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47" w:rsidRPr="00AE6050" w:rsidRDefault="00FF7047" w:rsidP="00FF7047">
      <w:pPr>
        <w:pStyle w:val="Rubrik1"/>
        <w:rPr>
          <w:rFonts w:ascii="Times New Roman" w:hAnsi="Times New Roman" w:cs="Times New Roman"/>
        </w:rPr>
      </w:pPr>
      <w:r w:rsidRPr="00AE6050">
        <w:rPr>
          <w:rFonts w:ascii="Times New Roman" w:hAnsi="Times New Roman" w:cs="Times New Roman"/>
        </w:rPr>
        <w:t>Ansökan om hjälpmedel utanför Region Gotlands regelverk för hjälpmedel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FF7047" w:rsidRPr="00AE6050" w:rsidTr="0050768D">
        <w:trPr>
          <w:trHeight w:val="606"/>
        </w:trPr>
        <w:tc>
          <w:tcPr>
            <w:tcW w:w="3146" w:type="dxa"/>
          </w:tcPr>
          <w:p w:rsidR="00FF7047" w:rsidRPr="00B50DE1" w:rsidRDefault="00033236" w:rsidP="00AE6050">
            <w:pPr>
              <w:rPr>
                <w:rFonts w:ascii="Times New Roman" w:hAnsi="Times New Roman"/>
                <w:b/>
              </w:rPr>
            </w:pPr>
            <w:r w:rsidRPr="00B50DE1">
              <w:rPr>
                <w:rFonts w:ascii="Times New Roman" w:hAnsi="Times New Roman"/>
                <w:b/>
              </w:rPr>
              <w:t>Förskri</w:t>
            </w:r>
            <w:r w:rsidR="00FF7047" w:rsidRPr="00B50DE1">
              <w:rPr>
                <w:rFonts w:ascii="Times New Roman" w:hAnsi="Times New Roman"/>
                <w:b/>
              </w:rPr>
              <w:t>vare:</w:t>
            </w:r>
          </w:p>
          <w:sdt>
            <w:sdtPr>
              <w:rPr>
                <w:rFonts w:ascii="Times New Roman" w:hAnsi="Times New Roman"/>
              </w:rPr>
              <w:id w:val="1836260526"/>
              <w:lock w:val="sdtLocked"/>
              <w:placeholder>
                <w:docPart w:val="5474C48187A843109535EB4A4C4F4710"/>
              </w:placeholder>
              <w:showingPlcHdr/>
              <w:text/>
            </w:sdtPr>
            <w:sdtEndPr/>
            <w:sdtContent>
              <w:p w:rsidR="0093727F" w:rsidRPr="00AE6050" w:rsidRDefault="00DD6A76" w:rsidP="00DD6A76">
                <w:pPr>
                  <w:spacing w:line="360" w:lineRule="auto"/>
                  <w:rPr>
                    <w:rFonts w:ascii="Times New Roman" w:hAnsi="Times New Roman"/>
                  </w:rPr>
                </w:pPr>
                <w:r>
                  <w:rPr>
                    <w:rStyle w:val="Platshllartext"/>
                    <w:rFonts w:ascii="Times New Roman" w:eastAsia="Batang" w:hAnsi="Times New Roman"/>
                  </w:rPr>
                  <w:t>Ange namn</w:t>
                </w:r>
              </w:p>
            </w:sdtContent>
          </w:sdt>
        </w:tc>
        <w:tc>
          <w:tcPr>
            <w:tcW w:w="3146" w:type="dxa"/>
          </w:tcPr>
          <w:p w:rsidR="00FF7047" w:rsidRPr="00B50DE1" w:rsidRDefault="00FF7047" w:rsidP="00AE5F23">
            <w:pPr>
              <w:rPr>
                <w:rFonts w:ascii="Times New Roman" w:hAnsi="Times New Roman"/>
                <w:b/>
              </w:rPr>
            </w:pPr>
            <w:r w:rsidRPr="00B50DE1">
              <w:rPr>
                <w:rFonts w:ascii="Times New Roman" w:hAnsi="Times New Roman"/>
                <w:b/>
              </w:rPr>
              <w:t xml:space="preserve">Arbetsplats: </w:t>
            </w:r>
          </w:p>
          <w:sdt>
            <w:sdtPr>
              <w:rPr>
                <w:rFonts w:ascii="Times New Roman" w:hAnsi="Times New Roman"/>
              </w:rPr>
              <w:id w:val="-1018149967"/>
              <w:lock w:val="sdtLocked"/>
              <w:placeholder>
                <w:docPart w:val="9E1D6DDA493B424BB8C8CDE5BA3EBD38"/>
              </w:placeholder>
              <w:showingPlcHdr/>
              <w:text/>
            </w:sdtPr>
            <w:sdtEndPr/>
            <w:sdtContent>
              <w:p w:rsidR="00AE6050" w:rsidRPr="00AE6050" w:rsidRDefault="00DD6A76" w:rsidP="00DD6A76">
                <w:pPr>
                  <w:rPr>
                    <w:rFonts w:ascii="Times New Roman" w:hAnsi="Times New Roman"/>
                  </w:rPr>
                </w:pPr>
                <w:r>
                  <w:rPr>
                    <w:rStyle w:val="Platshllartext"/>
                    <w:rFonts w:ascii="Times New Roman" w:eastAsia="Batang" w:hAnsi="Times New Roman"/>
                  </w:rPr>
                  <w:t>Ange enhet</w:t>
                </w:r>
              </w:p>
            </w:sdtContent>
          </w:sdt>
        </w:tc>
        <w:tc>
          <w:tcPr>
            <w:tcW w:w="3146" w:type="dxa"/>
          </w:tcPr>
          <w:p w:rsidR="00FF7047" w:rsidRPr="00B50DE1" w:rsidRDefault="00FF7047" w:rsidP="00AE5F23">
            <w:pPr>
              <w:rPr>
                <w:rFonts w:ascii="Times New Roman" w:hAnsi="Times New Roman"/>
                <w:b/>
              </w:rPr>
            </w:pPr>
            <w:r w:rsidRPr="00B50DE1">
              <w:rPr>
                <w:rFonts w:ascii="Times New Roman" w:hAnsi="Times New Roman"/>
                <w:b/>
              </w:rPr>
              <w:t>Telefon:</w:t>
            </w:r>
          </w:p>
          <w:sdt>
            <w:sdtPr>
              <w:rPr>
                <w:rFonts w:ascii="Times New Roman" w:hAnsi="Times New Roman"/>
              </w:rPr>
              <w:id w:val="1223100991"/>
              <w:lock w:val="sdtLocked"/>
              <w:placeholder>
                <w:docPart w:val="D83514463AD6448CB0B00CE099A947E0"/>
              </w:placeholder>
              <w:showingPlcHdr/>
              <w:text/>
            </w:sdtPr>
            <w:sdtEndPr/>
            <w:sdtContent>
              <w:p w:rsidR="00AE6050" w:rsidRPr="00AE6050" w:rsidRDefault="00DD6A76" w:rsidP="00DD6A76">
                <w:pPr>
                  <w:rPr>
                    <w:rFonts w:ascii="Times New Roman" w:hAnsi="Times New Roman"/>
                  </w:rPr>
                </w:pPr>
                <w:r>
                  <w:rPr>
                    <w:rStyle w:val="Platshllartext"/>
                    <w:rFonts w:ascii="Times New Roman" w:eastAsia="Batang" w:hAnsi="Times New Roman"/>
                  </w:rPr>
                  <w:t>Ange nummer</w:t>
                </w:r>
              </w:p>
            </w:sdtContent>
          </w:sdt>
        </w:tc>
      </w:tr>
      <w:tr w:rsidR="00FF7047" w:rsidRPr="00AE6050" w:rsidTr="00B50DE1">
        <w:trPr>
          <w:trHeight w:val="419"/>
        </w:trPr>
        <w:tc>
          <w:tcPr>
            <w:tcW w:w="9438" w:type="dxa"/>
            <w:gridSpan w:val="3"/>
          </w:tcPr>
          <w:p w:rsidR="00FF7047" w:rsidRPr="00AE6050" w:rsidRDefault="00FF7047" w:rsidP="00CA5D27">
            <w:pPr>
              <w:rPr>
                <w:rFonts w:ascii="Times New Roman" w:hAnsi="Times New Roman"/>
              </w:rPr>
            </w:pPr>
            <w:r w:rsidRPr="00B50DE1">
              <w:rPr>
                <w:rFonts w:ascii="Times New Roman" w:hAnsi="Times New Roman"/>
                <w:b/>
              </w:rPr>
              <w:t>Datum:</w:t>
            </w:r>
            <w:r w:rsidR="009C770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674579761"/>
                <w:lock w:val="sdtLocked"/>
                <w:placeholder>
                  <w:docPart w:val="C6E4E65D12134269916DDA9B427F5958"/>
                </w:placeholder>
                <w:showingPlcHdr/>
                <w:text/>
              </w:sdtPr>
              <w:sdtEndPr/>
              <w:sdtContent>
                <w:r w:rsidR="00CA5D27">
                  <w:rPr>
                    <w:rStyle w:val="Platshllartext"/>
                    <w:rFonts w:eastAsia="Batang"/>
                  </w:rPr>
                  <w:t>XXXXXX</w:t>
                </w:r>
              </w:sdtContent>
            </w:sdt>
          </w:p>
        </w:tc>
      </w:tr>
      <w:tr w:rsidR="00FF7047" w:rsidRPr="00AE6050" w:rsidTr="0050768D">
        <w:trPr>
          <w:trHeight w:val="410"/>
        </w:trPr>
        <w:tc>
          <w:tcPr>
            <w:tcW w:w="9438" w:type="dxa"/>
            <w:gridSpan w:val="3"/>
          </w:tcPr>
          <w:p w:rsidR="00FF7047" w:rsidRPr="00AE6050" w:rsidRDefault="00FF7047" w:rsidP="00CA5D27">
            <w:pPr>
              <w:rPr>
                <w:rFonts w:ascii="Times New Roman" w:hAnsi="Times New Roman"/>
              </w:rPr>
            </w:pPr>
            <w:r w:rsidRPr="00B50DE1">
              <w:rPr>
                <w:rFonts w:ascii="Times New Roman" w:hAnsi="Times New Roman"/>
                <w:b/>
              </w:rPr>
              <w:t>Brukarens ålder:</w:t>
            </w:r>
            <w:r w:rsidR="009C770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553738300"/>
                <w:lock w:val="sdtLocked"/>
                <w:placeholder>
                  <w:docPart w:val="99C9F965FD58431996F28F57683EF9D0"/>
                </w:placeholder>
                <w:showingPlcHdr/>
                <w:text/>
              </w:sdtPr>
              <w:sdtEndPr/>
              <w:sdtContent>
                <w:r w:rsidR="00CA5D27">
                  <w:rPr>
                    <w:rStyle w:val="Platshllartext"/>
                    <w:rFonts w:eastAsia="Batang"/>
                  </w:rPr>
                  <w:t>XX</w:t>
                </w:r>
              </w:sdtContent>
            </w:sdt>
            <w:r w:rsidR="00AF0641">
              <w:rPr>
                <w:rFonts w:ascii="Times New Roman" w:hAnsi="Times New Roman"/>
              </w:rPr>
              <w:t xml:space="preserve"> </w:t>
            </w:r>
            <w:r w:rsidR="000027B6" w:rsidRPr="00B50DE1">
              <w:rPr>
                <w:rFonts w:ascii="Times New Roman" w:hAnsi="Times New Roman"/>
                <w:b/>
              </w:rPr>
              <w:t>år</w:t>
            </w:r>
          </w:p>
        </w:tc>
      </w:tr>
      <w:tr w:rsidR="00FF7047" w:rsidRPr="00AE6050" w:rsidTr="008F23C2">
        <w:trPr>
          <w:trHeight w:val="827"/>
        </w:trPr>
        <w:tc>
          <w:tcPr>
            <w:tcW w:w="9438" w:type="dxa"/>
            <w:gridSpan w:val="3"/>
          </w:tcPr>
          <w:p w:rsidR="00423EC4" w:rsidRDefault="00FF7047" w:rsidP="00DD6A76">
            <w:pPr>
              <w:rPr>
                <w:rFonts w:ascii="Times New Roman" w:hAnsi="Times New Roman"/>
                <w:b/>
              </w:rPr>
            </w:pPr>
            <w:r w:rsidRPr="00B50DE1">
              <w:rPr>
                <w:rFonts w:ascii="Times New Roman" w:hAnsi="Times New Roman"/>
                <w:b/>
              </w:rPr>
              <w:t>Diagnos och funktionsnedsättning:</w:t>
            </w:r>
          </w:p>
          <w:p w:rsidR="000C1684" w:rsidRPr="00AE6050" w:rsidRDefault="003120C5" w:rsidP="00423EC4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5714730"/>
                <w:lock w:val="sdtLocked"/>
                <w:placeholder>
                  <w:docPart w:val="934CBC390FE5439B9D7440F21A325CE0"/>
                </w:placeholder>
                <w:showingPlcHdr/>
                <w:text/>
              </w:sdtPr>
              <w:sdtEndPr/>
              <w:sdtContent>
                <w:r w:rsidR="00DD6A76" w:rsidRPr="00DD6A76">
                  <w:rPr>
                    <w:rStyle w:val="Platshllartext"/>
                    <w:rFonts w:ascii="Times New Roman" w:eastAsia="Batang" w:hAnsi="Times New Roman"/>
                  </w:rPr>
                  <w:t xml:space="preserve">Ange </w:t>
                </w:r>
                <w:r w:rsidR="00423EC4">
                  <w:rPr>
                    <w:rStyle w:val="Platshllartext"/>
                    <w:rFonts w:ascii="Times New Roman" w:eastAsia="Batang" w:hAnsi="Times New Roman"/>
                  </w:rPr>
                  <w:t>diagnos och funktionsnedsättning</w:t>
                </w:r>
              </w:sdtContent>
            </w:sdt>
          </w:p>
        </w:tc>
      </w:tr>
      <w:tr w:rsidR="00FF7047" w:rsidRPr="00AE6050" w:rsidTr="00A012DD">
        <w:trPr>
          <w:trHeight w:val="912"/>
        </w:trPr>
        <w:tc>
          <w:tcPr>
            <w:tcW w:w="9438" w:type="dxa"/>
            <w:gridSpan w:val="3"/>
          </w:tcPr>
          <w:p w:rsidR="00A012DD" w:rsidRDefault="000C1684" w:rsidP="00CA5D27">
            <w:pPr>
              <w:rPr>
                <w:rFonts w:ascii="Times New Roman" w:hAnsi="Times New Roman"/>
                <w:b/>
              </w:rPr>
            </w:pPr>
            <w:r w:rsidRPr="00B50DE1">
              <w:rPr>
                <w:rFonts w:ascii="Times New Roman" w:hAnsi="Times New Roman"/>
                <w:b/>
              </w:rPr>
              <w:t>Begrän</w:t>
            </w:r>
            <w:r w:rsidR="009C770D" w:rsidRPr="00B50DE1">
              <w:rPr>
                <w:rFonts w:ascii="Times New Roman" w:hAnsi="Times New Roman"/>
                <w:b/>
              </w:rPr>
              <w:t>sningar i vardagen</w:t>
            </w:r>
            <w:r w:rsidR="00FF7047" w:rsidRPr="00B50DE1">
              <w:rPr>
                <w:rFonts w:ascii="Times New Roman" w:hAnsi="Times New Roman"/>
                <w:b/>
              </w:rPr>
              <w:t>:</w:t>
            </w:r>
          </w:p>
          <w:p w:rsidR="000C1684" w:rsidRPr="00AE6050" w:rsidRDefault="003120C5" w:rsidP="00CA5D2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44530400"/>
                <w:lock w:val="sdtLocked"/>
                <w:placeholder>
                  <w:docPart w:val="7F6598B9469A450A987706A27E8B5BFA"/>
                </w:placeholder>
                <w:showingPlcHdr/>
                <w:text/>
              </w:sdtPr>
              <w:sdtEndPr/>
              <w:sdtContent>
                <w:r w:rsidR="00CA5D27" w:rsidRPr="00CA5D27">
                  <w:rPr>
                    <w:rStyle w:val="Platshllartext"/>
                    <w:rFonts w:ascii="Times New Roman" w:eastAsia="Batang" w:hAnsi="Times New Roman"/>
                  </w:rPr>
                  <w:t>Beskrivande text</w:t>
                </w:r>
              </w:sdtContent>
            </w:sdt>
          </w:p>
        </w:tc>
      </w:tr>
      <w:tr w:rsidR="00FF7047" w:rsidRPr="00AE6050" w:rsidTr="00A012DD">
        <w:trPr>
          <w:trHeight w:val="981"/>
        </w:trPr>
        <w:tc>
          <w:tcPr>
            <w:tcW w:w="6292" w:type="dxa"/>
            <w:gridSpan w:val="2"/>
          </w:tcPr>
          <w:p w:rsidR="00A012DD" w:rsidRDefault="00FF7047" w:rsidP="00AF0641">
            <w:pPr>
              <w:rPr>
                <w:rFonts w:ascii="Times New Roman" w:hAnsi="Times New Roman"/>
                <w:b/>
              </w:rPr>
            </w:pPr>
            <w:r w:rsidRPr="00B50DE1">
              <w:rPr>
                <w:rFonts w:ascii="Times New Roman" w:hAnsi="Times New Roman"/>
                <w:b/>
              </w:rPr>
              <w:t>Hjälpmedel som ansökan avser:</w:t>
            </w:r>
          </w:p>
          <w:p w:rsidR="00FF7047" w:rsidRPr="00AE6050" w:rsidRDefault="003120C5" w:rsidP="008F23C2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84455697"/>
                <w:lock w:val="sdtLocked"/>
                <w:placeholder>
                  <w:docPart w:val="757AF2AFE4F146DBABA1AF6B308E1386"/>
                </w:placeholder>
                <w:showingPlcHdr/>
                <w:text/>
              </w:sdtPr>
              <w:sdtEndPr/>
              <w:sdtContent>
                <w:r w:rsidR="00DD6A76">
                  <w:rPr>
                    <w:rStyle w:val="Platshllartext"/>
                    <w:rFonts w:ascii="Times New Roman" w:eastAsia="Batang" w:hAnsi="Times New Roman"/>
                  </w:rPr>
                  <w:t>Ange h</w:t>
                </w:r>
                <w:r w:rsidR="008F23C2" w:rsidRPr="00AF0641">
                  <w:rPr>
                    <w:rStyle w:val="Platshllartext"/>
                    <w:rFonts w:ascii="Times New Roman" w:eastAsia="Batang" w:hAnsi="Times New Roman"/>
                  </w:rPr>
                  <w:t>jälpmedel</w:t>
                </w:r>
              </w:sdtContent>
            </w:sdt>
          </w:p>
        </w:tc>
        <w:tc>
          <w:tcPr>
            <w:tcW w:w="3146" w:type="dxa"/>
          </w:tcPr>
          <w:p w:rsidR="00423EC4" w:rsidRDefault="000C1684" w:rsidP="00AF0641">
            <w:pPr>
              <w:rPr>
                <w:rFonts w:ascii="Times New Roman" w:hAnsi="Times New Roman"/>
                <w:b/>
              </w:rPr>
            </w:pPr>
            <w:r w:rsidRPr="00B50DE1">
              <w:rPr>
                <w:rFonts w:ascii="Times New Roman" w:hAnsi="Times New Roman"/>
                <w:b/>
              </w:rPr>
              <w:t>Beräknad k</w:t>
            </w:r>
            <w:r w:rsidR="00FF7047" w:rsidRPr="00B50DE1">
              <w:rPr>
                <w:rFonts w:ascii="Times New Roman" w:hAnsi="Times New Roman"/>
                <w:b/>
              </w:rPr>
              <w:t>ostnad:</w:t>
            </w:r>
            <w:r w:rsidR="00FF7047" w:rsidRPr="00AE6050">
              <w:rPr>
                <w:rFonts w:ascii="Times New Roman" w:hAnsi="Times New Roman"/>
              </w:rPr>
              <w:br/>
            </w:r>
          </w:p>
          <w:p w:rsidR="00FF7047" w:rsidRPr="00AE6050" w:rsidRDefault="00FF7047" w:rsidP="00AF0641">
            <w:pPr>
              <w:rPr>
                <w:rFonts w:ascii="Times New Roman" w:hAnsi="Times New Roman"/>
              </w:rPr>
            </w:pPr>
            <w:r w:rsidRPr="00B50DE1">
              <w:rPr>
                <w:rFonts w:ascii="Times New Roman" w:hAnsi="Times New Roman"/>
                <w:b/>
              </w:rPr>
              <w:t>c:a</w:t>
            </w:r>
            <w:r w:rsidRPr="00AE605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991566050"/>
                <w:lock w:val="sdtLocked"/>
                <w:placeholder>
                  <w:docPart w:val="F34BB28CB188457CAE5969DE2A5FFDAD"/>
                </w:placeholder>
                <w:showingPlcHdr/>
                <w:text/>
              </w:sdtPr>
              <w:sdtEndPr/>
              <w:sdtContent>
                <w:r w:rsidR="00AF0641">
                  <w:rPr>
                    <w:rStyle w:val="Platshllartext"/>
                    <w:rFonts w:eastAsia="Batang"/>
                  </w:rPr>
                  <w:t>XX</w:t>
                </w:r>
              </w:sdtContent>
            </w:sdt>
            <w:r w:rsidR="00AF0641">
              <w:rPr>
                <w:rFonts w:ascii="Times New Roman" w:hAnsi="Times New Roman"/>
              </w:rPr>
              <w:t xml:space="preserve"> </w:t>
            </w:r>
            <w:r w:rsidRPr="00B50DE1">
              <w:rPr>
                <w:rFonts w:ascii="Times New Roman" w:hAnsi="Times New Roman"/>
                <w:b/>
              </w:rPr>
              <w:t>kr</w:t>
            </w:r>
          </w:p>
        </w:tc>
      </w:tr>
      <w:tr w:rsidR="000C1684" w:rsidRPr="00AE6050" w:rsidTr="008F23C2">
        <w:trPr>
          <w:trHeight w:val="1041"/>
        </w:trPr>
        <w:tc>
          <w:tcPr>
            <w:tcW w:w="9438" w:type="dxa"/>
            <w:gridSpan w:val="3"/>
          </w:tcPr>
          <w:p w:rsidR="00A012DD" w:rsidRDefault="000C1684" w:rsidP="00AE6050">
            <w:pPr>
              <w:rPr>
                <w:rFonts w:ascii="Times New Roman" w:hAnsi="Times New Roman"/>
                <w:b/>
              </w:rPr>
            </w:pPr>
            <w:r w:rsidRPr="00B50DE1">
              <w:rPr>
                <w:rFonts w:ascii="Times New Roman" w:hAnsi="Times New Roman"/>
                <w:b/>
              </w:rPr>
              <w:t>Har likvärdigt hjälpme</w:t>
            </w:r>
            <w:r w:rsidR="009C770D" w:rsidRPr="00B50DE1">
              <w:rPr>
                <w:rFonts w:ascii="Times New Roman" w:hAnsi="Times New Roman"/>
                <w:b/>
              </w:rPr>
              <w:t>del provats?</w:t>
            </w:r>
            <w:r w:rsidRPr="00B50DE1">
              <w:rPr>
                <w:rFonts w:ascii="Times New Roman" w:hAnsi="Times New Roman"/>
                <w:b/>
              </w:rPr>
              <w:t>:</w:t>
            </w:r>
          </w:p>
          <w:sdt>
            <w:sdtPr>
              <w:rPr>
                <w:rFonts w:ascii="Times New Roman" w:hAnsi="Times New Roman"/>
              </w:rPr>
              <w:id w:val="-1954008923"/>
              <w:lock w:val="sdtLocked"/>
              <w:placeholder>
                <w:docPart w:val="9A0EB725119046A2ADF723D2FF14A853"/>
              </w:placeholder>
              <w:showingPlcHdr/>
              <w:text/>
            </w:sdtPr>
            <w:sdtEndPr/>
            <w:sdtContent>
              <w:p w:rsidR="00A012DD" w:rsidRPr="00AE6050" w:rsidRDefault="008F23C2" w:rsidP="008F23C2">
                <w:pPr>
                  <w:rPr>
                    <w:rFonts w:ascii="Times New Roman" w:hAnsi="Times New Roman"/>
                  </w:rPr>
                </w:pPr>
                <w:r w:rsidRPr="008F23C2">
                  <w:rPr>
                    <w:rStyle w:val="Platshllartext"/>
                    <w:rFonts w:ascii="Times New Roman" w:eastAsia="Batang" w:hAnsi="Times New Roman"/>
                  </w:rPr>
                  <w:t xml:space="preserve">Ange vilket </w:t>
                </w:r>
                <w:r w:rsidR="00196E21">
                  <w:rPr>
                    <w:rStyle w:val="Platshllartext"/>
                    <w:rFonts w:ascii="Times New Roman" w:eastAsia="Batang" w:hAnsi="Times New Roman"/>
                  </w:rPr>
                  <w:t xml:space="preserve">hjälpmedel </w:t>
                </w:r>
                <w:r w:rsidRPr="008F23C2">
                  <w:rPr>
                    <w:rStyle w:val="Platshllartext"/>
                    <w:rFonts w:ascii="Times New Roman" w:eastAsia="Batang" w:hAnsi="Times New Roman"/>
                  </w:rPr>
                  <w:t>samt resultat</w:t>
                </w:r>
              </w:p>
            </w:sdtContent>
          </w:sdt>
        </w:tc>
      </w:tr>
      <w:tr w:rsidR="00FF7047" w:rsidRPr="00AE6050" w:rsidTr="008F23C2">
        <w:trPr>
          <w:trHeight w:val="1057"/>
        </w:trPr>
        <w:tc>
          <w:tcPr>
            <w:tcW w:w="9438" w:type="dxa"/>
            <w:gridSpan w:val="3"/>
          </w:tcPr>
          <w:p w:rsidR="00A012DD" w:rsidRDefault="00FF7047" w:rsidP="00CA5D27">
            <w:pPr>
              <w:rPr>
                <w:rFonts w:ascii="Times New Roman" w:hAnsi="Times New Roman"/>
                <w:b/>
              </w:rPr>
            </w:pPr>
            <w:r w:rsidRPr="00B50DE1">
              <w:rPr>
                <w:rFonts w:ascii="Times New Roman" w:hAnsi="Times New Roman"/>
                <w:b/>
              </w:rPr>
              <w:t>Funktion som hjälpmedlet ska ersätta (Har du kunnat mäta effekten?)</w:t>
            </w:r>
            <w:r w:rsidR="000C1684" w:rsidRPr="00B50DE1">
              <w:rPr>
                <w:rFonts w:ascii="Times New Roman" w:hAnsi="Times New Roman"/>
                <w:b/>
              </w:rPr>
              <w:t>:</w:t>
            </w:r>
          </w:p>
          <w:sdt>
            <w:sdtPr>
              <w:rPr>
                <w:rFonts w:ascii="Times New Roman" w:hAnsi="Times New Roman"/>
              </w:rPr>
              <w:id w:val="-671407673"/>
              <w:lock w:val="sdtLocked"/>
              <w:placeholder>
                <w:docPart w:val="07D1CC9AAE44469CBF7FE07D64815041"/>
              </w:placeholder>
              <w:showingPlcHdr/>
              <w:text/>
            </w:sdtPr>
            <w:sdtEndPr/>
            <w:sdtContent>
              <w:p w:rsidR="00A012DD" w:rsidRPr="00AE6050" w:rsidRDefault="008F23C2" w:rsidP="008F23C2">
                <w:pPr>
                  <w:rPr>
                    <w:rFonts w:ascii="Times New Roman" w:hAnsi="Times New Roman"/>
                  </w:rPr>
                </w:pPr>
                <w:r>
                  <w:rPr>
                    <w:rStyle w:val="Platshllartext"/>
                    <w:rFonts w:ascii="Times New Roman" w:eastAsia="Batang" w:hAnsi="Times New Roman"/>
                  </w:rPr>
                  <w:t>Beskrivande tex</w:t>
                </w:r>
                <w:r w:rsidRPr="008F23C2">
                  <w:rPr>
                    <w:rStyle w:val="Platshllartext"/>
                    <w:rFonts w:ascii="Times New Roman" w:eastAsia="Batang" w:hAnsi="Times New Roman"/>
                  </w:rPr>
                  <w:t>t</w:t>
                </w:r>
              </w:p>
            </w:sdtContent>
          </w:sdt>
        </w:tc>
      </w:tr>
      <w:tr w:rsidR="00FF7047" w:rsidRPr="00AE6050" w:rsidTr="008F23C2">
        <w:trPr>
          <w:trHeight w:val="1257"/>
        </w:trPr>
        <w:tc>
          <w:tcPr>
            <w:tcW w:w="9438" w:type="dxa"/>
            <w:gridSpan w:val="3"/>
          </w:tcPr>
          <w:p w:rsidR="00A012DD" w:rsidRPr="00A012DD" w:rsidRDefault="00FF7047" w:rsidP="00AE6050">
            <w:pPr>
              <w:rPr>
                <w:rFonts w:ascii="Times New Roman" w:hAnsi="Times New Roman"/>
                <w:b/>
              </w:rPr>
            </w:pPr>
            <w:r w:rsidRPr="00A012DD">
              <w:rPr>
                <w:rFonts w:ascii="Times New Roman" w:hAnsi="Times New Roman"/>
                <w:b/>
              </w:rPr>
              <w:t>Målsättning</w:t>
            </w:r>
            <w:r w:rsidR="000C1684" w:rsidRPr="00A012DD">
              <w:rPr>
                <w:rFonts w:ascii="Times New Roman" w:hAnsi="Times New Roman"/>
                <w:b/>
              </w:rPr>
              <w:t xml:space="preserve">. </w:t>
            </w:r>
            <w:r w:rsidRPr="00A012DD">
              <w:rPr>
                <w:rFonts w:ascii="Times New Roman" w:hAnsi="Times New Roman"/>
                <w:b/>
              </w:rPr>
              <w:t>Vad ska brukaren uppnå med hjälpmedlet? Hur ökar det brukarens ak</w:t>
            </w:r>
            <w:r w:rsidR="000C1684" w:rsidRPr="00A012DD">
              <w:rPr>
                <w:rFonts w:ascii="Times New Roman" w:hAnsi="Times New Roman"/>
                <w:b/>
              </w:rPr>
              <w:t>tivitet respektive delaktighet?</w:t>
            </w:r>
            <w:r w:rsidR="00A012DD" w:rsidRPr="00A012D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sdt>
            <w:sdtPr>
              <w:rPr>
                <w:rFonts w:ascii="Times New Roman" w:hAnsi="Times New Roman"/>
              </w:rPr>
              <w:id w:val="140782781"/>
              <w:lock w:val="sdtLocked"/>
              <w:placeholder>
                <w:docPart w:val="6733B1F3680B4E24A292B8F08787DA01"/>
              </w:placeholder>
              <w:showingPlcHdr/>
              <w:text/>
            </w:sdtPr>
            <w:sdtEndPr/>
            <w:sdtContent>
              <w:p w:rsidR="00A012DD" w:rsidRPr="00A012DD" w:rsidRDefault="008F23C2" w:rsidP="008F23C2">
                <w:pPr>
                  <w:rPr>
                    <w:rFonts w:ascii="Times New Roman" w:hAnsi="Times New Roman"/>
                  </w:rPr>
                </w:pPr>
                <w:r w:rsidRPr="008F23C2">
                  <w:rPr>
                    <w:rStyle w:val="Platshllartext"/>
                    <w:rFonts w:ascii="Times New Roman" w:eastAsia="Batang" w:hAnsi="Times New Roman"/>
                  </w:rPr>
                  <w:t>Beskrivande text</w:t>
                </w:r>
              </w:p>
            </w:sdtContent>
          </w:sdt>
        </w:tc>
      </w:tr>
      <w:tr w:rsidR="00FF7047" w:rsidRPr="00AE6050" w:rsidTr="00423EC4">
        <w:trPr>
          <w:trHeight w:val="1183"/>
        </w:trPr>
        <w:tc>
          <w:tcPr>
            <w:tcW w:w="9438" w:type="dxa"/>
            <w:gridSpan w:val="3"/>
          </w:tcPr>
          <w:p w:rsidR="00FF7047" w:rsidRDefault="00FF7047" w:rsidP="00AE6050">
            <w:pPr>
              <w:rPr>
                <w:rFonts w:ascii="Times New Roman" w:hAnsi="Times New Roman"/>
              </w:rPr>
            </w:pPr>
            <w:r w:rsidRPr="00B50DE1">
              <w:rPr>
                <w:rFonts w:ascii="Times New Roman" w:hAnsi="Times New Roman"/>
                <w:b/>
              </w:rPr>
              <w:t>Om ansökan gäller ett hjälpmedel som tidigare inte funnits på marknaden</w:t>
            </w:r>
            <w:r w:rsidR="000C1684" w:rsidRPr="00B50DE1">
              <w:rPr>
                <w:rFonts w:ascii="Times New Roman" w:hAnsi="Times New Roman"/>
                <w:b/>
              </w:rPr>
              <w:t>, v</w:t>
            </w:r>
            <w:r w:rsidRPr="00B50DE1">
              <w:rPr>
                <w:rFonts w:ascii="Times New Roman" w:hAnsi="Times New Roman"/>
                <w:b/>
              </w:rPr>
              <w:t>ad finns det för evidens? Hur ser det ut på andra ställen? Finns det nå</w:t>
            </w:r>
            <w:r w:rsidR="000C1684" w:rsidRPr="00B50DE1">
              <w:rPr>
                <w:rFonts w:ascii="Times New Roman" w:hAnsi="Times New Roman"/>
                <w:b/>
              </w:rPr>
              <w:t>gon utvärdering av hjälpmedlet?</w:t>
            </w:r>
            <w:r w:rsidR="000027B6">
              <w:rPr>
                <w:rFonts w:ascii="Times New Roman" w:hAnsi="Times New Roman"/>
              </w:rPr>
              <w:t xml:space="preserve"> </w:t>
            </w:r>
          </w:p>
          <w:sdt>
            <w:sdtPr>
              <w:rPr>
                <w:rFonts w:ascii="Times New Roman" w:hAnsi="Times New Roman"/>
              </w:rPr>
              <w:id w:val="-1887552018"/>
              <w:lock w:val="sdtLocked"/>
              <w:placeholder>
                <w:docPart w:val="E2218658D63147E99F4E57EBF3045B25"/>
              </w:placeholder>
              <w:showingPlcHdr/>
              <w:text/>
            </w:sdtPr>
            <w:sdtEndPr/>
            <w:sdtContent>
              <w:p w:rsidR="000C1684" w:rsidRPr="00AE6050" w:rsidRDefault="00CA5D27" w:rsidP="00CA5D27">
                <w:pPr>
                  <w:rPr>
                    <w:rFonts w:ascii="Times New Roman" w:hAnsi="Times New Roman"/>
                  </w:rPr>
                </w:pPr>
                <w:r w:rsidRPr="00CA5D27">
                  <w:rPr>
                    <w:rStyle w:val="Platshllartext"/>
                    <w:rFonts w:ascii="Times New Roman" w:eastAsia="Batang" w:hAnsi="Times New Roman"/>
                  </w:rPr>
                  <w:t>Beskrivande text</w:t>
                </w:r>
              </w:p>
            </w:sdtContent>
          </w:sdt>
        </w:tc>
      </w:tr>
      <w:tr w:rsidR="00FF7047" w:rsidRPr="00AE6050" w:rsidTr="00423EC4">
        <w:trPr>
          <w:trHeight w:val="1413"/>
        </w:trPr>
        <w:tc>
          <w:tcPr>
            <w:tcW w:w="9438" w:type="dxa"/>
            <w:gridSpan w:val="3"/>
          </w:tcPr>
          <w:p w:rsidR="00A012DD" w:rsidRPr="00A012DD" w:rsidRDefault="0093727F" w:rsidP="00AF0641">
            <w:pPr>
              <w:rPr>
                <w:rFonts w:ascii="Times New Roman" w:hAnsi="Times New Roman"/>
              </w:rPr>
            </w:pPr>
            <w:r w:rsidRPr="00B50DE1">
              <w:rPr>
                <w:rFonts w:ascii="Times New Roman" w:hAnsi="Times New Roman"/>
                <w:b/>
              </w:rPr>
              <w:t>Övrigt av värde för ansökan, t.ex. typ av boende, hjälp av hemtjänst/personlig assistans, anhöriga:</w:t>
            </w:r>
          </w:p>
          <w:p w:rsidR="0093727F" w:rsidRPr="00AF0641" w:rsidRDefault="003120C5" w:rsidP="00AF0641">
            <w:pPr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</w:rPr>
                <w:id w:val="-971518074"/>
                <w:lock w:val="sdtLocked"/>
                <w:placeholder>
                  <w:docPart w:val="CAD88E18B20041D2BD5F37FBBDBBE7A0"/>
                </w:placeholder>
                <w:showingPlcHdr/>
                <w:text/>
              </w:sdtPr>
              <w:sdtEndPr/>
              <w:sdtContent>
                <w:r w:rsidR="00AF0641" w:rsidRPr="00A012DD">
                  <w:rPr>
                    <w:rStyle w:val="Platshllartext"/>
                    <w:rFonts w:ascii="Times New Roman" w:eastAsia="Batang" w:hAnsi="Times New Roman"/>
                  </w:rPr>
                  <w:t>Beskrivande text</w:t>
                </w:r>
              </w:sdtContent>
            </w:sdt>
          </w:p>
        </w:tc>
      </w:tr>
    </w:tbl>
    <w:p w:rsidR="008F23C2" w:rsidRDefault="008F23C2" w:rsidP="003D034E">
      <w:pPr>
        <w:rPr>
          <w:rFonts w:ascii="Times New Roman" w:hAnsi="Times New Roman"/>
        </w:rPr>
      </w:pPr>
    </w:p>
    <w:p w:rsidR="003D034E" w:rsidRPr="00AE6050" w:rsidRDefault="003D034E" w:rsidP="003D034E">
      <w:pPr>
        <w:rPr>
          <w:rFonts w:ascii="Times New Roman" w:hAnsi="Times New Roman"/>
        </w:rPr>
      </w:pPr>
      <w:r w:rsidRPr="00AE6050">
        <w:rPr>
          <w:rFonts w:ascii="Times New Roman" w:hAnsi="Times New Roman"/>
        </w:rPr>
        <w:t>Behovstrappa</w:t>
      </w:r>
    </w:p>
    <w:tbl>
      <w:tblPr>
        <w:tblStyle w:val="Frgadlista-dekorfrg1"/>
        <w:tblW w:w="5093" w:type="pct"/>
        <w:tblInd w:w="-85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719"/>
        <w:gridCol w:w="857"/>
        <w:gridCol w:w="1294"/>
        <w:gridCol w:w="197"/>
        <w:gridCol w:w="1523"/>
        <w:gridCol w:w="395"/>
        <w:gridCol w:w="1177"/>
        <w:gridCol w:w="1724"/>
      </w:tblGrid>
      <w:tr w:rsidR="0093727F" w:rsidRPr="00AE6050" w:rsidTr="00937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727F" w:rsidRPr="00AE6050" w:rsidRDefault="00B50DE1" w:rsidP="00AE6050">
            <w:pPr>
              <w:rPr>
                <w:rFonts w:ascii="Times New Roman" w:hAnsi="Times New Roman" w:cs="Times New Roman"/>
              </w:rPr>
            </w:pPr>
            <w:r w:rsidRPr="00B50DE1">
              <w:rPr>
                <w:rFonts w:ascii="Times New Roman" w:hAnsi="Times New Roman" w:cs="Times New Roman"/>
                <w:color w:val="auto"/>
              </w:rPr>
              <w:t>Trap</w:t>
            </w:r>
            <w:r w:rsidR="0093727F" w:rsidRPr="00B50DE1">
              <w:rPr>
                <w:rFonts w:ascii="Times New Roman" w:hAnsi="Times New Roman" w:cs="Times New Roman"/>
                <w:color w:val="auto"/>
              </w:rPr>
              <w:t>pa</w:t>
            </w:r>
          </w:p>
        </w:tc>
      </w:tr>
      <w:tr w:rsidR="0093727F" w:rsidRPr="00AE6050" w:rsidTr="0093727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727F" w:rsidRPr="00AE6050" w:rsidRDefault="003120C5" w:rsidP="00AE605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</w:rPr>
                <w:id w:val="20838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846B2">
              <w:rPr>
                <w:rFonts w:ascii="Times New Roman" w:hAnsi="Times New Roman" w:cs="Times New Roman"/>
              </w:rPr>
              <w:t xml:space="preserve"> </w:t>
            </w:r>
            <w:r w:rsidR="0093727F" w:rsidRPr="004846B2">
              <w:rPr>
                <w:rFonts w:ascii="Times New Roman" w:hAnsi="Times New Roman" w:cs="Times New Roman"/>
                <w:b w:val="0"/>
              </w:rPr>
              <w:t>Förflytta sig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727F" w:rsidRPr="00AE6050" w:rsidRDefault="003120C5" w:rsidP="00AE6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</w:rPr>
                <w:id w:val="-13349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846B2">
              <w:rPr>
                <w:rFonts w:ascii="Times New Roman" w:hAnsi="Times New Roman" w:cs="Times New Roman"/>
              </w:rPr>
              <w:t xml:space="preserve"> </w:t>
            </w:r>
            <w:r w:rsidR="0093727F" w:rsidRPr="00AE6050">
              <w:rPr>
                <w:rFonts w:ascii="Times New Roman" w:hAnsi="Times New Roman" w:cs="Times New Roman"/>
              </w:rPr>
              <w:t>ADL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727F" w:rsidRPr="00AE6050" w:rsidRDefault="003120C5" w:rsidP="00AE6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</w:rPr>
                <w:id w:val="1736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27F" w:rsidRPr="00AE6050">
              <w:rPr>
                <w:rFonts w:ascii="Times New Roman" w:hAnsi="Times New Roman" w:cs="Times New Roman"/>
              </w:rPr>
              <w:t xml:space="preserve"> Kommunicera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727F" w:rsidRPr="00AE6050" w:rsidRDefault="003120C5" w:rsidP="00AE6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</w:rPr>
                <w:id w:val="-13958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6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846B2">
              <w:rPr>
                <w:rFonts w:ascii="Times New Roman" w:hAnsi="Times New Roman" w:cs="Times New Roman"/>
              </w:rPr>
              <w:t xml:space="preserve"> </w:t>
            </w:r>
            <w:r w:rsidR="0093727F" w:rsidRPr="00AE6050">
              <w:rPr>
                <w:rFonts w:ascii="Times New Roman" w:hAnsi="Times New Roman" w:cs="Times New Roman"/>
              </w:rPr>
              <w:t>Vård och behandling</w:t>
            </w:r>
          </w:p>
        </w:tc>
      </w:tr>
      <w:tr w:rsidR="0093727F" w:rsidRPr="00AE6050" w:rsidTr="0093727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727F" w:rsidRPr="00AE6050" w:rsidRDefault="0093727F" w:rsidP="00AE6050">
            <w:pPr>
              <w:rPr>
                <w:rFonts w:ascii="Times New Roman" w:hAnsi="Times New Roman" w:cs="Times New Roman"/>
              </w:rPr>
            </w:pPr>
            <w:r w:rsidRPr="00AE6050">
              <w:rPr>
                <w:rFonts w:ascii="Times New Roman" w:hAnsi="Times New Roman" w:cs="Times New Roman"/>
              </w:rPr>
              <w:t>Trappsteg</w:t>
            </w:r>
          </w:p>
        </w:tc>
      </w:tr>
      <w:tr w:rsidR="0093727F" w:rsidRPr="00AE6050" w:rsidTr="0093727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727F" w:rsidRPr="00AE6050" w:rsidRDefault="0093727F" w:rsidP="00C41D9B">
            <w:pPr>
              <w:rPr>
                <w:rFonts w:ascii="Times New Roman" w:hAnsi="Times New Roman" w:cs="Times New Roman"/>
              </w:rPr>
            </w:pPr>
            <w:r w:rsidRPr="00B50DE1">
              <w:rPr>
                <w:rFonts w:ascii="Times New Roman" w:hAnsi="Times New Roman" w:cs="Times New Roman"/>
                <w:b w:val="0"/>
              </w:rPr>
              <w:t>1.</w:t>
            </w:r>
            <w:r w:rsidRPr="00AE605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7883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D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727F" w:rsidRPr="00AE6050" w:rsidRDefault="0093727F" w:rsidP="00C41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050">
              <w:rPr>
                <w:rFonts w:ascii="Times New Roman" w:hAnsi="Times New Roman" w:cs="Times New Roman"/>
              </w:rPr>
              <w:t xml:space="preserve">2. </w:t>
            </w:r>
            <w:sdt>
              <w:sdtPr>
                <w:rPr>
                  <w:rFonts w:ascii="Times New Roman" w:hAnsi="Times New Roman"/>
                </w:rPr>
                <w:id w:val="-18633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D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727F" w:rsidRPr="00AE6050" w:rsidRDefault="0093727F" w:rsidP="00C41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050">
              <w:rPr>
                <w:rFonts w:ascii="Times New Roman" w:hAnsi="Times New Roman" w:cs="Times New Roman"/>
              </w:rPr>
              <w:t xml:space="preserve">3. </w:t>
            </w:r>
            <w:sdt>
              <w:sdtPr>
                <w:rPr>
                  <w:rFonts w:ascii="Times New Roman" w:hAnsi="Times New Roman"/>
                </w:rPr>
                <w:id w:val="-137947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D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727F" w:rsidRPr="00AE6050" w:rsidRDefault="0093727F" w:rsidP="00C41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050">
              <w:rPr>
                <w:rFonts w:ascii="Times New Roman" w:hAnsi="Times New Roman" w:cs="Times New Roman"/>
              </w:rPr>
              <w:t xml:space="preserve">4. </w:t>
            </w:r>
            <w:sdt>
              <w:sdtPr>
                <w:rPr>
                  <w:rFonts w:ascii="Times New Roman" w:hAnsi="Times New Roman"/>
                </w:rPr>
                <w:id w:val="7964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D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727F" w:rsidRPr="00AE6050" w:rsidRDefault="0093727F" w:rsidP="00C41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050">
              <w:rPr>
                <w:rFonts w:ascii="Times New Roman" w:hAnsi="Times New Roman" w:cs="Times New Roman"/>
              </w:rPr>
              <w:t xml:space="preserve">5. </w:t>
            </w:r>
            <w:sdt>
              <w:sdtPr>
                <w:rPr>
                  <w:rFonts w:ascii="Times New Roman" w:hAnsi="Times New Roman"/>
                </w:rPr>
                <w:id w:val="15226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D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727F" w:rsidRPr="00AE6050" w:rsidRDefault="0093727F" w:rsidP="00C41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050">
              <w:rPr>
                <w:rFonts w:ascii="Times New Roman" w:hAnsi="Times New Roman" w:cs="Times New Roman"/>
              </w:rPr>
              <w:t xml:space="preserve">6. </w:t>
            </w:r>
            <w:sdt>
              <w:sdtPr>
                <w:rPr>
                  <w:rFonts w:ascii="Times New Roman" w:hAnsi="Times New Roman"/>
                </w:rPr>
                <w:id w:val="20207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D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:rsidR="0093727F" w:rsidRPr="00AE6050" w:rsidRDefault="0093727F" w:rsidP="00FF7047">
      <w:pPr>
        <w:pStyle w:val="Rubrik2"/>
      </w:pPr>
    </w:p>
    <w:p w:rsidR="00FF7047" w:rsidRPr="00033236" w:rsidRDefault="00FF7047" w:rsidP="00FF7047">
      <w:pPr>
        <w:pStyle w:val="Rubrik2"/>
        <w:rPr>
          <w:rFonts w:ascii="Times New Roman" w:hAnsi="Times New Roman"/>
        </w:rPr>
      </w:pPr>
      <w:r w:rsidRPr="00033236">
        <w:rPr>
          <w:rFonts w:ascii="Times New Roman" w:hAnsi="Times New Roman"/>
        </w:rPr>
        <w:t xml:space="preserve">Beslut </w:t>
      </w:r>
    </w:p>
    <w:p w:rsidR="00FF7047" w:rsidRPr="00033236" w:rsidRDefault="00FF7047" w:rsidP="00FF7047">
      <w:pPr>
        <w:rPr>
          <w:rFonts w:ascii="Times New Roman" w:hAnsi="Times New Roman"/>
        </w:rPr>
      </w:pPr>
      <w:r w:rsidRPr="00033236">
        <w:rPr>
          <w:rFonts w:ascii="Times New Roman" w:hAnsi="Times New Roman"/>
        </w:rPr>
        <w:t>□ Bifall enligt bifog</w:t>
      </w:r>
      <w:r w:rsidR="003120C5">
        <w:rPr>
          <w:rFonts w:ascii="Times New Roman" w:hAnsi="Times New Roman"/>
        </w:rPr>
        <w:t>at protokollsutdrag (§ ___ / 202</w:t>
      </w:r>
      <w:r w:rsidRPr="00033236">
        <w:rPr>
          <w:rFonts w:ascii="Times New Roman" w:hAnsi="Times New Roman"/>
        </w:rPr>
        <w:t xml:space="preserve">_ ) </w:t>
      </w:r>
    </w:p>
    <w:p w:rsidR="00FF7047" w:rsidRPr="00033236" w:rsidRDefault="00FF7047" w:rsidP="00FF7047">
      <w:pPr>
        <w:rPr>
          <w:rFonts w:ascii="Times New Roman" w:hAnsi="Times New Roman"/>
        </w:rPr>
      </w:pPr>
      <w:r w:rsidRPr="00033236">
        <w:rPr>
          <w:rFonts w:ascii="Times New Roman" w:hAnsi="Times New Roman"/>
        </w:rPr>
        <w:t>□ Avslag enligt bifog</w:t>
      </w:r>
      <w:r w:rsidR="003120C5">
        <w:rPr>
          <w:rFonts w:ascii="Times New Roman" w:hAnsi="Times New Roman"/>
        </w:rPr>
        <w:t>at protokollsutdrag (§ ___ / 202</w:t>
      </w:r>
      <w:r w:rsidRPr="00033236">
        <w:rPr>
          <w:rFonts w:ascii="Times New Roman" w:hAnsi="Times New Roman"/>
        </w:rPr>
        <w:t xml:space="preserve">_ ) </w:t>
      </w:r>
    </w:p>
    <w:p w:rsidR="00FF7047" w:rsidRPr="00033236" w:rsidRDefault="00FF7047" w:rsidP="00FF7047">
      <w:pPr>
        <w:rPr>
          <w:rFonts w:ascii="Times New Roman" w:hAnsi="Times New Roman"/>
        </w:rPr>
      </w:pPr>
      <w:r w:rsidRPr="00033236">
        <w:rPr>
          <w:rFonts w:ascii="Times New Roman" w:hAnsi="Times New Roman"/>
        </w:rPr>
        <w:t>□ Återremittering enligt bifog</w:t>
      </w:r>
      <w:r w:rsidR="003120C5">
        <w:rPr>
          <w:rFonts w:ascii="Times New Roman" w:hAnsi="Times New Roman"/>
        </w:rPr>
        <w:t>at protokollsutdrag (§ ___ / 202</w:t>
      </w:r>
      <w:r w:rsidRPr="00033236">
        <w:rPr>
          <w:rFonts w:ascii="Times New Roman" w:hAnsi="Times New Roman"/>
        </w:rPr>
        <w:t xml:space="preserve">_ ) </w:t>
      </w:r>
    </w:p>
    <w:p w:rsidR="00FF7047" w:rsidRPr="00033236" w:rsidRDefault="00FF7047" w:rsidP="00FF7047">
      <w:pPr>
        <w:rPr>
          <w:rFonts w:ascii="Times New Roman" w:hAnsi="Times New Roman"/>
        </w:rPr>
      </w:pPr>
    </w:p>
    <w:p w:rsidR="00FF7047" w:rsidRPr="00033236" w:rsidRDefault="00FF7047" w:rsidP="00FF7047">
      <w:pPr>
        <w:rPr>
          <w:rFonts w:ascii="Times New Roman" w:hAnsi="Times New Roman"/>
        </w:rPr>
      </w:pPr>
      <w:r w:rsidRPr="00033236">
        <w:rPr>
          <w:rFonts w:ascii="Times New Roman" w:hAnsi="Times New Roman"/>
        </w:rPr>
        <w:t xml:space="preserve">Visby </w:t>
      </w:r>
      <w:r w:rsidR="00033236">
        <w:rPr>
          <w:rFonts w:ascii="Times New Roman" w:hAnsi="Times New Roman"/>
        </w:rPr>
        <w:t>____-__-__</w:t>
      </w:r>
    </w:p>
    <w:p w:rsidR="00FF7047" w:rsidRPr="00033236" w:rsidRDefault="00FF7047" w:rsidP="00FF7047">
      <w:pPr>
        <w:rPr>
          <w:rFonts w:ascii="Times New Roman" w:hAnsi="Times New Roman"/>
        </w:rPr>
      </w:pPr>
    </w:p>
    <w:p w:rsidR="00033236" w:rsidRDefault="00033236" w:rsidP="00FF7047">
      <w:pPr>
        <w:rPr>
          <w:rFonts w:ascii="Times New Roman" w:hAnsi="Times New Roman"/>
        </w:rPr>
      </w:pPr>
    </w:p>
    <w:p w:rsidR="00FF7047" w:rsidRPr="00033236" w:rsidRDefault="00FF7047" w:rsidP="00FF7047">
      <w:pPr>
        <w:rPr>
          <w:rFonts w:ascii="Times New Roman" w:hAnsi="Times New Roman"/>
        </w:rPr>
      </w:pPr>
      <w:r w:rsidRPr="00033236">
        <w:rPr>
          <w:rFonts w:ascii="Times New Roman" w:hAnsi="Times New Roman"/>
        </w:rPr>
        <w:t>__________________________________</w:t>
      </w:r>
    </w:p>
    <w:sectPr w:rsidR="00FF7047" w:rsidRPr="00033236" w:rsidSect="000B06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304" w:bottom="737" w:left="1304" w:header="3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DC" w:rsidRDefault="007834DC">
      <w:r>
        <w:separator/>
      </w:r>
    </w:p>
  </w:endnote>
  <w:endnote w:type="continuationSeparator" w:id="0">
    <w:p w:rsidR="007834DC" w:rsidRDefault="0078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EE" w:rsidRPr="00BF3DBF" w:rsidRDefault="000B06EE" w:rsidP="00AE6050">
    <w:pPr>
      <w:pStyle w:val="Sidfot"/>
      <w:rPr>
        <w:rFonts w:ascii="Times New Roman" w:hAnsi="Times New Roman"/>
      </w:rPr>
    </w:pPr>
    <w:r w:rsidRPr="00BF3DBF">
      <w:rPr>
        <w:rFonts w:ascii="Times New Roman" w:hAnsi="Times New Roman"/>
      </w:rPr>
      <w:t>Framtagen av: Samverkansgruppen för hjälpmedel</w:t>
    </w:r>
    <w:r w:rsidRPr="00BF3DBF">
      <w:rPr>
        <w:rFonts w:ascii="Times New Roman" w:hAnsi="Times New Roman"/>
      </w:rPr>
      <w:tab/>
      <w:t xml:space="preserve">         Godkänd av: Hjälpmedelschef Sven-Åke Håkansson</w:t>
    </w:r>
    <w:r w:rsidRPr="00BF3DBF">
      <w:rPr>
        <w:rFonts w:ascii="Times New Roman" w:hAnsi="Times New Roman"/>
      </w:rPr>
      <w:tab/>
    </w:r>
  </w:p>
  <w:p w:rsidR="000B06EE" w:rsidRPr="00BF3DBF" w:rsidRDefault="000B06EE" w:rsidP="00AE6050">
    <w:pPr>
      <w:pStyle w:val="Sidfot"/>
      <w:rPr>
        <w:rFonts w:ascii="Times New Roman" w:hAnsi="Times New Roman"/>
      </w:rPr>
    </w:pPr>
    <w:r w:rsidRPr="00BF3DBF">
      <w:rPr>
        <w:rFonts w:ascii="Times New Roman" w:hAnsi="Times New Roman"/>
      </w:rPr>
      <w:t>Version: 1</w:t>
    </w:r>
    <w:r w:rsidRPr="00BF3DBF">
      <w:rPr>
        <w:rFonts w:ascii="Times New Roman" w:hAnsi="Times New Roman"/>
      </w:rPr>
      <w:tab/>
      <w:t xml:space="preserve">     </w:t>
    </w:r>
    <w:r w:rsidR="00BF3DBF">
      <w:rPr>
        <w:rFonts w:ascii="Times New Roman" w:hAnsi="Times New Roman"/>
      </w:rPr>
      <w:t xml:space="preserve">             </w:t>
    </w:r>
    <w:r w:rsidR="00F344A3">
      <w:rPr>
        <w:rFonts w:ascii="Times New Roman" w:hAnsi="Times New Roman"/>
      </w:rPr>
      <w:t>Godkänd datum: 170829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40"/>
      <w:gridCol w:w="2700"/>
      <w:gridCol w:w="1326"/>
      <w:gridCol w:w="710"/>
    </w:tblGrid>
    <w:tr w:rsidR="00027020">
      <w:trPr>
        <w:cantSplit/>
        <w:trHeight w:val="552"/>
      </w:trPr>
      <w:tc>
        <w:tcPr>
          <w:tcW w:w="4140" w:type="dxa"/>
        </w:tcPr>
        <w:p w:rsidR="00027020" w:rsidRPr="00AE6050" w:rsidRDefault="00F531DD" w:rsidP="00AE6050">
          <w:pPr>
            <w:pStyle w:val="Sidfot"/>
          </w:pPr>
          <w:r w:rsidRPr="00AE605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-273050</wp:posOffset>
                    </wp:positionH>
                    <wp:positionV relativeFrom="paragraph">
                      <wp:posOffset>-858520</wp:posOffset>
                    </wp:positionV>
                    <wp:extent cx="6972300" cy="1905"/>
                    <wp:effectExtent l="12700" t="17780" r="15875" b="18415"/>
                    <wp:wrapNone/>
                    <wp:docPr id="5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972300" cy="190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501422D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-67.6pt" to="527.5pt,-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" strokecolor="red" strokeweight="1.5pt"/>
                </w:pict>
              </mc:Fallback>
            </mc:AlternateContent>
          </w:r>
          <w:r w:rsidR="00027020" w:rsidRPr="00AE6050">
            <w:t>Dokumentnamn</w:t>
          </w:r>
        </w:p>
        <w:p w:rsidR="00027020" w:rsidRPr="00AE6050" w:rsidRDefault="00027020" w:rsidP="00AE6050">
          <w:pPr>
            <w:pStyle w:val="Sidfot"/>
          </w:pPr>
          <w:r w:rsidRPr="00AE6050">
            <w:fldChar w:fldCharType="begin"/>
          </w:r>
          <w:r w:rsidRPr="00AE6050">
            <w:instrText xml:space="preserve"> </w:instrText>
          </w:r>
          <w:r w:rsidRPr="00AE6050">
            <w:fldChar w:fldCharType="end"/>
          </w:r>
        </w:p>
      </w:tc>
      <w:tc>
        <w:tcPr>
          <w:tcW w:w="2700" w:type="dxa"/>
        </w:tcPr>
        <w:p w:rsidR="00027020" w:rsidRPr="00AE6050" w:rsidRDefault="00027020" w:rsidP="00AE6050">
          <w:pPr>
            <w:pStyle w:val="Sidfot"/>
          </w:pPr>
          <w:r w:rsidRPr="00AE6050">
            <w:t>Dokumentnummer</w:t>
          </w:r>
        </w:p>
        <w:p w:rsidR="00027020" w:rsidRPr="00AE6050" w:rsidRDefault="00027020" w:rsidP="00AE6050">
          <w:pPr>
            <w:pStyle w:val="Sidfot"/>
          </w:pPr>
          <w:r w:rsidRPr="00AE6050">
            <w:fldChar w:fldCharType="begin"/>
          </w:r>
          <w:r w:rsidRPr="00AE6050">
            <w:instrText xml:space="preserve">  </w:instrText>
          </w:r>
          <w:r w:rsidRPr="00AE6050">
            <w:fldChar w:fldCharType="end"/>
          </w:r>
        </w:p>
      </w:tc>
      <w:tc>
        <w:tcPr>
          <w:tcW w:w="1970" w:type="dxa"/>
          <w:gridSpan w:val="2"/>
        </w:tcPr>
        <w:p w:rsidR="00027020" w:rsidRPr="00AE6050" w:rsidRDefault="00F531DD" w:rsidP="00AE6050">
          <w:pPr>
            <w:pStyle w:val="Sidfot"/>
          </w:pPr>
          <w:r w:rsidRPr="00AE605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1302385</wp:posOffset>
                    </wp:positionH>
                    <wp:positionV relativeFrom="paragraph">
                      <wp:posOffset>-858520</wp:posOffset>
                    </wp:positionV>
                    <wp:extent cx="1114425" cy="760730"/>
                    <wp:effectExtent l="0" t="0" r="2540" b="254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4425" cy="760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7020" w:rsidRDefault="00027020">
                                <w:r w:rsidRPr="00AE6050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33450" cy="666750"/>
                                      <wp:effectExtent l="19050" t="0" r="0" b="0"/>
                                      <wp:docPr id="9" name="Bild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3450" cy="666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02.55pt;margin-top:-67.6pt;width:87.75pt;height:5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j0ggIAAA8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" stroked="f">
                    <v:textbox>
                      <w:txbxContent>
                        <w:p w:rsidR="00027020" w:rsidRDefault="00027020">
                          <w:r w:rsidRPr="00AE605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33450" cy="666750"/>
                                <wp:effectExtent l="19050" t="0" r="0" b="0"/>
                                <wp:docPr id="9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27020" w:rsidRPr="00AE6050">
            <w:t>Upprättat/godkänt datum</w:t>
          </w:r>
        </w:p>
        <w:p w:rsidR="00027020" w:rsidRPr="00AE6050" w:rsidRDefault="00027020" w:rsidP="00AE6050">
          <w:pPr>
            <w:pStyle w:val="Sidfot"/>
          </w:pPr>
          <w:r w:rsidRPr="00AE6050">
            <w:fldChar w:fldCharType="begin"/>
          </w:r>
          <w:r w:rsidRPr="00AE6050">
            <w:instrText xml:space="preserve">  </w:instrText>
          </w:r>
          <w:r w:rsidRPr="00AE6050">
            <w:fldChar w:fldCharType="end"/>
          </w:r>
        </w:p>
      </w:tc>
    </w:tr>
    <w:tr w:rsidR="00027020">
      <w:trPr>
        <w:cantSplit/>
        <w:trHeight w:val="543"/>
      </w:trPr>
      <w:tc>
        <w:tcPr>
          <w:tcW w:w="4026" w:type="dxa"/>
        </w:tcPr>
        <w:p w:rsidR="00027020" w:rsidRPr="00AE6050" w:rsidRDefault="00027020" w:rsidP="00AE6050">
          <w:pPr>
            <w:pStyle w:val="Sidfot"/>
          </w:pPr>
          <w:r w:rsidRPr="00AE6050">
            <w:t>Framtagen av – funktion/namn</w:t>
          </w:r>
        </w:p>
        <w:p w:rsidR="00027020" w:rsidRPr="00AE6050" w:rsidRDefault="00027020" w:rsidP="00AE6050">
          <w:pPr>
            <w:pStyle w:val="Sidfot"/>
          </w:pPr>
          <w:r w:rsidRPr="00AE6050">
            <w:fldChar w:fldCharType="begin"/>
          </w:r>
          <w:r w:rsidRPr="00AE6050">
            <w:instrText xml:space="preserve">  </w:instrText>
          </w:r>
          <w:r w:rsidRPr="00AE6050">
            <w:fldChar w:fldCharType="end"/>
          </w:r>
        </w:p>
      </w:tc>
      <w:tc>
        <w:tcPr>
          <w:tcW w:w="4026" w:type="dxa"/>
          <w:gridSpan w:val="2"/>
        </w:tcPr>
        <w:p w:rsidR="00027020" w:rsidRPr="00AE6050" w:rsidRDefault="00027020" w:rsidP="00AE6050">
          <w:pPr>
            <w:pStyle w:val="Sidfot"/>
          </w:pPr>
          <w:r w:rsidRPr="00AE6050">
            <w:t>Godkänd av – funktion/namn</w:t>
          </w:r>
        </w:p>
        <w:p w:rsidR="00027020" w:rsidRPr="00AE6050" w:rsidRDefault="00027020" w:rsidP="00AE6050">
          <w:pPr>
            <w:pStyle w:val="Sidfot"/>
          </w:pPr>
          <w:r w:rsidRPr="00AE6050">
            <w:fldChar w:fldCharType="begin"/>
          </w:r>
          <w:r w:rsidRPr="00AE6050">
            <w:instrText xml:space="preserve">  </w:instrText>
          </w:r>
          <w:r w:rsidRPr="00AE6050">
            <w:fldChar w:fldCharType="end"/>
          </w:r>
        </w:p>
      </w:tc>
      <w:tc>
        <w:tcPr>
          <w:tcW w:w="710" w:type="dxa"/>
        </w:tcPr>
        <w:p w:rsidR="00027020" w:rsidRPr="00AE6050" w:rsidRDefault="00027020" w:rsidP="00AE6050">
          <w:pPr>
            <w:pStyle w:val="Sidfot"/>
          </w:pPr>
          <w:r w:rsidRPr="00AE6050">
            <w:t xml:space="preserve">Version </w:t>
          </w:r>
        </w:p>
        <w:p w:rsidR="00027020" w:rsidRPr="00AE6050" w:rsidRDefault="00027020" w:rsidP="00AE6050">
          <w:pPr>
            <w:pStyle w:val="Sidfot"/>
          </w:pPr>
          <w:r w:rsidRPr="00AE6050">
            <w:fldChar w:fldCharType="begin"/>
          </w:r>
          <w:r w:rsidRPr="00AE6050">
            <w:instrText xml:space="preserve">  </w:instrText>
          </w:r>
          <w:r w:rsidRPr="00AE6050">
            <w:fldChar w:fldCharType="end"/>
          </w:r>
        </w:p>
      </w:tc>
    </w:tr>
  </w:tbl>
  <w:p w:rsidR="00027020" w:rsidRDefault="000270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DC" w:rsidRDefault="007834DC">
      <w:r>
        <w:separator/>
      </w:r>
    </w:p>
  </w:footnote>
  <w:footnote w:type="continuationSeparator" w:id="0">
    <w:p w:rsidR="007834DC" w:rsidRDefault="0078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20" w:rsidRPr="00AE6050" w:rsidRDefault="00027020" w:rsidP="00AE6050">
    <w:pPr>
      <w:pStyle w:val="Sidhuvud"/>
      <w:rPr>
        <w:rStyle w:val="Sidnummer"/>
      </w:rPr>
    </w:pPr>
    <w:r w:rsidRPr="00AE6050">
      <w:rPr>
        <w:noProof/>
      </w:rPr>
      <w:drawing>
        <wp:inline distT="0" distB="0" distL="0" distR="0">
          <wp:extent cx="1600200" cy="619125"/>
          <wp:effectExtent l="0" t="0" r="0" b="9525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717" cy="621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6050">
      <w:tab/>
    </w:r>
    <w:r w:rsidRPr="00AE6050">
      <w:tab/>
    </w:r>
  </w:p>
  <w:p w:rsidR="00027020" w:rsidRDefault="00027020">
    <w:pPr>
      <w:pStyle w:val="Sidhuvud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20" w:rsidRPr="00AE6050" w:rsidRDefault="00027020" w:rsidP="00AE6050">
    <w:pPr>
      <w:pStyle w:val="Sidhuvud"/>
      <w:rPr>
        <w:rStyle w:val="Sidnummer"/>
      </w:rPr>
    </w:pPr>
    <w:r w:rsidRPr="00AE6050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898525" cy="914400"/>
          <wp:effectExtent l="19050" t="0" r="0" b="0"/>
          <wp:wrapSquare wrapText="bothSides"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E6050">
      <w:tab/>
    </w:r>
    <w:r w:rsidRPr="00AE6050">
      <w:rPr>
        <w:rStyle w:val="Sidnummer"/>
      </w:rPr>
      <w:fldChar w:fldCharType="begin"/>
    </w:r>
    <w:r w:rsidRPr="00AE6050">
      <w:rPr>
        <w:rStyle w:val="Sidnummer"/>
      </w:rPr>
      <w:instrText xml:space="preserve"> PAGE </w:instrText>
    </w:r>
    <w:r w:rsidRPr="00AE6050">
      <w:rPr>
        <w:rStyle w:val="Sidnummer"/>
      </w:rPr>
      <w:fldChar w:fldCharType="separate"/>
    </w:r>
    <w:r w:rsidRPr="00AE6050">
      <w:rPr>
        <w:rStyle w:val="Sidnummer"/>
      </w:rPr>
      <w:t>1</w:t>
    </w:r>
    <w:r w:rsidRPr="00AE6050">
      <w:rPr>
        <w:rStyle w:val="Sidnummer"/>
      </w:rPr>
      <w:fldChar w:fldCharType="end"/>
    </w:r>
    <w:r w:rsidRPr="00AE6050">
      <w:rPr>
        <w:rStyle w:val="Sidnummer"/>
      </w:rPr>
      <w:t xml:space="preserve"> (</w:t>
    </w:r>
    <w:r w:rsidRPr="00AE6050">
      <w:rPr>
        <w:rStyle w:val="Sidnummer"/>
      </w:rPr>
      <w:fldChar w:fldCharType="begin"/>
    </w:r>
    <w:r w:rsidRPr="00AE6050">
      <w:rPr>
        <w:rStyle w:val="Sidnummer"/>
      </w:rPr>
      <w:instrText xml:space="preserve"> NUMPAGES </w:instrText>
    </w:r>
    <w:r w:rsidRPr="00AE6050">
      <w:rPr>
        <w:rStyle w:val="Sidnummer"/>
      </w:rPr>
      <w:fldChar w:fldCharType="separate"/>
    </w:r>
    <w:r w:rsidR="00CA5D27">
      <w:rPr>
        <w:rStyle w:val="Sidnummer"/>
        <w:noProof/>
      </w:rPr>
      <w:t>2</w:t>
    </w:r>
    <w:r w:rsidRPr="00AE6050">
      <w:rPr>
        <w:rStyle w:val="Sidnummer"/>
      </w:rPr>
      <w:fldChar w:fldCharType="end"/>
    </w:r>
    <w:r w:rsidRPr="00AE6050">
      <w:rPr>
        <w:rStyle w:val="Sidnummer"/>
      </w:rPr>
      <w:t>)</w:t>
    </w:r>
  </w:p>
  <w:p w:rsidR="00027020" w:rsidRDefault="00027020">
    <w:pPr>
      <w:pStyle w:val="Sidhuvud"/>
    </w:pPr>
    <w:r>
      <w:br/>
    </w:r>
  </w:p>
  <w:p w:rsidR="00027020" w:rsidRPr="00AE6050" w:rsidRDefault="00027020" w:rsidP="00AE6050">
    <w:pPr>
      <w:pStyle w:val="Sidhuvud"/>
    </w:pPr>
    <w:r>
      <w:tab/>
      <w:t>RUTIN</w:t>
    </w:r>
  </w:p>
  <w:p w:rsidR="00027020" w:rsidRDefault="00027020">
    <w:pPr>
      <w:pStyle w:val="Sidhuvud"/>
    </w:pPr>
  </w:p>
  <w:p w:rsidR="00027020" w:rsidRDefault="00027020">
    <w:pPr>
      <w:pStyle w:val="Sidhuvud"/>
    </w:pPr>
  </w:p>
  <w:p w:rsidR="00027020" w:rsidRDefault="00F531DD">
    <w:pPr>
      <w:pStyle w:val="Sidhuvud"/>
    </w:pPr>
    <w:r w:rsidRPr="00AE605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-1371600</wp:posOffset>
              </wp:positionH>
              <wp:positionV relativeFrom="paragraph">
                <wp:posOffset>180340</wp:posOffset>
              </wp:positionV>
              <wp:extent cx="2286000" cy="0"/>
              <wp:effectExtent l="9525" t="8890" r="9525" b="1016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675E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14.2pt" to="1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" strokecolor="red"/>
          </w:pict>
        </mc:Fallback>
      </mc:AlternateContent>
    </w:r>
  </w:p>
  <w:p w:rsidR="00027020" w:rsidRDefault="00027020">
    <w:pPr>
      <w:pStyle w:val="Sidhuvud"/>
    </w:pPr>
  </w:p>
  <w:p w:rsidR="00027020" w:rsidRDefault="00027020">
    <w:pPr>
      <w:pStyle w:val="Sidhuvud"/>
    </w:pPr>
    <w:r>
      <w:t>Hälso- och sjukvårdsförvaltningen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0EF9"/>
    <w:multiLevelType w:val="hybridMultilevel"/>
    <w:tmpl w:val="4DF8AD2C"/>
    <w:lvl w:ilvl="0" w:tplc="0EE613D4">
      <w:start w:val="1"/>
      <w:numFmt w:val="bullet"/>
      <w:lvlText w:val="-"/>
      <w:lvlJc w:val="left"/>
      <w:pPr>
        <w:ind w:left="360" w:hanging="360"/>
      </w:pPr>
      <w:rPr>
        <w:rFonts w:ascii="Shruti" w:hAnsi="Shruti" w:cs="Times New Roman" w:hint="default"/>
      </w:rPr>
    </w:lvl>
    <w:lvl w:ilvl="1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0FC0EFA"/>
    <w:multiLevelType w:val="hybridMultilevel"/>
    <w:tmpl w:val="68E6A1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02EC"/>
    <w:multiLevelType w:val="hybridMultilevel"/>
    <w:tmpl w:val="B1BAC8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1CB4A9C"/>
    <w:multiLevelType w:val="hybridMultilevel"/>
    <w:tmpl w:val="2124BB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1BE36B2"/>
    <w:multiLevelType w:val="hybridMultilevel"/>
    <w:tmpl w:val="14BE0E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700153C"/>
    <w:multiLevelType w:val="hybridMultilevel"/>
    <w:tmpl w:val="842C1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ocumentProtection w:edit="forms" w:enforcement="1" w:cryptProviderType="rsaAES" w:cryptAlgorithmClass="hash" w:cryptAlgorithmType="typeAny" w:cryptAlgorithmSid="14" w:cryptSpinCount="100000" w:hash="AsBUXXTAM07rIbd6YctszSskC2I6cVe1CZUTIM6I7sE3JRJ7oHyIatlv4VG1cCW1/LqZeNBptKiTW0yYYkvPrg==" w:salt="tNfqzUBZOaGUr3fMhACNSA==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DC"/>
    <w:rsid w:val="000027B6"/>
    <w:rsid w:val="00027020"/>
    <w:rsid w:val="00033236"/>
    <w:rsid w:val="00050DC7"/>
    <w:rsid w:val="00083D29"/>
    <w:rsid w:val="000B06EE"/>
    <w:rsid w:val="000C1684"/>
    <w:rsid w:val="000D2358"/>
    <w:rsid w:val="000D6A67"/>
    <w:rsid w:val="000E2F5E"/>
    <w:rsid w:val="000F093E"/>
    <w:rsid w:val="0015485C"/>
    <w:rsid w:val="00171655"/>
    <w:rsid w:val="00196E21"/>
    <w:rsid w:val="001D1C39"/>
    <w:rsid w:val="00203446"/>
    <w:rsid w:val="00233D23"/>
    <w:rsid w:val="00234026"/>
    <w:rsid w:val="002E5B05"/>
    <w:rsid w:val="003120C5"/>
    <w:rsid w:val="003133ED"/>
    <w:rsid w:val="00332934"/>
    <w:rsid w:val="003733A6"/>
    <w:rsid w:val="003C01CC"/>
    <w:rsid w:val="003D034E"/>
    <w:rsid w:val="003D53BC"/>
    <w:rsid w:val="0041519A"/>
    <w:rsid w:val="00423EC4"/>
    <w:rsid w:val="004461BF"/>
    <w:rsid w:val="00474BE9"/>
    <w:rsid w:val="004846B2"/>
    <w:rsid w:val="0048760E"/>
    <w:rsid w:val="00487858"/>
    <w:rsid w:val="004B1250"/>
    <w:rsid w:val="0050768D"/>
    <w:rsid w:val="00516BD5"/>
    <w:rsid w:val="005A0BF3"/>
    <w:rsid w:val="005A2E3C"/>
    <w:rsid w:val="005A7F6B"/>
    <w:rsid w:val="005B6F15"/>
    <w:rsid w:val="005C1008"/>
    <w:rsid w:val="005D1A6A"/>
    <w:rsid w:val="006369ED"/>
    <w:rsid w:val="00647DA3"/>
    <w:rsid w:val="00684CF1"/>
    <w:rsid w:val="0069242D"/>
    <w:rsid w:val="006C01AA"/>
    <w:rsid w:val="006C177E"/>
    <w:rsid w:val="006F323D"/>
    <w:rsid w:val="006F4FF9"/>
    <w:rsid w:val="007834DC"/>
    <w:rsid w:val="00791AAD"/>
    <w:rsid w:val="00793870"/>
    <w:rsid w:val="007F24B7"/>
    <w:rsid w:val="00852512"/>
    <w:rsid w:val="008536C2"/>
    <w:rsid w:val="00873727"/>
    <w:rsid w:val="00887AA5"/>
    <w:rsid w:val="008949E0"/>
    <w:rsid w:val="008A67C7"/>
    <w:rsid w:val="008F23C2"/>
    <w:rsid w:val="0093727F"/>
    <w:rsid w:val="009879B8"/>
    <w:rsid w:val="009B414C"/>
    <w:rsid w:val="009C2C7C"/>
    <w:rsid w:val="009C770D"/>
    <w:rsid w:val="009E1AB8"/>
    <w:rsid w:val="009E28F8"/>
    <w:rsid w:val="00A012DD"/>
    <w:rsid w:val="00A06449"/>
    <w:rsid w:val="00A15684"/>
    <w:rsid w:val="00AE510F"/>
    <w:rsid w:val="00AE5F23"/>
    <w:rsid w:val="00AE6050"/>
    <w:rsid w:val="00AF0641"/>
    <w:rsid w:val="00AF66A5"/>
    <w:rsid w:val="00B50DE1"/>
    <w:rsid w:val="00B60576"/>
    <w:rsid w:val="00B93501"/>
    <w:rsid w:val="00BC1C7B"/>
    <w:rsid w:val="00BF3DBF"/>
    <w:rsid w:val="00BF3ED2"/>
    <w:rsid w:val="00C21C05"/>
    <w:rsid w:val="00C41D9B"/>
    <w:rsid w:val="00C71E12"/>
    <w:rsid w:val="00CA1ACE"/>
    <w:rsid w:val="00CA5D27"/>
    <w:rsid w:val="00CD05DD"/>
    <w:rsid w:val="00CF44BA"/>
    <w:rsid w:val="00D30792"/>
    <w:rsid w:val="00D420D3"/>
    <w:rsid w:val="00D91EFB"/>
    <w:rsid w:val="00DB3EF8"/>
    <w:rsid w:val="00DD6A76"/>
    <w:rsid w:val="00E065DF"/>
    <w:rsid w:val="00E47AD4"/>
    <w:rsid w:val="00E668AE"/>
    <w:rsid w:val="00E749AD"/>
    <w:rsid w:val="00E822E4"/>
    <w:rsid w:val="00E87396"/>
    <w:rsid w:val="00EB183F"/>
    <w:rsid w:val="00EC3321"/>
    <w:rsid w:val="00F344A3"/>
    <w:rsid w:val="00F40016"/>
    <w:rsid w:val="00F5018F"/>
    <w:rsid w:val="00F531DD"/>
    <w:rsid w:val="00F66684"/>
    <w:rsid w:val="00F70004"/>
    <w:rsid w:val="00FF66B2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C39BD32"/>
  <w15:docId w15:val="{6452E61C-7DB1-4E2A-9030-E562AE47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05"/>
    <w:rPr>
      <w:rFonts w:ascii="Tahoma" w:eastAsia="Times New Roman" w:hAnsi="Tahoma"/>
      <w:sz w:val="22"/>
      <w:szCs w:val="24"/>
    </w:rPr>
  </w:style>
  <w:style w:type="paragraph" w:styleId="Rubrik1">
    <w:name w:val="heading 1"/>
    <w:basedOn w:val="Normal"/>
    <w:next w:val="Normal"/>
    <w:qFormat/>
    <w:rsid w:val="002E5B05"/>
    <w:pPr>
      <w:keepNext/>
      <w:spacing w:before="480" w:after="240"/>
      <w:outlineLvl w:val="0"/>
    </w:pPr>
    <w:rPr>
      <w:rFonts w:cs="Arial"/>
      <w:b/>
      <w:bCs/>
      <w:color w:val="FF0000"/>
      <w:kern w:val="32"/>
      <w:sz w:val="26"/>
      <w:szCs w:val="32"/>
    </w:rPr>
  </w:style>
  <w:style w:type="paragraph" w:styleId="Rubrik2">
    <w:name w:val="heading 2"/>
    <w:basedOn w:val="Normal"/>
    <w:next w:val="Normal"/>
    <w:qFormat/>
    <w:rsid w:val="005C1008"/>
    <w:pPr>
      <w:keepNext/>
      <w:spacing w:before="120" w:after="60"/>
      <w:outlineLvl w:val="1"/>
    </w:pPr>
    <w:rPr>
      <w:b/>
      <w:bCs/>
      <w:color w:val="FF0000"/>
    </w:rPr>
  </w:style>
  <w:style w:type="paragraph" w:styleId="Rubrik3">
    <w:name w:val="heading 3"/>
    <w:basedOn w:val="Normal"/>
    <w:next w:val="Normal"/>
    <w:qFormat/>
    <w:rsid w:val="008A67C7"/>
    <w:pPr>
      <w:keepNext/>
      <w:outlineLvl w:val="2"/>
    </w:pPr>
    <w:rPr>
      <w:b/>
      <w:b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E51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A67C7"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link w:val="SidfotChar"/>
    <w:uiPriority w:val="99"/>
    <w:rsid w:val="008A67C7"/>
    <w:pPr>
      <w:tabs>
        <w:tab w:val="center" w:pos="4536"/>
        <w:tab w:val="right" w:pos="9072"/>
      </w:tabs>
    </w:pPr>
    <w:rPr>
      <w:sz w:val="18"/>
    </w:rPr>
  </w:style>
  <w:style w:type="character" w:styleId="Sidnummer">
    <w:name w:val="page number"/>
    <w:basedOn w:val="Standardstycketeckensnitt"/>
    <w:semiHidden/>
    <w:rsid w:val="008A67C7"/>
  </w:style>
  <w:style w:type="paragraph" w:customStyle="1" w:styleId="Titel">
    <w:name w:val="Titel"/>
    <w:basedOn w:val="Normal"/>
    <w:rsid w:val="008A67C7"/>
    <w:pPr>
      <w:spacing w:before="480" w:after="240"/>
    </w:pPr>
    <w:rPr>
      <w:rFonts w:ascii="Arial" w:hAnsi="Arial"/>
      <w:b/>
      <w:kern w:val="34"/>
      <w:sz w:val="34"/>
    </w:rPr>
  </w:style>
  <w:style w:type="paragraph" w:styleId="Brdtext">
    <w:name w:val="Body Text"/>
    <w:basedOn w:val="Normal"/>
    <w:semiHidden/>
    <w:rsid w:val="008A67C7"/>
    <w:rPr>
      <w:sz w:val="28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E51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nk">
    <w:name w:val="Hyperlink"/>
    <w:basedOn w:val="Standardstycketeckensnitt"/>
    <w:semiHidden/>
    <w:rsid w:val="00234026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234026"/>
    <w:rPr>
      <w:rFonts w:ascii="Garamond" w:hAnsi="Garamond"/>
      <w:sz w:val="18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4026"/>
    <w:rPr>
      <w:rFonts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4026"/>
    <w:rPr>
      <w:rFonts w:ascii="Tahoma" w:eastAsia="Times New Roman" w:hAnsi="Tahoma" w:cs="Tahoma"/>
      <w:sz w:val="16"/>
      <w:szCs w:val="16"/>
    </w:rPr>
  </w:style>
  <w:style w:type="paragraph" w:customStyle="1" w:styleId="xl44">
    <w:name w:val="xl44"/>
    <w:basedOn w:val="Normal"/>
    <w:rsid w:val="009B414C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083D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FF70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Frgadlista-dekorfrg1">
    <w:name w:val="Colorful List Accent 1"/>
    <w:basedOn w:val="Normaltabell"/>
    <w:uiPriority w:val="72"/>
    <w:rsid w:val="009372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latshllartext">
    <w:name w:val="Placeholder Text"/>
    <w:basedOn w:val="Standardstycketeckensnitt"/>
    <w:uiPriority w:val="99"/>
    <w:semiHidden/>
    <w:rsid w:val="007834DC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F3DBF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wm05\Documents\Anpassade%20Office-mallar\Ny%20blankett%20ans&#246;kan%20hjm%20utanf&#246;r%20rg%20regelverk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74C48187A843109535EB4A4C4F4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03393-216E-45FC-8CF1-B57227BFF23F}"/>
      </w:docPartPr>
      <w:docPartBody>
        <w:p w:rsidR="008D117E" w:rsidRDefault="00154451" w:rsidP="00154451">
          <w:pPr>
            <w:pStyle w:val="5474C48187A843109535EB4A4C4F47108"/>
          </w:pPr>
          <w:r>
            <w:rPr>
              <w:rStyle w:val="Platshllartext"/>
              <w:rFonts w:ascii="Times New Roman" w:eastAsia="Batang" w:hAnsi="Times New Roman"/>
            </w:rPr>
            <w:t>Ange namn</w:t>
          </w:r>
        </w:p>
      </w:docPartBody>
    </w:docPart>
    <w:docPart>
      <w:docPartPr>
        <w:name w:val="9E1D6DDA493B424BB8C8CDE5BA3EB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ED1C1-75E3-4B03-A3ED-FAABD5DB52FC}"/>
      </w:docPartPr>
      <w:docPartBody>
        <w:p w:rsidR="008D117E" w:rsidRDefault="00154451" w:rsidP="00154451">
          <w:pPr>
            <w:pStyle w:val="9E1D6DDA493B424BB8C8CDE5BA3EBD388"/>
          </w:pPr>
          <w:r>
            <w:rPr>
              <w:rStyle w:val="Platshllartext"/>
              <w:rFonts w:ascii="Times New Roman" w:eastAsia="Batang" w:hAnsi="Times New Roman"/>
            </w:rPr>
            <w:t>Ange enhet</w:t>
          </w:r>
        </w:p>
      </w:docPartBody>
    </w:docPart>
    <w:docPart>
      <w:docPartPr>
        <w:name w:val="D83514463AD6448CB0B00CE099A94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861A5-E720-4320-9BC0-773817F86437}"/>
      </w:docPartPr>
      <w:docPartBody>
        <w:p w:rsidR="008D117E" w:rsidRDefault="00154451" w:rsidP="00154451">
          <w:pPr>
            <w:pStyle w:val="D83514463AD6448CB0B00CE099A947E07"/>
          </w:pPr>
          <w:r>
            <w:rPr>
              <w:rStyle w:val="Platshllartext"/>
              <w:rFonts w:ascii="Times New Roman" w:eastAsia="Batang" w:hAnsi="Times New Roman"/>
            </w:rPr>
            <w:t>Ange nummer</w:t>
          </w:r>
        </w:p>
      </w:docPartBody>
    </w:docPart>
    <w:docPart>
      <w:docPartPr>
        <w:name w:val="C6E4E65D12134269916DDA9B427F5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711D9-D4E7-4A6E-96BB-0A9C9074807D}"/>
      </w:docPartPr>
      <w:docPartBody>
        <w:p w:rsidR="008D117E" w:rsidRDefault="00154451" w:rsidP="00154451">
          <w:pPr>
            <w:pStyle w:val="C6E4E65D12134269916DDA9B427F59587"/>
          </w:pPr>
          <w:r>
            <w:rPr>
              <w:rStyle w:val="Platshllartext"/>
              <w:rFonts w:eastAsia="Batang"/>
            </w:rPr>
            <w:t>XXXXXX</w:t>
          </w:r>
        </w:p>
      </w:docPartBody>
    </w:docPart>
    <w:docPart>
      <w:docPartPr>
        <w:name w:val="99C9F965FD58431996F28F57683EF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6AD75-BA57-47D8-B08F-943ADF927766}"/>
      </w:docPartPr>
      <w:docPartBody>
        <w:p w:rsidR="008D117E" w:rsidRDefault="00154451" w:rsidP="00154451">
          <w:pPr>
            <w:pStyle w:val="99C9F965FD58431996F28F57683EF9D07"/>
          </w:pPr>
          <w:r>
            <w:rPr>
              <w:rStyle w:val="Platshllartext"/>
              <w:rFonts w:eastAsia="Batang"/>
            </w:rPr>
            <w:t>XX</w:t>
          </w:r>
        </w:p>
      </w:docPartBody>
    </w:docPart>
    <w:docPart>
      <w:docPartPr>
        <w:name w:val="7F6598B9469A450A987706A27E8B5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ED9CB-FB30-4CD3-B724-8A4896932EB7}"/>
      </w:docPartPr>
      <w:docPartBody>
        <w:p w:rsidR="008D117E" w:rsidRDefault="00154451" w:rsidP="00154451">
          <w:pPr>
            <w:pStyle w:val="7F6598B9469A450A987706A27E8B5BFA6"/>
          </w:pPr>
          <w:r w:rsidRPr="00CA5D27">
            <w:rPr>
              <w:rStyle w:val="Platshllartext"/>
              <w:rFonts w:ascii="Times New Roman" w:eastAsia="Batang" w:hAnsi="Times New Roman"/>
            </w:rPr>
            <w:t>Beskrivande text</w:t>
          </w:r>
        </w:p>
      </w:docPartBody>
    </w:docPart>
    <w:docPart>
      <w:docPartPr>
        <w:name w:val="E2218658D63147E99F4E57EBF3045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18968-DD02-4346-8ABC-9FED7EEB0937}"/>
      </w:docPartPr>
      <w:docPartBody>
        <w:p w:rsidR="008D117E" w:rsidRDefault="00154451" w:rsidP="00154451">
          <w:pPr>
            <w:pStyle w:val="E2218658D63147E99F4E57EBF3045B256"/>
          </w:pPr>
          <w:r w:rsidRPr="00CA5D27">
            <w:rPr>
              <w:rStyle w:val="Platshllartext"/>
              <w:rFonts w:ascii="Times New Roman" w:eastAsia="Batang" w:hAnsi="Times New Roman"/>
            </w:rPr>
            <w:t>Beskrivande text</w:t>
          </w:r>
        </w:p>
      </w:docPartBody>
    </w:docPart>
    <w:docPart>
      <w:docPartPr>
        <w:name w:val="757AF2AFE4F146DBABA1AF6B308E1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D5BF4-18BB-46DA-AA0C-5B74F5A1AA35}"/>
      </w:docPartPr>
      <w:docPartBody>
        <w:p w:rsidR="008D117E" w:rsidRDefault="00154451" w:rsidP="00154451">
          <w:pPr>
            <w:pStyle w:val="757AF2AFE4F146DBABA1AF6B308E13865"/>
          </w:pPr>
          <w:r>
            <w:rPr>
              <w:rStyle w:val="Platshllartext"/>
              <w:rFonts w:ascii="Times New Roman" w:eastAsia="Batang" w:hAnsi="Times New Roman"/>
            </w:rPr>
            <w:t>Ange h</w:t>
          </w:r>
          <w:r w:rsidRPr="00AF0641">
            <w:rPr>
              <w:rStyle w:val="Platshllartext"/>
              <w:rFonts w:ascii="Times New Roman" w:eastAsia="Batang" w:hAnsi="Times New Roman"/>
            </w:rPr>
            <w:t>jälpmedel</w:t>
          </w:r>
        </w:p>
      </w:docPartBody>
    </w:docPart>
    <w:docPart>
      <w:docPartPr>
        <w:name w:val="F34BB28CB188457CAE5969DE2A5FF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32DE5-6F76-4B2B-953F-B835F8BBF22D}"/>
      </w:docPartPr>
      <w:docPartBody>
        <w:p w:rsidR="008D117E" w:rsidRDefault="00154451" w:rsidP="00154451">
          <w:pPr>
            <w:pStyle w:val="F34BB28CB188457CAE5969DE2A5FFDAD5"/>
          </w:pPr>
          <w:r>
            <w:rPr>
              <w:rStyle w:val="Platshllartext"/>
              <w:rFonts w:eastAsia="Batang"/>
            </w:rPr>
            <w:t>XX</w:t>
          </w:r>
        </w:p>
      </w:docPartBody>
    </w:docPart>
    <w:docPart>
      <w:docPartPr>
        <w:name w:val="CAD88E18B20041D2BD5F37FBBDBBE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73F8E-53BB-4C3B-8FFF-DBC5C77E0F7A}"/>
      </w:docPartPr>
      <w:docPartBody>
        <w:p w:rsidR="008D117E" w:rsidRDefault="00154451" w:rsidP="00154451">
          <w:pPr>
            <w:pStyle w:val="CAD88E18B20041D2BD5F37FBBDBBE7A04"/>
          </w:pPr>
          <w:r w:rsidRPr="00A012DD">
            <w:rPr>
              <w:rStyle w:val="Platshllartext"/>
              <w:rFonts w:ascii="Times New Roman" w:eastAsia="Batang" w:hAnsi="Times New Roman"/>
            </w:rPr>
            <w:t>Beskrivande text</w:t>
          </w:r>
        </w:p>
      </w:docPartBody>
    </w:docPart>
    <w:docPart>
      <w:docPartPr>
        <w:name w:val="9A0EB725119046A2ADF723D2FF14A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59288-9F5B-4672-BB30-ACAB0F18B029}"/>
      </w:docPartPr>
      <w:docPartBody>
        <w:p w:rsidR="008A0884" w:rsidRDefault="00154451" w:rsidP="00154451">
          <w:pPr>
            <w:pStyle w:val="9A0EB725119046A2ADF723D2FF14A8533"/>
          </w:pPr>
          <w:r w:rsidRPr="008F23C2">
            <w:rPr>
              <w:rStyle w:val="Platshllartext"/>
              <w:rFonts w:ascii="Times New Roman" w:eastAsia="Batang" w:hAnsi="Times New Roman"/>
            </w:rPr>
            <w:t xml:space="preserve">Ange vilket </w:t>
          </w:r>
          <w:r>
            <w:rPr>
              <w:rStyle w:val="Platshllartext"/>
              <w:rFonts w:ascii="Times New Roman" w:eastAsia="Batang" w:hAnsi="Times New Roman"/>
            </w:rPr>
            <w:t xml:space="preserve">hjälpmedel </w:t>
          </w:r>
          <w:r w:rsidRPr="008F23C2">
            <w:rPr>
              <w:rStyle w:val="Platshllartext"/>
              <w:rFonts w:ascii="Times New Roman" w:eastAsia="Batang" w:hAnsi="Times New Roman"/>
            </w:rPr>
            <w:t>samt resultat</w:t>
          </w:r>
        </w:p>
      </w:docPartBody>
    </w:docPart>
    <w:docPart>
      <w:docPartPr>
        <w:name w:val="07D1CC9AAE44469CBF7FE07D64815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6F0C8-9D51-463A-B57F-350EDEA96713}"/>
      </w:docPartPr>
      <w:docPartBody>
        <w:p w:rsidR="008A0884" w:rsidRDefault="00154451" w:rsidP="00154451">
          <w:pPr>
            <w:pStyle w:val="07D1CC9AAE44469CBF7FE07D648150413"/>
          </w:pPr>
          <w:r>
            <w:rPr>
              <w:rStyle w:val="Platshllartext"/>
              <w:rFonts w:ascii="Times New Roman" w:eastAsia="Batang" w:hAnsi="Times New Roman"/>
            </w:rPr>
            <w:t>Beskrivande tex</w:t>
          </w:r>
          <w:r w:rsidRPr="008F23C2">
            <w:rPr>
              <w:rStyle w:val="Platshllartext"/>
              <w:rFonts w:ascii="Times New Roman" w:eastAsia="Batang" w:hAnsi="Times New Roman"/>
            </w:rPr>
            <w:t>t</w:t>
          </w:r>
        </w:p>
      </w:docPartBody>
    </w:docPart>
    <w:docPart>
      <w:docPartPr>
        <w:name w:val="6733B1F3680B4E24A292B8F08787D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361D3-6A40-459F-A71E-320E3084C4C4}"/>
      </w:docPartPr>
      <w:docPartBody>
        <w:p w:rsidR="008A0884" w:rsidRDefault="00154451" w:rsidP="00154451">
          <w:pPr>
            <w:pStyle w:val="6733B1F3680B4E24A292B8F08787DA013"/>
          </w:pPr>
          <w:r w:rsidRPr="008F23C2">
            <w:rPr>
              <w:rStyle w:val="Platshllartext"/>
              <w:rFonts w:ascii="Times New Roman" w:eastAsia="Batang" w:hAnsi="Times New Roman"/>
            </w:rPr>
            <w:t>Beskrivande text</w:t>
          </w:r>
        </w:p>
      </w:docPartBody>
    </w:docPart>
    <w:docPart>
      <w:docPartPr>
        <w:name w:val="934CBC390FE5439B9D7440F21A325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ABE1E-312C-47B7-B9F7-BFB0AAC86935}"/>
      </w:docPartPr>
      <w:docPartBody>
        <w:p w:rsidR="008A0884" w:rsidRDefault="00154451" w:rsidP="00154451">
          <w:pPr>
            <w:pStyle w:val="934CBC390FE5439B9D7440F21A325CE02"/>
          </w:pPr>
          <w:r w:rsidRPr="00DD6A76">
            <w:rPr>
              <w:rStyle w:val="Platshllartext"/>
              <w:rFonts w:ascii="Times New Roman" w:eastAsia="Batang" w:hAnsi="Times New Roman"/>
            </w:rPr>
            <w:t xml:space="preserve">Ange </w:t>
          </w:r>
          <w:r>
            <w:rPr>
              <w:rStyle w:val="Platshllartext"/>
              <w:rFonts w:ascii="Times New Roman" w:eastAsia="Batang" w:hAnsi="Times New Roman"/>
            </w:rPr>
            <w:t>diagnos och funktionsnedsättning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D5"/>
    <w:rsid w:val="00154451"/>
    <w:rsid w:val="007D017F"/>
    <w:rsid w:val="008A0884"/>
    <w:rsid w:val="008D117E"/>
    <w:rsid w:val="008F79EA"/>
    <w:rsid w:val="00A2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54451"/>
    <w:rPr>
      <w:color w:val="808080"/>
    </w:rPr>
  </w:style>
  <w:style w:type="paragraph" w:customStyle="1" w:styleId="C41D7D35DC5741A1B4F9AA6AFF4A4224">
    <w:name w:val="C41D7D35DC5741A1B4F9AA6AFF4A4224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C68F6FE51784383BA50F2F714E182BF">
    <w:name w:val="7C68F6FE51784383BA50F2F714E182BF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5959935B7704731B0EA5C402AFC630E">
    <w:name w:val="D5959935B7704731B0EA5C402AFC630E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C942C03340444B49CDA97D706D10A04">
    <w:name w:val="DC942C03340444B49CDA97D706D10A04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621B9468E1145AFA4C1E1A76AB1E5E6">
    <w:name w:val="1621B9468E1145AFA4C1E1A76AB1E5E6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630239AF0F447A3A7B006FEEABCF036">
    <w:name w:val="4630239AF0F447A3A7B006FEEABCF036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61903BE21F489F9019F0504FC5C1A7">
    <w:name w:val="5861903BE21F489F9019F0504FC5C1A7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EB390FE059543B28985544EAAD419E8">
    <w:name w:val="CEB390FE059543B28985544EAAD419E8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91EF436D804961A03C60743A674B70">
    <w:name w:val="7F91EF436D804961A03C60743A674B70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6C109714B35465E9F07D07DC921FBC9">
    <w:name w:val="A6C109714B35465E9F07D07DC921FBC9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8291BCD6094D8498CF3FC8FCF23812">
    <w:name w:val="838291BCD6094D8498CF3FC8FCF2381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D35BD3899C4437DA557A23A89A1CD0D">
    <w:name w:val="5D35BD3899C4437DA557A23A89A1CD0D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8E75944FF364E6E935EB58F170DBD5C">
    <w:name w:val="F8E75944FF364E6E935EB58F170DBD5C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E792097A3A4558971A6F981CD9A5C5">
    <w:name w:val="77E792097A3A4558971A6F981CD9A5C5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41D7D35DC5741A1B4F9AA6AFF4A42241">
    <w:name w:val="C41D7D35DC5741A1B4F9AA6AFF4A42241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C68F6FE51784383BA50F2F714E182BF1">
    <w:name w:val="7C68F6FE51784383BA50F2F714E182BF1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5959935B7704731B0EA5C402AFC630E1">
    <w:name w:val="D5959935B7704731B0EA5C402AFC630E1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C942C03340444B49CDA97D706D10A041">
    <w:name w:val="DC942C03340444B49CDA97D706D10A041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621B9468E1145AFA4C1E1A76AB1E5E61">
    <w:name w:val="1621B9468E1145AFA4C1E1A76AB1E5E61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630239AF0F447A3A7B006FEEABCF0361">
    <w:name w:val="4630239AF0F447A3A7B006FEEABCF0361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61903BE21F489F9019F0504FC5C1A71">
    <w:name w:val="5861903BE21F489F9019F0504FC5C1A71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EB390FE059543B28985544EAAD419E81">
    <w:name w:val="CEB390FE059543B28985544EAAD419E81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91EF436D804961A03C60743A674B701">
    <w:name w:val="7F91EF436D804961A03C60743A674B701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6C109714B35465E9F07D07DC921FBC91">
    <w:name w:val="A6C109714B35465E9F07D07DC921FBC91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8291BCD6094D8498CF3FC8FCF238121">
    <w:name w:val="838291BCD6094D8498CF3FC8FCF238121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D35BD3899C4437DA557A23A89A1CD0D1">
    <w:name w:val="5D35BD3899C4437DA557A23A89A1CD0D1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8E75944FF364E6E935EB58F170DBD5C1">
    <w:name w:val="F8E75944FF364E6E935EB58F170DBD5C1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E792097A3A4558971A6F981CD9A5C51">
    <w:name w:val="77E792097A3A4558971A6F981CD9A5C51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41D7D35DC5741A1B4F9AA6AFF4A42242">
    <w:name w:val="C41D7D35DC5741A1B4F9AA6AFF4A4224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C68F6FE51784383BA50F2F714E182BF2">
    <w:name w:val="7C68F6FE51784383BA50F2F714E182BF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5959935B7704731B0EA5C402AFC630E2">
    <w:name w:val="D5959935B7704731B0EA5C402AFC630E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C942C03340444B49CDA97D706D10A042">
    <w:name w:val="DC942C03340444B49CDA97D706D10A04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621B9468E1145AFA4C1E1A76AB1E5E62">
    <w:name w:val="1621B9468E1145AFA4C1E1A76AB1E5E6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630239AF0F447A3A7B006FEEABCF0362">
    <w:name w:val="4630239AF0F447A3A7B006FEEABCF036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61903BE21F489F9019F0504FC5C1A72">
    <w:name w:val="5861903BE21F489F9019F0504FC5C1A7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EB390FE059543B28985544EAAD419E82">
    <w:name w:val="CEB390FE059543B28985544EAAD419E8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91EF436D804961A03C60743A674B702">
    <w:name w:val="7F91EF436D804961A03C60743A674B70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6C109714B35465E9F07D07DC921FBC92">
    <w:name w:val="A6C109714B35465E9F07D07DC921FBC9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8291BCD6094D8498CF3FC8FCF238122">
    <w:name w:val="838291BCD6094D8498CF3FC8FCF23812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D35BD3899C4437DA557A23A89A1CD0D2">
    <w:name w:val="5D35BD3899C4437DA557A23A89A1CD0D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8E75944FF364E6E935EB58F170DBD5C2">
    <w:name w:val="F8E75944FF364E6E935EB58F170DBD5C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E792097A3A4558971A6F981CD9A5C52">
    <w:name w:val="77E792097A3A4558971A6F981CD9A5C52"/>
    <w:rsid w:val="00A24BD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41D7D35DC5741A1B4F9AA6AFF4A42243">
    <w:name w:val="C41D7D35DC5741A1B4F9AA6AFF4A4224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C68F6FE51784383BA50F2F714E182BF3">
    <w:name w:val="7C68F6FE51784383BA50F2F714E182BF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5959935B7704731B0EA5C402AFC630E3">
    <w:name w:val="D5959935B7704731B0EA5C402AFC630E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C942C03340444B49CDA97D706D10A043">
    <w:name w:val="DC942C03340444B49CDA97D706D10A04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621B9468E1145AFA4C1E1A76AB1E5E63">
    <w:name w:val="1621B9468E1145AFA4C1E1A76AB1E5E6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630239AF0F447A3A7B006FEEABCF0363">
    <w:name w:val="4630239AF0F447A3A7B006FEEABCF036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61903BE21F489F9019F0504FC5C1A73">
    <w:name w:val="5861903BE21F489F9019F0504FC5C1A7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EB390FE059543B28985544EAAD419E83">
    <w:name w:val="CEB390FE059543B28985544EAAD419E8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91EF436D804961A03C60743A674B703">
    <w:name w:val="7F91EF436D804961A03C60743A674B70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6C109714B35465E9F07D07DC921FBC93">
    <w:name w:val="A6C109714B35465E9F07D07DC921FBC9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8291BCD6094D8498CF3FC8FCF238123">
    <w:name w:val="838291BCD6094D8498CF3FC8FCF23812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D35BD3899C4437DA557A23A89A1CD0D3">
    <w:name w:val="5D35BD3899C4437DA557A23A89A1CD0D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8E75944FF364E6E935EB58F170DBD5C3">
    <w:name w:val="F8E75944FF364E6E935EB58F170DBD5C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E792097A3A4558971A6F981CD9A5C53">
    <w:name w:val="77E792097A3A4558971A6F981CD9A5C5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41D7D35DC5741A1B4F9AA6AFF4A42244">
    <w:name w:val="C41D7D35DC5741A1B4F9AA6AFF4A4224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C68F6FE51784383BA50F2F714E182BF4">
    <w:name w:val="7C68F6FE51784383BA50F2F714E182BF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7B4C85FBE41453E885ED600944D223E">
    <w:name w:val="A7B4C85FBE41453E885ED600944D223E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C942C03340444B49CDA97D706D10A044">
    <w:name w:val="DC942C03340444B49CDA97D706D10A04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621B9468E1145AFA4C1E1A76AB1E5E64">
    <w:name w:val="1621B9468E1145AFA4C1E1A76AB1E5E6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630239AF0F447A3A7B006FEEABCF0364">
    <w:name w:val="4630239AF0F447A3A7B006FEEABCF036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61903BE21F489F9019F0504FC5C1A74">
    <w:name w:val="5861903BE21F489F9019F0504FC5C1A7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EB390FE059543B28985544EAAD419E84">
    <w:name w:val="CEB390FE059543B28985544EAAD419E8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91EF436D804961A03C60743A674B704">
    <w:name w:val="7F91EF436D804961A03C60743A674B70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6C109714B35465E9F07D07DC921FBC94">
    <w:name w:val="A6C109714B35465E9F07D07DC921FBC9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8291BCD6094D8498CF3FC8FCF238124">
    <w:name w:val="838291BCD6094D8498CF3FC8FCF23812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D35BD3899C4437DA557A23A89A1CD0D4">
    <w:name w:val="5D35BD3899C4437DA557A23A89A1CD0D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8E75944FF364E6E935EB58F170DBD5C4">
    <w:name w:val="F8E75944FF364E6E935EB58F170DBD5C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E792097A3A4558971A6F981CD9A5C54">
    <w:name w:val="77E792097A3A4558971A6F981CD9A5C5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45C341E2C924DAB8EC370BEDC019B3D">
    <w:name w:val="645C341E2C924DAB8EC370BEDC019B3D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C68F6FE51784383BA50F2F714E182BF5">
    <w:name w:val="7C68F6FE51784383BA50F2F714E182BF5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7B4C85FBE41453E885ED600944D223E1">
    <w:name w:val="A7B4C85FBE41453E885ED600944D223E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C942C03340444B49CDA97D706D10A045">
    <w:name w:val="DC942C03340444B49CDA97D706D10A045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621B9468E1145AFA4C1E1A76AB1E5E65">
    <w:name w:val="1621B9468E1145AFA4C1E1A76AB1E5E65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630239AF0F447A3A7B006FEEABCF0365">
    <w:name w:val="4630239AF0F447A3A7B006FEEABCF0365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61903BE21F489F9019F0504FC5C1A75">
    <w:name w:val="5861903BE21F489F9019F0504FC5C1A75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EB390FE059543B28985544EAAD419E85">
    <w:name w:val="CEB390FE059543B28985544EAAD419E85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91EF436D804961A03C60743A674B705">
    <w:name w:val="7F91EF436D804961A03C60743A674B705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6C109714B35465E9F07D07DC921FBC95">
    <w:name w:val="A6C109714B35465E9F07D07DC921FBC95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8291BCD6094D8498CF3FC8FCF238125">
    <w:name w:val="838291BCD6094D8498CF3FC8FCF238125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D35BD3899C4437DA557A23A89A1CD0D5">
    <w:name w:val="5D35BD3899C4437DA557A23A89A1CD0D5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8E75944FF364E6E935EB58F170DBD5C5">
    <w:name w:val="F8E75944FF364E6E935EB58F170DBD5C5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E792097A3A4558971A6F981CD9A5C55">
    <w:name w:val="77E792097A3A4558971A6F981CD9A5C55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74C48187A843109535EB4A4C4F4710">
    <w:name w:val="5474C48187A843109535EB4A4C4F4710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E1D6DDA493B424BB8C8CDE5BA3EBD38">
    <w:name w:val="9E1D6DDA493B424BB8C8CDE5BA3EBD38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7B4C85FBE41453E885ED600944D223E2">
    <w:name w:val="A7B4C85FBE41453E885ED600944D223E2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C942C03340444B49CDA97D706D10A046">
    <w:name w:val="DC942C03340444B49CDA97D706D10A046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621B9468E1145AFA4C1E1A76AB1E5E66">
    <w:name w:val="1621B9468E1145AFA4C1E1A76AB1E5E66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630239AF0F447A3A7B006FEEABCF0366">
    <w:name w:val="4630239AF0F447A3A7B006FEEABCF0366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61903BE21F489F9019F0504FC5C1A76">
    <w:name w:val="5861903BE21F489F9019F0504FC5C1A76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EB390FE059543B28985544EAAD419E86">
    <w:name w:val="CEB390FE059543B28985544EAAD419E86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91EF436D804961A03C60743A674B706">
    <w:name w:val="7F91EF436D804961A03C60743A674B706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6C109714B35465E9F07D07DC921FBC96">
    <w:name w:val="A6C109714B35465E9F07D07DC921FBC96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8291BCD6094D8498CF3FC8FCF238126">
    <w:name w:val="838291BCD6094D8498CF3FC8FCF238126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D35BD3899C4437DA557A23A89A1CD0D6">
    <w:name w:val="5D35BD3899C4437DA557A23A89A1CD0D6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8E75944FF364E6E935EB58F170DBD5C6">
    <w:name w:val="F8E75944FF364E6E935EB58F170DBD5C6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E792097A3A4558971A6F981CD9A5C56">
    <w:name w:val="77E792097A3A4558971A6F981CD9A5C56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74C48187A843109535EB4A4C4F47101">
    <w:name w:val="5474C48187A843109535EB4A4C4F4710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E1D6DDA493B424BB8C8CDE5BA3EBD381">
    <w:name w:val="9E1D6DDA493B424BB8C8CDE5BA3EBD38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83514463AD6448CB0B00CE099A947E0">
    <w:name w:val="D83514463AD6448CB0B00CE099A947E0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6E4E65D12134269916DDA9B427F5958">
    <w:name w:val="C6E4E65D12134269916DDA9B427F5958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9C9F965FD58431996F28F57683EF9D0">
    <w:name w:val="99C9F965FD58431996F28F57683EF9D0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C643D22C87C4CE98ED165558B56BAE3">
    <w:name w:val="4C643D22C87C4CE98ED165558B56BAE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61903BE21F489F9019F0504FC5C1A77">
    <w:name w:val="5861903BE21F489F9019F0504FC5C1A77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EB390FE059543B28985544EAAD419E87">
    <w:name w:val="CEB390FE059543B28985544EAAD419E87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91EF436D804961A03C60743A674B707">
    <w:name w:val="7F91EF436D804961A03C60743A674B707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6C109714B35465E9F07D07DC921FBC97">
    <w:name w:val="A6C109714B35465E9F07D07DC921FBC97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8291BCD6094D8498CF3FC8FCF238127">
    <w:name w:val="838291BCD6094D8498CF3FC8FCF238127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D35BD3899C4437DA557A23A89A1CD0D7">
    <w:name w:val="5D35BD3899C4437DA557A23A89A1CD0D7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8E75944FF364E6E935EB58F170DBD5C7">
    <w:name w:val="F8E75944FF364E6E935EB58F170DBD5C7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7E792097A3A4558971A6F981CD9A5C57">
    <w:name w:val="77E792097A3A4558971A6F981CD9A5C57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74C48187A843109535EB4A4C4F47102">
    <w:name w:val="5474C48187A843109535EB4A4C4F47102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E1D6DDA493B424BB8C8CDE5BA3EBD382">
    <w:name w:val="9E1D6DDA493B424BB8C8CDE5BA3EBD382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83514463AD6448CB0B00CE099A947E01">
    <w:name w:val="D83514463AD6448CB0B00CE099A947E0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6E4E65D12134269916DDA9B427F59581">
    <w:name w:val="C6E4E65D12134269916DDA9B427F5958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9C9F965FD58431996F28F57683EF9D01">
    <w:name w:val="99C9F965FD58431996F28F57683EF9D0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C643D22C87C4CE98ED165558B56BAE31">
    <w:name w:val="4C643D22C87C4CE98ED165558B56BAE3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6598B9469A450A987706A27E8B5BFA">
    <w:name w:val="7F6598B9469A450A987706A27E8B5BFA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EB390FE059543B28985544EAAD419E88">
    <w:name w:val="CEB390FE059543B28985544EAAD419E88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91EF436D804961A03C60743A674B708">
    <w:name w:val="7F91EF436D804961A03C60743A674B708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E4D57C71F2D4957B2FACCB7BE63D6D9">
    <w:name w:val="3E4D57C71F2D4957B2FACCB7BE63D6D9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FEE78B03D954DC0A5A0A6E6DC9300EB">
    <w:name w:val="8FEE78B03D954DC0A5A0A6E6DC9300EB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AF01E5E1334D799A3FE0E180FFC0E1">
    <w:name w:val="CAAF01E5E1334D799A3FE0E180FFC0E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2218658D63147E99F4E57EBF3045B25">
    <w:name w:val="E2218658D63147E99F4E57EBF3045B25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CA80F2C66164DCAA0E204CCD7E73D19">
    <w:name w:val="4CA80F2C66164DCAA0E204CCD7E73D19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944AEF8C9A4F74A2A70CB33677208D">
    <w:name w:val="95944AEF8C9A4F74A2A70CB33677208D"/>
    <w:rsid w:val="008F79EA"/>
  </w:style>
  <w:style w:type="paragraph" w:customStyle="1" w:styleId="8FEE78B03D954DC0A5A0A6E6DC9300EB1">
    <w:name w:val="8FEE78B03D954DC0A5A0A6E6DC9300EB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74C48187A843109535EB4A4C4F47103">
    <w:name w:val="5474C48187A843109535EB4A4C4F4710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E1D6DDA493B424BB8C8CDE5BA3EBD383">
    <w:name w:val="9E1D6DDA493B424BB8C8CDE5BA3EBD38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83514463AD6448CB0B00CE099A947E02">
    <w:name w:val="D83514463AD6448CB0B00CE099A947E02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6E4E65D12134269916DDA9B427F59582">
    <w:name w:val="C6E4E65D12134269916DDA9B427F59582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9C9F965FD58431996F28F57683EF9D02">
    <w:name w:val="99C9F965FD58431996F28F57683EF9D02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C643D22C87C4CE98ED165558B56BAE32">
    <w:name w:val="4C643D22C87C4CE98ED165558B56BAE32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6598B9469A450A987706A27E8B5BFA1">
    <w:name w:val="7F6598B9469A450A987706A27E8B5BFA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7AF2AFE4F146DBABA1AF6B308E1386">
    <w:name w:val="757AF2AFE4F146DBABA1AF6B308E1386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34BB28CB188457CAE5969DE2A5FFDAD">
    <w:name w:val="F34BB28CB188457CAE5969DE2A5FFDAD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E4D57C71F2D4957B2FACCB7BE63D6D91">
    <w:name w:val="3E4D57C71F2D4957B2FACCB7BE63D6D9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944AEF8C9A4F74A2A70CB33677208D1">
    <w:name w:val="95944AEF8C9A4F74A2A70CB33677208D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AF01E5E1334D799A3FE0E180FFC0E11">
    <w:name w:val="CAAF01E5E1334D799A3FE0E180FFC0E1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2218658D63147E99F4E57EBF3045B251">
    <w:name w:val="E2218658D63147E99F4E57EBF3045B25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CA80F2C66164DCAA0E204CCD7E73D191">
    <w:name w:val="4CA80F2C66164DCAA0E204CCD7E73D19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74C48187A843109535EB4A4C4F47104">
    <w:name w:val="5474C48187A843109535EB4A4C4F4710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E1D6DDA493B424BB8C8CDE5BA3EBD384">
    <w:name w:val="9E1D6DDA493B424BB8C8CDE5BA3EBD384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83514463AD6448CB0B00CE099A947E03">
    <w:name w:val="D83514463AD6448CB0B00CE099A947E0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6E4E65D12134269916DDA9B427F59583">
    <w:name w:val="C6E4E65D12134269916DDA9B427F5958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9C9F965FD58431996F28F57683EF9D03">
    <w:name w:val="99C9F965FD58431996F28F57683EF9D0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C643D22C87C4CE98ED165558B56BAE33">
    <w:name w:val="4C643D22C87C4CE98ED165558B56BAE33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6598B9469A450A987706A27E8B5BFA2">
    <w:name w:val="7F6598B9469A450A987706A27E8B5BFA2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7AF2AFE4F146DBABA1AF6B308E13861">
    <w:name w:val="757AF2AFE4F146DBABA1AF6B308E1386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34BB28CB188457CAE5969DE2A5FFDAD1">
    <w:name w:val="F34BB28CB188457CAE5969DE2A5FFDAD1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E4D57C71F2D4957B2FACCB7BE63D6D92">
    <w:name w:val="3E4D57C71F2D4957B2FACCB7BE63D6D92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944AEF8C9A4F74A2A70CB33677208D2">
    <w:name w:val="95944AEF8C9A4F74A2A70CB33677208D2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AF01E5E1334D799A3FE0E180FFC0E12">
    <w:name w:val="CAAF01E5E1334D799A3FE0E180FFC0E12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2218658D63147E99F4E57EBF3045B252">
    <w:name w:val="E2218658D63147E99F4E57EBF3045B252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D88E18B20041D2BD5F37FBBDBBE7A0">
    <w:name w:val="CAD88E18B20041D2BD5F37FBBDBBE7A0"/>
    <w:rsid w:val="008F79E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74C48187A843109535EB4A4C4F47105">
    <w:name w:val="5474C48187A843109535EB4A4C4F47105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E1D6DDA493B424BB8C8CDE5BA3EBD385">
    <w:name w:val="9E1D6DDA493B424BB8C8CDE5BA3EBD385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83514463AD6448CB0B00CE099A947E04">
    <w:name w:val="D83514463AD6448CB0B00CE099A947E04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6E4E65D12134269916DDA9B427F59584">
    <w:name w:val="C6E4E65D12134269916DDA9B427F59584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9C9F965FD58431996F28F57683EF9D04">
    <w:name w:val="99C9F965FD58431996F28F57683EF9D04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E33470D10F74D2DA144C8D16C1EE0EB">
    <w:name w:val="AE33470D10F74D2DA144C8D16C1EE0EB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6598B9469A450A987706A27E8B5BFA3">
    <w:name w:val="7F6598B9469A450A987706A27E8B5BFA3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7AF2AFE4F146DBABA1AF6B308E13862">
    <w:name w:val="757AF2AFE4F146DBABA1AF6B308E13862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34BB28CB188457CAE5969DE2A5FFDAD2">
    <w:name w:val="F34BB28CB188457CAE5969DE2A5FFDAD2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0EB725119046A2ADF723D2FF14A853">
    <w:name w:val="9A0EB725119046A2ADF723D2FF14A853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7D1CC9AAE44469CBF7FE07D64815041">
    <w:name w:val="07D1CC9AAE44469CBF7FE07D64815041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733B1F3680B4E24A292B8F08787DA01">
    <w:name w:val="6733B1F3680B4E24A292B8F08787DA01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2218658D63147E99F4E57EBF3045B253">
    <w:name w:val="E2218658D63147E99F4E57EBF3045B253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D88E18B20041D2BD5F37FBBDBBE7A01">
    <w:name w:val="CAD88E18B20041D2BD5F37FBBDBBE7A01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74C48187A843109535EB4A4C4F47106">
    <w:name w:val="5474C48187A843109535EB4A4C4F47106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E1D6DDA493B424BB8C8CDE5BA3EBD386">
    <w:name w:val="9E1D6DDA493B424BB8C8CDE5BA3EBD386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83514463AD6448CB0B00CE099A947E05">
    <w:name w:val="D83514463AD6448CB0B00CE099A947E05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6E4E65D12134269916DDA9B427F59585">
    <w:name w:val="C6E4E65D12134269916DDA9B427F59585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9C9F965FD58431996F28F57683EF9D05">
    <w:name w:val="99C9F965FD58431996F28F57683EF9D05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34CBC390FE5439B9D7440F21A325CE0">
    <w:name w:val="934CBC390FE5439B9D7440F21A325CE0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6598B9469A450A987706A27E8B5BFA4">
    <w:name w:val="7F6598B9469A450A987706A27E8B5BFA4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7AF2AFE4F146DBABA1AF6B308E13863">
    <w:name w:val="757AF2AFE4F146DBABA1AF6B308E13863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34BB28CB188457CAE5969DE2A5FFDAD3">
    <w:name w:val="F34BB28CB188457CAE5969DE2A5FFDAD3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0EB725119046A2ADF723D2FF14A8531">
    <w:name w:val="9A0EB725119046A2ADF723D2FF14A8531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7D1CC9AAE44469CBF7FE07D648150411">
    <w:name w:val="07D1CC9AAE44469CBF7FE07D648150411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733B1F3680B4E24A292B8F08787DA011">
    <w:name w:val="6733B1F3680B4E24A292B8F08787DA011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2218658D63147E99F4E57EBF3045B254">
    <w:name w:val="E2218658D63147E99F4E57EBF3045B254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D88E18B20041D2BD5F37FBBDBBE7A02">
    <w:name w:val="CAD88E18B20041D2BD5F37FBBDBBE7A02"/>
    <w:rsid w:val="007D017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74C48187A843109535EB4A4C4F47107">
    <w:name w:val="5474C48187A843109535EB4A4C4F47107"/>
    <w:rsid w:val="008A088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E1D6DDA493B424BB8C8CDE5BA3EBD387">
    <w:name w:val="9E1D6DDA493B424BB8C8CDE5BA3EBD387"/>
    <w:rsid w:val="008A088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83514463AD6448CB0B00CE099A947E06">
    <w:name w:val="D83514463AD6448CB0B00CE099A947E06"/>
    <w:rsid w:val="008A088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6E4E65D12134269916DDA9B427F59586">
    <w:name w:val="C6E4E65D12134269916DDA9B427F59586"/>
    <w:rsid w:val="008A088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9C9F965FD58431996F28F57683EF9D06">
    <w:name w:val="99C9F965FD58431996F28F57683EF9D06"/>
    <w:rsid w:val="008A088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34CBC390FE5439B9D7440F21A325CE01">
    <w:name w:val="934CBC390FE5439B9D7440F21A325CE01"/>
    <w:rsid w:val="008A088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6598B9469A450A987706A27E8B5BFA5">
    <w:name w:val="7F6598B9469A450A987706A27E8B5BFA5"/>
    <w:rsid w:val="008A088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7AF2AFE4F146DBABA1AF6B308E13864">
    <w:name w:val="757AF2AFE4F146DBABA1AF6B308E13864"/>
    <w:rsid w:val="008A088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34BB28CB188457CAE5969DE2A5FFDAD4">
    <w:name w:val="F34BB28CB188457CAE5969DE2A5FFDAD4"/>
    <w:rsid w:val="008A088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0EB725119046A2ADF723D2FF14A8532">
    <w:name w:val="9A0EB725119046A2ADF723D2FF14A8532"/>
    <w:rsid w:val="008A088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7D1CC9AAE44469CBF7FE07D648150412">
    <w:name w:val="07D1CC9AAE44469CBF7FE07D648150412"/>
    <w:rsid w:val="008A088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733B1F3680B4E24A292B8F08787DA012">
    <w:name w:val="6733B1F3680B4E24A292B8F08787DA012"/>
    <w:rsid w:val="008A088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2218658D63147E99F4E57EBF3045B255">
    <w:name w:val="E2218658D63147E99F4E57EBF3045B255"/>
    <w:rsid w:val="008A088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D88E18B20041D2BD5F37FBBDBBE7A03">
    <w:name w:val="CAD88E18B20041D2BD5F37FBBDBBE7A03"/>
    <w:rsid w:val="008A088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74C48187A843109535EB4A4C4F47108">
    <w:name w:val="5474C48187A843109535EB4A4C4F47108"/>
    <w:rsid w:val="00154451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E1D6DDA493B424BB8C8CDE5BA3EBD388">
    <w:name w:val="9E1D6DDA493B424BB8C8CDE5BA3EBD388"/>
    <w:rsid w:val="00154451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83514463AD6448CB0B00CE099A947E07">
    <w:name w:val="D83514463AD6448CB0B00CE099A947E07"/>
    <w:rsid w:val="00154451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6E4E65D12134269916DDA9B427F59587">
    <w:name w:val="C6E4E65D12134269916DDA9B427F59587"/>
    <w:rsid w:val="00154451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9C9F965FD58431996F28F57683EF9D07">
    <w:name w:val="99C9F965FD58431996F28F57683EF9D07"/>
    <w:rsid w:val="00154451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34CBC390FE5439B9D7440F21A325CE02">
    <w:name w:val="934CBC390FE5439B9D7440F21A325CE02"/>
    <w:rsid w:val="00154451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F6598B9469A450A987706A27E8B5BFA6">
    <w:name w:val="7F6598B9469A450A987706A27E8B5BFA6"/>
    <w:rsid w:val="00154451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57AF2AFE4F146DBABA1AF6B308E13865">
    <w:name w:val="757AF2AFE4F146DBABA1AF6B308E13865"/>
    <w:rsid w:val="00154451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34BB28CB188457CAE5969DE2A5FFDAD5">
    <w:name w:val="F34BB28CB188457CAE5969DE2A5FFDAD5"/>
    <w:rsid w:val="00154451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0EB725119046A2ADF723D2FF14A8533">
    <w:name w:val="9A0EB725119046A2ADF723D2FF14A8533"/>
    <w:rsid w:val="00154451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7D1CC9AAE44469CBF7FE07D648150413">
    <w:name w:val="07D1CC9AAE44469CBF7FE07D648150413"/>
    <w:rsid w:val="00154451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733B1F3680B4E24A292B8F08787DA013">
    <w:name w:val="6733B1F3680B4E24A292B8F08787DA013"/>
    <w:rsid w:val="00154451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2218658D63147E99F4E57EBF3045B256">
    <w:name w:val="E2218658D63147E99F4E57EBF3045B256"/>
    <w:rsid w:val="00154451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D88E18B20041D2BD5F37FBBDBBE7A04">
    <w:name w:val="CAD88E18B20041D2BD5F37FBBDBBE7A04"/>
    <w:rsid w:val="00154451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A175-1EAD-4D55-BEB8-B95E512A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blankett ansökan hjm utanför rg regelverk 2</Template>
  <TotalTime>4</TotalTime>
  <Pages>2</Pages>
  <Words>191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Här skriver du titeln på ditt dokument</vt:lpstr>
      <vt:lpstr>Här skriver du titeln på ditt dokument</vt:lpstr>
    </vt:vector>
  </TitlesOfParts>
  <Company>Gotlands Kommun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Här skriver du titeln på ditt dokument</dc:title>
  <dc:creator>mawm05</dc:creator>
  <cp:lastModifiedBy>Maria Wiström</cp:lastModifiedBy>
  <cp:revision>3</cp:revision>
  <cp:lastPrinted>2017-08-25T09:12:00Z</cp:lastPrinted>
  <dcterms:created xsi:type="dcterms:W3CDTF">2020-01-08T14:29:00Z</dcterms:created>
  <dcterms:modified xsi:type="dcterms:W3CDTF">2020-01-10T09:20:00Z</dcterms:modified>
</cp:coreProperties>
</file>