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5FAA" w14:textId="77777777" w:rsidR="00740DBE" w:rsidRPr="000D63A1" w:rsidRDefault="00740DBE" w:rsidP="00D0052D">
      <w:pPr>
        <w:pStyle w:val="RGfaktatextrubrik"/>
        <w:spacing w:after="240"/>
        <w:rPr>
          <w:sz w:val="28"/>
          <w:szCs w:val="28"/>
        </w:rPr>
      </w:pPr>
      <w:r w:rsidRPr="000D63A1">
        <w:rPr>
          <w:sz w:val="28"/>
          <w:szCs w:val="28"/>
        </w:rPr>
        <w:t>Frågeformulär angående hantering av bygg- och rivningsavfall enligt miljöbalken</w:t>
      </w:r>
    </w:p>
    <w:p w14:paraId="70046B3E" w14:textId="75C19FC6" w:rsidR="00E91FB8" w:rsidRPr="009578AD" w:rsidRDefault="002D08FC" w:rsidP="00E91FB8">
      <w:pPr>
        <w:spacing w:after="240" w:line="247" w:lineRule="auto"/>
        <w:ind w:left="11" w:hanging="11"/>
        <w:rPr>
          <w:rFonts w:asciiTheme="minorHAnsi" w:hAnsiTheme="minorHAnsi" w:cstheme="minorHAnsi"/>
          <w:color w:val="auto"/>
          <w:sz w:val="22"/>
        </w:rPr>
      </w:pPr>
      <w:r w:rsidRPr="009578AD">
        <w:rPr>
          <w:rFonts w:asciiTheme="minorHAnsi" w:hAnsiTheme="minorHAnsi" w:cstheme="minorHAnsi"/>
          <w:color w:val="auto"/>
          <w:sz w:val="22"/>
        </w:rPr>
        <w:t xml:space="preserve">För att </w:t>
      </w:r>
      <w:r w:rsidR="004A4832" w:rsidRPr="009578AD">
        <w:rPr>
          <w:rFonts w:asciiTheme="minorHAnsi" w:hAnsiTheme="minorHAnsi" w:cstheme="minorHAnsi"/>
          <w:color w:val="auto"/>
          <w:sz w:val="22"/>
        </w:rPr>
        <w:t>kontrollera att</w:t>
      </w:r>
      <w:r w:rsidRPr="009578AD">
        <w:rPr>
          <w:rFonts w:asciiTheme="minorHAnsi" w:hAnsiTheme="minorHAnsi" w:cstheme="minorHAnsi"/>
          <w:color w:val="auto"/>
          <w:sz w:val="22"/>
        </w:rPr>
        <w:t xml:space="preserve"> nya lagkrav gällande</w:t>
      </w:r>
      <w:r w:rsidR="004A4832" w:rsidRPr="009578AD">
        <w:rPr>
          <w:rFonts w:asciiTheme="minorHAnsi" w:hAnsiTheme="minorHAnsi" w:cstheme="minorHAnsi"/>
          <w:color w:val="auto"/>
          <w:sz w:val="22"/>
        </w:rPr>
        <w:t xml:space="preserve"> hantering av bygg- och rivningsavfall samt farligt avfall </w:t>
      </w:r>
      <w:r w:rsidRPr="009578AD">
        <w:rPr>
          <w:rFonts w:asciiTheme="minorHAnsi" w:hAnsiTheme="minorHAnsi" w:cstheme="minorHAnsi"/>
          <w:color w:val="auto"/>
          <w:sz w:val="22"/>
        </w:rPr>
        <w:t>efterlevs, genomför enhet m</w:t>
      </w:r>
      <w:r w:rsidR="004A4832" w:rsidRPr="009578AD">
        <w:rPr>
          <w:rFonts w:asciiTheme="minorHAnsi" w:hAnsiTheme="minorHAnsi" w:cstheme="minorHAnsi"/>
          <w:color w:val="auto"/>
          <w:sz w:val="22"/>
        </w:rPr>
        <w:t>iljö</w:t>
      </w:r>
      <w:r w:rsidRPr="009578AD">
        <w:rPr>
          <w:rFonts w:asciiTheme="minorHAnsi" w:hAnsiTheme="minorHAnsi" w:cstheme="minorHAnsi"/>
          <w:color w:val="auto"/>
          <w:sz w:val="22"/>
        </w:rPr>
        <w:t>- och hälsoskydd</w:t>
      </w:r>
      <w:r w:rsidR="004A4832" w:rsidRPr="009578AD">
        <w:rPr>
          <w:rFonts w:asciiTheme="minorHAnsi" w:hAnsiTheme="minorHAnsi" w:cstheme="minorHAnsi"/>
          <w:color w:val="auto"/>
          <w:sz w:val="22"/>
        </w:rPr>
        <w:t xml:space="preserve"> på Region G</w:t>
      </w:r>
      <w:r w:rsidR="00FF19B8" w:rsidRPr="009578AD">
        <w:rPr>
          <w:rFonts w:asciiTheme="minorHAnsi" w:hAnsiTheme="minorHAnsi" w:cstheme="minorHAnsi"/>
          <w:color w:val="auto"/>
          <w:sz w:val="22"/>
        </w:rPr>
        <w:t>otland nu</w:t>
      </w:r>
      <w:r w:rsidR="004A4832" w:rsidRPr="009578AD">
        <w:rPr>
          <w:rFonts w:asciiTheme="minorHAnsi" w:hAnsiTheme="minorHAnsi" w:cstheme="minorHAnsi"/>
          <w:color w:val="auto"/>
          <w:sz w:val="22"/>
        </w:rPr>
        <w:t xml:space="preserve"> tillsyn på</w:t>
      </w:r>
      <w:r w:rsidRPr="009578AD">
        <w:rPr>
          <w:rFonts w:asciiTheme="minorHAnsi" w:hAnsiTheme="minorHAnsi" w:cstheme="minorHAnsi"/>
          <w:color w:val="auto"/>
          <w:sz w:val="22"/>
        </w:rPr>
        <w:t xml:space="preserve"> </w:t>
      </w:r>
      <w:r w:rsidR="004A4832" w:rsidRPr="009578AD">
        <w:rPr>
          <w:rFonts w:asciiTheme="minorHAnsi" w:hAnsiTheme="minorHAnsi" w:cstheme="minorHAnsi"/>
          <w:color w:val="auto"/>
          <w:sz w:val="22"/>
        </w:rPr>
        <w:t>företag som hanterar dessa avfallsslag.</w:t>
      </w:r>
      <w:r w:rsidR="00487C16" w:rsidRPr="009578AD">
        <w:rPr>
          <w:rFonts w:asciiTheme="minorHAnsi" w:hAnsiTheme="minorHAnsi" w:cstheme="minorHAnsi"/>
          <w:color w:val="auto"/>
          <w:sz w:val="22"/>
        </w:rPr>
        <w:t xml:space="preserve"> </w:t>
      </w:r>
      <w:r w:rsidR="004920CF">
        <w:rPr>
          <w:rFonts w:asciiTheme="minorHAnsi" w:hAnsiTheme="minorHAnsi" w:cstheme="minorHAnsi"/>
          <w:color w:val="auto"/>
          <w:sz w:val="22"/>
        </w:rPr>
        <w:t>T</w:t>
      </w:r>
      <w:r w:rsidR="004A4832" w:rsidRPr="009578AD">
        <w:rPr>
          <w:rFonts w:asciiTheme="minorHAnsi" w:hAnsiTheme="minorHAnsi" w:cstheme="minorHAnsi"/>
          <w:color w:val="auto"/>
          <w:sz w:val="22"/>
        </w:rPr>
        <w:t>illsynen sker digitalt</w:t>
      </w:r>
      <w:r w:rsidR="00636B99">
        <w:rPr>
          <w:rFonts w:asciiTheme="minorHAnsi" w:hAnsiTheme="minorHAnsi" w:cstheme="minorHAnsi"/>
          <w:color w:val="auto"/>
          <w:sz w:val="22"/>
        </w:rPr>
        <w:t xml:space="preserve"> vilket</w:t>
      </w:r>
      <w:r w:rsidR="004A4832" w:rsidRPr="009578AD">
        <w:rPr>
          <w:rFonts w:asciiTheme="minorHAnsi" w:hAnsiTheme="minorHAnsi" w:cstheme="minorHAnsi"/>
          <w:color w:val="auto"/>
          <w:sz w:val="22"/>
        </w:rPr>
        <w:t xml:space="preserve"> innebär </w:t>
      </w:r>
      <w:r w:rsidR="004920CF">
        <w:rPr>
          <w:rFonts w:asciiTheme="minorHAnsi" w:hAnsiTheme="minorHAnsi" w:cstheme="minorHAnsi"/>
          <w:color w:val="auto"/>
          <w:sz w:val="22"/>
        </w:rPr>
        <w:t xml:space="preserve">att underlaget som skickas in granskas av </w:t>
      </w:r>
      <w:r w:rsidR="004920CF" w:rsidRPr="009578AD">
        <w:rPr>
          <w:rFonts w:asciiTheme="minorHAnsi" w:hAnsiTheme="minorHAnsi" w:cstheme="minorHAnsi"/>
          <w:color w:val="auto"/>
          <w:sz w:val="22"/>
        </w:rPr>
        <w:t>enhet miljö- och hälsoskydd</w:t>
      </w:r>
      <w:r w:rsidR="004920CF">
        <w:rPr>
          <w:rFonts w:asciiTheme="minorHAnsi" w:hAnsiTheme="minorHAnsi" w:cstheme="minorHAnsi"/>
          <w:color w:val="auto"/>
          <w:sz w:val="22"/>
        </w:rPr>
        <w:t xml:space="preserve"> utan att inspektion på plats utförs. </w:t>
      </w:r>
    </w:p>
    <w:p w14:paraId="05802305" w14:textId="0DAB0C8C" w:rsidR="0024258D" w:rsidRPr="009578AD" w:rsidRDefault="002D08FC" w:rsidP="0024258D">
      <w:pPr>
        <w:spacing w:after="240" w:line="247" w:lineRule="auto"/>
        <w:ind w:left="11" w:hanging="11"/>
        <w:rPr>
          <w:rFonts w:asciiTheme="minorHAnsi" w:hAnsiTheme="minorHAnsi" w:cstheme="minorHAnsi"/>
          <w:color w:val="auto"/>
          <w:sz w:val="22"/>
        </w:rPr>
      </w:pPr>
      <w:r w:rsidRPr="009578AD">
        <w:rPr>
          <w:rFonts w:asciiTheme="minorHAnsi" w:hAnsiTheme="minorHAnsi" w:cstheme="minorHAnsi"/>
          <w:color w:val="auto"/>
          <w:sz w:val="22"/>
        </w:rPr>
        <w:t xml:space="preserve">Du </w:t>
      </w:r>
      <w:r w:rsidR="006970D7" w:rsidRPr="009578AD">
        <w:rPr>
          <w:rFonts w:asciiTheme="minorHAnsi" w:hAnsiTheme="minorHAnsi" w:cstheme="minorHAnsi"/>
          <w:color w:val="auto"/>
          <w:sz w:val="22"/>
        </w:rPr>
        <w:t>behöve</w:t>
      </w:r>
      <w:r w:rsidR="004A4832" w:rsidRPr="009578AD">
        <w:rPr>
          <w:rFonts w:asciiTheme="minorHAnsi" w:hAnsiTheme="minorHAnsi" w:cstheme="minorHAnsi"/>
          <w:color w:val="auto"/>
          <w:sz w:val="22"/>
        </w:rPr>
        <w:t>r redovisa egenkontroll,</w:t>
      </w:r>
      <w:r w:rsidR="006970D7" w:rsidRPr="009578AD">
        <w:rPr>
          <w:rFonts w:asciiTheme="minorHAnsi" w:hAnsiTheme="minorHAnsi" w:cstheme="minorHAnsi"/>
          <w:color w:val="auto"/>
          <w:sz w:val="22"/>
        </w:rPr>
        <w:t xml:space="preserve"> rutiner</w:t>
      </w:r>
      <w:r w:rsidR="004A4832" w:rsidRPr="009578AD">
        <w:rPr>
          <w:rFonts w:asciiTheme="minorHAnsi" w:hAnsiTheme="minorHAnsi" w:cstheme="minorHAnsi"/>
          <w:color w:val="auto"/>
          <w:sz w:val="22"/>
        </w:rPr>
        <w:t xml:space="preserve"> och övrig dokumentation</w:t>
      </w:r>
      <w:r w:rsidR="006970D7" w:rsidRPr="009578AD">
        <w:rPr>
          <w:rFonts w:asciiTheme="minorHAnsi" w:hAnsiTheme="minorHAnsi" w:cstheme="minorHAnsi"/>
          <w:color w:val="auto"/>
          <w:sz w:val="22"/>
        </w:rPr>
        <w:t xml:space="preserve"> som </w:t>
      </w:r>
      <w:r w:rsidR="004A4832" w:rsidRPr="009578AD">
        <w:rPr>
          <w:rFonts w:asciiTheme="minorHAnsi" w:hAnsiTheme="minorHAnsi" w:cstheme="minorHAnsi"/>
          <w:color w:val="auto"/>
          <w:sz w:val="22"/>
        </w:rPr>
        <w:t xml:space="preserve">rör </w:t>
      </w:r>
      <w:r w:rsidR="006970D7" w:rsidRPr="009578AD">
        <w:rPr>
          <w:rFonts w:asciiTheme="minorHAnsi" w:hAnsiTheme="minorHAnsi" w:cstheme="minorHAnsi"/>
          <w:color w:val="auto"/>
          <w:sz w:val="22"/>
        </w:rPr>
        <w:t>hantering av bygg- och rivningsavfall</w:t>
      </w:r>
      <w:r w:rsidR="00C91CFF" w:rsidRPr="009578AD">
        <w:rPr>
          <w:rFonts w:asciiTheme="minorHAnsi" w:hAnsiTheme="minorHAnsi" w:cstheme="minorHAnsi"/>
          <w:color w:val="auto"/>
          <w:sz w:val="22"/>
        </w:rPr>
        <w:t xml:space="preserve"> samt farligt avfall</w:t>
      </w:r>
      <w:r w:rsidR="004A4832" w:rsidRPr="009578AD">
        <w:rPr>
          <w:rFonts w:asciiTheme="minorHAnsi" w:hAnsiTheme="minorHAnsi" w:cstheme="minorHAnsi"/>
          <w:color w:val="auto"/>
          <w:sz w:val="22"/>
        </w:rPr>
        <w:t>.</w:t>
      </w:r>
      <w:r w:rsidR="0024258D" w:rsidRPr="009578AD">
        <w:rPr>
          <w:rFonts w:asciiTheme="minorHAnsi" w:hAnsiTheme="minorHAnsi" w:cstheme="minorHAnsi"/>
          <w:color w:val="auto"/>
          <w:sz w:val="22"/>
        </w:rPr>
        <w:t xml:space="preserve"> I första hand gör</w:t>
      </w:r>
      <w:r w:rsidRPr="009578AD">
        <w:rPr>
          <w:rFonts w:asciiTheme="minorHAnsi" w:hAnsiTheme="minorHAnsi" w:cstheme="minorHAnsi"/>
          <w:color w:val="auto"/>
          <w:sz w:val="22"/>
        </w:rPr>
        <w:t>s</w:t>
      </w:r>
      <w:r w:rsidR="0024258D" w:rsidRPr="009578AD">
        <w:rPr>
          <w:rFonts w:asciiTheme="minorHAnsi" w:hAnsiTheme="minorHAnsi" w:cstheme="minorHAnsi"/>
          <w:color w:val="auto"/>
          <w:sz w:val="22"/>
        </w:rPr>
        <w:t xml:space="preserve"> det</w:t>
      </w:r>
      <w:r w:rsidRPr="009578AD">
        <w:rPr>
          <w:rFonts w:asciiTheme="minorHAnsi" w:hAnsiTheme="minorHAnsi" w:cstheme="minorHAnsi"/>
          <w:color w:val="auto"/>
          <w:sz w:val="22"/>
        </w:rPr>
        <w:t>ta</w:t>
      </w:r>
      <w:r w:rsidR="0024258D" w:rsidRPr="009578AD">
        <w:rPr>
          <w:rFonts w:asciiTheme="minorHAnsi" w:hAnsiTheme="minorHAnsi" w:cstheme="minorHAnsi"/>
          <w:color w:val="auto"/>
          <w:sz w:val="22"/>
        </w:rPr>
        <w:t xml:space="preserve"> genom att</w:t>
      </w:r>
      <w:r w:rsidR="006970D7" w:rsidRPr="009578AD">
        <w:rPr>
          <w:rFonts w:asciiTheme="minorHAnsi" w:hAnsiTheme="minorHAnsi" w:cstheme="minorHAnsi"/>
          <w:color w:val="auto"/>
          <w:sz w:val="22"/>
        </w:rPr>
        <w:t xml:space="preserve"> svara på frågeformulär</w:t>
      </w:r>
      <w:r w:rsidRPr="009578AD">
        <w:rPr>
          <w:rFonts w:asciiTheme="minorHAnsi" w:hAnsiTheme="minorHAnsi" w:cstheme="minorHAnsi"/>
          <w:color w:val="auto"/>
          <w:sz w:val="22"/>
        </w:rPr>
        <w:t>et</w:t>
      </w:r>
      <w:r w:rsidR="004920CF">
        <w:rPr>
          <w:rFonts w:asciiTheme="minorHAnsi" w:hAnsiTheme="minorHAnsi" w:cstheme="minorHAnsi"/>
          <w:color w:val="auto"/>
          <w:sz w:val="22"/>
        </w:rPr>
        <w:t xml:space="preserve"> </w:t>
      </w:r>
      <w:r w:rsidRPr="009578AD">
        <w:rPr>
          <w:rFonts w:asciiTheme="minorHAnsi" w:hAnsiTheme="minorHAnsi" w:cstheme="minorHAnsi"/>
          <w:color w:val="auto"/>
          <w:sz w:val="22"/>
        </w:rPr>
        <w:t>och</w:t>
      </w:r>
      <w:r w:rsidR="00C91CFF" w:rsidRPr="009578AD">
        <w:rPr>
          <w:rFonts w:asciiTheme="minorHAnsi" w:hAnsiTheme="minorHAnsi" w:cstheme="minorHAnsi"/>
          <w:color w:val="auto"/>
          <w:sz w:val="22"/>
        </w:rPr>
        <w:t xml:space="preserve"> om </w:t>
      </w:r>
      <w:r w:rsidRPr="009578AD">
        <w:rPr>
          <w:rFonts w:asciiTheme="minorHAnsi" w:hAnsiTheme="minorHAnsi" w:cstheme="minorHAnsi"/>
          <w:color w:val="auto"/>
          <w:sz w:val="22"/>
        </w:rPr>
        <w:t xml:space="preserve">du </w:t>
      </w:r>
      <w:r w:rsidR="00C91CFF" w:rsidRPr="009578AD">
        <w:rPr>
          <w:rFonts w:asciiTheme="minorHAnsi" w:hAnsiTheme="minorHAnsi" w:cstheme="minorHAnsi"/>
          <w:color w:val="auto"/>
          <w:sz w:val="22"/>
        </w:rPr>
        <w:t xml:space="preserve">har </w:t>
      </w:r>
      <w:r w:rsidRPr="009578AD">
        <w:rPr>
          <w:rFonts w:asciiTheme="minorHAnsi" w:hAnsiTheme="minorHAnsi" w:cstheme="minorHAnsi"/>
          <w:color w:val="auto"/>
          <w:sz w:val="22"/>
        </w:rPr>
        <w:t xml:space="preserve">andra </w:t>
      </w:r>
      <w:r w:rsidR="00C91CFF" w:rsidRPr="009578AD">
        <w:rPr>
          <w:rFonts w:asciiTheme="minorHAnsi" w:hAnsiTheme="minorHAnsi" w:cstheme="minorHAnsi"/>
          <w:color w:val="auto"/>
          <w:sz w:val="22"/>
        </w:rPr>
        <w:t>do</w:t>
      </w:r>
      <w:r w:rsidR="00B3550A" w:rsidRPr="009578AD">
        <w:rPr>
          <w:rFonts w:asciiTheme="minorHAnsi" w:hAnsiTheme="minorHAnsi" w:cstheme="minorHAnsi"/>
          <w:color w:val="auto"/>
          <w:sz w:val="22"/>
        </w:rPr>
        <w:t>kument, exempelvis egenkontroll och</w:t>
      </w:r>
      <w:r w:rsidR="00C91CFF" w:rsidRPr="009578AD">
        <w:rPr>
          <w:rFonts w:asciiTheme="minorHAnsi" w:hAnsiTheme="minorHAnsi" w:cstheme="minorHAnsi"/>
          <w:color w:val="auto"/>
          <w:sz w:val="22"/>
        </w:rPr>
        <w:t xml:space="preserve"> rutiner</w:t>
      </w:r>
      <w:r w:rsidR="00636B99">
        <w:rPr>
          <w:rFonts w:asciiTheme="minorHAnsi" w:hAnsiTheme="minorHAnsi" w:cstheme="minorHAnsi"/>
          <w:color w:val="auto"/>
          <w:sz w:val="22"/>
        </w:rPr>
        <w:t>,</w:t>
      </w:r>
      <w:r w:rsidR="00C91CFF" w:rsidRPr="009578AD">
        <w:rPr>
          <w:rFonts w:asciiTheme="minorHAnsi" w:hAnsiTheme="minorHAnsi" w:cstheme="minorHAnsi"/>
          <w:color w:val="auto"/>
          <w:sz w:val="22"/>
        </w:rPr>
        <w:t xml:space="preserve"> så bör </w:t>
      </w:r>
      <w:r w:rsidR="00B3550A" w:rsidRPr="009578AD">
        <w:rPr>
          <w:rFonts w:asciiTheme="minorHAnsi" w:hAnsiTheme="minorHAnsi" w:cstheme="minorHAnsi"/>
          <w:color w:val="auto"/>
          <w:sz w:val="22"/>
        </w:rPr>
        <w:t>du</w:t>
      </w:r>
      <w:r w:rsidR="00C91CFF" w:rsidRPr="009578AD">
        <w:rPr>
          <w:rFonts w:asciiTheme="minorHAnsi" w:hAnsiTheme="minorHAnsi" w:cstheme="minorHAnsi"/>
          <w:color w:val="auto"/>
          <w:sz w:val="22"/>
        </w:rPr>
        <w:t xml:space="preserve"> skicka </w:t>
      </w:r>
      <w:r w:rsidR="00B3550A" w:rsidRPr="009578AD">
        <w:rPr>
          <w:rFonts w:asciiTheme="minorHAnsi" w:hAnsiTheme="minorHAnsi" w:cstheme="minorHAnsi"/>
          <w:color w:val="auto"/>
          <w:sz w:val="22"/>
        </w:rPr>
        <w:t xml:space="preserve">in dessa tillsammans med </w:t>
      </w:r>
      <w:r w:rsidR="004920CF" w:rsidRPr="004920CF">
        <w:rPr>
          <w:rFonts w:asciiTheme="minorHAnsi" w:hAnsiTheme="minorHAnsi" w:cstheme="minorHAnsi"/>
          <w:color w:val="auto"/>
          <w:sz w:val="22"/>
        </w:rPr>
        <w:t xml:space="preserve">det </w:t>
      </w:r>
      <w:r w:rsidR="00C91CFF" w:rsidRPr="009578AD">
        <w:rPr>
          <w:rFonts w:asciiTheme="minorHAnsi" w:hAnsiTheme="minorHAnsi" w:cstheme="minorHAnsi"/>
          <w:color w:val="auto"/>
          <w:sz w:val="22"/>
        </w:rPr>
        <w:t>ifyllda formuläret.</w:t>
      </w:r>
    </w:p>
    <w:p w14:paraId="13552B48" w14:textId="77777777" w:rsidR="005B7D33" w:rsidRPr="009578AD" w:rsidRDefault="005B7D33" w:rsidP="005B7D33">
      <w:pPr>
        <w:pStyle w:val="Fredriksrubriker"/>
        <w:spacing w:before="480" w:after="120" w:line="240" w:lineRule="auto"/>
        <w:rPr>
          <w:color w:val="auto"/>
          <w:sz w:val="24"/>
          <w:szCs w:val="24"/>
        </w:rPr>
      </w:pPr>
      <w:r w:rsidRPr="009578AD">
        <w:rPr>
          <w:color w:val="auto"/>
          <w:sz w:val="24"/>
          <w:szCs w:val="24"/>
        </w:rPr>
        <w:t>Instruktioner</w:t>
      </w:r>
    </w:p>
    <w:p w14:paraId="1D19E8A3" w14:textId="3E98CD94" w:rsidR="00FF19B8" w:rsidRPr="009578AD" w:rsidRDefault="00771D57" w:rsidP="00F30ED8">
      <w:pPr>
        <w:pStyle w:val="Liststycke"/>
        <w:numPr>
          <w:ilvl w:val="0"/>
          <w:numId w:val="32"/>
        </w:numPr>
        <w:spacing w:after="240" w:line="247" w:lineRule="auto"/>
        <w:rPr>
          <w:rFonts w:asciiTheme="minorHAnsi" w:hAnsiTheme="minorHAnsi" w:cstheme="minorHAnsi"/>
          <w:color w:val="auto"/>
          <w:sz w:val="22"/>
        </w:rPr>
      </w:pPr>
      <w:r w:rsidRPr="009578AD">
        <w:rPr>
          <w:rFonts w:asciiTheme="minorHAnsi" w:hAnsiTheme="minorHAnsi" w:cstheme="minorHAnsi"/>
          <w:color w:val="auto"/>
          <w:sz w:val="22"/>
        </w:rPr>
        <w:t xml:space="preserve">Tillsynen omfattar här avfallshanteringen genom alla led där </w:t>
      </w:r>
      <w:r w:rsidR="00B3550A" w:rsidRPr="009578AD">
        <w:rPr>
          <w:rFonts w:asciiTheme="minorHAnsi" w:hAnsiTheme="minorHAnsi" w:cstheme="minorHAnsi"/>
          <w:color w:val="auto"/>
          <w:sz w:val="22"/>
        </w:rPr>
        <w:t>du</w:t>
      </w:r>
      <w:r w:rsidRPr="009578AD">
        <w:rPr>
          <w:rFonts w:asciiTheme="minorHAnsi" w:hAnsiTheme="minorHAnsi" w:cstheme="minorHAnsi"/>
          <w:color w:val="auto"/>
          <w:sz w:val="22"/>
        </w:rPr>
        <w:t xml:space="preserve"> i någon omfattning har ansvar för hur avfallet hanteras, d.v.s. från att </w:t>
      </w:r>
      <w:r w:rsidR="00B3550A" w:rsidRPr="009578AD">
        <w:rPr>
          <w:rFonts w:asciiTheme="minorHAnsi" w:hAnsiTheme="minorHAnsi" w:cstheme="minorHAnsi"/>
          <w:color w:val="auto"/>
          <w:sz w:val="22"/>
        </w:rPr>
        <w:t xml:space="preserve">avfallet </w:t>
      </w:r>
      <w:r w:rsidRPr="009578AD">
        <w:rPr>
          <w:rFonts w:asciiTheme="minorHAnsi" w:hAnsiTheme="minorHAnsi" w:cstheme="minorHAnsi"/>
          <w:color w:val="auto"/>
          <w:sz w:val="22"/>
        </w:rPr>
        <w:t>uppkommer på bygget eller rivning</w:t>
      </w:r>
      <w:r w:rsidR="00B3550A" w:rsidRPr="009578AD">
        <w:rPr>
          <w:rFonts w:asciiTheme="minorHAnsi" w:hAnsiTheme="minorHAnsi" w:cstheme="minorHAnsi"/>
          <w:color w:val="auto"/>
          <w:sz w:val="22"/>
        </w:rPr>
        <w:t>splatse</w:t>
      </w:r>
      <w:r w:rsidR="004920CF">
        <w:rPr>
          <w:rFonts w:asciiTheme="minorHAnsi" w:hAnsiTheme="minorHAnsi" w:cstheme="minorHAnsi"/>
          <w:color w:val="auto"/>
          <w:sz w:val="22"/>
        </w:rPr>
        <w:t xml:space="preserve">n </w:t>
      </w:r>
      <w:r w:rsidRPr="009578AD">
        <w:rPr>
          <w:rFonts w:asciiTheme="minorHAnsi" w:hAnsiTheme="minorHAnsi" w:cstheme="minorHAnsi"/>
          <w:color w:val="auto"/>
          <w:sz w:val="22"/>
        </w:rPr>
        <w:t>till</w:t>
      </w:r>
      <w:r w:rsidR="00B3550A" w:rsidRPr="009578AD">
        <w:rPr>
          <w:rFonts w:asciiTheme="minorHAnsi" w:hAnsiTheme="minorHAnsi" w:cstheme="minorHAnsi"/>
          <w:color w:val="auto"/>
          <w:sz w:val="22"/>
        </w:rPr>
        <w:t>s det</w:t>
      </w:r>
      <w:r w:rsidRPr="009578AD">
        <w:rPr>
          <w:rFonts w:asciiTheme="minorHAnsi" w:hAnsiTheme="minorHAnsi" w:cstheme="minorHAnsi"/>
          <w:color w:val="auto"/>
          <w:sz w:val="22"/>
        </w:rPr>
        <w:t xml:space="preserve"> </w:t>
      </w:r>
      <w:r w:rsidR="004920CF">
        <w:rPr>
          <w:rFonts w:asciiTheme="minorHAnsi" w:hAnsiTheme="minorHAnsi" w:cstheme="minorHAnsi"/>
          <w:color w:val="auto"/>
          <w:sz w:val="22"/>
        </w:rPr>
        <w:t xml:space="preserve">lämnas </w:t>
      </w:r>
      <w:r w:rsidRPr="009578AD">
        <w:rPr>
          <w:rFonts w:asciiTheme="minorHAnsi" w:hAnsiTheme="minorHAnsi" w:cstheme="minorHAnsi"/>
          <w:color w:val="auto"/>
          <w:sz w:val="22"/>
        </w:rPr>
        <w:t>till annan mottagare alternativt återvinn</w:t>
      </w:r>
      <w:r w:rsidR="00B3550A" w:rsidRPr="009578AD">
        <w:rPr>
          <w:rFonts w:asciiTheme="minorHAnsi" w:hAnsiTheme="minorHAnsi" w:cstheme="minorHAnsi"/>
          <w:color w:val="auto"/>
          <w:sz w:val="22"/>
        </w:rPr>
        <w:t>s</w:t>
      </w:r>
      <w:r w:rsidR="00636B99" w:rsidRPr="00636B99">
        <w:rPr>
          <w:rFonts w:asciiTheme="minorHAnsi" w:hAnsiTheme="minorHAnsi" w:cstheme="minorHAnsi"/>
          <w:color w:val="auto"/>
          <w:sz w:val="22"/>
        </w:rPr>
        <w:t>.</w:t>
      </w:r>
    </w:p>
    <w:p w14:paraId="2BFC9EC2" w14:textId="4C1A3F4C" w:rsidR="00771D57" w:rsidRPr="009578AD" w:rsidRDefault="00771D57" w:rsidP="00F30ED8">
      <w:pPr>
        <w:pStyle w:val="Liststycke"/>
        <w:numPr>
          <w:ilvl w:val="0"/>
          <w:numId w:val="32"/>
        </w:numPr>
        <w:spacing w:after="240" w:line="247" w:lineRule="auto"/>
        <w:rPr>
          <w:rFonts w:asciiTheme="minorHAnsi" w:hAnsiTheme="minorHAnsi" w:cstheme="minorHAnsi"/>
          <w:color w:val="auto"/>
          <w:sz w:val="22"/>
        </w:rPr>
      </w:pPr>
      <w:r w:rsidRPr="009578AD">
        <w:rPr>
          <w:rFonts w:asciiTheme="minorHAnsi" w:hAnsiTheme="minorHAnsi" w:cstheme="minorHAnsi"/>
          <w:color w:val="auto"/>
          <w:sz w:val="22"/>
        </w:rPr>
        <w:t xml:space="preserve">Ansvaret för hur avfallet hanteras kan se olika ut i olika projekt. Bl.a. kan det bero på om </w:t>
      </w:r>
      <w:r w:rsidR="00B3550A" w:rsidRPr="009578AD">
        <w:rPr>
          <w:rFonts w:asciiTheme="minorHAnsi" w:hAnsiTheme="minorHAnsi" w:cstheme="minorHAnsi"/>
          <w:color w:val="auto"/>
          <w:sz w:val="22"/>
        </w:rPr>
        <w:t xml:space="preserve">du </w:t>
      </w:r>
      <w:r w:rsidRPr="009578AD">
        <w:rPr>
          <w:rFonts w:asciiTheme="minorHAnsi" w:hAnsiTheme="minorHAnsi" w:cstheme="minorHAnsi"/>
          <w:color w:val="auto"/>
          <w:sz w:val="22"/>
        </w:rPr>
        <w:t xml:space="preserve">själv är byggherre eller om </w:t>
      </w:r>
      <w:r w:rsidR="00B3550A" w:rsidRPr="009578AD">
        <w:rPr>
          <w:rFonts w:asciiTheme="minorHAnsi" w:hAnsiTheme="minorHAnsi" w:cstheme="minorHAnsi"/>
          <w:color w:val="auto"/>
          <w:sz w:val="22"/>
        </w:rPr>
        <w:t xml:space="preserve">du </w:t>
      </w:r>
      <w:r w:rsidRPr="009578AD">
        <w:rPr>
          <w:rFonts w:asciiTheme="minorHAnsi" w:hAnsiTheme="minorHAnsi" w:cstheme="minorHAnsi"/>
          <w:color w:val="auto"/>
          <w:sz w:val="22"/>
        </w:rPr>
        <w:t xml:space="preserve">utför uppdrag åt </w:t>
      </w:r>
      <w:r w:rsidR="00B3550A" w:rsidRPr="009578AD">
        <w:rPr>
          <w:rFonts w:asciiTheme="minorHAnsi" w:hAnsiTheme="minorHAnsi" w:cstheme="minorHAnsi"/>
          <w:color w:val="auto"/>
          <w:sz w:val="22"/>
        </w:rPr>
        <w:t xml:space="preserve">en </w:t>
      </w:r>
      <w:r w:rsidRPr="009578AD">
        <w:rPr>
          <w:rFonts w:asciiTheme="minorHAnsi" w:hAnsiTheme="minorHAnsi" w:cstheme="minorHAnsi"/>
          <w:color w:val="auto"/>
          <w:sz w:val="22"/>
        </w:rPr>
        <w:t xml:space="preserve">annan byggherre. Svara i första hand utifrån hur </w:t>
      </w:r>
      <w:r w:rsidR="00B3550A" w:rsidRPr="009578AD">
        <w:rPr>
          <w:rFonts w:asciiTheme="minorHAnsi" w:hAnsiTheme="minorHAnsi" w:cstheme="minorHAnsi"/>
          <w:b/>
          <w:color w:val="auto"/>
          <w:sz w:val="22"/>
        </w:rPr>
        <w:t>du</w:t>
      </w:r>
      <w:r w:rsidR="00B3550A" w:rsidRPr="009578AD">
        <w:rPr>
          <w:rFonts w:asciiTheme="minorHAnsi" w:hAnsiTheme="minorHAnsi" w:cstheme="minorHAnsi"/>
          <w:color w:val="auto"/>
          <w:sz w:val="22"/>
        </w:rPr>
        <w:t xml:space="preserve"> </w:t>
      </w:r>
      <w:r w:rsidRPr="009578AD">
        <w:rPr>
          <w:rFonts w:asciiTheme="minorHAnsi" w:hAnsiTheme="minorHAnsi" w:cstheme="minorHAnsi"/>
          <w:color w:val="auto"/>
          <w:sz w:val="22"/>
        </w:rPr>
        <w:t xml:space="preserve">hanterar </w:t>
      </w:r>
      <w:r w:rsidR="005B7D33" w:rsidRPr="009578AD">
        <w:rPr>
          <w:rFonts w:asciiTheme="minorHAnsi" w:hAnsiTheme="minorHAnsi" w:cstheme="minorHAnsi"/>
          <w:color w:val="auto"/>
          <w:sz w:val="22"/>
        </w:rPr>
        <w:t>avfallet</w:t>
      </w:r>
      <w:r w:rsidR="00B3550A" w:rsidRPr="009578AD">
        <w:rPr>
          <w:rFonts w:asciiTheme="minorHAnsi" w:hAnsiTheme="minorHAnsi" w:cstheme="minorHAnsi"/>
          <w:color w:val="auto"/>
          <w:sz w:val="22"/>
        </w:rPr>
        <w:t>, då du</w:t>
      </w:r>
      <w:r w:rsidR="005B7D33" w:rsidRPr="009578AD">
        <w:rPr>
          <w:rFonts w:asciiTheme="minorHAnsi" w:hAnsiTheme="minorHAnsi" w:cstheme="minorHAnsi"/>
          <w:color w:val="auto"/>
          <w:sz w:val="22"/>
        </w:rPr>
        <w:t xml:space="preserve"> är ytterst ansvarig för att hanteringen sker enligt lagkraven.</w:t>
      </w:r>
      <w:r w:rsidRPr="009578AD">
        <w:rPr>
          <w:rFonts w:asciiTheme="minorHAnsi" w:hAnsiTheme="minorHAnsi" w:cstheme="minorHAnsi"/>
          <w:color w:val="auto"/>
          <w:sz w:val="22"/>
        </w:rPr>
        <w:t xml:space="preserve"> </w:t>
      </w:r>
      <w:r w:rsidR="005B7D33" w:rsidRPr="009578AD">
        <w:rPr>
          <w:rFonts w:asciiTheme="minorHAnsi" w:hAnsiTheme="minorHAnsi" w:cstheme="minorHAnsi"/>
          <w:color w:val="auto"/>
          <w:sz w:val="22"/>
        </w:rPr>
        <w:t>B</w:t>
      </w:r>
      <w:r w:rsidRPr="009578AD">
        <w:rPr>
          <w:rFonts w:asciiTheme="minorHAnsi" w:hAnsiTheme="minorHAnsi" w:cstheme="minorHAnsi"/>
          <w:color w:val="auto"/>
          <w:sz w:val="22"/>
        </w:rPr>
        <w:t xml:space="preserve">eskriv också hur </w:t>
      </w:r>
      <w:r w:rsidR="00B3550A" w:rsidRPr="009578AD">
        <w:rPr>
          <w:rFonts w:asciiTheme="minorHAnsi" w:hAnsiTheme="minorHAnsi" w:cstheme="minorHAnsi"/>
          <w:color w:val="auto"/>
          <w:sz w:val="22"/>
        </w:rPr>
        <w:t xml:space="preserve">du </w:t>
      </w:r>
      <w:r w:rsidR="005B7D33" w:rsidRPr="009578AD">
        <w:rPr>
          <w:rFonts w:asciiTheme="minorHAnsi" w:hAnsiTheme="minorHAnsi" w:cstheme="minorHAnsi"/>
          <w:color w:val="auto"/>
          <w:sz w:val="22"/>
        </w:rPr>
        <w:t xml:space="preserve">säkerställer att exempelvis byggherrens ansvar tillgodoses i de delar </w:t>
      </w:r>
      <w:r w:rsidR="00B3550A" w:rsidRPr="009578AD">
        <w:rPr>
          <w:rFonts w:asciiTheme="minorHAnsi" w:hAnsiTheme="minorHAnsi" w:cstheme="minorHAnsi"/>
          <w:color w:val="auto"/>
          <w:sz w:val="22"/>
        </w:rPr>
        <w:t xml:space="preserve">du </w:t>
      </w:r>
      <w:r w:rsidR="005B7D33" w:rsidRPr="009578AD">
        <w:rPr>
          <w:rFonts w:asciiTheme="minorHAnsi" w:hAnsiTheme="minorHAnsi" w:cstheme="minorHAnsi"/>
          <w:color w:val="auto"/>
          <w:sz w:val="22"/>
        </w:rPr>
        <w:t xml:space="preserve">utför arbetet åt någon annan och inte har </w:t>
      </w:r>
      <w:r w:rsidR="00D121D9" w:rsidRPr="009578AD">
        <w:rPr>
          <w:rFonts w:asciiTheme="minorHAnsi" w:hAnsiTheme="minorHAnsi" w:cstheme="minorHAnsi"/>
          <w:color w:val="auto"/>
          <w:sz w:val="22"/>
        </w:rPr>
        <w:t>huvud</w:t>
      </w:r>
      <w:r w:rsidR="005B7D33" w:rsidRPr="009578AD">
        <w:rPr>
          <w:rFonts w:asciiTheme="minorHAnsi" w:hAnsiTheme="minorHAnsi" w:cstheme="minorHAnsi"/>
          <w:color w:val="auto"/>
          <w:sz w:val="22"/>
        </w:rPr>
        <w:t xml:space="preserve">ansvaret för att hanteringen går rätt till. </w:t>
      </w:r>
    </w:p>
    <w:p w14:paraId="2990A8A3" w14:textId="21017816" w:rsidR="005721D5" w:rsidRPr="009578AD" w:rsidRDefault="00821354" w:rsidP="00F30ED8">
      <w:pPr>
        <w:pStyle w:val="Liststycke"/>
        <w:numPr>
          <w:ilvl w:val="0"/>
          <w:numId w:val="32"/>
        </w:numPr>
        <w:spacing w:after="240" w:line="247" w:lineRule="auto"/>
        <w:rPr>
          <w:rFonts w:asciiTheme="minorHAnsi" w:hAnsiTheme="minorHAnsi" w:cstheme="minorHAnsi"/>
          <w:color w:val="auto"/>
          <w:sz w:val="22"/>
        </w:rPr>
      </w:pPr>
      <w:r>
        <w:rPr>
          <w:rFonts w:asciiTheme="minorHAnsi" w:hAnsiTheme="minorHAnsi" w:cstheme="minorHAnsi"/>
          <w:color w:val="auto"/>
          <w:sz w:val="22"/>
        </w:rPr>
        <w:t>Detta</w:t>
      </w:r>
      <w:r w:rsidR="00595681" w:rsidRPr="009578AD">
        <w:rPr>
          <w:rFonts w:asciiTheme="minorHAnsi" w:hAnsiTheme="minorHAnsi" w:cstheme="minorHAnsi"/>
          <w:color w:val="auto"/>
          <w:sz w:val="22"/>
        </w:rPr>
        <w:t xml:space="preserve"> </w:t>
      </w:r>
      <w:r w:rsidR="00D121D9" w:rsidRPr="009578AD">
        <w:rPr>
          <w:rFonts w:asciiTheme="minorHAnsi" w:hAnsiTheme="minorHAnsi" w:cstheme="minorHAnsi"/>
          <w:color w:val="auto"/>
          <w:sz w:val="22"/>
        </w:rPr>
        <w:t>fråge</w:t>
      </w:r>
      <w:r w:rsidR="00595681" w:rsidRPr="009578AD">
        <w:rPr>
          <w:rFonts w:asciiTheme="minorHAnsi" w:hAnsiTheme="minorHAnsi" w:cstheme="minorHAnsi"/>
          <w:color w:val="auto"/>
          <w:sz w:val="22"/>
        </w:rPr>
        <w:t xml:space="preserve">formulär skickas </w:t>
      </w:r>
      <w:r w:rsidR="00636B99">
        <w:rPr>
          <w:rFonts w:asciiTheme="minorHAnsi" w:hAnsiTheme="minorHAnsi" w:cstheme="minorHAnsi"/>
          <w:color w:val="auto"/>
          <w:sz w:val="22"/>
        </w:rPr>
        <w:t xml:space="preserve">ut </w:t>
      </w:r>
      <w:r w:rsidR="00595681" w:rsidRPr="009578AD">
        <w:rPr>
          <w:rFonts w:asciiTheme="minorHAnsi" w:hAnsiTheme="minorHAnsi" w:cstheme="minorHAnsi"/>
          <w:color w:val="auto"/>
          <w:sz w:val="22"/>
        </w:rPr>
        <w:t>till alla</w:t>
      </w:r>
      <w:r w:rsidR="00D121D9" w:rsidRPr="009578AD">
        <w:rPr>
          <w:rFonts w:asciiTheme="minorHAnsi" w:hAnsiTheme="minorHAnsi" w:cstheme="minorHAnsi"/>
          <w:color w:val="auto"/>
          <w:sz w:val="22"/>
        </w:rPr>
        <w:t xml:space="preserve"> bygg- och rivningsverksamheter som </w:t>
      </w:r>
      <w:r w:rsidR="00870D8A">
        <w:rPr>
          <w:rFonts w:asciiTheme="minorHAnsi" w:hAnsiTheme="minorHAnsi" w:cstheme="minorHAnsi"/>
          <w:color w:val="auto"/>
          <w:sz w:val="22"/>
        </w:rPr>
        <w:t>omfattas</w:t>
      </w:r>
      <w:r w:rsidR="00636B99">
        <w:rPr>
          <w:rFonts w:asciiTheme="minorHAnsi" w:hAnsiTheme="minorHAnsi" w:cstheme="minorHAnsi"/>
          <w:color w:val="auto"/>
          <w:sz w:val="22"/>
        </w:rPr>
        <w:t xml:space="preserve"> av tillsyn</w:t>
      </w:r>
      <w:r w:rsidR="00870D8A">
        <w:rPr>
          <w:rFonts w:asciiTheme="minorHAnsi" w:hAnsiTheme="minorHAnsi" w:cstheme="minorHAnsi"/>
          <w:color w:val="auto"/>
          <w:sz w:val="22"/>
        </w:rPr>
        <w:t>en</w:t>
      </w:r>
      <w:r w:rsidR="00D121D9" w:rsidRPr="009578AD">
        <w:rPr>
          <w:rFonts w:asciiTheme="minorHAnsi" w:hAnsiTheme="minorHAnsi" w:cstheme="minorHAnsi"/>
          <w:color w:val="auto"/>
          <w:sz w:val="22"/>
        </w:rPr>
        <w:t>.</w:t>
      </w:r>
      <w:r w:rsidR="00595681" w:rsidRPr="009578AD">
        <w:rPr>
          <w:rFonts w:asciiTheme="minorHAnsi" w:hAnsiTheme="minorHAnsi" w:cstheme="minorHAnsi"/>
          <w:color w:val="auto"/>
          <w:sz w:val="22"/>
        </w:rPr>
        <w:t xml:space="preserve"> </w:t>
      </w:r>
      <w:r w:rsidR="00D121D9" w:rsidRPr="009578AD">
        <w:rPr>
          <w:rFonts w:asciiTheme="minorHAnsi" w:hAnsiTheme="minorHAnsi" w:cstheme="minorHAnsi"/>
          <w:color w:val="auto"/>
          <w:sz w:val="22"/>
        </w:rPr>
        <w:t>O</w:t>
      </w:r>
      <w:r w:rsidR="00595681" w:rsidRPr="009578AD">
        <w:rPr>
          <w:rFonts w:asciiTheme="minorHAnsi" w:hAnsiTheme="minorHAnsi" w:cstheme="minorHAnsi"/>
          <w:color w:val="auto"/>
          <w:sz w:val="22"/>
        </w:rPr>
        <w:t xml:space="preserve">m det är frågor </w:t>
      </w:r>
      <w:r w:rsidR="00D121D9" w:rsidRPr="009578AD">
        <w:rPr>
          <w:rFonts w:asciiTheme="minorHAnsi" w:hAnsiTheme="minorHAnsi" w:cstheme="minorHAnsi"/>
          <w:color w:val="auto"/>
          <w:sz w:val="22"/>
        </w:rPr>
        <w:t xml:space="preserve">du </w:t>
      </w:r>
      <w:r w:rsidR="00595681" w:rsidRPr="009578AD">
        <w:rPr>
          <w:rFonts w:asciiTheme="minorHAnsi" w:hAnsiTheme="minorHAnsi" w:cstheme="minorHAnsi"/>
          <w:color w:val="auto"/>
          <w:sz w:val="22"/>
        </w:rPr>
        <w:t xml:space="preserve">inte berörs av </w:t>
      </w:r>
      <w:r w:rsidR="00D121D9" w:rsidRPr="009578AD">
        <w:rPr>
          <w:rFonts w:asciiTheme="minorHAnsi" w:hAnsiTheme="minorHAnsi" w:cstheme="minorHAnsi"/>
          <w:color w:val="auto"/>
          <w:sz w:val="22"/>
        </w:rPr>
        <w:t xml:space="preserve">får du gärna </w:t>
      </w:r>
      <w:r w:rsidR="00595681" w:rsidRPr="009578AD">
        <w:rPr>
          <w:rFonts w:asciiTheme="minorHAnsi" w:hAnsiTheme="minorHAnsi" w:cstheme="minorHAnsi"/>
          <w:color w:val="auto"/>
          <w:sz w:val="22"/>
        </w:rPr>
        <w:t>kommentera varför frågan inte är aktuell</w:t>
      </w:r>
      <w:r w:rsidR="00636B99">
        <w:rPr>
          <w:rFonts w:asciiTheme="minorHAnsi" w:hAnsiTheme="minorHAnsi" w:cstheme="minorHAnsi"/>
          <w:color w:val="auto"/>
          <w:sz w:val="22"/>
        </w:rPr>
        <w:t xml:space="preserve"> eller </w:t>
      </w:r>
      <w:r w:rsidR="00D121D9" w:rsidRPr="009578AD">
        <w:rPr>
          <w:rFonts w:asciiTheme="minorHAnsi" w:hAnsiTheme="minorHAnsi" w:cstheme="minorHAnsi"/>
          <w:color w:val="auto"/>
          <w:sz w:val="22"/>
        </w:rPr>
        <w:t>relevant för just dig</w:t>
      </w:r>
      <w:r w:rsidR="00595681" w:rsidRPr="009578AD">
        <w:rPr>
          <w:rFonts w:asciiTheme="minorHAnsi" w:hAnsiTheme="minorHAnsi" w:cstheme="minorHAnsi"/>
          <w:color w:val="auto"/>
          <w:sz w:val="22"/>
        </w:rPr>
        <w:t>.</w:t>
      </w:r>
    </w:p>
    <w:p w14:paraId="0552509C" w14:textId="44DB6F81" w:rsidR="005721D5" w:rsidRPr="009578AD" w:rsidRDefault="00595681" w:rsidP="005721D5">
      <w:pPr>
        <w:pStyle w:val="Liststycke"/>
        <w:numPr>
          <w:ilvl w:val="0"/>
          <w:numId w:val="32"/>
        </w:numPr>
        <w:spacing w:after="240" w:line="247" w:lineRule="auto"/>
        <w:ind w:left="714" w:hanging="357"/>
        <w:rPr>
          <w:rFonts w:asciiTheme="minorHAnsi" w:hAnsiTheme="minorHAnsi" w:cstheme="minorHAnsi"/>
          <w:color w:val="auto"/>
          <w:sz w:val="22"/>
        </w:rPr>
      </w:pPr>
      <w:r w:rsidRPr="009578AD">
        <w:rPr>
          <w:rFonts w:asciiTheme="minorHAnsi" w:hAnsiTheme="minorHAnsi" w:cstheme="minorHAnsi"/>
          <w:color w:val="auto"/>
          <w:sz w:val="22"/>
        </w:rPr>
        <w:t xml:space="preserve">Om någon eller några frågor </w:t>
      </w:r>
      <w:r w:rsidR="001B76C4" w:rsidRPr="009578AD">
        <w:rPr>
          <w:rFonts w:asciiTheme="minorHAnsi" w:hAnsiTheme="minorHAnsi" w:cstheme="minorHAnsi"/>
          <w:color w:val="auto"/>
          <w:sz w:val="22"/>
        </w:rPr>
        <w:t xml:space="preserve">besvaras </w:t>
      </w:r>
      <w:r w:rsidRPr="009578AD">
        <w:rPr>
          <w:rFonts w:asciiTheme="minorHAnsi" w:hAnsiTheme="minorHAnsi" w:cstheme="minorHAnsi"/>
          <w:color w:val="auto"/>
          <w:sz w:val="22"/>
        </w:rPr>
        <w:t>av uppgifter i bifogade dokument</w:t>
      </w:r>
      <w:r w:rsidR="00D121D9" w:rsidRPr="009578AD">
        <w:rPr>
          <w:rFonts w:asciiTheme="minorHAnsi" w:hAnsiTheme="minorHAnsi" w:cstheme="minorHAnsi"/>
          <w:color w:val="auto"/>
          <w:sz w:val="22"/>
        </w:rPr>
        <w:t xml:space="preserve">, lämna då en hänvisning </w:t>
      </w:r>
      <w:r w:rsidR="00513EFE" w:rsidRPr="009578AD">
        <w:rPr>
          <w:rFonts w:asciiTheme="minorHAnsi" w:hAnsiTheme="minorHAnsi" w:cstheme="minorHAnsi"/>
          <w:color w:val="auto"/>
          <w:sz w:val="22"/>
        </w:rPr>
        <w:t>till aktuellt dokument.</w:t>
      </w:r>
    </w:p>
    <w:p w14:paraId="7E568661" w14:textId="15F4BA77" w:rsidR="007262B5" w:rsidRPr="009578AD" w:rsidRDefault="007262B5" w:rsidP="005721D5">
      <w:pPr>
        <w:pStyle w:val="Liststycke"/>
        <w:numPr>
          <w:ilvl w:val="0"/>
          <w:numId w:val="32"/>
        </w:numPr>
        <w:spacing w:after="240" w:line="247" w:lineRule="auto"/>
        <w:ind w:left="714" w:hanging="357"/>
        <w:rPr>
          <w:rFonts w:asciiTheme="minorHAnsi" w:hAnsiTheme="minorHAnsi" w:cstheme="minorHAnsi"/>
          <w:color w:val="auto"/>
          <w:sz w:val="22"/>
        </w:rPr>
      </w:pPr>
      <w:r w:rsidRPr="009578AD">
        <w:rPr>
          <w:rFonts w:asciiTheme="minorHAnsi" w:hAnsiTheme="minorHAnsi" w:cstheme="minorHAnsi"/>
          <w:color w:val="auto"/>
          <w:sz w:val="22"/>
        </w:rPr>
        <w:t xml:space="preserve">Om </w:t>
      </w:r>
      <w:r w:rsidR="005E37E9" w:rsidRPr="009578AD">
        <w:rPr>
          <w:rFonts w:asciiTheme="minorHAnsi" w:hAnsiTheme="minorHAnsi" w:cstheme="minorHAnsi"/>
          <w:color w:val="auto"/>
          <w:sz w:val="22"/>
        </w:rPr>
        <w:t xml:space="preserve">du </w:t>
      </w:r>
      <w:r w:rsidRPr="009578AD">
        <w:rPr>
          <w:rFonts w:asciiTheme="minorHAnsi" w:hAnsiTheme="minorHAnsi" w:cstheme="minorHAnsi"/>
          <w:color w:val="auto"/>
          <w:sz w:val="22"/>
        </w:rPr>
        <w:t xml:space="preserve">vill beskriva något som inte </w:t>
      </w:r>
      <w:r w:rsidR="005E37E9" w:rsidRPr="009578AD">
        <w:rPr>
          <w:rFonts w:asciiTheme="minorHAnsi" w:hAnsiTheme="minorHAnsi" w:cstheme="minorHAnsi"/>
          <w:color w:val="auto"/>
          <w:sz w:val="22"/>
        </w:rPr>
        <w:t>berörs</w:t>
      </w:r>
      <w:r w:rsidR="004920CF">
        <w:rPr>
          <w:rFonts w:asciiTheme="minorHAnsi" w:hAnsiTheme="minorHAnsi" w:cstheme="minorHAnsi"/>
          <w:color w:val="auto"/>
          <w:sz w:val="22"/>
        </w:rPr>
        <w:t xml:space="preserve"> </w:t>
      </w:r>
      <w:r w:rsidRPr="009578AD">
        <w:rPr>
          <w:rFonts w:asciiTheme="minorHAnsi" w:hAnsiTheme="minorHAnsi" w:cstheme="minorHAnsi"/>
          <w:color w:val="auto"/>
          <w:sz w:val="22"/>
        </w:rPr>
        <w:t xml:space="preserve">i </w:t>
      </w:r>
      <w:r w:rsidR="005E37E9" w:rsidRPr="009578AD">
        <w:rPr>
          <w:rFonts w:asciiTheme="minorHAnsi" w:hAnsiTheme="minorHAnsi" w:cstheme="minorHAnsi"/>
          <w:color w:val="auto"/>
          <w:sz w:val="22"/>
        </w:rPr>
        <w:t>fråge</w:t>
      </w:r>
      <w:r w:rsidR="00636B99">
        <w:rPr>
          <w:rFonts w:asciiTheme="minorHAnsi" w:hAnsiTheme="minorHAnsi" w:cstheme="minorHAnsi"/>
          <w:color w:val="auto"/>
          <w:sz w:val="22"/>
        </w:rPr>
        <w:t>formuläret så</w:t>
      </w:r>
      <w:r w:rsidRPr="009578AD">
        <w:rPr>
          <w:rFonts w:asciiTheme="minorHAnsi" w:hAnsiTheme="minorHAnsi" w:cstheme="minorHAnsi"/>
          <w:color w:val="auto"/>
          <w:sz w:val="22"/>
        </w:rPr>
        <w:t xml:space="preserve"> </w:t>
      </w:r>
      <w:r w:rsidR="00636B99">
        <w:rPr>
          <w:rFonts w:asciiTheme="minorHAnsi" w:hAnsiTheme="minorHAnsi" w:cstheme="minorHAnsi"/>
          <w:color w:val="auto"/>
          <w:sz w:val="22"/>
        </w:rPr>
        <w:t>kan du fylla i detta under ö</w:t>
      </w:r>
      <w:r w:rsidRPr="009578AD">
        <w:rPr>
          <w:rFonts w:asciiTheme="minorHAnsi" w:hAnsiTheme="minorHAnsi" w:cstheme="minorHAnsi"/>
          <w:color w:val="auto"/>
          <w:sz w:val="22"/>
        </w:rPr>
        <w:t xml:space="preserve">vrig information </w:t>
      </w:r>
      <w:r w:rsidR="005E37E9" w:rsidRPr="009578AD">
        <w:rPr>
          <w:rFonts w:asciiTheme="minorHAnsi" w:hAnsiTheme="minorHAnsi" w:cstheme="minorHAnsi"/>
          <w:color w:val="auto"/>
          <w:sz w:val="22"/>
        </w:rPr>
        <w:t>på sista sidan</w:t>
      </w:r>
      <w:r w:rsidRPr="009578AD">
        <w:rPr>
          <w:rFonts w:asciiTheme="minorHAnsi" w:hAnsiTheme="minorHAnsi" w:cstheme="minorHAnsi"/>
          <w:color w:val="auto"/>
          <w:sz w:val="22"/>
        </w:rPr>
        <w:t>.</w:t>
      </w:r>
    </w:p>
    <w:p w14:paraId="21449B0F" w14:textId="77777777" w:rsidR="004920CF" w:rsidRDefault="005E37E9" w:rsidP="007262B5">
      <w:pPr>
        <w:spacing w:after="240" w:line="247" w:lineRule="auto"/>
        <w:ind w:left="11" w:hanging="11"/>
        <w:rPr>
          <w:rFonts w:asciiTheme="minorHAnsi" w:hAnsiTheme="minorHAnsi" w:cstheme="minorHAnsi"/>
          <w:color w:val="auto"/>
          <w:sz w:val="22"/>
        </w:rPr>
      </w:pPr>
      <w:r w:rsidRPr="009578AD">
        <w:rPr>
          <w:rFonts w:asciiTheme="minorHAnsi" w:hAnsiTheme="minorHAnsi" w:cstheme="minorHAnsi"/>
          <w:b/>
          <w:color w:val="auto"/>
          <w:sz w:val="22"/>
        </w:rPr>
        <w:t>Har du frågor är du välkommen att kontakta oss.</w:t>
      </w:r>
      <w:r w:rsidR="00D37337" w:rsidRPr="009578AD">
        <w:rPr>
          <w:rFonts w:asciiTheme="minorHAnsi" w:hAnsiTheme="minorHAnsi" w:cstheme="minorHAnsi"/>
          <w:color w:val="auto"/>
          <w:sz w:val="22"/>
        </w:rPr>
        <w:t xml:space="preserve"> </w:t>
      </w:r>
    </w:p>
    <w:p w14:paraId="1BDA33B0" w14:textId="10BC4235" w:rsidR="007262B5" w:rsidRPr="009578AD" w:rsidRDefault="00D37337" w:rsidP="007262B5">
      <w:pPr>
        <w:spacing w:after="240" w:line="247" w:lineRule="auto"/>
        <w:ind w:left="11" w:hanging="11"/>
        <w:rPr>
          <w:rFonts w:asciiTheme="minorHAnsi" w:hAnsiTheme="minorHAnsi" w:cstheme="minorHAnsi"/>
          <w:color w:val="auto"/>
          <w:sz w:val="22"/>
        </w:rPr>
      </w:pPr>
      <w:r w:rsidRPr="009578AD">
        <w:rPr>
          <w:rFonts w:asciiTheme="minorHAnsi" w:hAnsiTheme="minorHAnsi" w:cstheme="minorHAnsi"/>
          <w:color w:val="auto"/>
          <w:sz w:val="22"/>
        </w:rPr>
        <w:t>Kontaktuppgifter finns i följebrevet till detta formulär.</w:t>
      </w:r>
    </w:p>
    <w:p w14:paraId="6ED27CFA" w14:textId="17C280F7" w:rsidR="006670F9" w:rsidRPr="009578AD" w:rsidRDefault="00780D92" w:rsidP="00780D92">
      <w:pPr>
        <w:pStyle w:val="Fredriksrubriker"/>
        <w:spacing w:before="480" w:after="120" w:line="240" w:lineRule="auto"/>
        <w:rPr>
          <w:color w:val="auto"/>
          <w:sz w:val="24"/>
          <w:szCs w:val="24"/>
        </w:rPr>
      </w:pPr>
      <w:r w:rsidRPr="009578AD">
        <w:rPr>
          <w:color w:val="auto"/>
          <w:sz w:val="24"/>
          <w:szCs w:val="24"/>
        </w:rPr>
        <w:t>Information</w:t>
      </w:r>
    </w:p>
    <w:p w14:paraId="79CFEDE9" w14:textId="6838F1CB" w:rsidR="00CB27F4" w:rsidRPr="009578AD" w:rsidRDefault="005268DC" w:rsidP="00CB27F4">
      <w:pPr>
        <w:spacing w:after="240" w:line="247" w:lineRule="auto"/>
        <w:ind w:left="11" w:hanging="11"/>
        <w:rPr>
          <w:rFonts w:asciiTheme="minorHAnsi" w:hAnsiTheme="minorHAnsi" w:cstheme="minorHAnsi"/>
          <w:color w:val="auto"/>
          <w:sz w:val="22"/>
        </w:rPr>
      </w:pPr>
      <w:r>
        <w:rPr>
          <w:rFonts w:asciiTheme="minorHAnsi" w:hAnsiTheme="minorHAnsi" w:cstheme="minorHAnsi"/>
          <w:color w:val="auto"/>
          <w:sz w:val="22"/>
        </w:rPr>
        <w:t>För mer information om lagkrav och</w:t>
      </w:r>
      <w:r w:rsidR="00CB27F4" w:rsidRPr="009578AD">
        <w:rPr>
          <w:rFonts w:asciiTheme="minorHAnsi" w:hAnsiTheme="minorHAnsi" w:cstheme="minorHAnsi"/>
          <w:color w:val="auto"/>
          <w:sz w:val="22"/>
        </w:rPr>
        <w:t xml:space="preserve"> hantering </w:t>
      </w:r>
      <w:r>
        <w:rPr>
          <w:rFonts w:asciiTheme="minorHAnsi" w:hAnsiTheme="minorHAnsi" w:cstheme="minorHAnsi"/>
          <w:color w:val="auto"/>
          <w:sz w:val="22"/>
        </w:rPr>
        <w:t>av bygg- och rivningsavfall, se och läs mer på</w:t>
      </w:r>
      <w:r w:rsidR="00CB27F4" w:rsidRPr="009578AD">
        <w:rPr>
          <w:rFonts w:asciiTheme="minorHAnsi" w:hAnsiTheme="minorHAnsi" w:cstheme="minorHAnsi"/>
          <w:color w:val="auto"/>
          <w:sz w:val="22"/>
        </w:rPr>
        <w:t>:</w:t>
      </w:r>
      <w:r>
        <w:rPr>
          <w:rFonts w:asciiTheme="minorHAnsi" w:hAnsiTheme="minorHAnsi" w:cstheme="minorHAnsi"/>
          <w:color w:val="auto"/>
          <w:sz w:val="22"/>
        </w:rPr>
        <w:t xml:space="preserve"> </w:t>
      </w:r>
    </w:p>
    <w:p w14:paraId="07E8089C" w14:textId="56102E4C" w:rsidR="005268DC" w:rsidRPr="005268DC" w:rsidRDefault="00463824" w:rsidP="005268DC">
      <w:pPr>
        <w:spacing w:after="240" w:line="247" w:lineRule="auto"/>
        <w:ind w:left="11" w:hanging="11"/>
        <w:rPr>
          <w:rFonts w:asciiTheme="minorHAnsi" w:hAnsiTheme="minorHAnsi" w:cstheme="minorHAnsi"/>
          <w:color w:val="auto"/>
          <w:sz w:val="22"/>
        </w:rPr>
      </w:pPr>
      <w:hyperlink r:id="rId8" w:history="1">
        <w:r w:rsidR="005268DC" w:rsidRPr="005268DC">
          <w:rPr>
            <w:rStyle w:val="Hyperlnk"/>
            <w:rFonts w:asciiTheme="minorHAnsi" w:hAnsiTheme="minorHAnsi" w:cstheme="minorHAnsi"/>
            <w:sz w:val="22"/>
          </w:rPr>
          <w:t>https://www.naturvardsverket.se/vagledning-och-stod/avfall/bygg--och-rivningsavfall/</w:t>
        </w:r>
      </w:hyperlink>
      <w:r w:rsidR="005268DC">
        <w:rPr>
          <w:rFonts w:asciiTheme="minorHAnsi" w:hAnsiTheme="minorHAnsi" w:cstheme="minorHAnsi"/>
          <w:color w:val="auto"/>
          <w:sz w:val="22"/>
        </w:rPr>
        <w:t xml:space="preserve"> </w:t>
      </w:r>
    </w:p>
    <w:p w14:paraId="3A994C6F" w14:textId="359BE9D0" w:rsidR="0090618A" w:rsidRDefault="00FE1429" w:rsidP="005268DC">
      <w:pPr>
        <w:spacing w:after="240" w:line="247" w:lineRule="auto"/>
        <w:ind w:left="11" w:hanging="11"/>
        <w:rPr>
          <w:rFonts w:asciiTheme="minorHAnsi" w:hAnsiTheme="minorHAnsi" w:cstheme="minorHAnsi"/>
          <w:color w:val="auto"/>
          <w:sz w:val="18"/>
          <w:szCs w:val="18"/>
        </w:rPr>
      </w:pPr>
      <w:r w:rsidRPr="009578AD">
        <w:rPr>
          <w:rFonts w:asciiTheme="minorHAnsi" w:hAnsiTheme="minorHAnsi" w:cstheme="minorHAnsi"/>
          <w:color w:val="auto"/>
          <w:sz w:val="18"/>
          <w:szCs w:val="18"/>
        </w:rPr>
        <w:t>(</w:t>
      </w:r>
      <w:r w:rsidRPr="009578AD">
        <w:rPr>
          <w:rFonts w:asciiTheme="minorHAnsi" w:hAnsiTheme="minorHAnsi" w:cstheme="minorHAnsi"/>
          <w:b/>
          <w:i/>
          <w:color w:val="auto"/>
          <w:sz w:val="18"/>
          <w:szCs w:val="18"/>
        </w:rPr>
        <w:t>OBS!</w:t>
      </w:r>
      <w:r w:rsidRPr="009578AD">
        <w:rPr>
          <w:rFonts w:asciiTheme="minorHAnsi" w:hAnsiTheme="minorHAnsi" w:cstheme="minorHAnsi"/>
          <w:i/>
          <w:color w:val="auto"/>
          <w:sz w:val="18"/>
          <w:szCs w:val="18"/>
        </w:rPr>
        <w:t xml:space="preserve"> Håll in </w:t>
      </w:r>
      <w:proofErr w:type="spellStart"/>
      <w:r w:rsidRPr="009578AD">
        <w:rPr>
          <w:rFonts w:asciiTheme="minorHAnsi" w:hAnsiTheme="minorHAnsi" w:cstheme="minorHAnsi"/>
          <w:i/>
          <w:color w:val="auto"/>
          <w:sz w:val="18"/>
          <w:szCs w:val="18"/>
        </w:rPr>
        <w:t>ctrl</w:t>
      </w:r>
      <w:proofErr w:type="spellEnd"/>
      <w:r w:rsidRPr="009578AD">
        <w:rPr>
          <w:rFonts w:asciiTheme="minorHAnsi" w:hAnsiTheme="minorHAnsi" w:cstheme="minorHAnsi"/>
          <w:i/>
          <w:color w:val="auto"/>
          <w:sz w:val="18"/>
          <w:szCs w:val="18"/>
        </w:rPr>
        <w:t xml:space="preserve"> när du klickar på länken</w:t>
      </w:r>
      <w:r w:rsidRPr="009578AD">
        <w:rPr>
          <w:rFonts w:asciiTheme="minorHAnsi" w:hAnsiTheme="minorHAnsi" w:cstheme="minorHAnsi"/>
          <w:color w:val="auto"/>
          <w:sz w:val="18"/>
          <w:szCs w:val="18"/>
        </w:rPr>
        <w:t>)</w:t>
      </w:r>
    </w:p>
    <w:p w14:paraId="3965AAB4" w14:textId="77777777" w:rsidR="005268DC" w:rsidRPr="005268DC" w:rsidRDefault="005268DC" w:rsidP="005268DC">
      <w:pPr>
        <w:spacing w:after="240" w:line="247" w:lineRule="auto"/>
        <w:ind w:left="11" w:hanging="11"/>
        <w:rPr>
          <w:color w:val="auto"/>
        </w:rPr>
      </w:pPr>
    </w:p>
    <w:p w14:paraId="0EB61F36" w14:textId="46E42CD9" w:rsidR="003731DF" w:rsidRPr="000D63A1" w:rsidRDefault="00B17ECA" w:rsidP="00153EE1">
      <w:pPr>
        <w:pStyle w:val="Fredriksrubriker"/>
        <w:spacing w:before="480" w:after="120" w:line="240" w:lineRule="auto"/>
        <w:rPr>
          <w:sz w:val="24"/>
          <w:szCs w:val="24"/>
        </w:rPr>
      </w:pPr>
      <w:r w:rsidRPr="000D63A1">
        <w:rPr>
          <w:sz w:val="24"/>
          <w:szCs w:val="24"/>
        </w:rPr>
        <w:lastRenderedPageBreak/>
        <w:t>Allmänna uppgifter</w:t>
      </w:r>
    </w:p>
    <w:p w14:paraId="7BD80818" w14:textId="77777777" w:rsidR="00B7780F" w:rsidRDefault="00B7780F" w:rsidP="00B7780F">
      <w:pPr>
        <w:pStyle w:val="RGfaktatext"/>
      </w:pPr>
    </w:p>
    <w:p w14:paraId="29BB8ABD" w14:textId="77777777" w:rsidR="00CB45A3" w:rsidRPr="00153EE1" w:rsidRDefault="00CB45A3" w:rsidP="00153EE1">
      <w:pPr>
        <w:pStyle w:val="RGfaktatext"/>
        <w:rPr>
          <w:b/>
        </w:rPr>
      </w:pPr>
      <w:r w:rsidRPr="00153EE1">
        <w:rPr>
          <w:rFonts w:asciiTheme="minorHAnsi" w:hAnsiTheme="minorHAnsi" w:cstheme="minorHAnsi"/>
          <w:b/>
          <w:sz w:val="22"/>
          <w:szCs w:val="22"/>
        </w:rPr>
        <w:t>Kontaktuppgifter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7174"/>
      </w:tblGrid>
      <w:tr w:rsidR="00F74089" w14:paraId="02ACFE8F" w14:textId="77777777" w:rsidTr="00F33D3E">
        <w:trPr>
          <w:trHeight w:val="567"/>
        </w:trPr>
        <w:tc>
          <w:tcPr>
            <w:tcW w:w="2603" w:type="dxa"/>
          </w:tcPr>
          <w:p w14:paraId="1AC63E9E" w14:textId="77777777" w:rsidR="005E6F45" w:rsidRPr="000D63A1" w:rsidRDefault="00F74089" w:rsidP="00F33D3E">
            <w:pPr>
              <w:pStyle w:val="RGfaktatext"/>
              <w:rPr>
                <w:rFonts w:ascii="Times New Roman" w:hAnsi="Times New Roman" w:cs="Times New Roman"/>
                <w:sz w:val="22"/>
                <w:szCs w:val="22"/>
              </w:rPr>
            </w:pPr>
            <w:r w:rsidRPr="000D63A1">
              <w:rPr>
                <w:rFonts w:asciiTheme="minorHAnsi" w:hAnsiTheme="minorHAnsi" w:cstheme="minorHAnsi"/>
                <w:sz w:val="22"/>
                <w:szCs w:val="22"/>
              </w:rPr>
              <w:t>Företag</w:t>
            </w:r>
          </w:p>
        </w:tc>
        <w:sdt>
          <w:sdtPr>
            <w:rPr>
              <w:rFonts w:asciiTheme="minorHAnsi" w:hAnsiTheme="minorHAnsi" w:cstheme="minorHAnsi"/>
              <w:sz w:val="22"/>
              <w:szCs w:val="22"/>
            </w:rPr>
            <w:id w:val="1063678921"/>
            <w:lock w:val="sdtContentLocked"/>
            <w:placeholder>
              <w:docPart w:val="A4C2B6D9C9C040969838A1F5459BE5CC"/>
            </w:placeholder>
            <w:showingPlcHdr/>
            <w:text/>
          </w:sdtPr>
          <w:sdtEndPr/>
          <w:sdtContent>
            <w:tc>
              <w:tcPr>
                <w:tcW w:w="7933" w:type="dxa"/>
              </w:tcPr>
              <w:p w14:paraId="425CF197" w14:textId="77777777" w:rsidR="00F74089" w:rsidRPr="0029627D" w:rsidRDefault="000467A0" w:rsidP="000467A0">
                <w:pPr>
                  <w:pStyle w:val="RGfaktatext"/>
                  <w:rPr>
                    <w:rFonts w:asciiTheme="minorHAnsi" w:hAnsiTheme="minorHAnsi" w:cstheme="minorHAnsi"/>
                    <w:sz w:val="22"/>
                    <w:szCs w:val="22"/>
                  </w:rPr>
                </w:pPr>
                <w:r w:rsidRPr="0029627D">
                  <w:rPr>
                    <w:rStyle w:val="Platshllartext"/>
                    <w:rFonts w:asciiTheme="minorHAnsi" w:hAnsiTheme="minorHAnsi" w:cstheme="minorHAnsi"/>
                    <w:sz w:val="24"/>
                  </w:rPr>
                  <w:t>Företagets namn</w:t>
                </w:r>
              </w:p>
            </w:tc>
          </w:sdtContent>
        </w:sdt>
      </w:tr>
      <w:tr w:rsidR="00F74089" w14:paraId="2EE95058" w14:textId="77777777" w:rsidTr="00F33D3E">
        <w:trPr>
          <w:trHeight w:val="567"/>
        </w:trPr>
        <w:tc>
          <w:tcPr>
            <w:tcW w:w="2603" w:type="dxa"/>
          </w:tcPr>
          <w:p w14:paraId="41AE591D" w14:textId="77777777" w:rsidR="005E6F45" w:rsidRPr="000D63A1" w:rsidRDefault="00F74089" w:rsidP="00F33D3E">
            <w:pPr>
              <w:pStyle w:val="RGfaktatext"/>
              <w:rPr>
                <w:rFonts w:ascii="Times New Roman" w:hAnsi="Times New Roman" w:cs="Times New Roman"/>
                <w:sz w:val="22"/>
                <w:szCs w:val="22"/>
              </w:rPr>
            </w:pPr>
            <w:r w:rsidRPr="000D63A1">
              <w:rPr>
                <w:rFonts w:asciiTheme="minorHAnsi" w:hAnsiTheme="minorHAnsi" w:cstheme="minorHAnsi"/>
                <w:sz w:val="22"/>
                <w:szCs w:val="22"/>
              </w:rPr>
              <w:t>Organisationsnummer</w:t>
            </w:r>
          </w:p>
        </w:tc>
        <w:tc>
          <w:tcPr>
            <w:tcW w:w="7933" w:type="dxa"/>
          </w:tcPr>
          <w:sdt>
            <w:sdtPr>
              <w:rPr>
                <w:rFonts w:asciiTheme="minorHAnsi" w:hAnsiTheme="minorHAnsi" w:cstheme="minorHAnsi"/>
                <w:sz w:val="22"/>
                <w:szCs w:val="22"/>
              </w:rPr>
              <w:id w:val="-1894960460"/>
              <w:placeholder>
                <w:docPart w:val="EA89BCAB7BD8416E980D840E3E9B9166"/>
              </w:placeholder>
              <w:showingPlcHdr/>
              <w:text/>
            </w:sdtPr>
            <w:sdtEndPr/>
            <w:sdtContent>
              <w:p w14:paraId="589D8AF9" w14:textId="77777777" w:rsidR="00F74089" w:rsidRPr="0029627D" w:rsidRDefault="008F39AC" w:rsidP="00F74089">
                <w:pPr>
                  <w:pStyle w:val="RGfaktatext"/>
                  <w:rPr>
                    <w:rFonts w:asciiTheme="minorHAnsi" w:hAnsiTheme="minorHAnsi" w:cstheme="minorHAnsi"/>
                    <w:sz w:val="22"/>
                    <w:szCs w:val="22"/>
                  </w:rPr>
                </w:pPr>
                <w:r w:rsidRPr="0029627D">
                  <w:rPr>
                    <w:rStyle w:val="Platshllartext"/>
                    <w:rFonts w:asciiTheme="minorHAnsi" w:hAnsiTheme="minorHAnsi" w:cstheme="minorHAnsi"/>
                    <w:sz w:val="22"/>
                    <w:szCs w:val="22"/>
                  </w:rPr>
                  <w:t>Ange organisations- eller personnummer</w:t>
                </w:r>
              </w:p>
            </w:sdtContent>
          </w:sdt>
        </w:tc>
      </w:tr>
      <w:tr w:rsidR="00F74089" w14:paraId="0C998451" w14:textId="77777777" w:rsidTr="00F33D3E">
        <w:trPr>
          <w:trHeight w:val="1134"/>
        </w:trPr>
        <w:tc>
          <w:tcPr>
            <w:tcW w:w="2603" w:type="dxa"/>
          </w:tcPr>
          <w:p w14:paraId="47BC0A4C" w14:textId="2B541F1D" w:rsidR="00460325" w:rsidRPr="000D63A1" w:rsidRDefault="00765543" w:rsidP="00B7780F">
            <w:pPr>
              <w:pStyle w:val="RGfaktatext"/>
              <w:rPr>
                <w:rFonts w:asciiTheme="minorHAnsi" w:hAnsiTheme="minorHAnsi" w:cstheme="minorHAnsi"/>
                <w:sz w:val="22"/>
                <w:szCs w:val="22"/>
              </w:rPr>
            </w:pPr>
            <w:r>
              <w:rPr>
                <w:rFonts w:asciiTheme="minorHAnsi" w:hAnsiTheme="minorHAnsi" w:cstheme="minorHAnsi"/>
                <w:sz w:val="22"/>
                <w:szCs w:val="22"/>
              </w:rPr>
              <w:t>Adress</w:t>
            </w:r>
          </w:p>
          <w:p w14:paraId="13E3E6A5" w14:textId="77777777" w:rsidR="00460325" w:rsidRPr="000D63A1" w:rsidRDefault="00460325" w:rsidP="00B7780F">
            <w:pPr>
              <w:pStyle w:val="RGfaktatext"/>
              <w:rPr>
                <w:rFonts w:asciiTheme="minorHAnsi" w:hAnsiTheme="minorHAnsi" w:cstheme="minorHAnsi"/>
                <w:sz w:val="22"/>
                <w:szCs w:val="22"/>
              </w:rPr>
            </w:pPr>
          </w:p>
        </w:tc>
        <w:tc>
          <w:tcPr>
            <w:tcW w:w="7933" w:type="dxa"/>
          </w:tcPr>
          <w:p w14:paraId="29140409" w14:textId="77777777" w:rsidR="00F74089" w:rsidRPr="0029627D" w:rsidRDefault="00463824" w:rsidP="00F74089">
            <w:pPr>
              <w:pStyle w:val="RGfaktatext"/>
              <w:rPr>
                <w:rFonts w:asciiTheme="minorHAnsi" w:hAnsiTheme="minorHAnsi" w:cstheme="minorHAnsi"/>
                <w:sz w:val="22"/>
                <w:szCs w:val="22"/>
              </w:rPr>
            </w:pPr>
            <w:sdt>
              <w:sdtPr>
                <w:rPr>
                  <w:rFonts w:asciiTheme="minorHAnsi" w:hAnsiTheme="minorHAnsi" w:cstheme="minorHAnsi"/>
                  <w:sz w:val="22"/>
                  <w:szCs w:val="22"/>
                </w:rPr>
                <w:id w:val="-1515536582"/>
                <w:placeholder>
                  <w:docPart w:val="39B7130E23174EEEAC93DA31C6578BC3"/>
                </w:placeholder>
                <w:showingPlcHdr/>
                <w:text/>
              </w:sdtPr>
              <w:sdtEndPr/>
              <w:sdtContent>
                <w:r w:rsidR="008F39AC" w:rsidRPr="0029627D">
                  <w:rPr>
                    <w:rStyle w:val="Platshllartext"/>
                    <w:rFonts w:asciiTheme="minorHAnsi" w:hAnsiTheme="minorHAnsi" w:cstheme="minorHAnsi"/>
                    <w:sz w:val="22"/>
                    <w:szCs w:val="22"/>
                  </w:rPr>
                  <w:t>Gatuadress</w:t>
                </w:r>
              </w:sdtContent>
            </w:sdt>
          </w:p>
          <w:p w14:paraId="7FEB9AAB" w14:textId="77777777" w:rsidR="008F39AC" w:rsidRPr="0029627D" w:rsidRDefault="00463824" w:rsidP="008F39AC">
            <w:pPr>
              <w:pStyle w:val="RGfaktatext"/>
              <w:rPr>
                <w:rFonts w:asciiTheme="minorHAnsi" w:hAnsiTheme="minorHAnsi" w:cstheme="minorHAnsi"/>
                <w:sz w:val="22"/>
                <w:szCs w:val="22"/>
              </w:rPr>
            </w:pPr>
            <w:sdt>
              <w:sdtPr>
                <w:rPr>
                  <w:rFonts w:asciiTheme="minorHAnsi" w:hAnsiTheme="minorHAnsi" w:cstheme="minorHAnsi"/>
                  <w:sz w:val="22"/>
                  <w:szCs w:val="22"/>
                </w:rPr>
                <w:id w:val="1435712757"/>
                <w:placeholder>
                  <w:docPart w:val="81B4D65A89D04419ADD9F1DF6284CD00"/>
                </w:placeholder>
                <w:showingPlcHdr/>
                <w:text/>
              </w:sdtPr>
              <w:sdtEndPr/>
              <w:sdtContent>
                <w:r w:rsidR="008F39AC" w:rsidRPr="0029627D">
                  <w:rPr>
                    <w:rStyle w:val="Platshllartext"/>
                    <w:rFonts w:asciiTheme="minorHAnsi" w:hAnsiTheme="minorHAnsi" w:cstheme="minorHAnsi"/>
                    <w:sz w:val="22"/>
                    <w:szCs w:val="22"/>
                  </w:rPr>
                  <w:t>Postnummer</w:t>
                </w:r>
              </w:sdtContent>
            </w:sdt>
            <w:r w:rsidR="008F39AC" w:rsidRPr="0029627D">
              <w:rPr>
                <w:rFonts w:asciiTheme="minorHAnsi" w:hAnsiTheme="minorHAnsi" w:cstheme="minorHAnsi"/>
                <w:sz w:val="22"/>
                <w:szCs w:val="22"/>
              </w:rPr>
              <w:t xml:space="preserve"> </w:t>
            </w:r>
            <w:sdt>
              <w:sdtPr>
                <w:rPr>
                  <w:rFonts w:asciiTheme="minorHAnsi" w:hAnsiTheme="minorHAnsi" w:cstheme="minorHAnsi"/>
                  <w:sz w:val="22"/>
                  <w:szCs w:val="22"/>
                </w:rPr>
                <w:id w:val="-225383123"/>
                <w:placeholder>
                  <w:docPart w:val="4A9033880AA64BF3932025CE00D5B43C"/>
                </w:placeholder>
                <w:showingPlcHdr/>
                <w:text/>
              </w:sdtPr>
              <w:sdtEndPr/>
              <w:sdtContent>
                <w:r w:rsidR="008F39AC" w:rsidRPr="0029627D">
                  <w:rPr>
                    <w:rStyle w:val="Platshllartext"/>
                    <w:rFonts w:asciiTheme="minorHAnsi" w:hAnsiTheme="minorHAnsi" w:cstheme="minorHAnsi"/>
                    <w:sz w:val="22"/>
                    <w:szCs w:val="22"/>
                  </w:rPr>
                  <w:t>Postort</w:t>
                </w:r>
              </w:sdtContent>
            </w:sdt>
          </w:p>
        </w:tc>
      </w:tr>
      <w:tr w:rsidR="005E6F45" w14:paraId="25285975" w14:textId="77777777" w:rsidTr="00F33D3E">
        <w:trPr>
          <w:trHeight w:val="567"/>
        </w:trPr>
        <w:tc>
          <w:tcPr>
            <w:tcW w:w="2603" w:type="dxa"/>
          </w:tcPr>
          <w:p w14:paraId="7875C401" w14:textId="77777777" w:rsidR="005E6F45" w:rsidRPr="000D63A1" w:rsidRDefault="005E6F45" w:rsidP="00F33D3E">
            <w:pPr>
              <w:pStyle w:val="RGfaktatext"/>
              <w:rPr>
                <w:rFonts w:asciiTheme="minorHAnsi" w:hAnsiTheme="minorHAnsi" w:cstheme="minorHAnsi"/>
                <w:sz w:val="22"/>
                <w:szCs w:val="22"/>
              </w:rPr>
            </w:pPr>
            <w:r w:rsidRPr="000D63A1">
              <w:rPr>
                <w:rFonts w:asciiTheme="minorHAnsi" w:hAnsiTheme="minorHAnsi" w:cstheme="minorHAnsi"/>
                <w:sz w:val="22"/>
                <w:szCs w:val="22"/>
              </w:rPr>
              <w:t>Kontaktperson</w:t>
            </w:r>
          </w:p>
        </w:tc>
        <w:tc>
          <w:tcPr>
            <w:tcW w:w="7933" w:type="dxa"/>
          </w:tcPr>
          <w:p w14:paraId="58ED5D7D" w14:textId="77777777" w:rsidR="005E6F45" w:rsidRPr="0029627D" w:rsidRDefault="00463824" w:rsidP="005E6F45">
            <w:pPr>
              <w:pStyle w:val="RGfaktatext"/>
              <w:rPr>
                <w:rFonts w:asciiTheme="minorHAnsi" w:hAnsiTheme="minorHAnsi" w:cstheme="minorHAnsi"/>
                <w:sz w:val="22"/>
                <w:szCs w:val="22"/>
              </w:rPr>
            </w:pPr>
            <w:sdt>
              <w:sdtPr>
                <w:rPr>
                  <w:rFonts w:asciiTheme="minorHAnsi" w:hAnsiTheme="minorHAnsi" w:cstheme="minorHAnsi"/>
                  <w:sz w:val="22"/>
                  <w:szCs w:val="22"/>
                </w:rPr>
                <w:id w:val="-1565093695"/>
                <w:placeholder>
                  <w:docPart w:val="9953138D29804D06AF7D212AE0DEF6FA"/>
                </w:placeholder>
                <w:showingPlcHdr/>
                <w:text/>
              </w:sdtPr>
              <w:sdtEndPr/>
              <w:sdtContent>
                <w:r w:rsidR="005E6F45" w:rsidRPr="0029627D">
                  <w:rPr>
                    <w:rStyle w:val="Platshllartext"/>
                    <w:rFonts w:asciiTheme="minorHAnsi" w:hAnsiTheme="minorHAnsi" w:cstheme="minorHAnsi"/>
                    <w:sz w:val="22"/>
                    <w:szCs w:val="22"/>
                  </w:rPr>
                  <w:t>Ange namn</w:t>
                </w:r>
              </w:sdtContent>
            </w:sdt>
          </w:p>
        </w:tc>
      </w:tr>
      <w:tr w:rsidR="005E6F45" w14:paraId="754505DF" w14:textId="77777777" w:rsidTr="00F33D3E">
        <w:trPr>
          <w:trHeight w:val="567"/>
        </w:trPr>
        <w:tc>
          <w:tcPr>
            <w:tcW w:w="2603" w:type="dxa"/>
          </w:tcPr>
          <w:p w14:paraId="17FC9734" w14:textId="77777777" w:rsidR="005E6F45" w:rsidRPr="000D63A1" w:rsidRDefault="005E6F45" w:rsidP="00F33D3E">
            <w:pPr>
              <w:pStyle w:val="RGfaktatext"/>
              <w:rPr>
                <w:rFonts w:asciiTheme="minorHAnsi" w:hAnsiTheme="minorHAnsi" w:cstheme="minorHAnsi"/>
                <w:sz w:val="22"/>
                <w:szCs w:val="22"/>
              </w:rPr>
            </w:pPr>
            <w:r w:rsidRPr="000D63A1">
              <w:rPr>
                <w:rFonts w:asciiTheme="minorHAnsi" w:hAnsiTheme="minorHAnsi" w:cstheme="minorHAnsi"/>
                <w:sz w:val="22"/>
                <w:szCs w:val="22"/>
              </w:rPr>
              <w:t>Telefonnummer</w:t>
            </w:r>
          </w:p>
        </w:tc>
        <w:sdt>
          <w:sdtPr>
            <w:rPr>
              <w:rStyle w:val="Platshllartext"/>
              <w:rFonts w:asciiTheme="minorHAnsi" w:hAnsiTheme="minorHAnsi" w:cstheme="minorHAnsi"/>
              <w:sz w:val="22"/>
              <w:szCs w:val="22"/>
            </w:rPr>
            <w:id w:val="568380157"/>
            <w:placeholder>
              <w:docPart w:val="E3170FE9711D42319808F07FA89C7CEB"/>
            </w:placeholder>
            <w:showingPlcHdr/>
            <w:text/>
          </w:sdtPr>
          <w:sdtEndPr>
            <w:rPr>
              <w:rStyle w:val="Platshllartext"/>
            </w:rPr>
          </w:sdtEndPr>
          <w:sdtContent>
            <w:tc>
              <w:tcPr>
                <w:tcW w:w="7933" w:type="dxa"/>
              </w:tcPr>
              <w:p w14:paraId="5041541F" w14:textId="77777777" w:rsidR="005E6F45" w:rsidRPr="0029627D" w:rsidRDefault="005E6F45" w:rsidP="005E6F45">
                <w:pPr>
                  <w:pStyle w:val="RGfaktatext"/>
                  <w:rPr>
                    <w:rStyle w:val="Platshllartext"/>
                    <w:rFonts w:asciiTheme="minorHAnsi" w:hAnsiTheme="minorHAnsi" w:cstheme="minorHAnsi"/>
                    <w:sz w:val="22"/>
                    <w:szCs w:val="22"/>
                  </w:rPr>
                </w:pPr>
                <w:r w:rsidRPr="0029627D">
                  <w:rPr>
                    <w:rStyle w:val="Platshllartext"/>
                    <w:rFonts w:asciiTheme="minorHAnsi" w:hAnsiTheme="minorHAnsi" w:cstheme="minorHAnsi"/>
                    <w:sz w:val="22"/>
                    <w:szCs w:val="22"/>
                  </w:rPr>
                  <w:t>Ange telefonnummer till kontaktperson eller företag</w:t>
                </w:r>
              </w:p>
            </w:tc>
          </w:sdtContent>
        </w:sdt>
      </w:tr>
      <w:tr w:rsidR="005E6F45" w14:paraId="4B6B128E" w14:textId="77777777" w:rsidTr="00F33D3E">
        <w:trPr>
          <w:trHeight w:val="567"/>
        </w:trPr>
        <w:tc>
          <w:tcPr>
            <w:tcW w:w="2603" w:type="dxa"/>
          </w:tcPr>
          <w:p w14:paraId="73FF2954" w14:textId="77777777" w:rsidR="005E6F45" w:rsidRPr="000D63A1" w:rsidRDefault="005E6F45" w:rsidP="00F33D3E">
            <w:pPr>
              <w:pStyle w:val="RGfaktatext"/>
              <w:rPr>
                <w:rFonts w:asciiTheme="minorHAnsi" w:hAnsiTheme="minorHAnsi" w:cstheme="minorHAnsi"/>
                <w:sz w:val="22"/>
                <w:szCs w:val="22"/>
              </w:rPr>
            </w:pPr>
            <w:r w:rsidRPr="000D63A1">
              <w:rPr>
                <w:rFonts w:asciiTheme="minorHAnsi" w:hAnsiTheme="minorHAnsi" w:cstheme="minorHAnsi"/>
                <w:sz w:val="22"/>
                <w:szCs w:val="22"/>
              </w:rPr>
              <w:t>E-post</w:t>
            </w:r>
          </w:p>
        </w:tc>
        <w:sdt>
          <w:sdtPr>
            <w:rPr>
              <w:rStyle w:val="Platshllartext"/>
              <w:rFonts w:asciiTheme="minorHAnsi" w:hAnsiTheme="minorHAnsi" w:cstheme="minorHAnsi"/>
              <w:sz w:val="22"/>
              <w:szCs w:val="22"/>
            </w:rPr>
            <w:id w:val="1877499771"/>
            <w:placeholder>
              <w:docPart w:val="8318166F34D549EAB236195FBE000DEB"/>
            </w:placeholder>
            <w:showingPlcHdr/>
            <w:text/>
          </w:sdtPr>
          <w:sdtEndPr>
            <w:rPr>
              <w:rStyle w:val="Platshllartext"/>
            </w:rPr>
          </w:sdtEndPr>
          <w:sdtContent>
            <w:tc>
              <w:tcPr>
                <w:tcW w:w="7933" w:type="dxa"/>
              </w:tcPr>
              <w:p w14:paraId="1EE17C52" w14:textId="77777777" w:rsidR="005E6F45" w:rsidRPr="0029627D" w:rsidRDefault="005E6F45" w:rsidP="005E6F45">
                <w:pPr>
                  <w:pStyle w:val="RGfaktatext"/>
                  <w:rPr>
                    <w:rStyle w:val="Platshllartext"/>
                    <w:rFonts w:asciiTheme="minorHAnsi" w:hAnsiTheme="minorHAnsi" w:cstheme="minorHAnsi"/>
                    <w:sz w:val="22"/>
                    <w:szCs w:val="22"/>
                  </w:rPr>
                </w:pPr>
                <w:r w:rsidRPr="0029627D">
                  <w:rPr>
                    <w:rStyle w:val="Platshllartext"/>
                    <w:rFonts w:asciiTheme="minorHAnsi" w:hAnsiTheme="minorHAnsi" w:cstheme="minorHAnsi"/>
                    <w:sz w:val="22"/>
                    <w:szCs w:val="22"/>
                  </w:rPr>
                  <w:t>Ange e-post till kontaktperson eller företag</w:t>
                </w:r>
              </w:p>
            </w:tc>
          </w:sdtContent>
        </w:sdt>
      </w:tr>
      <w:tr w:rsidR="00BB19C7" w14:paraId="6C01E15B" w14:textId="77777777" w:rsidTr="00F33D3E">
        <w:trPr>
          <w:trHeight w:val="1134"/>
        </w:trPr>
        <w:tc>
          <w:tcPr>
            <w:tcW w:w="2603" w:type="dxa"/>
          </w:tcPr>
          <w:p w14:paraId="65B3B756" w14:textId="77777777" w:rsidR="00BB19C7" w:rsidRPr="000D63A1" w:rsidRDefault="00BB19C7" w:rsidP="00BB19C7">
            <w:pPr>
              <w:pStyle w:val="RGfaktatext"/>
              <w:rPr>
                <w:rFonts w:asciiTheme="minorHAnsi" w:hAnsiTheme="minorHAnsi" w:cstheme="minorHAnsi"/>
                <w:sz w:val="22"/>
                <w:szCs w:val="22"/>
              </w:rPr>
            </w:pPr>
            <w:r w:rsidRPr="000D63A1">
              <w:rPr>
                <w:rFonts w:asciiTheme="minorHAnsi" w:hAnsiTheme="minorHAnsi" w:cstheme="minorHAnsi"/>
                <w:sz w:val="22"/>
                <w:szCs w:val="22"/>
              </w:rPr>
              <w:t>Fakturaadress</w:t>
            </w:r>
          </w:p>
          <w:p w14:paraId="3A8D51B5" w14:textId="77777777" w:rsidR="00676242" w:rsidRPr="000D63A1" w:rsidRDefault="00BB19C7" w:rsidP="00F33D3E">
            <w:pPr>
              <w:pStyle w:val="RGfaktatext"/>
              <w:rPr>
                <w:rFonts w:asciiTheme="minorHAnsi" w:hAnsiTheme="minorHAnsi" w:cstheme="minorHAnsi"/>
                <w:sz w:val="22"/>
                <w:szCs w:val="22"/>
              </w:rPr>
            </w:pPr>
            <w:r w:rsidRPr="000D63A1">
              <w:rPr>
                <w:rFonts w:asciiTheme="minorHAnsi" w:hAnsiTheme="minorHAnsi" w:cstheme="minorHAnsi"/>
                <w:szCs w:val="18"/>
              </w:rPr>
              <w:t>(Om annan än ovanstående adress)</w:t>
            </w:r>
          </w:p>
        </w:tc>
        <w:tc>
          <w:tcPr>
            <w:tcW w:w="7933" w:type="dxa"/>
          </w:tcPr>
          <w:p w14:paraId="5A846312" w14:textId="77777777" w:rsidR="00BB19C7" w:rsidRPr="0029627D" w:rsidRDefault="00463824" w:rsidP="00BB19C7">
            <w:pPr>
              <w:pStyle w:val="RGfaktatext"/>
              <w:rPr>
                <w:rStyle w:val="Platshllartext"/>
                <w:rFonts w:asciiTheme="minorHAnsi" w:hAnsiTheme="minorHAnsi" w:cstheme="minorHAnsi"/>
                <w:sz w:val="22"/>
                <w:szCs w:val="22"/>
              </w:rPr>
            </w:pPr>
            <w:sdt>
              <w:sdtPr>
                <w:rPr>
                  <w:rStyle w:val="Platshllartext"/>
                  <w:rFonts w:asciiTheme="minorHAnsi" w:hAnsiTheme="minorHAnsi" w:cstheme="minorHAnsi"/>
                  <w:sz w:val="22"/>
                  <w:szCs w:val="22"/>
                </w:rPr>
                <w:id w:val="-563420024"/>
                <w:placeholder>
                  <w:docPart w:val="C3553F2D302E4C88A74BFA5C8A5A27C0"/>
                </w:placeholder>
                <w:showingPlcHdr/>
                <w:text/>
              </w:sdtPr>
              <w:sdtEndPr>
                <w:rPr>
                  <w:rStyle w:val="Platshllartext"/>
                </w:rPr>
              </w:sdtEndPr>
              <w:sdtContent>
                <w:r w:rsidR="00BB19C7" w:rsidRPr="0029627D">
                  <w:rPr>
                    <w:rStyle w:val="Platshllartext"/>
                    <w:rFonts w:asciiTheme="minorHAnsi" w:hAnsiTheme="minorHAnsi" w:cstheme="minorHAnsi"/>
                    <w:sz w:val="22"/>
                    <w:szCs w:val="22"/>
                  </w:rPr>
                  <w:t>Gatuadress</w:t>
                </w:r>
              </w:sdtContent>
            </w:sdt>
          </w:p>
          <w:p w14:paraId="23D98CF9" w14:textId="77777777" w:rsidR="00BB19C7" w:rsidRPr="0029627D" w:rsidRDefault="00463824" w:rsidP="00BB19C7">
            <w:pPr>
              <w:pStyle w:val="RGfaktatext"/>
              <w:rPr>
                <w:rStyle w:val="Platshllartext"/>
                <w:rFonts w:asciiTheme="minorHAnsi" w:hAnsiTheme="minorHAnsi" w:cstheme="minorHAnsi"/>
                <w:sz w:val="22"/>
                <w:szCs w:val="22"/>
              </w:rPr>
            </w:pPr>
            <w:sdt>
              <w:sdtPr>
                <w:rPr>
                  <w:rStyle w:val="Platshllartext"/>
                  <w:rFonts w:asciiTheme="minorHAnsi" w:hAnsiTheme="minorHAnsi" w:cstheme="minorHAnsi"/>
                  <w:sz w:val="22"/>
                  <w:szCs w:val="22"/>
                </w:rPr>
                <w:id w:val="-1756428743"/>
                <w:placeholder>
                  <w:docPart w:val="7DBE972B633E4908A3965E4CDC4C3227"/>
                </w:placeholder>
                <w:showingPlcHdr/>
                <w:text/>
              </w:sdtPr>
              <w:sdtEndPr>
                <w:rPr>
                  <w:rStyle w:val="Platshllartext"/>
                </w:rPr>
              </w:sdtEndPr>
              <w:sdtContent>
                <w:r w:rsidR="00BB19C7" w:rsidRPr="0029627D">
                  <w:rPr>
                    <w:rStyle w:val="Platshllartext"/>
                    <w:rFonts w:asciiTheme="minorHAnsi" w:hAnsiTheme="minorHAnsi" w:cstheme="minorHAnsi"/>
                    <w:sz w:val="22"/>
                    <w:szCs w:val="22"/>
                  </w:rPr>
                  <w:t>Postnummer</w:t>
                </w:r>
              </w:sdtContent>
            </w:sdt>
            <w:r w:rsidR="00BB19C7" w:rsidRPr="0029627D">
              <w:rPr>
                <w:rStyle w:val="Platshllartext"/>
                <w:rFonts w:asciiTheme="minorHAnsi" w:hAnsiTheme="minorHAnsi" w:cstheme="minorHAnsi"/>
                <w:sz w:val="22"/>
                <w:szCs w:val="22"/>
              </w:rPr>
              <w:t xml:space="preserve"> </w:t>
            </w:r>
            <w:sdt>
              <w:sdtPr>
                <w:rPr>
                  <w:rStyle w:val="Platshllartext"/>
                  <w:rFonts w:asciiTheme="minorHAnsi" w:hAnsiTheme="minorHAnsi" w:cstheme="minorHAnsi"/>
                  <w:sz w:val="22"/>
                  <w:szCs w:val="22"/>
                </w:rPr>
                <w:id w:val="208532685"/>
                <w:placeholder>
                  <w:docPart w:val="45018EAB31B745D782CD35E1D3913B49"/>
                </w:placeholder>
                <w:showingPlcHdr/>
                <w:text/>
              </w:sdtPr>
              <w:sdtEndPr>
                <w:rPr>
                  <w:rStyle w:val="Platshllartext"/>
                </w:rPr>
              </w:sdtEndPr>
              <w:sdtContent>
                <w:r w:rsidR="00BB19C7" w:rsidRPr="0029627D">
                  <w:rPr>
                    <w:rStyle w:val="Platshllartext"/>
                    <w:rFonts w:asciiTheme="minorHAnsi" w:hAnsiTheme="minorHAnsi" w:cstheme="minorHAnsi"/>
                    <w:sz w:val="22"/>
                    <w:szCs w:val="22"/>
                  </w:rPr>
                  <w:t>Postort</w:t>
                </w:r>
              </w:sdtContent>
            </w:sdt>
          </w:p>
        </w:tc>
      </w:tr>
    </w:tbl>
    <w:p w14:paraId="732BAE85" w14:textId="77777777" w:rsidR="00CB45A3" w:rsidRPr="00153EE1" w:rsidRDefault="00CB45A3" w:rsidP="00153EE1">
      <w:pPr>
        <w:pStyle w:val="RGfaktatext"/>
        <w:rPr>
          <w:sz w:val="24"/>
        </w:rPr>
      </w:pPr>
      <w:r w:rsidRPr="00153EE1">
        <w:rPr>
          <w:rFonts w:asciiTheme="minorHAnsi" w:hAnsiTheme="minorHAnsi" w:cstheme="minorHAnsi"/>
          <w:b/>
          <w:sz w:val="22"/>
          <w:szCs w:val="22"/>
        </w:rPr>
        <w:t>Verksamhetsbeskrivning</w:t>
      </w:r>
    </w:p>
    <w:sdt>
      <w:sdtPr>
        <w:rPr>
          <w:sz w:val="20"/>
          <w:szCs w:val="20"/>
        </w:rPr>
        <w:id w:val="522680178"/>
        <w:lock w:val="sdtLocked"/>
        <w:placeholder>
          <w:docPart w:val="596A3B1E69504991A2F80B45FE44ADA6"/>
        </w:placeholder>
        <w:showingPlcHdr/>
        <w:text w:multiLine="1"/>
      </w:sdtPr>
      <w:sdtEndPr>
        <w:rPr>
          <w:sz w:val="22"/>
          <w:szCs w:val="24"/>
        </w:rPr>
      </w:sdtEndPr>
      <w:sdtContent>
        <w:p w14:paraId="6DD326FD" w14:textId="77777777" w:rsidR="00CB45A3" w:rsidRDefault="00D46FCB" w:rsidP="00CB45A3">
          <w:pPr>
            <w:pStyle w:val="RGfaktatext"/>
            <w:rPr>
              <w:sz w:val="20"/>
              <w:szCs w:val="20"/>
            </w:rPr>
          </w:pPr>
          <w:r w:rsidRPr="00AD0466">
            <w:rPr>
              <w:rStyle w:val="Platshllartext"/>
              <w:rFonts w:asciiTheme="minorHAnsi" w:hAnsiTheme="minorHAnsi" w:cstheme="minorHAnsi"/>
              <w:sz w:val="22"/>
              <w:szCs w:val="22"/>
            </w:rPr>
            <w:t>Beskriv i korta ordalag hur verksamheten bedrivs. Ange också verksamhetens storlek t.ex. genom att redovisa antal anställda, antal byggprojekt per år eller liknande.</w:t>
          </w:r>
        </w:p>
      </w:sdtContent>
    </w:sdt>
    <w:p w14:paraId="588BAFB8" w14:textId="77777777" w:rsidR="00BB0117" w:rsidRDefault="00BB0117">
      <w:pPr>
        <w:spacing w:after="0" w:line="240" w:lineRule="auto"/>
        <w:ind w:left="0" w:firstLine="0"/>
        <w:rPr>
          <w:rFonts w:ascii="Tahoma" w:hAnsi="Tahoma" w:cs="Tahoma"/>
          <w:color w:val="2D2D2D"/>
          <w:sz w:val="18"/>
          <w:szCs w:val="24"/>
        </w:rPr>
      </w:pPr>
      <w:r>
        <w:br w:type="page"/>
      </w:r>
    </w:p>
    <w:p w14:paraId="324D10C3" w14:textId="1DF89B8B" w:rsidR="00227F45" w:rsidRPr="00153EE1" w:rsidRDefault="00D46FCB" w:rsidP="00153EE1">
      <w:pPr>
        <w:pStyle w:val="Fredriksrubriker"/>
        <w:spacing w:before="480" w:after="120" w:line="240" w:lineRule="auto"/>
        <w:rPr>
          <w:sz w:val="24"/>
          <w:szCs w:val="24"/>
        </w:rPr>
      </w:pPr>
      <w:r w:rsidRPr="00D46FCB">
        <w:rPr>
          <w:sz w:val="24"/>
          <w:szCs w:val="24"/>
        </w:rPr>
        <w:lastRenderedPageBreak/>
        <w:t>Egenkontroll</w:t>
      </w:r>
    </w:p>
    <w:p w14:paraId="5188CF59" w14:textId="77777777" w:rsidR="00CB45A3" w:rsidRDefault="00CB45A3" w:rsidP="00B7780F">
      <w:pPr>
        <w:pStyle w:val="RGfaktatext"/>
      </w:pPr>
    </w:p>
    <w:tbl>
      <w:tblPr>
        <w:tblStyle w:val="Tabellrutnt"/>
        <w:tblW w:w="0" w:type="auto"/>
        <w:tblInd w:w="10" w:type="dxa"/>
        <w:tblLook w:val="04A0" w:firstRow="1" w:lastRow="0" w:firstColumn="1" w:lastColumn="0" w:noHBand="0" w:noVBand="1"/>
      </w:tblPr>
      <w:tblGrid>
        <w:gridCol w:w="4863"/>
        <w:gridCol w:w="4863"/>
      </w:tblGrid>
      <w:tr w:rsidR="00247F68" w14:paraId="4FF6BDFF" w14:textId="77777777" w:rsidTr="00B027F7">
        <w:trPr>
          <w:trHeight w:val="655"/>
        </w:trPr>
        <w:tc>
          <w:tcPr>
            <w:tcW w:w="9726" w:type="dxa"/>
            <w:gridSpan w:val="2"/>
            <w:tcBorders>
              <w:bottom w:val="single" w:sz="4" w:space="0" w:color="auto"/>
            </w:tcBorders>
            <w:shd w:val="clear" w:color="auto" w:fill="D9D9D9" w:themeFill="background1" w:themeFillShade="D9"/>
          </w:tcPr>
          <w:p w14:paraId="08877741" w14:textId="14FC59A6" w:rsidR="00247F68" w:rsidRDefault="00247F68" w:rsidP="00304024">
            <w:pPr>
              <w:pStyle w:val="RGfaktatext"/>
              <w:spacing w:after="240" w:line="0" w:lineRule="atLeast"/>
            </w:pPr>
            <w:r>
              <w:rPr>
                <w:rFonts w:asciiTheme="minorHAnsi" w:hAnsiTheme="minorHAnsi" w:cstheme="minorHAnsi"/>
                <w:sz w:val="22"/>
                <w:szCs w:val="22"/>
              </w:rPr>
              <w:t xml:space="preserve">Har </w:t>
            </w:r>
            <w:r w:rsidR="00821354">
              <w:rPr>
                <w:rFonts w:asciiTheme="minorHAnsi" w:hAnsiTheme="minorHAnsi" w:cstheme="minorHAnsi"/>
                <w:sz w:val="22"/>
                <w:szCs w:val="22"/>
              </w:rPr>
              <w:t>ditt företag</w:t>
            </w:r>
            <w:r>
              <w:rPr>
                <w:rFonts w:asciiTheme="minorHAnsi" w:hAnsiTheme="minorHAnsi" w:cstheme="minorHAnsi"/>
                <w:sz w:val="22"/>
                <w:szCs w:val="22"/>
              </w:rPr>
              <w:t xml:space="preserve"> en dokumenterad egenkontroll som berör frågor kring hantering av avfall som uppkommer vid bygg-, rivnings- och renoveringsarbete?</w:t>
            </w:r>
            <w:r w:rsidR="00D82529">
              <w:rPr>
                <w:rFonts w:asciiTheme="minorHAnsi" w:hAnsiTheme="minorHAnsi" w:cstheme="minorHAnsi"/>
                <w:sz w:val="22"/>
                <w:szCs w:val="22"/>
              </w:rPr>
              <w:t xml:space="preserve"> </w:t>
            </w:r>
          </w:p>
        </w:tc>
      </w:tr>
      <w:tr w:rsidR="003872F2" w14:paraId="1BA47083" w14:textId="77777777" w:rsidTr="00B027F7">
        <w:trPr>
          <w:trHeight w:val="567"/>
        </w:trPr>
        <w:tc>
          <w:tcPr>
            <w:tcW w:w="4863" w:type="dxa"/>
            <w:tcBorders>
              <w:top w:val="single" w:sz="4" w:space="0" w:color="auto"/>
              <w:bottom w:val="nil"/>
              <w:right w:val="nil"/>
            </w:tcBorders>
            <w:shd w:val="clear" w:color="auto" w:fill="auto"/>
            <w:vAlign w:val="center"/>
          </w:tcPr>
          <w:p w14:paraId="47E3C11E" w14:textId="77777777" w:rsidR="003872F2" w:rsidRDefault="003872F2" w:rsidP="003872F2">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543404521"/>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tc>
        <w:tc>
          <w:tcPr>
            <w:tcW w:w="4863" w:type="dxa"/>
            <w:tcBorders>
              <w:top w:val="single" w:sz="4" w:space="0" w:color="auto"/>
              <w:left w:val="nil"/>
              <w:bottom w:val="nil"/>
            </w:tcBorders>
            <w:shd w:val="clear" w:color="auto" w:fill="auto"/>
            <w:vAlign w:val="center"/>
          </w:tcPr>
          <w:p w14:paraId="077481CE" w14:textId="77777777" w:rsidR="003872F2" w:rsidRDefault="003872F2" w:rsidP="003872F2">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400292091"/>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r>
      <w:tr w:rsidR="003872F2" w14:paraId="7134A0EF" w14:textId="77777777" w:rsidTr="008F5B30">
        <w:trPr>
          <w:trHeight w:val="567"/>
        </w:trPr>
        <w:tc>
          <w:tcPr>
            <w:tcW w:w="9726" w:type="dxa"/>
            <w:gridSpan w:val="2"/>
            <w:tcBorders>
              <w:top w:val="nil"/>
              <w:bottom w:val="single" w:sz="4" w:space="0" w:color="auto"/>
            </w:tcBorders>
            <w:shd w:val="clear" w:color="auto" w:fill="auto"/>
          </w:tcPr>
          <w:p w14:paraId="0E7D1FAB" w14:textId="3A5CD02B" w:rsidR="003872F2" w:rsidRPr="00444F48" w:rsidRDefault="003872F2" w:rsidP="004920CF">
            <w:pPr>
              <w:pStyle w:val="RGfaktatext"/>
              <w:spacing w:after="240" w:line="0" w:lineRule="atLeast"/>
              <w:rPr>
                <w:rFonts w:asciiTheme="minorHAnsi" w:hAnsiTheme="minorHAnsi" w:cstheme="minorHAnsi"/>
                <w:sz w:val="22"/>
              </w:rPr>
            </w:pPr>
            <w:r w:rsidRPr="004920CF">
              <w:rPr>
                <w:rFonts w:asciiTheme="minorHAnsi" w:hAnsiTheme="minorHAnsi" w:cstheme="minorHAnsi"/>
                <w:b/>
                <w:color w:val="auto"/>
                <w:sz w:val="22"/>
                <w:szCs w:val="22"/>
              </w:rPr>
              <w:t xml:space="preserve">OBS! </w:t>
            </w:r>
            <w:r w:rsidRPr="004920CF">
              <w:rPr>
                <w:rFonts w:asciiTheme="minorHAnsi" w:hAnsiTheme="minorHAnsi" w:cstheme="minorHAnsi"/>
                <w:color w:val="auto"/>
                <w:sz w:val="22"/>
                <w:szCs w:val="22"/>
              </w:rPr>
              <w:t>Om</w:t>
            </w:r>
            <w:r w:rsidR="008B5C19" w:rsidRPr="004920CF">
              <w:rPr>
                <w:rFonts w:asciiTheme="minorHAnsi" w:hAnsiTheme="minorHAnsi" w:cstheme="minorHAnsi"/>
                <w:color w:val="auto"/>
                <w:sz w:val="22"/>
                <w:szCs w:val="22"/>
              </w:rPr>
              <w:t xml:space="preserve"> ja,</w:t>
            </w:r>
            <w:r w:rsidR="004920CF" w:rsidRPr="004920CF">
              <w:rPr>
                <w:rFonts w:asciiTheme="minorHAnsi" w:hAnsiTheme="minorHAnsi" w:cstheme="minorHAnsi"/>
                <w:color w:val="auto"/>
                <w:sz w:val="22"/>
                <w:szCs w:val="22"/>
              </w:rPr>
              <w:t xml:space="preserve"> </w:t>
            </w:r>
            <w:r w:rsidRPr="004920CF">
              <w:rPr>
                <w:rFonts w:asciiTheme="minorHAnsi" w:hAnsiTheme="minorHAnsi" w:cstheme="minorHAnsi"/>
                <w:color w:val="auto"/>
                <w:sz w:val="22"/>
                <w:szCs w:val="22"/>
              </w:rPr>
              <w:t xml:space="preserve">skicka in </w:t>
            </w:r>
            <w:r w:rsidR="008B5C19" w:rsidRPr="004920CF">
              <w:rPr>
                <w:rFonts w:asciiTheme="minorHAnsi" w:hAnsiTheme="minorHAnsi" w:cstheme="minorHAnsi"/>
                <w:color w:val="auto"/>
                <w:sz w:val="22"/>
                <w:szCs w:val="22"/>
              </w:rPr>
              <w:t xml:space="preserve">denna </w:t>
            </w:r>
            <w:r w:rsidRPr="004920CF">
              <w:rPr>
                <w:rFonts w:asciiTheme="minorHAnsi" w:hAnsiTheme="minorHAnsi" w:cstheme="minorHAnsi"/>
                <w:color w:val="auto"/>
                <w:sz w:val="22"/>
                <w:szCs w:val="22"/>
              </w:rPr>
              <w:t>tillsammans med formulär</w:t>
            </w:r>
            <w:r w:rsidR="008B5C19" w:rsidRPr="004920CF">
              <w:rPr>
                <w:rFonts w:asciiTheme="minorHAnsi" w:hAnsiTheme="minorHAnsi" w:cstheme="minorHAnsi"/>
                <w:color w:val="auto"/>
                <w:sz w:val="22"/>
                <w:szCs w:val="22"/>
              </w:rPr>
              <w:t>e</w:t>
            </w:r>
            <w:r w:rsidR="008B5C19" w:rsidRPr="00336351">
              <w:rPr>
                <w:rFonts w:asciiTheme="minorHAnsi" w:hAnsiTheme="minorHAnsi" w:cstheme="minorHAnsi"/>
                <w:color w:val="auto"/>
                <w:sz w:val="22"/>
                <w:szCs w:val="22"/>
              </w:rPr>
              <w:t>t</w:t>
            </w:r>
            <w:r w:rsidRPr="00336351">
              <w:rPr>
                <w:rFonts w:asciiTheme="minorHAnsi" w:hAnsiTheme="minorHAnsi" w:cstheme="minorHAnsi"/>
                <w:color w:val="auto"/>
                <w:sz w:val="22"/>
                <w:szCs w:val="22"/>
              </w:rPr>
              <w:t>.</w:t>
            </w:r>
            <w:r w:rsidR="00937EE0" w:rsidRPr="004920CF">
              <w:rPr>
                <w:rFonts w:asciiTheme="minorHAnsi" w:hAnsiTheme="minorHAnsi" w:cstheme="minorHAnsi"/>
                <w:color w:val="auto"/>
                <w:sz w:val="22"/>
                <w:szCs w:val="22"/>
              </w:rPr>
              <w:t xml:space="preserve"> Om svaren på någon eller några av nedanstående frågor besvaras i </w:t>
            </w:r>
            <w:r w:rsidR="008B5C19" w:rsidRPr="004920CF">
              <w:rPr>
                <w:rFonts w:asciiTheme="minorHAnsi" w:hAnsiTheme="minorHAnsi" w:cstheme="minorHAnsi"/>
                <w:color w:val="auto"/>
                <w:sz w:val="22"/>
                <w:szCs w:val="22"/>
              </w:rPr>
              <w:t xml:space="preserve">din dokumenterade </w:t>
            </w:r>
            <w:r w:rsidR="00937EE0" w:rsidRPr="004920CF">
              <w:rPr>
                <w:rFonts w:asciiTheme="minorHAnsi" w:hAnsiTheme="minorHAnsi" w:cstheme="minorHAnsi"/>
                <w:color w:val="auto"/>
                <w:sz w:val="22"/>
                <w:szCs w:val="22"/>
              </w:rPr>
              <w:t>egenkontroll</w:t>
            </w:r>
            <w:r w:rsidR="008B5C19" w:rsidRPr="004920CF">
              <w:rPr>
                <w:rFonts w:asciiTheme="minorHAnsi" w:hAnsiTheme="minorHAnsi" w:cstheme="minorHAnsi"/>
                <w:color w:val="auto"/>
                <w:sz w:val="22"/>
                <w:szCs w:val="22"/>
              </w:rPr>
              <w:t>, hänvisa då till denna.</w:t>
            </w:r>
            <w:r w:rsidR="00937EE0" w:rsidRPr="004920CF">
              <w:rPr>
                <w:rFonts w:asciiTheme="minorHAnsi" w:hAnsiTheme="minorHAnsi" w:cstheme="minorHAnsi"/>
                <w:color w:val="auto"/>
                <w:sz w:val="22"/>
                <w:szCs w:val="22"/>
              </w:rPr>
              <w:t xml:space="preserve"> </w:t>
            </w:r>
          </w:p>
        </w:tc>
      </w:tr>
      <w:tr w:rsidR="00B027F7" w14:paraId="1A4E5229" w14:textId="77777777" w:rsidTr="008F5B30">
        <w:trPr>
          <w:trHeight w:val="567"/>
        </w:trPr>
        <w:tc>
          <w:tcPr>
            <w:tcW w:w="9726" w:type="dxa"/>
            <w:gridSpan w:val="2"/>
            <w:tcBorders>
              <w:top w:val="single" w:sz="4" w:space="0" w:color="auto"/>
              <w:bottom w:val="single" w:sz="4" w:space="0" w:color="auto"/>
            </w:tcBorders>
            <w:shd w:val="clear" w:color="auto" w:fill="D9D9D9" w:themeFill="background1" w:themeFillShade="D9"/>
          </w:tcPr>
          <w:p w14:paraId="1DBA9762" w14:textId="02F84018" w:rsidR="00B027F7" w:rsidRDefault="00B027F7" w:rsidP="004920CF">
            <w:pPr>
              <w:pStyle w:val="RGfaktatext"/>
              <w:spacing w:after="240" w:line="0" w:lineRule="atLeast"/>
              <w:rPr>
                <w:rFonts w:asciiTheme="minorHAnsi" w:hAnsiTheme="minorHAnsi" w:cstheme="minorHAnsi"/>
                <w:b/>
                <w:sz w:val="22"/>
                <w:szCs w:val="22"/>
              </w:rPr>
            </w:pPr>
            <w:r w:rsidRPr="004920CF">
              <w:rPr>
                <w:rFonts w:asciiTheme="minorHAnsi" w:hAnsiTheme="minorHAnsi" w:cstheme="minorHAnsi"/>
                <w:color w:val="auto"/>
                <w:sz w:val="22"/>
                <w:szCs w:val="22"/>
              </w:rPr>
              <w:t xml:space="preserve">Har </w:t>
            </w:r>
            <w:r w:rsidR="008B5C19" w:rsidRPr="004920CF">
              <w:rPr>
                <w:rFonts w:asciiTheme="minorHAnsi" w:hAnsiTheme="minorHAnsi" w:cstheme="minorHAnsi"/>
                <w:color w:val="auto"/>
                <w:sz w:val="22"/>
                <w:szCs w:val="22"/>
              </w:rPr>
              <w:t xml:space="preserve">du </w:t>
            </w:r>
            <w:r w:rsidRPr="004920CF">
              <w:rPr>
                <w:rFonts w:asciiTheme="minorHAnsi" w:hAnsiTheme="minorHAnsi" w:cstheme="minorHAnsi"/>
                <w:color w:val="auto"/>
                <w:sz w:val="22"/>
                <w:szCs w:val="22"/>
              </w:rPr>
              <w:t xml:space="preserve">kännedom om de </w:t>
            </w:r>
            <w:r w:rsidR="008B5C19" w:rsidRPr="004920CF">
              <w:rPr>
                <w:rFonts w:asciiTheme="minorHAnsi" w:hAnsiTheme="minorHAnsi" w:cstheme="minorHAnsi"/>
                <w:color w:val="auto"/>
                <w:sz w:val="22"/>
                <w:szCs w:val="22"/>
              </w:rPr>
              <w:t xml:space="preserve">nya lagkraven för </w:t>
            </w:r>
            <w:r w:rsidRPr="004920CF">
              <w:rPr>
                <w:rFonts w:asciiTheme="minorHAnsi" w:hAnsiTheme="minorHAnsi" w:cstheme="minorHAnsi"/>
                <w:color w:val="auto"/>
                <w:sz w:val="22"/>
                <w:szCs w:val="22"/>
              </w:rPr>
              <w:t>bygg- och rivningsavfall som trädde i kraft 2020?</w:t>
            </w:r>
          </w:p>
        </w:tc>
      </w:tr>
      <w:tr w:rsidR="00B027F7" w14:paraId="61152BA0" w14:textId="77777777" w:rsidTr="00946E23">
        <w:trPr>
          <w:trHeight w:val="567"/>
        </w:trPr>
        <w:tc>
          <w:tcPr>
            <w:tcW w:w="4863" w:type="dxa"/>
            <w:tcBorders>
              <w:top w:val="single" w:sz="4" w:space="0" w:color="auto"/>
              <w:bottom w:val="single" w:sz="4" w:space="0" w:color="auto"/>
              <w:right w:val="nil"/>
            </w:tcBorders>
            <w:shd w:val="clear" w:color="auto" w:fill="auto"/>
            <w:vAlign w:val="center"/>
          </w:tcPr>
          <w:p w14:paraId="4EA8BEDD" w14:textId="58827444" w:rsidR="00B027F7" w:rsidRPr="00946E23" w:rsidRDefault="00B027F7" w:rsidP="00946E23">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925990702"/>
                <w14:checkbox>
                  <w14:checked w14:val="0"/>
                  <w14:checkedState w14:val="2612" w14:font="MS Gothic"/>
                  <w14:uncheckedState w14:val="2610" w14:font="MS Gothic"/>
                </w14:checkbox>
              </w:sdtPr>
              <w:sdtEndPr/>
              <w:sdtContent>
                <w:r w:rsidRPr="00946E23">
                  <w:rPr>
                    <w:rFonts w:ascii="Segoe UI Symbol" w:hAnsi="Segoe UI Symbol" w:cs="Segoe UI Symbol"/>
                    <w:color w:val="2D2D2D"/>
                    <w:sz w:val="22"/>
                  </w:rPr>
                  <w:t>☐</w:t>
                </w:r>
              </w:sdtContent>
            </w:sdt>
          </w:p>
        </w:tc>
        <w:tc>
          <w:tcPr>
            <w:tcW w:w="4863" w:type="dxa"/>
            <w:tcBorders>
              <w:top w:val="single" w:sz="4" w:space="0" w:color="auto"/>
              <w:left w:val="nil"/>
              <w:bottom w:val="single" w:sz="4" w:space="0" w:color="auto"/>
            </w:tcBorders>
            <w:shd w:val="clear" w:color="auto" w:fill="auto"/>
            <w:vAlign w:val="center"/>
          </w:tcPr>
          <w:p w14:paraId="3C854E2F" w14:textId="1FB33789" w:rsidR="00B027F7" w:rsidRPr="00946E23" w:rsidRDefault="00B027F7" w:rsidP="00946E23">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161844937"/>
                <w14:checkbox>
                  <w14:checked w14:val="0"/>
                  <w14:checkedState w14:val="2612" w14:font="MS Gothic"/>
                  <w14:uncheckedState w14:val="2610" w14:font="MS Gothic"/>
                </w14:checkbox>
              </w:sdtPr>
              <w:sdtEndPr/>
              <w:sdtContent>
                <w:r w:rsidRPr="00946E23">
                  <w:rPr>
                    <w:rFonts w:ascii="Segoe UI Symbol" w:hAnsi="Segoe UI Symbol" w:cs="Segoe UI Symbol"/>
                    <w:color w:val="2D2D2D"/>
                    <w:sz w:val="22"/>
                  </w:rPr>
                  <w:t>☐</w:t>
                </w:r>
              </w:sdtContent>
            </w:sdt>
          </w:p>
        </w:tc>
      </w:tr>
      <w:tr w:rsidR="00B027F7" w14:paraId="5B552867" w14:textId="77777777" w:rsidTr="00B027F7">
        <w:trPr>
          <w:trHeight w:val="680"/>
        </w:trPr>
        <w:tc>
          <w:tcPr>
            <w:tcW w:w="9726" w:type="dxa"/>
            <w:gridSpan w:val="2"/>
            <w:tcBorders>
              <w:bottom w:val="single" w:sz="4" w:space="0" w:color="auto"/>
            </w:tcBorders>
            <w:shd w:val="clear" w:color="auto" w:fill="D9D9D9" w:themeFill="background1" w:themeFillShade="D9"/>
          </w:tcPr>
          <w:p w14:paraId="7BF40448" w14:textId="59BA1E12" w:rsidR="00B027F7" w:rsidRPr="008F5B30" w:rsidRDefault="00B027F7" w:rsidP="00946E23">
            <w:pPr>
              <w:pStyle w:val="RGfaktatext"/>
              <w:spacing w:after="240" w:line="20" w:lineRule="atLeast"/>
              <w:rPr>
                <w:rFonts w:asciiTheme="minorHAnsi" w:hAnsiTheme="minorHAnsi" w:cstheme="minorHAnsi"/>
                <w:sz w:val="22"/>
                <w:szCs w:val="22"/>
              </w:rPr>
            </w:pPr>
            <w:r w:rsidRPr="008F5B30">
              <w:rPr>
                <w:rFonts w:asciiTheme="minorHAnsi" w:hAnsiTheme="minorHAnsi" w:cstheme="minorHAnsi"/>
                <w:sz w:val="22"/>
                <w:szCs w:val="22"/>
              </w:rPr>
              <w:t>Har egenkontrollen uppdaterats så att avfallshanteringen följer gällande lagkrav?</w:t>
            </w:r>
          </w:p>
        </w:tc>
      </w:tr>
      <w:tr w:rsidR="00B027F7" w14:paraId="7DE48640" w14:textId="77777777" w:rsidTr="00946E23">
        <w:trPr>
          <w:trHeight w:val="567"/>
        </w:trPr>
        <w:tc>
          <w:tcPr>
            <w:tcW w:w="4863" w:type="dxa"/>
            <w:tcBorders>
              <w:bottom w:val="single" w:sz="4" w:space="0" w:color="auto"/>
              <w:right w:val="nil"/>
            </w:tcBorders>
            <w:shd w:val="clear" w:color="auto" w:fill="auto"/>
            <w:vAlign w:val="center"/>
          </w:tcPr>
          <w:p w14:paraId="1F0E02CA" w14:textId="60E16511" w:rsidR="00B027F7" w:rsidRPr="00946E23" w:rsidRDefault="00B027F7" w:rsidP="00946E23">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588282958"/>
                <w14:checkbox>
                  <w14:checked w14:val="0"/>
                  <w14:checkedState w14:val="2612" w14:font="MS Gothic"/>
                  <w14:uncheckedState w14:val="2610" w14:font="MS Gothic"/>
                </w14:checkbox>
              </w:sdtPr>
              <w:sdtEndPr/>
              <w:sdtContent>
                <w:r w:rsidRPr="00946E23">
                  <w:rPr>
                    <w:rFonts w:ascii="Segoe UI Symbol" w:hAnsi="Segoe UI Symbol" w:cs="Segoe UI Symbol"/>
                    <w:color w:val="2D2D2D"/>
                    <w:sz w:val="22"/>
                  </w:rPr>
                  <w:t>☐</w:t>
                </w:r>
              </w:sdtContent>
            </w:sdt>
          </w:p>
        </w:tc>
        <w:tc>
          <w:tcPr>
            <w:tcW w:w="4863" w:type="dxa"/>
            <w:tcBorders>
              <w:left w:val="nil"/>
              <w:bottom w:val="single" w:sz="4" w:space="0" w:color="auto"/>
            </w:tcBorders>
            <w:shd w:val="clear" w:color="auto" w:fill="auto"/>
            <w:vAlign w:val="center"/>
          </w:tcPr>
          <w:p w14:paraId="0EC6DBA2" w14:textId="41EF39C8" w:rsidR="00B027F7" w:rsidRPr="00946E23" w:rsidRDefault="00B027F7" w:rsidP="00946E23">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417520029"/>
                <w14:checkbox>
                  <w14:checked w14:val="0"/>
                  <w14:checkedState w14:val="2612" w14:font="MS Gothic"/>
                  <w14:uncheckedState w14:val="2610" w14:font="MS Gothic"/>
                </w14:checkbox>
              </w:sdtPr>
              <w:sdtEndPr/>
              <w:sdtContent>
                <w:r w:rsidRPr="00946E23">
                  <w:rPr>
                    <w:rFonts w:ascii="Segoe UI Symbol" w:hAnsi="Segoe UI Symbol" w:cs="Segoe UI Symbol"/>
                    <w:color w:val="2D2D2D"/>
                    <w:sz w:val="22"/>
                  </w:rPr>
                  <w:t>☐</w:t>
                </w:r>
              </w:sdtContent>
            </w:sdt>
          </w:p>
        </w:tc>
      </w:tr>
      <w:tr w:rsidR="00B027F7" w14:paraId="5669D4EA" w14:textId="77777777" w:rsidTr="008F5B30">
        <w:trPr>
          <w:trHeight w:val="680"/>
        </w:trPr>
        <w:tc>
          <w:tcPr>
            <w:tcW w:w="9726" w:type="dxa"/>
            <w:gridSpan w:val="2"/>
            <w:shd w:val="clear" w:color="auto" w:fill="D9D9D9" w:themeFill="background1" w:themeFillShade="D9"/>
          </w:tcPr>
          <w:p w14:paraId="0B0EEB69" w14:textId="217677A2" w:rsidR="00B027F7" w:rsidRPr="00444F48" w:rsidRDefault="00AB044A" w:rsidP="00AB044A">
            <w:pPr>
              <w:pStyle w:val="RGfaktatext"/>
              <w:spacing w:after="240" w:line="0" w:lineRule="atLeast"/>
              <w:rPr>
                <w:rFonts w:asciiTheme="minorHAnsi" w:hAnsiTheme="minorHAnsi" w:cstheme="minorHAnsi"/>
                <w:sz w:val="22"/>
                <w:szCs w:val="22"/>
              </w:rPr>
            </w:pPr>
            <w:r>
              <w:rPr>
                <w:rFonts w:asciiTheme="minorHAnsi" w:hAnsiTheme="minorHAnsi" w:cstheme="minorHAnsi"/>
                <w:sz w:val="22"/>
                <w:szCs w:val="22"/>
              </w:rPr>
              <w:t xml:space="preserve">Vilka inventeringar, utredningar och övriga </w:t>
            </w:r>
            <w:r w:rsidR="00320AE7">
              <w:rPr>
                <w:rFonts w:asciiTheme="minorHAnsi" w:hAnsiTheme="minorHAnsi" w:cstheme="minorHAnsi"/>
                <w:sz w:val="22"/>
                <w:szCs w:val="22"/>
              </w:rPr>
              <w:t>förberedelser görs innan arbeten</w:t>
            </w:r>
            <w:r>
              <w:rPr>
                <w:rFonts w:asciiTheme="minorHAnsi" w:hAnsiTheme="minorHAnsi" w:cstheme="minorHAnsi"/>
                <w:sz w:val="22"/>
                <w:szCs w:val="22"/>
              </w:rPr>
              <w:t xml:space="preserve"> påbörjas för att säkerställa att avfall hanteras på bästa sätt?</w:t>
            </w:r>
          </w:p>
        </w:tc>
      </w:tr>
      <w:tr w:rsidR="00B027F7" w14:paraId="3F2EE988" w14:textId="77777777" w:rsidTr="008F5B30">
        <w:trPr>
          <w:trHeight w:val="1701"/>
        </w:trPr>
        <w:tc>
          <w:tcPr>
            <w:tcW w:w="9726" w:type="dxa"/>
            <w:gridSpan w:val="2"/>
            <w:tcBorders>
              <w:bottom w:val="single" w:sz="4" w:space="0" w:color="auto"/>
            </w:tcBorders>
            <w:shd w:val="clear" w:color="auto" w:fill="auto"/>
          </w:tcPr>
          <w:p w14:paraId="3519F092" w14:textId="316AF447" w:rsidR="00B027F7" w:rsidRPr="004E726C" w:rsidRDefault="00463824" w:rsidP="00AB044A">
            <w:pPr>
              <w:pStyle w:val="RGfaktatext"/>
              <w:spacing w:after="240" w:line="0" w:lineRule="atLeast"/>
              <w:rPr>
                <w:rFonts w:asciiTheme="minorHAnsi" w:hAnsiTheme="minorHAnsi" w:cstheme="minorHAnsi"/>
                <w:sz w:val="22"/>
                <w:szCs w:val="22"/>
                <w:highlight w:val="yellow"/>
              </w:rPr>
            </w:pPr>
            <w:sdt>
              <w:sdtPr>
                <w:rPr>
                  <w:rFonts w:asciiTheme="minorHAnsi" w:hAnsiTheme="minorHAnsi" w:cstheme="minorHAnsi"/>
                  <w:sz w:val="22"/>
                  <w:szCs w:val="22"/>
                </w:rPr>
                <w:id w:val="373735469"/>
                <w:placeholder>
                  <w:docPart w:val="9EB1044932744DF7AA2E0B33A11181B4"/>
                </w:placeholder>
                <w:showingPlcHdr/>
                <w:text/>
              </w:sdtPr>
              <w:sdtEndPr/>
              <w:sdtContent>
                <w:r w:rsidR="00AB044A" w:rsidRPr="005824C6">
                  <w:rPr>
                    <w:rStyle w:val="Platshllartext"/>
                    <w:rFonts w:asciiTheme="minorHAnsi" w:hAnsiTheme="minorHAnsi" w:cstheme="minorHAnsi"/>
                    <w:sz w:val="22"/>
                    <w:szCs w:val="22"/>
                  </w:rPr>
                  <w:t>Beskriv vilka förberedelser ni gör inför projekt för att säkerställa att krav enligt miljöbalken efterlevs i hantering av det avfall som uppkommer vid bygg- och rivningsarbeten.</w:t>
                </w:r>
              </w:sdtContent>
            </w:sdt>
            <w:r w:rsidR="007C326B">
              <w:rPr>
                <w:rFonts w:asciiTheme="minorHAnsi" w:hAnsiTheme="minorHAnsi" w:cstheme="minorHAnsi"/>
                <w:sz w:val="22"/>
                <w:szCs w:val="22"/>
              </w:rPr>
              <w:t xml:space="preserve"> </w:t>
            </w:r>
          </w:p>
        </w:tc>
      </w:tr>
      <w:tr w:rsidR="00B027F7" w14:paraId="76FEA280" w14:textId="77777777" w:rsidTr="008F5B30">
        <w:trPr>
          <w:trHeight w:val="319"/>
        </w:trPr>
        <w:tc>
          <w:tcPr>
            <w:tcW w:w="9726" w:type="dxa"/>
            <w:gridSpan w:val="2"/>
            <w:shd w:val="clear" w:color="auto" w:fill="D9D9D9" w:themeFill="background1" w:themeFillShade="D9"/>
          </w:tcPr>
          <w:p w14:paraId="05C1CDBE" w14:textId="022B0811" w:rsidR="00B027F7" w:rsidRPr="00444F48" w:rsidRDefault="00AD0466" w:rsidP="00B027F7">
            <w:pPr>
              <w:pStyle w:val="RGfaktatext"/>
              <w:spacing w:after="240" w:line="0" w:lineRule="atLeast"/>
              <w:rPr>
                <w:rFonts w:asciiTheme="minorHAnsi" w:hAnsiTheme="minorHAnsi" w:cstheme="minorHAnsi"/>
                <w:sz w:val="22"/>
                <w:szCs w:val="22"/>
              </w:rPr>
            </w:pPr>
            <w:r>
              <w:rPr>
                <w:rFonts w:asciiTheme="minorHAnsi" w:hAnsiTheme="minorHAnsi" w:cstheme="minorHAnsi"/>
                <w:sz w:val="22"/>
                <w:szCs w:val="22"/>
              </w:rPr>
              <w:t>H</w:t>
            </w:r>
            <w:r w:rsidR="00D51330">
              <w:rPr>
                <w:rFonts w:asciiTheme="minorHAnsi" w:hAnsiTheme="minorHAnsi" w:cstheme="minorHAnsi"/>
                <w:sz w:val="22"/>
                <w:szCs w:val="22"/>
              </w:rPr>
              <w:t>ur säkerställer du</w:t>
            </w:r>
            <w:r>
              <w:rPr>
                <w:rFonts w:asciiTheme="minorHAnsi" w:hAnsiTheme="minorHAnsi" w:cstheme="minorHAnsi"/>
                <w:sz w:val="22"/>
                <w:szCs w:val="22"/>
              </w:rPr>
              <w:t xml:space="preserve"> ansvarsfördelningen i </w:t>
            </w:r>
            <w:r w:rsidR="00320AE7">
              <w:rPr>
                <w:rFonts w:asciiTheme="minorHAnsi" w:hAnsiTheme="minorHAnsi" w:cstheme="minorHAnsi"/>
                <w:sz w:val="22"/>
                <w:szCs w:val="22"/>
              </w:rPr>
              <w:t>arbeten/</w:t>
            </w:r>
            <w:r>
              <w:rPr>
                <w:rFonts w:asciiTheme="minorHAnsi" w:hAnsiTheme="minorHAnsi" w:cstheme="minorHAnsi"/>
                <w:sz w:val="22"/>
                <w:szCs w:val="22"/>
              </w:rPr>
              <w:t>projekt där det finns flera involverade?</w:t>
            </w:r>
          </w:p>
        </w:tc>
      </w:tr>
      <w:tr w:rsidR="00B027F7" w14:paraId="037372E7" w14:textId="77777777" w:rsidTr="0029627D">
        <w:trPr>
          <w:trHeight w:val="1701"/>
        </w:trPr>
        <w:sdt>
          <w:sdtPr>
            <w:rPr>
              <w:rStyle w:val="Formatmall3"/>
            </w:rPr>
            <w:id w:val="1171828970"/>
            <w:placeholder>
              <w:docPart w:val="5064E56C7F554AD999E3AA5DC238A605"/>
            </w:placeholder>
            <w:showingPlcHdr/>
            <w:text/>
          </w:sdtPr>
          <w:sdtEndPr>
            <w:rPr>
              <w:rStyle w:val="Standardstycketeckensnitt"/>
              <w:rFonts w:ascii="Tahoma" w:hAnsi="Tahoma" w:cstheme="minorHAnsi"/>
              <w:sz w:val="18"/>
              <w:szCs w:val="22"/>
            </w:rPr>
          </w:sdtEndPr>
          <w:sdtContent>
            <w:tc>
              <w:tcPr>
                <w:tcW w:w="9726" w:type="dxa"/>
                <w:gridSpan w:val="2"/>
                <w:shd w:val="clear" w:color="auto" w:fill="auto"/>
              </w:tcPr>
              <w:p w14:paraId="21ACF659" w14:textId="112609D1" w:rsidR="00B027F7" w:rsidRPr="004E726C" w:rsidRDefault="00AD0466" w:rsidP="00AD0466">
                <w:pPr>
                  <w:pStyle w:val="RGfaktatext"/>
                  <w:spacing w:after="240" w:line="0" w:lineRule="atLeast"/>
                  <w:rPr>
                    <w:rFonts w:asciiTheme="minorHAnsi" w:hAnsiTheme="minorHAnsi" w:cstheme="minorHAnsi"/>
                    <w:sz w:val="22"/>
                    <w:szCs w:val="22"/>
                    <w:highlight w:val="yellow"/>
                  </w:rPr>
                </w:pPr>
                <w:r w:rsidRPr="00AD0466">
                  <w:rPr>
                    <w:rStyle w:val="Platshllartext"/>
                    <w:rFonts w:asciiTheme="minorHAnsi" w:hAnsiTheme="minorHAnsi" w:cstheme="minorHAnsi"/>
                    <w:sz w:val="22"/>
                    <w:szCs w:val="22"/>
                  </w:rPr>
                  <w:t xml:space="preserve">Beskriv </w:t>
                </w:r>
                <w:r>
                  <w:rPr>
                    <w:rStyle w:val="Platshllartext"/>
                    <w:rFonts w:asciiTheme="minorHAnsi" w:hAnsiTheme="minorHAnsi" w:cstheme="minorHAnsi"/>
                    <w:sz w:val="22"/>
                    <w:szCs w:val="22"/>
                  </w:rPr>
                  <w:t>hur ni säkerställer ansvarsfördelningen för avfallshanteringen i projekt där flera företag och/eller byggherren är någon annan än ni själva.</w:t>
                </w:r>
              </w:p>
            </w:tc>
          </w:sdtContent>
        </w:sdt>
      </w:tr>
    </w:tbl>
    <w:p w14:paraId="5CB8E8F9" w14:textId="77777777" w:rsidR="003E7574" w:rsidRDefault="003E7574" w:rsidP="00153EE1">
      <w:pPr>
        <w:pStyle w:val="Fredriksrubriker"/>
        <w:spacing w:before="480" w:after="120" w:line="240" w:lineRule="auto"/>
        <w:rPr>
          <w:sz w:val="24"/>
          <w:szCs w:val="24"/>
        </w:rPr>
      </w:pPr>
    </w:p>
    <w:p w14:paraId="59E37E2C" w14:textId="77777777" w:rsidR="003E7574" w:rsidRDefault="003E7574">
      <w:pPr>
        <w:spacing w:after="0" w:line="240" w:lineRule="auto"/>
        <w:ind w:left="0" w:firstLine="0"/>
        <w:rPr>
          <w:rFonts w:ascii="Tahoma" w:hAnsi="Tahoma"/>
          <w:b/>
          <w:bCs/>
          <w:iCs/>
          <w:color w:val="464646"/>
          <w:szCs w:val="24"/>
        </w:rPr>
      </w:pPr>
      <w:r>
        <w:rPr>
          <w:szCs w:val="24"/>
        </w:rPr>
        <w:br w:type="page"/>
      </w:r>
    </w:p>
    <w:p w14:paraId="36890B8F" w14:textId="3CCE857A" w:rsidR="00F74089" w:rsidRPr="0000791E" w:rsidRDefault="00D46FCB" w:rsidP="00153EE1">
      <w:pPr>
        <w:pStyle w:val="Fredriksrubriker"/>
        <w:spacing w:before="480" w:after="120" w:line="240" w:lineRule="auto"/>
        <w:rPr>
          <w:sz w:val="28"/>
          <w:szCs w:val="28"/>
        </w:rPr>
      </w:pPr>
      <w:r w:rsidRPr="0000791E">
        <w:rPr>
          <w:sz w:val="28"/>
          <w:szCs w:val="28"/>
        </w:rPr>
        <w:lastRenderedPageBreak/>
        <w:t>Icke-farligt avfall</w:t>
      </w:r>
    </w:p>
    <w:tbl>
      <w:tblPr>
        <w:tblStyle w:val="Tabellrutnt"/>
        <w:tblW w:w="0" w:type="auto"/>
        <w:tblInd w:w="10" w:type="dxa"/>
        <w:tblLayout w:type="fixed"/>
        <w:tblLook w:val="04A0" w:firstRow="1" w:lastRow="0" w:firstColumn="1" w:lastColumn="0" w:noHBand="0" w:noVBand="1"/>
      </w:tblPr>
      <w:tblGrid>
        <w:gridCol w:w="2395"/>
        <w:gridCol w:w="2020"/>
        <w:gridCol w:w="5321"/>
      </w:tblGrid>
      <w:tr w:rsidR="00BB0117" w14:paraId="3CEDB294" w14:textId="77777777" w:rsidTr="009B0CFD">
        <w:trPr>
          <w:trHeight w:val="567"/>
        </w:trPr>
        <w:tc>
          <w:tcPr>
            <w:tcW w:w="9726" w:type="dxa"/>
            <w:gridSpan w:val="3"/>
            <w:tcBorders>
              <w:bottom w:val="single" w:sz="4" w:space="0" w:color="auto"/>
            </w:tcBorders>
            <w:shd w:val="clear" w:color="auto" w:fill="D9D9D9" w:themeFill="background1" w:themeFillShade="D9"/>
          </w:tcPr>
          <w:p w14:paraId="428D2C6A" w14:textId="0E6416EB" w:rsidR="00BB0117" w:rsidRDefault="00BB0117" w:rsidP="00666664">
            <w:pPr>
              <w:pStyle w:val="RGfaktatext"/>
              <w:spacing w:after="240" w:line="0" w:lineRule="atLeast"/>
            </w:pPr>
            <w:r w:rsidRPr="00444F48">
              <w:rPr>
                <w:rFonts w:asciiTheme="minorHAnsi" w:hAnsiTheme="minorHAnsi" w:cstheme="minorHAnsi"/>
                <w:sz w:val="22"/>
                <w:szCs w:val="22"/>
              </w:rPr>
              <w:t xml:space="preserve">Vilken typ av </w:t>
            </w:r>
            <w:r w:rsidRPr="00444F48">
              <w:rPr>
                <w:rFonts w:asciiTheme="minorHAnsi" w:hAnsiTheme="minorHAnsi" w:cstheme="minorHAnsi"/>
                <w:b/>
                <w:sz w:val="22"/>
                <w:szCs w:val="22"/>
              </w:rPr>
              <w:t xml:space="preserve">icke-farligt </w:t>
            </w:r>
            <w:r w:rsidRPr="004C0066">
              <w:rPr>
                <w:rFonts w:asciiTheme="minorHAnsi" w:hAnsiTheme="minorHAnsi" w:cstheme="minorHAnsi"/>
                <w:b/>
                <w:sz w:val="22"/>
                <w:szCs w:val="22"/>
              </w:rPr>
              <w:t>avfall</w:t>
            </w:r>
            <w:r w:rsidRPr="004C0066">
              <w:rPr>
                <w:rFonts w:asciiTheme="minorHAnsi" w:hAnsiTheme="minorHAnsi" w:cstheme="minorHAnsi"/>
                <w:sz w:val="22"/>
                <w:szCs w:val="22"/>
              </w:rPr>
              <w:t xml:space="preserve"> </w:t>
            </w:r>
            <w:r w:rsidR="00742E1E" w:rsidRPr="004C0066">
              <w:rPr>
                <w:rFonts w:asciiTheme="minorHAnsi" w:hAnsiTheme="minorHAnsi" w:cstheme="minorHAnsi"/>
                <w:sz w:val="22"/>
                <w:szCs w:val="22"/>
              </w:rPr>
              <w:t xml:space="preserve">relaterat till bygg- och rivning </w:t>
            </w:r>
            <w:r w:rsidRPr="004C0066">
              <w:rPr>
                <w:rFonts w:asciiTheme="minorHAnsi" w:hAnsiTheme="minorHAnsi" w:cstheme="minorHAnsi"/>
                <w:sz w:val="22"/>
                <w:szCs w:val="22"/>
              </w:rPr>
              <w:t>uppstår</w:t>
            </w:r>
            <w:r w:rsidRPr="00444F48">
              <w:rPr>
                <w:rFonts w:asciiTheme="minorHAnsi" w:hAnsiTheme="minorHAnsi" w:cstheme="minorHAnsi"/>
                <w:sz w:val="22"/>
                <w:szCs w:val="22"/>
              </w:rPr>
              <w:t xml:space="preserve"> </w:t>
            </w:r>
            <w:r w:rsidRPr="007C326B">
              <w:rPr>
                <w:rFonts w:asciiTheme="minorHAnsi" w:hAnsiTheme="minorHAnsi" w:cstheme="minorHAnsi"/>
                <w:color w:val="auto"/>
                <w:sz w:val="22"/>
                <w:szCs w:val="22"/>
              </w:rPr>
              <w:t xml:space="preserve">inom </w:t>
            </w:r>
            <w:r w:rsidR="008B5C19" w:rsidRPr="007C326B">
              <w:rPr>
                <w:rFonts w:asciiTheme="minorHAnsi" w:hAnsiTheme="minorHAnsi" w:cstheme="minorHAnsi"/>
                <w:color w:val="auto"/>
                <w:sz w:val="22"/>
                <w:szCs w:val="22"/>
              </w:rPr>
              <w:t xml:space="preserve">din </w:t>
            </w:r>
            <w:r w:rsidRPr="007C326B">
              <w:rPr>
                <w:rFonts w:asciiTheme="minorHAnsi" w:hAnsiTheme="minorHAnsi" w:cstheme="minorHAnsi"/>
                <w:color w:val="auto"/>
                <w:sz w:val="22"/>
                <w:szCs w:val="22"/>
              </w:rPr>
              <w:t>verksamhet</w:t>
            </w:r>
            <w:r w:rsidRPr="00444F48">
              <w:rPr>
                <w:rFonts w:asciiTheme="minorHAnsi" w:hAnsiTheme="minorHAnsi" w:cstheme="minorHAnsi"/>
                <w:sz w:val="22"/>
                <w:szCs w:val="22"/>
              </w:rPr>
              <w:t>?</w:t>
            </w:r>
          </w:p>
        </w:tc>
      </w:tr>
      <w:tr w:rsidR="00666664" w14:paraId="49CD262C" w14:textId="77777777" w:rsidTr="0029627D">
        <w:trPr>
          <w:trHeight w:val="2835"/>
        </w:trPr>
        <w:tc>
          <w:tcPr>
            <w:tcW w:w="9726" w:type="dxa"/>
            <w:gridSpan w:val="3"/>
            <w:tcBorders>
              <w:bottom w:val="single" w:sz="4" w:space="0" w:color="auto"/>
            </w:tcBorders>
          </w:tcPr>
          <w:p w14:paraId="7D04023A" w14:textId="7F5802BB" w:rsidR="004B0629" w:rsidRDefault="004B0629" w:rsidP="004B0629">
            <w:pPr>
              <w:pStyle w:val="RGbrdtext"/>
              <w:tabs>
                <w:tab w:val="left" w:pos="2838"/>
                <w:tab w:val="center" w:pos="4755"/>
              </w:tabs>
              <w:rPr>
                <w:rFonts w:asciiTheme="minorHAnsi" w:hAnsiTheme="minorHAnsi" w:cstheme="minorHAnsi"/>
                <w:color w:val="2D2D2D"/>
                <w:sz w:val="22"/>
              </w:rPr>
            </w:pPr>
            <w:r>
              <w:rPr>
                <w:rFonts w:asciiTheme="minorHAnsi" w:hAnsiTheme="minorHAnsi" w:cstheme="minorHAnsi"/>
                <w:b/>
                <w:color w:val="2D2D2D"/>
                <w:sz w:val="22"/>
              </w:rPr>
              <w:t>Trä</w:t>
            </w:r>
            <w:r>
              <w:rPr>
                <w:rFonts w:asciiTheme="minorHAnsi" w:hAnsiTheme="minorHAnsi" w:cstheme="minorHAnsi"/>
                <w:color w:val="2D2D2D"/>
                <w:sz w:val="22"/>
              </w:rPr>
              <w:tab/>
            </w:r>
            <w:sdt>
              <w:sdtPr>
                <w:rPr>
                  <w:rFonts w:asciiTheme="minorHAnsi" w:hAnsiTheme="minorHAnsi" w:cstheme="minorHAnsi"/>
                  <w:color w:val="2D2D2D"/>
                  <w:sz w:val="22"/>
                </w:rPr>
                <w:id w:val="446429054"/>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38F8BB99" w14:textId="5318E207" w:rsidR="004B0629" w:rsidRDefault="004B0629" w:rsidP="004B0629">
            <w:pPr>
              <w:pStyle w:val="RGbrdtext"/>
              <w:tabs>
                <w:tab w:val="left" w:pos="2838"/>
                <w:tab w:val="center" w:pos="4755"/>
              </w:tabs>
              <w:spacing w:after="120"/>
              <w:rPr>
                <w:rFonts w:asciiTheme="minorHAnsi" w:hAnsiTheme="minorHAnsi" w:cstheme="minorHAnsi"/>
                <w:color w:val="2D2D2D"/>
                <w:sz w:val="22"/>
              </w:rPr>
            </w:pPr>
            <w:r>
              <w:rPr>
                <w:rFonts w:asciiTheme="minorHAnsi" w:hAnsiTheme="minorHAnsi" w:cstheme="minorHAnsi"/>
                <w:b/>
                <w:color w:val="2D2D2D"/>
                <w:sz w:val="22"/>
              </w:rPr>
              <w:t>Mineral</w:t>
            </w:r>
            <w:r>
              <w:rPr>
                <w:rFonts w:asciiTheme="minorHAnsi" w:hAnsiTheme="minorHAnsi" w:cstheme="minorHAnsi"/>
                <w:color w:val="2D2D2D"/>
                <w:sz w:val="22"/>
              </w:rPr>
              <w:tab/>
            </w:r>
            <w:sdt>
              <w:sdtPr>
                <w:rPr>
                  <w:rFonts w:asciiTheme="minorHAnsi" w:hAnsiTheme="minorHAnsi" w:cstheme="minorHAnsi"/>
                  <w:color w:val="2D2D2D"/>
                  <w:sz w:val="22"/>
                </w:rPr>
                <w:id w:val="-338543934"/>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2AA87ED1" w14:textId="39419F45" w:rsidR="00E1713C" w:rsidRPr="00304024" w:rsidRDefault="004B0629" w:rsidP="004B0629">
            <w:pPr>
              <w:pStyle w:val="RGbrdtext"/>
              <w:tabs>
                <w:tab w:val="center" w:pos="4755"/>
              </w:tabs>
              <w:rPr>
                <w:rFonts w:asciiTheme="minorHAnsi" w:hAnsiTheme="minorHAnsi" w:cstheme="minorHAnsi"/>
                <w:color w:val="2D2D2D"/>
                <w:sz w:val="16"/>
                <w:szCs w:val="16"/>
              </w:rPr>
            </w:pPr>
            <w:r w:rsidRPr="00304024">
              <w:rPr>
                <w:rFonts w:asciiTheme="minorHAnsi" w:hAnsiTheme="minorHAnsi" w:cstheme="minorHAnsi"/>
                <w:b/>
                <w:color w:val="2D2D2D"/>
                <w:sz w:val="16"/>
                <w:szCs w:val="16"/>
              </w:rPr>
              <w:t xml:space="preserve"> </w:t>
            </w:r>
            <w:r w:rsidR="00E1713C" w:rsidRPr="00304024">
              <w:rPr>
                <w:rFonts w:asciiTheme="minorHAnsi" w:hAnsiTheme="minorHAnsi" w:cstheme="minorHAnsi"/>
                <w:b/>
                <w:color w:val="2D2D2D"/>
                <w:sz w:val="16"/>
                <w:szCs w:val="16"/>
              </w:rPr>
              <w:t>som består av betong, tegel, klinker, keramik eller sten</w:t>
            </w:r>
            <w:r w:rsidR="00304024" w:rsidRPr="00304024">
              <w:rPr>
                <w:rFonts w:asciiTheme="minorHAnsi" w:hAnsiTheme="minorHAnsi" w:cstheme="minorHAnsi"/>
                <w:b/>
                <w:color w:val="2D2D2D"/>
                <w:sz w:val="16"/>
                <w:szCs w:val="16"/>
              </w:rPr>
              <w:t xml:space="preserve"> </w:t>
            </w:r>
            <w:r w:rsidR="00304024" w:rsidRPr="00304024">
              <w:rPr>
                <w:rFonts w:asciiTheme="minorHAnsi" w:hAnsiTheme="minorHAnsi" w:cstheme="minorHAnsi"/>
                <w:color w:val="2D2D2D"/>
                <w:sz w:val="16"/>
                <w:szCs w:val="16"/>
              </w:rPr>
              <w:t xml:space="preserve"> </w:t>
            </w:r>
          </w:p>
          <w:p w14:paraId="6C826C66" w14:textId="1DAE5E52" w:rsidR="00E1713C" w:rsidRDefault="00E1713C" w:rsidP="004B0629">
            <w:pPr>
              <w:pStyle w:val="RGbrdtext"/>
              <w:tabs>
                <w:tab w:val="left" w:pos="2838"/>
                <w:tab w:val="center" w:pos="4755"/>
              </w:tabs>
              <w:rPr>
                <w:rFonts w:asciiTheme="minorHAnsi" w:hAnsiTheme="minorHAnsi" w:cstheme="minorHAnsi"/>
                <w:color w:val="2D2D2D"/>
                <w:sz w:val="22"/>
              </w:rPr>
            </w:pPr>
            <w:r w:rsidRPr="002762AE">
              <w:rPr>
                <w:rFonts w:asciiTheme="minorHAnsi" w:hAnsiTheme="minorHAnsi" w:cstheme="minorHAnsi"/>
                <w:b/>
                <w:color w:val="2D2D2D"/>
                <w:sz w:val="22"/>
              </w:rPr>
              <w:t>Metall</w:t>
            </w:r>
            <w:r>
              <w:rPr>
                <w:rFonts w:asciiTheme="minorHAnsi" w:hAnsiTheme="minorHAnsi" w:cstheme="minorHAnsi"/>
                <w:color w:val="2D2D2D"/>
                <w:sz w:val="22"/>
              </w:rPr>
              <w:tab/>
            </w:r>
            <w:sdt>
              <w:sdtPr>
                <w:rPr>
                  <w:rFonts w:asciiTheme="minorHAnsi" w:hAnsiTheme="minorHAnsi" w:cstheme="minorHAnsi"/>
                  <w:color w:val="2D2D2D"/>
                  <w:sz w:val="22"/>
                </w:rPr>
                <w:id w:val="1434776058"/>
                <w14:checkbox>
                  <w14:checked w14:val="0"/>
                  <w14:checkedState w14:val="2612" w14:font="MS Gothic"/>
                  <w14:uncheckedState w14:val="2610" w14:font="MS Gothic"/>
                </w14:checkbox>
              </w:sdtPr>
              <w:sdtEndPr/>
              <w:sdtContent>
                <w:r w:rsidR="00765543">
                  <w:rPr>
                    <w:rFonts w:ascii="MS Gothic" w:eastAsia="MS Gothic" w:hAnsi="MS Gothic" w:cstheme="minorHAnsi" w:hint="eastAsia"/>
                    <w:color w:val="2D2D2D"/>
                    <w:sz w:val="22"/>
                  </w:rPr>
                  <w:t>☐</w:t>
                </w:r>
              </w:sdtContent>
            </w:sdt>
          </w:p>
          <w:p w14:paraId="3D71F010" w14:textId="14C1AEDB" w:rsidR="00E1713C" w:rsidRPr="00304024" w:rsidRDefault="00E1713C" w:rsidP="004B0629">
            <w:pPr>
              <w:pStyle w:val="RGbrdtext"/>
              <w:tabs>
                <w:tab w:val="left" w:pos="2838"/>
                <w:tab w:val="center" w:pos="4755"/>
              </w:tabs>
              <w:rPr>
                <w:rFonts w:asciiTheme="minorHAnsi" w:hAnsiTheme="minorHAnsi" w:cstheme="minorHAnsi"/>
                <w:b/>
                <w:color w:val="2D2D2D"/>
                <w:sz w:val="22"/>
              </w:rPr>
            </w:pPr>
            <w:r>
              <w:rPr>
                <w:rFonts w:asciiTheme="minorHAnsi" w:hAnsiTheme="minorHAnsi" w:cstheme="minorHAnsi"/>
                <w:b/>
                <w:color w:val="2D2D2D"/>
                <w:sz w:val="22"/>
              </w:rPr>
              <w:t>Glas</w:t>
            </w:r>
            <w:r>
              <w:rPr>
                <w:rFonts w:asciiTheme="minorHAnsi" w:hAnsiTheme="minorHAnsi" w:cstheme="minorHAnsi"/>
                <w:color w:val="2D2D2D"/>
                <w:sz w:val="22"/>
              </w:rPr>
              <w:tab/>
            </w:r>
            <w:sdt>
              <w:sdtPr>
                <w:rPr>
                  <w:rFonts w:asciiTheme="minorHAnsi" w:hAnsiTheme="minorHAnsi" w:cstheme="minorHAnsi"/>
                  <w:color w:val="2D2D2D"/>
                  <w:sz w:val="22"/>
                </w:rPr>
                <w:id w:val="890226216"/>
                <w14:checkbox>
                  <w14:checked w14:val="0"/>
                  <w14:checkedState w14:val="2612" w14:font="MS Gothic"/>
                  <w14:uncheckedState w14:val="2610" w14:font="MS Gothic"/>
                </w14:checkbox>
              </w:sdtPr>
              <w:sdtEndPr/>
              <w:sdtContent>
                <w:r w:rsidR="00765543">
                  <w:rPr>
                    <w:rFonts w:ascii="MS Gothic" w:eastAsia="MS Gothic" w:hAnsi="MS Gothic" w:cstheme="minorHAnsi" w:hint="eastAsia"/>
                    <w:color w:val="2D2D2D"/>
                    <w:sz w:val="22"/>
                  </w:rPr>
                  <w:t>☐</w:t>
                </w:r>
              </w:sdtContent>
            </w:sdt>
          </w:p>
          <w:p w14:paraId="6420BAA1" w14:textId="087807A8" w:rsidR="00054DC7" w:rsidRPr="00304024" w:rsidRDefault="00E1713C" w:rsidP="004B0629">
            <w:pPr>
              <w:pStyle w:val="RGbrdtext"/>
              <w:tabs>
                <w:tab w:val="left" w:pos="2838"/>
                <w:tab w:val="center" w:pos="4755"/>
              </w:tabs>
              <w:rPr>
                <w:rFonts w:asciiTheme="minorHAnsi" w:hAnsiTheme="minorHAnsi" w:cstheme="minorHAnsi"/>
                <w:b/>
                <w:color w:val="2D2D2D"/>
                <w:sz w:val="22"/>
              </w:rPr>
            </w:pPr>
            <w:r>
              <w:rPr>
                <w:rFonts w:asciiTheme="minorHAnsi" w:hAnsiTheme="minorHAnsi" w:cstheme="minorHAnsi"/>
                <w:b/>
                <w:color w:val="2D2D2D"/>
                <w:sz w:val="22"/>
              </w:rPr>
              <w:t>Plast</w:t>
            </w:r>
            <w:r w:rsidR="00054DC7">
              <w:rPr>
                <w:rFonts w:asciiTheme="minorHAnsi" w:hAnsiTheme="minorHAnsi" w:cstheme="minorHAnsi"/>
                <w:color w:val="2D2D2D"/>
                <w:sz w:val="22"/>
              </w:rPr>
              <w:tab/>
            </w:r>
            <w:sdt>
              <w:sdtPr>
                <w:rPr>
                  <w:rFonts w:asciiTheme="minorHAnsi" w:hAnsiTheme="minorHAnsi" w:cstheme="minorHAnsi"/>
                  <w:color w:val="2D2D2D"/>
                  <w:sz w:val="22"/>
                </w:rPr>
                <w:id w:val="252632193"/>
                <w14:checkbox>
                  <w14:checked w14:val="0"/>
                  <w14:checkedState w14:val="2612" w14:font="MS Gothic"/>
                  <w14:uncheckedState w14:val="2610" w14:font="MS Gothic"/>
                </w14:checkbox>
              </w:sdtPr>
              <w:sdtEndPr/>
              <w:sdtContent>
                <w:r w:rsidR="00765543">
                  <w:rPr>
                    <w:rFonts w:ascii="MS Gothic" w:eastAsia="MS Gothic" w:hAnsi="MS Gothic" w:cstheme="minorHAnsi" w:hint="eastAsia"/>
                    <w:color w:val="2D2D2D"/>
                    <w:sz w:val="22"/>
                  </w:rPr>
                  <w:t>☐</w:t>
                </w:r>
              </w:sdtContent>
            </w:sdt>
          </w:p>
          <w:p w14:paraId="3F36B4F4" w14:textId="69EB2A18" w:rsidR="00054DC7" w:rsidRDefault="00E1713C" w:rsidP="004B0629">
            <w:pPr>
              <w:pStyle w:val="RGbrdtext"/>
              <w:tabs>
                <w:tab w:val="left" w:pos="2838"/>
                <w:tab w:val="center" w:pos="4755"/>
              </w:tabs>
              <w:rPr>
                <w:rFonts w:asciiTheme="minorHAnsi" w:hAnsiTheme="minorHAnsi" w:cstheme="minorHAnsi"/>
                <w:color w:val="2D2D2D"/>
                <w:sz w:val="22"/>
              </w:rPr>
            </w:pPr>
            <w:r w:rsidRPr="002762AE">
              <w:rPr>
                <w:rFonts w:asciiTheme="minorHAnsi" w:hAnsiTheme="minorHAnsi" w:cstheme="minorHAnsi"/>
                <w:b/>
                <w:color w:val="2D2D2D"/>
                <w:sz w:val="22"/>
              </w:rPr>
              <w:t>Gips</w:t>
            </w:r>
            <w:r w:rsidR="00054DC7">
              <w:rPr>
                <w:rFonts w:asciiTheme="minorHAnsi" w:hAnsiTheme="minorHAnsi" w:cstheme="minorHAnsi"/>
                <w:color w:val="2D2D2D"/>
                <w:sz w:val="22"/>
              </w:rPr>
              <w:tab/>
            </w:r>
            <w:sdt>
              <w:sdtPr>
                <w:rPr>
                  <w:rFonts w:asciiTheme="minorHAnsi" w:hAnsiTheme="minorHAnsi" w:cstheme="minorHAnsi"/>
                  <w:color w:val="2D2D2D"/>
                  <w:sz w:val="22"/>
                </w:rPr>
                <w:id w:val="-1295670764"/>
                <w14:checkbox>
                  <w14:checked w14:val="0"/>
                  <w14:checkedState w14:val="2612" w14:font="MS Gothic"/>
                  <w14:uncheckedState w14:val="2610" w14:font="MS Gothic"/>
                </w14:checkbox>
              </w:sdtPr>
              <w:sdtEndPr/>
              <w:sdtContent>
                <w:r w:rsidR="00765543">
                  <w:rPr>
                    <w:rFonts w:ascii="MS Gothic" w:eastAsia="MS Gothic" w:hAnsi="MS Gothic" w:cstheme="minorHAnsi" w:hint="eastAsia"/>
                    <w:color w:val="2D2D2D"/>
                    <w:sz w:val="22"/>
                  </w:rPr>
                  <w:t>☐</w:t>
                </w:r>
              </w:sdtContent>
            </w:sdt>
          </w:p>
          <w:p w14:paraId="5517EB4E" w14:textId="79EA5133" w:rsidR="004B0629" w:rsidRPr="00304024" w:rsidRDefault="004B0629" w:rsidP="004B0629">
            <w:pPr>
              <w:pStyle w:val="RGbrdtext"/>
              <w:tabs>
                <w:tab w:val="left" w:pos="2838"/>
                <w:tab w:val="center" w:pos="4755"/>
              </w:tabs>
              <w:rPr>
                <w:rFonts w:asciiTheme="minorHAnsi" w:hAnsiTheme="minorHAnsi" w:cstheme="minorHAnsi"/>
                <w:b/>
                <w:color w:val="2D2D2D"/>
                <w:sz w:val="22"/>
              </w:rPr>
            </w:pPr>
            <w:r>
              <w:rPr>
                <w:rFonts w:asciiTheme="minorHAnsi" w:hAnsiTheme="minorHAnsi" w:cstheme="minorHAnsi"/>
                <w:b/>
                <w:color w:val="2D2D2D"/>
                <w:sz w:val="22"/>
              </w:rPr>
              <w:t>Brännbart</w:t>
            </w:r>
            <w:r>
              <w:rPr>
                <w:rFonts w:asciiTheme="minorHAnsi" w:hAnsiTheme="minorHAnsi" w:cstheme="minorHAnsi"/>
                <w:color w:val="2D2D2D"/>
                <w:sz w:val="22"/>
              </w:rPr>
              <w:tab/>
            </w:r>
            <w:sdt>
              <w:sdtPr>
                <w:rPr>
                  <w:rFonts w:asciiTheme="minorHAnsi" w:hAnsiTheme="minorHAnsi" w:cstheme="minorHAnsi"/>
                  <w:color w:val="2D2D2D"/>
                  <w:sz w:val="22"/>
                </w:rPr>
                <w:id w:val="2129042363"/>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538A7311" w14:textId="488652B2" w:rsidR="00DB5CB4" w:rsidRDefault="00E1713C" w:rsidP="00DB5CB4">
            <w:pPr>
              <w:pStyle w:val="RGbrdtext"/>
              <w:tabs>
                <w:tab w:val="center" w:pos="4755"/>
              </w:tabs>
              <w:spacing w:after="0"/>
              <w:rPr>
                <w:rFonts w:asciiTheme="minorHAnsi" w:hAnsiTheme="minorHAnsi" w:cstheme="minorHAnsi"/>
                <w:i/>
                <w:sz w:val="16"/>
                <w:szCs w:val="16"/>
              </w:rPr>
            </w:pPr>
            <w:r w:rsidRPr="00304024">
              <w:rPr>
                <w:rFonts w:asciiTheme="minorHAnsi" w:hAnsiTheme="minorHAnsi" w:cstheme="minorHAnsi"/>
                <w:i/>
                <w:sz w:val="16"/>
                <w:szCs w:val="16"/>
              </w:rPr>
              <w:t xml:space="preserve">Enligt </w:t>
            </w:r>
            <w:r w:rsidRPr="00304024">
              <w:rPr>
                <w:rFonts w:asciiTheme="minorHAnsi" w:hAnsiTheme="minorHAnsi" w:cstheme="minorHAnsi"/>
                <w:b/>
                <w:i/>
                <w:sz w:val="16"/>
                <w:szCs w:val="16"/>
              </w:rPr>
              <w:t>3 kap</w:t>
            </w:r>
            <w:r w:rsidR="00623342">
              <w:rPr>
                <w:rFonts w:asciiTheme="minorHAnsi" w:hAnsiTheme="minorHAnsi" w:cstheme="minorHAnsi"/>
                <w:b/>
                <w:i/>
                <w:sz w:val="16"/>
                <w:szCs w:val="16"/>
              </w:rPr>
              <w:t>.</w:t>
            </w:r>
            <w:r w:rsidRPr="00304024">
              <w:rPr>
                <w:rFonts w:asciiTheme="minorHAnsi" w:hAnsiTheme="minorHAnsi" w:cstheme="minorHAnsi"/>
                <w:b/>
                <w:i/>
                <w:sz w:val="16"/>
                <w:szCs w:val="16"/>
              </w:rPr>
              <w:t xml:space="preserve"> 12 § avfallsförordningen (2020:614)</w:t>
            </w:r>
            <w:r w:rsidRPr="00304024">
              <w:rPr>
                <w:rFonts w:asciiTheme="minorHAnsi" w:hAnsiTheme="minorHAnsi" w:cstheme="minorHAnsi"/>
                <w:i/>
                <w:sz w:val="16"/>
                <w:szCs w:val="16"/>
              </w:rPr>
              <w:t xml:space="preserve"> ska brännbart avfall sorteras ut och f</w:t>
            </w:r>
            <w:r w:rsidR="00304024" w:rsidRPr="00304024">
              <w:rPr>
                <w:rFonts w:asciiTheme="minorHAnsi" w:hAnsiTheme="minorHAnsi" w:cstheme="minorHAnsi"/>
                <w:i/>
                <w:sz w:val="16"/>
                <w:szCs w:val="16"/>
              </w:rPr>
              <w:t>örvaras skilt från annat avfall.</w:t>
            </w:r>
          </w:p>
          <w:p w14:paraId="00699364" w14:textId="77777777" w:rsidR="00DB5CB4" w:rsidRDefault="00DB5CB4" w:rsidP="00DB5CB4">
            <w:pPr>
              <w:pStyle w:val="RGbrdtext"/>
              <w:tabs>
                <w:tab w:val="center" w:pos="4755"/>
              </w:tabs>
              <w:spacing w:after="0"/>
              <w:rPr>
                <w:rFonts w:asciiTheme="minorHAnsi" w:hAnsiTheme="minorHAnsi" w:cstheme="minorHAnsi"/>
                <w:i/>
                <w:sz w:val="16"/>
                <w:szCs w:val="16"/>
              </w:rPr>
            </w:pPr>
          </w:p>
          <w:p w14:paraId="25F5780F" w14:textId="1B35F7A1" w:rsidR="00666664" w:rsidRPr="00304024" w:rsidRDefault="00331A54" w:rsidP="00DB5CB4">
            <w:pPr>
              <w:pStyle w:val="RGbrdtext"/>
              <w:tabs>
                <w:tab w:val="center" w:pos="4755"/>
              </w:tabs>
              <w:spacing w:after="0"/>
              <w:rPr>
                <w:rFonts w:asciiTheme="minorHAnsi" w:hAnsiTheme="minorHAnsi" w:cstheme="minorHAnsi"/>
                <w:i/>
                <w:sz w:val="16"/>
                <w:szCs w:val="16"/>
              </w:rPr>
            </w:pPr>
            <w:r w:rsidRPr="00304024">
              <w:rPr>
                <w:sz w:val="16"/>
                <w:szCs w:val="16"/>
              </w:rPr>
              <w:tab/>
            </w:r>
            <w:r w:rsidR="00054DC7">
              <w:tab/>
            </w:r>
            <w:r w:rsidR="00341D87">
              <w:rPr>
                <w:rFonts w:asciiTheme="minorHAnsi" w:hAnsiTheme="minorHAnsi" w:cstheme="minorHAnsi"/>
                <w:color w:val="2D2D2D"/>
                <w:sz w:val="22"/>
              </w:rPr>
              <w:tab/>
            </w:r>
          </w:p>
          <w:p w14:paraId="16E02690" w14:textId="4EC04A91" w:rsidR="002F7338" w:rsidRPr="00B6235B" w:rsidRDefault="00341D87" w:rsidP="00B6235B">
            <w:pPr>
              <w:pStyle w:val="RGbrdtext"/>
              <w:tabs>
                <w:tab w:val="left" w:pos="2377"/>
                <w:tab w:val="center" w:pos="4755"/>
                <w:tab w:val="left" w:pos="7431"/>
              </w:tabs>
              <w:spacing w:after="120"/>
              <w:rPr>
                <w:rFonts w:asciiTheme="minorHAnsi" w:hAnsiTheme="minorHAnsi" w:cstheme="minorHAnsi"/>
                <w:b/>
                <w:color w:val="2D2D2D"/>
                <w:sz w:val="22"/>
              </w:rPr>
            </w:pPr>
            <w:r>
              <w:rPr>
                <w:rFonts w:asciiTheme="minorHAnsi" w:hAnsiTheme="minorHAnsi" w:cstheme="minorHAnsi"/>
                <w:b/>
                <w:color w:val="2D2D2D"/>
                <w:sz w:val="22"/>
              </w:rPr>
              <w:t>Övrigt icke-farligt avfall:</w:t>
            </w:r>
          </w:p>
          <w:sdt>
            <w:sdtPr>
              <w:rPr>
                <w:rFonts w:asciiTheme="minorHAnsi" w:hAnsiTheme="minorHAnsi" w:cstheme="minorHAnsi"/>
                <w:color w:val="auto"/>
                <w:sz w:val="22"/>
              </w:rPr>
              <w:id w:val="1443414744"/>
              <w:placeholder>
                <w:docPart w:val="13422904FD5043CCAFDE3D95EB09FF5B"/>
              </w:placeholder>
            </w:sdtPr>
            <w:sdtEndPr/>
            <w:sdtContent>
              <w:p w14:paraId="753C3B93" w14:textId="52CBD985" w:rsidR="002F7338" w:rsidRPr="00E805C8" w:rsidRDefault="00E805C8" w:rsidP="00DB5CB4">
                <w:pPr>
                  <w:pStyle w:val="RGbrdtext"/>
                  <w:tabs>
                    <w:tab w:val="left" w:pos="2377"/>
                    <w:tab w:val="center" w:pos="4755"/>
                    <w:tab w:val="left" w:pos="7431"/>
                  </w:tabs>
                  <w:spacing w:after="120"/>
                  <w:rPr>
                    <w:rFonts w:asciiTheme="minorHAnsi" w:hAnsiTheme="minorHAnsi" w:cstheme="minorHAnsi"/>
                    <w:color w:val="auto"/>
                    <w:sz w:val="22"/>
                  </w:rPr>
                </w:pPr>
                <w:r w:rsidRPr="00E805C8">
                  <w:rPr>
                    <w:rFonts w:asciiTheme="minorHAnsi" w:hAnsiTheme="minorHAnsi" w:cstheme="minorHAnsi"/>
                    <w:color w:val="7F7F7F" w:themeColor="text1"/>
                    <w:sz w:val="22"/>
                  </w:rPr>
                  <w:t xml:space="preserve">Beskriv eventuella övriga </w:t>
                </w:r>
                <w:r w:rsidR="00BA22BF">
                  <w:rPr>
                    <w:rFonts w:asciiTheme="minorHAnsi" w:hAnsiTheme="minorHAnsi" w:cstheme="minorHAnsi"/>
                    <w:color w:val="7F7F7F" w:themeColor="text1"/>
                    <w:sz w:val="22"/>
                  </w:rPr>
                  <w:t>avfalls</w:t>
                </w:r>
                <w:r w:rsidR="00A14305">
                  <w:rPr>
                    <w:rFonts w:asciiTheme="minorHAnsi" w:hAnsiTheme="minorHAnsi" w:cstheme="minorHAnsi"/>
                    <w:color w:val="7F7F7F" w:themeColor="text1"/>
                    <w:sz w:val="22"/>
                  </w:rPr>
                  <w:t>slag av icke-farl</w:t>
                </w:r>
                <w:r w:rsidR="00BA22BF">
                  <w:rPr>
                    <w:rFonts w:asciiTheme="minorHAnsi" w:hAnsiTheme="minorHAnsi" w:cstheme="minorHAnsi"/>
                    <w:color w:val="7F7F7F" w:themeColor="text1"/>
                    <w:sz w:val="22"/>
                  </w:rPr>
                  <w:t>igt avfall som uppkommer inom din</w:t>
                </w:r>
                <w:r w:rsidR="00A14305">
                  <w:rPr>
                    <w:rFonts w:asciiTheme="minorHAnsi" w:hAnsiTheme="minorHAnsi" w:cstheme="minorHAnsi"/>
                    <w:color w:val="7F7F7F" w:themeColor="text1"/>
                    <w:sz w:val="22"/>
                  </w:rPr>
                  <w:t xml:space="preserve"> verksamhet.</w:t>
                </w:r>
              </w:p>
            </w:sdtContent>
          </w:sdt>
          <w:p w14:paraId="24F3F08A" w14:textId="16486825" w:rsidR="00341D87" w:rsidRPr="00341D87" w:rsidRDefault="00320AE7" w:rsidP="00B6235B">
            <w:pPr>
              <w:pStyle w:val="RGbrdtext"/>
              <w:tabs>
                <w:tab w:val="left" w:pos="2377"/>
                <w:tab w:val="center" w:pos="4755"/>
                <w:tab w:val="left" w:pos="7431"/>
              </w:tabs>
              <w:rPr>
                <w:rFonts w:ascii="Tahoma" w:hAnsi="Tahoma" w:cs="Tahoma"/>
                <w:b/>
                <w:sz w:val="22"/>
                <w:szCs w:val="22"/>
              </w:rPr>
            </w:pPr>
            <w:r>
              <w:rPr>
                <w:rFonts w:ascii="Tahoma" w:hAnsi="Tahoma" w:cs="Tahoma"/>
                <w:b/>
                <w:sz w:val="22"/>
                <w:szCs w:val="22"/>
              </w:rPr>
              <w:fldChar w:fldCharType="begin"/>
            </w:r>
            <w:r>
              <w:rPr>
                <w:rFonts w:ascii="Tahoma" w:hAnsi="Tahoma" w:cs="Tahoma"/>
                <w:b/>
                <w:sz w:val="22"/>
                <w:szCs w:val="22"/>
              </w:rPr>
              <w:instrText xml:space="preserve"> AUTOTEXT  "Dekorstreck, vänster"  \* MERGEFORMAT </w:instrText>
            </w:r>
            <w:r>
              <w:rPr>
                <w:rFonts w:ascii="Tahoma" w:hAnsi="Tahoma" w:cs="Tahoma"/>
                <w:b/>
                <w:sz w:val="22"/>
                <w:szCs w:val="22"/>
              </w:rPr>
              <w:fldChar w:fldCharType="end"/>
            </w:r>
            <w:r>
              <w:rPr>
                <w:rFonts w:ascii="Tahoma" w:hAnsi="Tahoma" w:cs="Tahoma"/>
                <w:b/>
                <w:sz w:val="22"/>
                <w:szCs w:val="22"/>
              </w:rPr>
              <w:fldChar w:fldCharType="begin"/>
            </w:r>
            <w:r>
              <w:rPr>
                <w:rFonts w:ascii="Tahoma" w:hAnsi="Tahoma" w:cs="Tahoma"/>
                <w:b/>
                <w:sz w:val="22"/>
                <w:szCs w:val="22"/>
              </w:rPr>
              <w:instrText xml:space="preserve"> INFO  Comments  \* MERGEFORMAT </w:instrText>
            </w:r>
            <w:r>
              <w:rPr>
                <w:rFonts w:ascii="Tahoma" w:hAnsi="Tahoma" w:cs="Tahoma"/>
                <w:b/>
                <w:sz w:val="22"/>
                <w:szCs w:val="22"/>
              </w:rPr>
              <w:fldChar w:fldCharType="end"/>
            </w:r>
          </w:p>
        </w:tc>
      </w:tr>
      <w:tr w:rsidR="009820AA" w14:paraId="778CDB9A" w14:textId="77777777" w:rsidTr="009B0CFD">
        <w:trPr>
          <w:trHeight w:val="942"/>
        </w:trPr>
        <w:tc>
          <w:tcPr>
            <w:tcW w:w="9726" w:type="dxa"/>
            <w:gridSpan w:val="3"/>
            <w:tcBorders>
              <w:bottom w:val="single" w:sz="4" w:space="0" w:color="auto"/>
            </w:tcBorders>
            <w:shd w:val="clear" w:color="auto" w:fill="D9D9D9" w:themeFill="background1" w:themeFillShade="D9"/>
          </w:tcPr>
          <w:p w14:paraId="5E3E3DB9" w14:textId="46317074" w:rsidR="009820AA" w:rsidRPr="00444F48" w:rsidRDefault="009820AA" w:rsidP="00F212BC">
            <w:pPr>
              <w:spacing w:after="120" w:line="240" w:lineRule="auto"/>
              <w:ind w:left="11" w:hanging="11"/>
              <w:rPr>
                <w:rFonts w:asciiTheme="minorHAnsi" w:hAnsiTheme="minorHAnsi" w:cstheme="minorHAnsi"/>
                <w:sz w:val="22"/>
              </w:rPr>
            </w:pPr>
            <w:r w:rsidRPr="00444F48">
              <w:rPr>
                <w:rFonts w:asciiTheme="minorHAnsi" w:hAnsiTheme="minorHAnsi" w:cstheme="minorHAnsi"/>
                <w:sz w:val="22"/>
              </w:rPr>
              <w:t xml:space="preserve">Vilka avfallsslag </w:t>
            </w:r>
            <w:r w:rsidRPr="0000791E">
              <w:rPr>
                <w:rFonts w:asciiTheme="minorHAnsi" w:hAnsiTheme="minorHAnsi" w:cstheme="minorHAnsi"/>
                <w:sz w:val="22"/>
              </w:rPr>
              <w:t>sorteras ut</w:t>
            </w:r>
            <w:r w:rsidR="0000791E">
              <w:rPr>
                <w:rFonts w:asciiTheme="minorHAnsi" w:hAnsiTheme="minorHAnsi" w:cstheme="minorHAnsi"/>
                <w:sz w:val="22"/>
              </w:rPr>
              <w:t xml:space="preserve"> </w:t>
            </w:r>
            <w:r w:rsidR="0000791E" w:rsidRPr="0000791E">
              <w:rPr>
                <w:rFonts w:asciiTheme="minorHAnsi" w:hAnsiTheme="minorHAnsi" w:cstheme="minorHAnsi"/>
                <w:sz w:val="22"/>
                <w:u w:val="single"/>
              </w:rPr>
              <w:t>på byggarbetsplatsen</w:t>
            </w:r>
            <w:r w:rsidR="00DB5CB4">
              <w:rPr>
                <w:rFonts w:asciiTheme="minorHAnsi" w:hAnsiTheme="minorHAnsi" w:cstheme="minorHAnsi"/>
                <w:sz w:val="22"/>
                <w:u w:val="single"/>
              </w:rPr>
              <w:t>?</w:t>
            </w:r>
            <w:r w:rsidR="0000791E">
              <w:rPr>
                <w:rFonts w:asciiTheme="minorHAnsi" w:hAnsiTheme="minorHAnsi" w:cstheme="minorHAnsi"/>
                <w:sz w:val="22"/>
              </w:rPr>
              <w:t xml:space="preserve"> </w:t>
            </w:r>
            <w:r w:rsidR="00821354">
              <w:rPr>
                <w:rFonts w:asciiTheme="minorHAnsi" w:hAnsiTheme="minorHAnsi" w:cstheme="minorHAnsi"/>
                <w:sz w:val="22"/>
              </w:rPr>
              <w:t>(</w:t>
            </w:r>
            <w:r w:rsidR="00DB5CB4">
              <w:rPr>
                <w:rFonts w:asciiTheme="minorHAnsi" w:hAnsiTheme="minorHAnsi" w:cstheme="minorHAnsi"/>
                <w:sz w:val="22"/>
              </w:rPr>
              <w:t>F</w:t>
            </w:r>
            <w:r w:rsidR="002761A9">
              <w:rPr>
                <w:rFonts w:asciiTheme="minorHAnsi" w:hAnsiTheme="minorHAnsi" w:cstheme="minorHAnsi"/>
                <w:sz w:val="22"/>
              </w:rPr>
              <w:t>rågo</w:t>
            </w:r>
            <w:r w:rsidR="00DB5CB4">
              <w:rPr>
                <w:rFonts w:asciiTheme="minorHAnsi" w:hAnsiTheme="minorHAnsi" w:cstheme="minorHAnsi"/>
                <w:sz w:val="22"/>
              </w:rPr>
              <w:t>r om undantag kommer längre ner</w:t>
            </w:r>
            <w:r w:rsidR="00821354">
              <w:rPr>
                <w:rFonts w:asciiTheme="minorHAnsi" w:hAnsiTheme="minorHAnsi" w:cstheme="minorHAnsi"/>
                <w:sz w:val="22"/>
              </w:rPr>
              <w:t>)</w:t>
            </w:r>
            <w:r w:rsidR="002761A9">
              <w:rPr>
                <w:rFonts w:asciiTheme="minorHAnsi" w:hAnsiTheme="minorHAnsi" w:cstheme="minorHAnsi"/>
                <w:sz w:val="22"/>
              </w:rPr>
              <w:t>.</w:t>
            </w:r>
          </w:p>
          <w:p w14:paraId="14D2D6F3" w14:textId="4E042F4A" w:rsidR="009820AA" w:rsidRDefault="009820AA" w:rsidP="000D1733">
            <w:pPr>
              <w:pStyle w:val="RGfaktatext"/>
              <w:spacing w:after="240"/>
            </w:pPr>
            <w:r w:rsidRPr="00A04638">
              <w:rPr>
                <w:rFonts w:asciiTheme="minorHAnsi" w:hAnsiTheme="minorHAnsi" w:cstheme="minorHAnsi"/>
                <w:bCs/>
                <w:i/>
                <w:szCs w:val="18"/>
              </w:rPr>
              <w:t xml:space="preserve">Enligt </w:t>
            </w:r>
            <w:r>
              <w:rPr>
                <w:rFonts w:asciiTheme="minorHAnsi" w:hAnsiTheme="minorHAnsi" w:cstheme="minorHAnsi"/>
                <w:b/>
                <w:bCs/>
                <w:i/>
                <w:szCs w:val="18"/>
              </w:rPr>
              <w:t>3 kap</w:t>
            </w:r>
            <w:r w:rsidR="00623342">
              <w:rPr>
                <w:rFonts w:asciiTheme="minorHAnsi" w:hAnsiTheme="minorHAnsi" w:cstheme="minorHAnsi"/>
                <w:b/>
                <w:bCs/>
                <w:i/>
                <w:szCs w:val="18"/>
              </w:rPr>
              <w:t>.</w:t>
            </w:r>
            <w:r>
              <w:rPr>
                <w:rFonts w:asciiTheme="minorHAnsi" w:hAnsiTheme="minorHAnsi" w:cstheme="minorHAnsi"/>
                <w:b/>
                <w:bCs/>
                <w:i/>
                <w:szCs w:val="18"/>
              </w:rPr>
              <w:t xml:space="preserve"> </w:t>
            </w:r>
            <w:r w:rsidRPr="00AC1F3D">
              <w:rPr>
                <w:rFonts w:asciiTheme="minorHAnsi" w:hAnsiTheme="minorHAnsi" w:cstheme="minorHAnsi"/>
                <w:b/>
                <w:bCs/>
                <w:i/>
                <w:szCs w:val="18"/>
              </w:rPr>
              <w:t>10 §</w:t>
            </w:r>
            <w:r>
              <w:rPr>
                <w:rFonts w:asciiTheme="minorHAnsi" w:hAnsiTheme="minorHAnsi" w:cstheme="minorHAnsi"/>
                <w:b/>
                <w:bCs/>
                <w:i/>
                <w:szCs w:val="18"/>
              </w:rPr>
              <w:t xml:space="preserve"> avfallsförordningen (2020:614)</w:t>
            </w:r>
            <w:r w:rsidRPr="00A04638">
              <w:rPr>
                <w:rFonts w:asciiTheme="minorHAnsi" w:hAnsiTheme="minorHAnsi" w:cstheme="minorHAnsi"/>
                <w:bCs/>
                <w:i/>
                <w:szCs w:val="18"/>
              </w:rPr>
              <w:t xml:space="preserve"> ska d</w:t>
            </w:r>
            <w:r w:rsidRPr="00A04638">
              <w:rPr>
                <w:rFonts w:asciiTheme="minorHAnsi" w:hAnsiTheme="minorHAnsi" w:cstheme="minorHAnsi"/>
                <w:i/>
                <w:iCs/>
                <w:szCs w:val="18"/>
              </w:rPr>
              <w:t>e</w:t>
            </w:r>
            <w:r w:rsidRPr="00AC1F3D">
              <w:rPr>
                <w:rFonts w:asciiTheme="minorHAnsi" w:hAnsiTheme="minorHAnsi" w:cstheme="minorHAnsi"/>
                <w:i/>
                <w:iCs/>
                <w:szCs w:val="18"/>
              </w:rPr>
              <w:t>n som producerar bygg- och rivningsavfall utöver vad som gäller enligt andra bestämmelser i detta kapitel, sortera ut åtminstone följande avfallsslag och förvara dem skilda från</w:t>
            </w:r>
            <w:r w:rsidR="00A07E44">
              <w:rPr>
                <w:rFonts w:asciiTheme="minorHAnsi" w:hAnsiTheme="minorHAnsi" w:cstheme="minorHAnsi"/>
                <w:i/>
                <w:iCs/>
                <w:szCs w:val="18"/>
              </w:rPr>
              <w:t xml:space="preserve"> varandra och från annat avfall.</w:t>
            </w:r>
          </w:p>
        </w:tc>
      </w:tr>
      <w:tr w:rsidR="009820AA" w14:paraId="0F1CC0A2" w14:textId="77777777" w:rsidTr="009B0CFD">
        <w:trPr>
          <w:trHeight w:val="284"/>
        </w:trPr>
        <w:tc>
          <w:tcPr>
            <w:tcW w:w="9726" w:type="dxa"/>
            <w:gridSpan w:val="3"/>
            <w:tcBorders>
              <w:top w:val="single" w:sz="4" w:space="0" w:color="auto"/>
              <w:bottom w:val="nil"/>
            </w:tcBorders>
          </w:tcPr>
          <w:p w14:paraId="71D18D0B" w14:textId="77777777" w:rsidR="009820AA" w:rsidRPr="003D3270" w:rsidRDefault="009820AA" w:rsidP="00DB5CB4">
            <w:pPr>
              <w:pStyle w:val="RGfaktatext"/>
              <w:spacing w:before="120"/>
              <w:rPr>
                <w:b/>
              </w:rPr>
            </w:pPr>
            <w:r w:rsidRPr="003D3270">
              <w:rPr>
                <w:rFonts w:asciiTheme="minorHAnsi" w:hAnsiTheme="minorHAnsi" w:cstheme="minorHAnsi"/>
                <w:b/>
                <w:sz w:val="22"/>
                <w:szCs w:val="22"/>
              </w:rPr>
              <w:t>Trä</w:t>
            </w:r>
          </w:p>
        </w:tc>
      </w:tr>
      <w:tr w:rsidR="009820AA" w14:paraId="37CD06C2" w14:textId="77777777" w:rsidTr="009B0CFD">
        <w:trPr>
          <w:trHeight w:val="567"/>
        </w:trPr>
        <w:tc>
          <w:tcPr>
            <w:tcW w:w="4415" w:type="dxa"/>
            <w:gridSpan w:val="2"/>
            <w:tcBorders>
              <w:top w:val="nil"/>
              <w:bottom w:val="nil"/>
              <w:right w:val="nil"/>
            </w:tcBorders>
            <w:vAlign w:val="center"/>
          </w:tcPr>
          <w:p w14:paraId="5D16AE0A" w14:textId="55DBAB95" w:rsidR="009820AA" w:rsidRDefault="009820AA" w:rsidP="002A2880">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725800406"/>
                <w14:checkbox>
                  <w14:checked w14:val="0"/>
                  <w14:checkedState w14:val="2612" w14:font="MS Gothic"/>
                  <w14:uncheckedState w14:val="2610" w14:font="MS Gothic"/>
                </w14:checkbox>
              </w:sdtPr>
              <w:sdtEndPr/>
              <w:sdtContent>
                <w:r w:rsidR="00E1713C">
                  <w:rPr>
                    <w:rFonts w:ascii="MS Gothic" w:eastAsia="MS Gothic" w:hAnsi="MS Gothic" w:cstheme="minorHAnsi" w:hint="eastAsia"/>
                    <w:color w:val="2D2D2D"/>
                    <w:sz w:val="22"/>
                  </w:rPr>
                  <w:t>☐</w:t>
                </w:r>
              </w:sdtContent>
            </w:sdt>
          </w:p>
        </w:tc>
        <w:tc>
          <w:tcPr>
            <w:tcW w:w="5311" w:type="dxa"/>
            <w:tcBorders>
              <w:top w:val="nil"/>
              <w:left w:val="nil"/>
              <w:bottom w:val="nil"/>
            </w:tcBorders>
            <w:vAlign w:val="center"/>
          </w:tcPr>
          <w:p w14:paraId="4A1F8F66" w14:textId="77777777" w:rsidR="009820AA" w:rsidRDefault="009820AA" w:rsidP="002A2880">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316265456"/>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tc>
      </w:tr>
      <w:tr w:rsidR="009820AA" w14:paraId="5A5040C2" w14:textId="77777777" w:rsidTr="009B0CFD">
        <w:trPr>
          <w:trHeight w:val="284"/>
        </w:trPr>
        <w:tc>
          <w:tcPr>
            <w:tcW w:w="9726" w:type="dxa"/>
            <w:gridSpan w:val="3"/>
            <w:tcBorders>
              <w:top w:val="nil"/>
              <w:bottom w:val="nil"/>
            </w:tcBorders>
          </w:tcPr>
          <w:p w14:paraId="4F891DFD" w14:textId="77777777" w:rsidR="009820AA" w:rsidRPr="003D3270" w:rsidRDefault="009820AA" w:rsidP="00AC1F3D">
            <w:pPr>
              <w:pStyle w:val="RGfaktatext"/>
              <w:rPr>
                <w:b/>
              </w:rPr>
            </w:pPr>
            <w:r w:rsidRPr="003D3270">
              <w:rPr>
                <w:rFonts w:asciiTheme="minorHAnsi" w:hAnsiTheme="minorHAnsi" w:cstheme="minorHAnsi"/>
                <w:b/>
                <w:sz w:val="22"/>
                <w:szCs w:val="22"/>
              </w:rPr>
              <w:t>Mineral som består av betong, tegel, klinker, keramik eller sten</w:t>
            </w:r>
          </w:p>
        </w:tc>
      </w:tr>
      <w:tr w:rsidR="009820AA" w14:paraId="08429AE9" w14:textId="77777777" w:rsidTr="009B0CFD">
        <w:trPr>
          <w:trHeight w:val="567"/>
        </w:trPr>
        <w:tc>
          <w:tcPr>
            <w:tcW w:w="4415" w:type="dxa"/>
            <w:gridSpan w:val="2"/>
            <w:tcBorders>
              <w:top w:val="nil"/>
              <w:bottom w:val="nil"/>
              <w:right w:val="nil"/>
            </w:tcBorders>
            <w:vAlign w:val="center"/>
          </w:tcPr>
          <w:p w14:paraId="53D1481D" w14:textId="77777777" w:rsidR="009820AA" w:rsidRDefault="009820AA" w:rsidP="00444F48">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404832120"/>
                <w14:checkbox>
                  <w14:checked w14:val="0"/>
                  <w14:checkedState w14:val="2612" w14:font="MS Gothic"/>
                  <w14:uncheckedState w14:val="2610" w14:font="MS Gothic"/>
                </w14:checkbox>
              </w:sdtPr>
              <w:sdtEndPr/>
              <w:sdtContent>
                <w:r w:rsidR="00D60D78">
                  <w:rPr>
                    <w:rFonts w:ascii="MS Gothic" w:eastAsia="MS Gothic" w:hAnsi="MS Gothic" w:cstheme="minorHAnsi" w:hint="eastAsia"/>
                    <w:color w:val="2D2D2D"/>
                    <w:sz w:val="22"/>
                  </w:rPr>
                  <w:t>☐</w:t>
                </w:r>
              </w:sdtContent>
            </w:sdt>
          </w:p>
        </w:tc>
        <w:tc>
          <w:tcPr>
            <w:tcW w:w="5311" w:type="dxa"/>
            <w:tcBorders>
              <w:top w:val="nil"/>
              <w:left w:val="nil"/>
              <w:bottom w:val="nil"/>
            </w:tcBorders>
            <w:vAlign w:val="center"/>
          </w:tcPr>
          <w:p w14:paraId="1EC8611F" w14:textId="77777777" w:rsidR="009820AA" w:rsidRDefault="009820AA" w:rsidP="00444F48">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048343625"/>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r>
      <w:tr w:rsidR="009820AA" w14:paraId="1CA631BA" w14:textId="77777777" w:rsidTr="009B0CFD">
        <w:trPr>
          <w:trHeight w:val="284"/>
        </w:trPr>
        <w:tc>
          <w:tcPr>
            <w:tcW w:w="9726" w:type="dxa"/>
            <w:gridSpan w:val="3"/>
            <w:tcBorders>
              <w:top w:val="nil"/>
              <w:bottom w:val="nil"/>
            </w:tcBorders>
          </w:tcPr>
          <w:p w14:paraId="7E3D9C68" w14:textId="77777777" w:rsidR="009820AA" w:rsidRPr="003D3270" w:rsidRDefault="009820AA" w:rsidP="004255AD">
            <w:pPr>
              <w:pStyle w:val="RGfaktatext"/>
              <w:rPr>
                <w:b/>
              </w:rPr>
            </w:pPr>
            <w:r w:rsidRPr="003D3270">
              <w:rPr>
                <w:rFonts w:asciiTheme="minorHAnsi" w:hAnsiTheme="minorHAnsi" w:cstheme="minorHAnsi"/>
                <w:b/>
                <w:i/>
                <w:iCs/>
                <w:sz w:val="22"/>
                <w:szCs w:val="22"/>
              </w:rPr>
              <w:t>Metall</w:t>
            </w:r>
          </w:p>
        </w:tc>
      </w:tr>
      <w:tr w:rsidR="009820AA" w14:paraId="0C8A3D4E" w14:textId="77777777" w:rsidTr="009B0CFD">
        <w:trPr>
          <w:trHeight w:val="567"/>
        </w:trPr>
        <w:tc>
          <w:tcPr>
            <w:tcW w:w="4415" w:type="dxa"/>
            <w:gridSpan w:val="2"/>
            <w:tcBorders>
              <w:top w:val="nil"/>
              <w:bottom w:val="nil"/>
              <w:right w:val="nil"/>
            </w:tcBorders>
            <w:vAlign w:val="center"/>
          </w:tcPr>
          <w:p w14:paraId="2ECE6E6F" w14:textId="77777777" w:rsidR="009820AA" w:rsidRDefault="009820AA" w:rsidP="004255AD">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960450149"/>
                <w14:checkbox>
                  <w14:checked w14:val="0"/>
                  <w14:checkedState w14:val="2612" w14:font="MS Gothic"/>
                  <w14:uncheckedState w14:val="2610" w14:font="MS Gothic"/>
                </w14:checkbox>
              </w:sdtPr>
              <w:sdtEndPr/>
              <w:sdtContent>
                <w:r w:rsidR="00D60D78">
                  <w:rPr>
                    <w:rFonts w:ascii="MS Gothic" w:eastAsia="MS Gothic" w:hAnsi="MS Gothic" w:cstheme="minorHAnsi" w:hint="eastAsia"/>
                    <w:color w:val="2D2D2D"/>
                    <w:sz w:val="22"/>
                  </w:rPr>
                  <w:t>☐</w:t>
                </w:r>
              </w:sdtContent>
            </w:sdt>
          </w:p>
        </w:tc>
        <w:tc>
          <w:tcPr>
            <w:tcW w:w="5311" w:type="dxa"/>
            <w:tcBorders>
              <w:top w:val="nil"/>
              <w:left w:val="nil"/>
              <w:bottom w:val="nil"/>
            </w:tcBorders>
            <w:vAlign w:val="center"/>
          </w:tcPr>
          <w:p w14:paraId="406F6533" w14:textId="77777777" w:rsidR="009820AA" w:rsidRDefault="009820AA" w:rsidP="004255AD">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527065700"/>
                <w14:checkbox>
                  <w14:checked w14:val="0"/>
                  <w14:checkedState w14:val="2612" w14:font="MS Gothic"/>
                  <w14:uncheckedState w14:val="2610" w14:font="MS Gothic"/>
                </w14:checkbox>
              </w:sdtPr>
              <w:sdtEndPr/>
              <w:sdtContent>
                <w:r w:rsidR="00D60D78">
                  <w:rPr>
                    <w:rFonts w:ascii="MS Gothic" w:eastAsia="MS Gothic" w:hAnsi="MS Gothic" w:cstheme="minorHAnsi" w:hint="eastAsia"/>
                    <w:color w:val="2D2D2D"/>
                    <w:sz w:val="22"/>
                  </w:rPr>
                  <w:t>☐</w:t>
                </w:r>
              </w:sdtContent>
            </w:sdt>
          </w:p>
        </w:tc>
      </w:tr>
      <w:tr w:rsidR="009820AA" w14:paraId="7F971357" w14:textId="77777777" w:rsidTr="009B0CFD">
        <w:trPr>
          <w:trHeight w:val="284"/>
        </w:trPr>
        <w:tc>
          <w:tcPr>
            <w:tcW w:w="9726" w:type="dxa"/>
            <w:gridSpan w:val="3"/>
            <w:tcBorders>
              <w:top w:val="nil"/>
              <w:bottom w:val="nil"/>
            </w:tcBorders>
          </w:tcPr>
          <w:p w14:paraId="2E5EA2C4" w14:textId="77777777" w:rsidR="009820AA" w:rsidRPr="003D3270" w:rsidRDefault="009820AA" w:rsidP="004255AD">
            <w:pPr>
              <w:pStyle w:val="RGfaktatext"/>
              <w:rPr>
                <w:b/>
              </w:rPr>
            </w:pPr>
            <w:r w:rsidRPr="003D3270">
              <w:rPr>
                <w:rFonts w:asciiTheme="minorHAnsi" w:hAnsiTheme="minorHAnsi" w:cstheme="minorHAnsi"/>
                <w:b/>
                <w:sz w:val="22"/>
                <w:szCs w:val="22"/>
              </w:rPr>
              <w:t>Glas</w:t>
            </w:r>
          </w:p>
        </w:tc>
      </w:tr>
      <w:tr w:rsidR="009820AA" w14:paraId="1E49335F" w14:textId="77777777" w:rsidTr="009B0CFD">
        <w:trPr>
          <w:trHeight w:val="567"/>
        </w:trPr>
        <w:tc>
          <w:tcPr>
            <w:tcW w:w="4415" w:type="dxa"/>
            <w:gridSpan w:val="2"/>
            <w:tcBorders>
              <w:top w:val="nil"/>
              <w:bottom w:val="nil"/>
              <w:right w:val="nil"/>
            </w:tcBorders>
            <w:vAlign w:val="center"/>
          </w:tcPr>
          <w:p w14:paraId="61CDDE26" w14:textId="77777777" w:rsidR="009820AA" w:rsidRDefault="009820AA" w:rsidP="004255AD">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369611215"/>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c>
          <w:tcPr>
            <w:tcW w:w="5311" w:type="dxa"/>
            <w:tcBorders>
              <w:top w:val="nil"/>
              <w:left w:val="nil"/>
              <w:bottom w:val="nil"/>
            </w:tcBorders>
            <w:vAlign w:val="center"/>
          </w:tcPr>
          <w:p w14:paraId="31D04739" w14:textId="77777777" w:rsidR="009820AA" w:rsidRDefault="009820AA" w:rsidP="004255AD">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882284266"/>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tc>
      </w:tr>
      <w:tr w:rsidR="009820AA" w14:paraId="52E05638" w14:textId="77777777" w:rsidTr="009B0CFD">
        <w:trPr>
          <w:trHeight w:val="284"/>
        </w:trPr>
        <w:tc>
          <w:tcPr>
            <w:tcW w:w="9726" w:type="dxa"/>
            <w:gridSpan w:val="3"/>
            <w:tcBorders>
              <w:top w:val="nil"/>
              <w:bottom w:val="nil"/>
            </w:tcBorders>
          </w:tcPr>
          <w:p w14:paraId="794478EF" w14:textId="77777777" w:rsidR="009820AA" w:rsidRPr="003D3270" w:rsidRDefault="009820AA" w:rsidP="003D3270">
            <w:pPr>
              <w:spacing w:after="0" w:line="259" w:lineRule="auto"/>
              <w:ind w:left="0" w:firstLine="0"/>
              <w:rPr>
                <w:b/>
              </w:rPr>
            </w:pPr>
            <w:r w:rsidRPr="003D3270">
              <w:rPr>
                <w:rFonts w:asciiTheme="minorHAnsi" w:hAnsiTheme="minorHAnsi" w:cstheme="minorHAnsi"/>
                <w:b/>
                <w:color w:val="2D2D2D"/>
                <w:sz w:val="22"/>
              </w:rPr>
              <w:t>Plast</w:t>
            </w:r>
          </w:p>
        </w:tc>
      </w:tr>
      <w:tr w:rsidR="009820AA" w14:paraId="6F8F1DD7" w14:textId="77777777" w:rsidTr="009B0CFD">
        <w:trPr>
          <w:trHeight w:val="567"/>
        </w:trPr>
        <w:tc>
          <w:tcPr>
            <w:tcW w:w="4415" w:type="dxa"/>
            <w:gridSpan w:val="2"/>
            <w:tcBorders>
              <w:top w:val="nil"/>
              <w:bottom w:val="nil"/>
              <w:right w:val="nil"/>
            </w:tcBorders>
            <w:vAlign w:val="center"/>
          </w:tcPr>
          <w:p w14:paraId="035883AE" w14:textId="77777777" w:rsidR="009820AA" w:rsidRPr="004255AD" w:rsidRDefault="009820AA" w:rsidP="004255AD">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502779057"/>
                <w14:checkbox>
                  <w14:checked w14:val="0"/>
                  <w14:checkedState w14:val="2612" w14:font="MS Gothic"/>
                  <w14:uncheckedState w14:val="2610" w14:font="MS Gothic"/>
                </w14:checkbox>
              </w:sdtPr>
              <w:sdtEndPr/>
              <w:sdtContent>
                <w:r w:rsidRPr="004255AD">
                  <w:rPr>
                    <w:rFonts w:ascii="Segoe UI Symbol" w:hAnsi="Segoe UI Symbol" w:cs="Segoe UI Symbol"/>
                    <w:color w:val="2D2D2D"/>
                    <w:sz w:val="22"/>
                  </w:rPr>
                  <w:t>☐</w:t>
                </w:r>
              </w:sdtContent>
            </w:sdt>
          </w:p>
        </w:tc>
        <w:tc>
          <w:tcPr>
            <w:tcW w:w="5311" w:type="dxa"/>
            <w:tcBorders>
              <w:top w:val="nil"/>
              <w:left w:val="nil"/>
              <w:bottom w:val="nil"/>
            </w:tcBorders>
            <w:vAlign w:val="center"/>
          </w:tcPr>
          <w:p w14:paraId="75C05BCF" w14:textId="77777777" w:rsidR="009820AA" w:rsidRPr="004255AD" w:rsidRDefault="009820AA" w:rsidP="004255AD">
            <w:pPr>
              <w:spacing w:after="0" w:line="259" w:lineRule="auto"/>
              <w:ind w:left="0" w:firstLine="0"/>
              <w:rPr>
                <w:rFonts w:asciiTheme="minorHAnsi" w:hAnsiTheme="minorHAnsi" w:cstheme="minorHAnsi"/>
                <w:color w:val="2D2D2D"/>
                <w:sz w:val="22"/>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883211859"/>
                <w14:checkbox>
                  <w14:checked w14:val="0"/>
                  <w14:checkedState w14:val="2612" w14:font="MS Gothic"/>
                  <w14:uncheckedState w14:val="2610" w14:font="MS Gothic"/>
                </w14:checkbox>
              </w:sdtPr>
              <w:sdtEndPr/>
              <w:sdtContent>
                <w:r w:rsidRPr="004255AD">
                  <w:rPr>
                    <w:rFonts w:ascii="Segoe UI Symbol" w:hAnsi="Segoe UI Symbol" w:cs="Segoe UI Symbol"/>
                    <w:color w:val="2D2D2D"/>
                    <w:sz w:val="22"/>
                  </w:rPr>
                  <w:t>☐</w:t>
                </w:r>
              </w:sdtContent>
            </w:sdt>
          </w:p>
        </w:tc>
      </w:tr>
      <w:tr w:rsidR="009820AA" w14:paraId="11BF9AEB" w14:textId="77777777" w:rsidTr="009B0CFD">
        <w:trPr>
          <w:trHeight w:val="284"/>
        </w:trPr>
        <w:tc>
          <w:tcPr>
            <w:tcW w:w="9726" w:type="dxa"/>
            <w:gridSpan w:val="3"/>
            <w:tcBorders>
              <w:top w:val="nil"/>
              <w:bottom w:val="nil"/>
            </w:tcBorders>
          </w:tcPr>
          <w:p w14:paraId="6078B4DE" w14:textId="77777777" w:rsidR="009820AA" w:rsidRPr="003D3270" w:rsidRDefault="009820AA" w:rsidP="004255AD">
            <w:pPr>
              <w:spacing w:after="0" w:line="259" w:lineRule="auto"/>
              <w:ind w:left="0" w:firstLine="0"/>
              <w:rPr>
                <w:b/>
              </w:rPr>
            </w:pPr>
            <w:r w:rsidRPr="003D3270">
              <w:rPr>
                <w:rFonts w:asciiTheme="minorHAnsi" w:hAnsiTheme="minorHAnsi" w:cstheme="minorHAnsi"/>
                <w:b/>
                <w:i/>
                <w:iCs/>
                <w:color w:val="2D2D2D"/>
                <w:sz w:val="22"/>
              </w:rPr>
              <w:t>Gip</w:t>
            </w:r>
            <w:r w:rsidRPr="003D3270">
              <w:rPr>
                <w:rFonts w:asciiTheme="minorHAnsi" w:hAnsiTheme="minorHAnsi" w:cstheme="minorHAnsi"/>
                <w:b/>
                <w:color w:val="2D2D2D"/>
                <w:sz w:val="22"/>
              </w:rPr>
              <w:t>s</w:t>
            </w:r>
          </w:p>
        </w:tc>
      </w:tr>
      <w:tr w:rsidR="009820AA" w14:paraId="69119237" w14:textId="77777777" w:rsidTr="009B0CFD">
        <w:trPr>
          <w:trHeight w:val="567"/>
        </w:trPr>
        <w:tc>
          <w:tcPr>
            <w:tcW w:w="4415" w:type="dxa"/>
            <w:gridSpan w:val="2"/>
            <w:tcBorders>
              <w:top w:val="nil"/>
              <w:bottom w:val="nil"/>
              <w:right w:val="nil"/>
            </w:tcBorders>
            <w:vAlign w:val="center"/>
          </w:tcPr>
          <w:p w14:paraId="7EA6DCEB" w14:textId="77777777" w:rsidR="009820AA" w:rsidRPr="000D1733" w:rsidRDefault="009820AA" w:rsidP="004255AD">
            <w:pPr>
              <w:spacing w:after="0" w:line="259" w:lineRule="auto"/>
              <w:ind w:left="0" w:firstLine="0"/>
              <w:rPr>
                <w:i/>
                <w:iCs/>
              </w:rPr>
            </w:pPr>
            <w:r w:rsidRPr="000D1733">
              <w:rPr>
                <w:rFonts w:asciiTheme="minorHAnsi" w:hAnsiTheme="minorHAnsi" w:cstheme="minorHAnsi"/>
                <w:color w:val="2D2D2D"/>
                <w:sz w:val="22"/>
              </w:rPr>
              <w:t xml:space="preserve">Ja </w:t>
            </w:r>
            <w:sdt>
              <w:sdtPr>
                <w:rPr>
                  <w:rFonts w:asciiTheme="minorHAnsi" w:hAnsiTheme="minorHAnsi" w:cstheme="minorHAnsi"/>
                  <w:color w:val="2D2D2D"/>
                  <w:sz w:val="22"/>
                </w:rPr>
                <w:id w:val="809748584"/>
                <w14:checkbox>
                  <w14:checked w14:val="0"/>
                  <w14:checkedState w14:val="2612" w14:font="MS Gothic"/>
                  <w14:uncheckedState w14:val="2610" w14:font="MS Gothic"/>
                </w14:checkbox>
              </w:sdtPr>
              <w:sdtEndPr/>
              <w:sdtContent>
                <w:r w:rsidRPr="000D1733">
                  <w:rPr>
                    <w:rFonts w:ascii="Segoe UI Symbol" w:hAnsi="Segoe UI Symbol" w:cs="Segoe UI Symbol"/>
                    <w:color w:val="2D2D2D"/>
                    <w:sz w:val="22"/>
                  </w:rPr>
                  <w:t>☐</w:t>
                </w:r>
              </w:sdtContent>
            </w:sdt>
          </w:p>
        </w:tc>
        <w:tc>
          <w:tcPr>
            <w:tcW w:w="5311" w:type="dxa"/>
            <w:tcBorders>
              <w:top w:val="nil"/>
              <w:left w:val="nil"/>
              <w:bottom w:val="nil"/>
            </w:tcBorders>
            <w:vAlign w:val="center"/>
          </w:tcPr>
          <w:p w14:paraId="6276225F" w14:textId="77777777" w:rsidR="009820AA" w:rsidRDefault="009820AA" w:rsidP="004255AD">
            <w:pPr>
              <w:spacing w:after="0" w:line="259" w:lineRule="auto"/>
              <w:ind w:left="0" w:firstLine="0"/>
              <w:rPr>
                <w:i/>
                <w:iCs/>
              </w:rPr>
            </w:pPr>
            <w:r w:rsidRPr="000D1733">
              <w:rPr>
                <w:rFonts w:asciiTheme="minorHAnsi" w:hAnsiTheme="minorHAnsi" w:cstheme="minorHAnsi"/>
                <w:color w:val="2D2D2D"/>
                <w:sz w:val="22"/>
              </w:rPr>
              <w:t xml:space="preserve">Nej </w:t>
            </w:r>
            <w:sdt>
              <w:sdtPr>
                <w:rPr>
                  <w:rFonts w:asciiTheme="minorHAnsi" w:hAnsiTheme="minorHAnsi" w:cstheme="minorHAnsi"/>
                  <w:color w:val="2D2D2D"/>
                  <w:sz w:val="22"/>
                </w:rPr>
                <w:id w:val="-1622139373"/>
                <w14:checkbox>
                  <w14:checked w14:val="0"/>
                  <w14:checkedState w14:val="2612" w14:font="MS Gothic"/>
                  <w14:uncheckedState w14:val="2610" w14:font="MS Gothic"/>
                </w14:checkbox>
              </w:sdtPr>
              <w:sdtEndPr/>
              <w:sdtContent>
                <w:r w:rsidRPr="000D1733">
                  <w:rPr>
                    <w:rFonts w:ascii="Segoe UI Symbol" w:hAnsi="Segoe UI Symbol" w:cs="Segoe UI Symbol"/>
                    <w:color w:val="2D2D2D"/>
                    <w:sz w:val="22"/>
                  </w:rPr>
                  <w:t>☐</w:t>
                </w:r>
              </w:sdtContent>
            </w:sdt>
          </w:p>
        </w:tc>
      </w:tr>
      <w:tr w:rsidR="00A07E44" w14:paraId="28365903" w14:textId="77777777" w:rsidTr="009B0CFD">
        <w:trPr>
          <w:trHeight w:val="284"/>
        </w:trPr>
        <w:tc>
          <w:tcPr>
            <w:tcW w:w="9726" w:type="dxa"/>
            <w:gridSpan w:val="3"/>
            <w:tcBorders>
              <w:top w:val="nil"/>
              <w:bottom w:val="nil"/>
            </w:tcBorders>
          </w:tcPr>
          <w:p w14:paraId="5BD048F9" w14:textId="77777777" w:rsidR="00320AE7" w:rsidRDefault="00320AE7" w:rsidP="004255AD">
            <w:pPr>
              <w:spacing w:after="0" w:line="259" w:lineRule="auto"/>
              <w:ind w:left="0" w:firstLine="0"/>
              <w:rPr>
                <w:rFonts w:asciiTheme="minorHAnsi" w:hAnsiTheme="minorHAnsi" w:cstheme="minorHAnsi"/>
                <w:b/>
                <w:i/>
                <w:iCs/>
                <w:color w:val="2D2D2D"/>
                <w:sz w:val="22"/>
              </w:rPr>
            </w:pPr>
          </w:p>
          <w:p w14:paraId="622343E9" w14:textId="403F69F2" w:rsidR="00A07E44" w:rsidRPr="00515D73" w:rsidRDefault="00A07E44" w:rsidP="004255AD">
            <w:pPr>
              <w:spacing w:after="0" w:line="259" w:lineRule="auto"/>
              <w:ind w:left="0" w:firstLine="0"/>
              <w:rPr>
                <w:rFonts w:asciiTheme="minorHAnsi" w:hAnsiTheme="minorHAnsi" w:cstheme="minorHAnsi"/>
                <w:i/>
                <w:sz w:val="18"/>
                <w:szCs w:val="18"/>
              </w:rPr>
            </w:pPr>
            <w:r w:rsidRPr="00515D73">
              <w:rPr>
                <w:rFonts w:asciiTheme="minorHAnsi" w:hAnsiTheme="minorHAnsi" w:cstheme="minorHAnsi"/>
                <w:b/>
                <w:i/>
                <w:iCs/>
                <w:color w:val="2D2D2D"/>
                <w:sz w:val="22"/>
              </w:rPr>
              <w:lastRenderedPageBreak/>
              <w:t>Brännbart</w:t>
            </w:r>
          </w:p>
          <w:p w14:paraId="7DF12C1D" w14:textId="14C2D288" w:rsidR="00515D73" w:rsidRPr="00515D73" w:rsidRDefault="00A07E44" w:rsidP="00515D73">
            <w:pPr>
              <w:spacing w:after="0" w:line="259" w:lineRule="auto"/>
              <w:ind w:left="0" w:firstLine="0"/>
              <w:rPr>
                <w:rFonts w:asciiTheme="minorHAnsi" w:hAnsiTheme="minorHAnsi" w:cstheme="minorHAnsi"/>
                <w:i/>
                <w:sz w:val="18"/>
                <w:szCs w:val="18"/>
              </w:rPr>
            </w:pPr>
            <w:r w:rsidRPr="00A07E44">
              <w:rPr>
                <w:rFonts w:asciiTheme="minorHAnsi" w:hAnsiTheme="minorHAnsi" w:cstheme="minorHAnsi"/>
                <w:i/>
                <w:sz w:val="18"/>
                <w:szCs w:val="18"/>
              </w:rPr>
              <w:t xml:space="preserve">Enligt </w:t>
            </w:r>
            <w:r w:rsidRPr="00515D73">
              <w:rPr>
                <w:rFonts w:asciiTheme="minorHAnsi" w:hAnsiTheme="minorHAnsi" w:cstheme="minorHAnsi"/>
                <w:b/>
                <w:i/>
                <w:sz w:val="18"/>
                <w:szCs w:val="18"/>
              </w:rPr>
              <w:t>3 kap</w:t>
            </w:r>
            <w:r w:rsidR="008B5C19">
              <w:rPr>
                <w:rFonts w:asciiTheme="minorHAnsi" w:hAnsiTheme="minorHAnsi" w:cstheme="minorHAnsi"/>
                <w:b/>
                <w:i/>
                <w:sz w:val="18"/>
                <w:szCs w:val="18"/>
              </w:rPr>
              <w:t>.</w:t>
            </w:r>
            <w:r w:rsidRPr="00515D73">
              <w:rPr>
                <w:rFonts w:asciiTheme="minorHAnsi" w:hAnsiTheme="minorHAnsi" w:cstheme="minorHAnsi"/>
                <w:b/>
                <w:i/>
                <w:sz w:val="18"/>
                <w:szCs w:val="18"/>
              </w:rPr>
              <w:t xml:space="preserve"> </w:t>
            </w:r>
            <w:r w:rsidR="00515D73" w:rsidRPr="00515D73">
              <w:rPr>
                <w:rFonts w:asciiTheme="minorHAnsi" w:hAnsiTheme="minorHAnsi" w:cstheme="minorHAnsi"/>
                <w:b/>
                <w:i/>
                <w:sz w:val="18"/>
                <w:szCs w:val="18"/>
              </w:rPr>
              <w:t>12</w:t>
            </w:r>
            <w:r w:rsidRPr="00515D73">
              <w:rPr>
                <w:rFonts w:asciiTheme="minorHAnsi" w:hAnsiTheme="minorHAnsi" w:cstheme="minorHAnsi"/>
                <w:b/>
                <w:i/>
                <w:sz w:val="18"/>
                <w:szCs w:val="18"/>
              </w:rPr>
              <w:t xml:space="preserve"> § avfallsförordningen (2020:614)</w:t>
            </w:r>
            <w:r w:rsidRPr="00A07E44">
              <w:rPr>
                <w:rFonts w:asciiTheme="minorHAnsi" w:hAnsiTheme="minorHAnsi" w:cstheme="minorHAnsi"/>
                <w:i/>
                <w:sz w:val="18"/>
                <w:szCs w:val="18"/>
              </w:rPr>
              <w:t xml:space="preserve"> ska </w:t>
            </w:r>
            <w:r w:rsidR="00515D73">
              <w:rPr>
                <w:rFonts w:asciiTheme="minorHAnsi" w:hAnsiTheme="minorHAnsi" w:cstheme="minorHAnsi"/>
                <w:i/>
                <w:sz w:val="18"/>
                <w:szCs w:val="18"/>
              </w:rPr>
              <w:t>b</w:t>
            </w:r>
            <w:r w:rsidR="00515D73" w:rsidRPr="00515D73">
              <w:rPr>
                <w:rFonts w:asciiTheme="minorHAnsi" w:hAnsiTheme="minorHAnsi" w:cstheme="minorHAnsi"/>
                <w:i/>
                <w:sz w:val="18"/>
                <w:szCs w:val="18"/>
              </w:rPr>
              <w:t>rännbart avfall sorteras ut och förvaras skilt från annat avfall.</w:t>
            </w:r>
          </w:p>
        </w:tc>
      </w:tr>
      <w:tr w:rsidR="00A07E44" w14:paraId="013566DA" w14:textId="77777777" w:rsidTr="009B0CFD">
        <w:trPr>
          <w:trHeight w:val="567"/>
        </w:trPr>
        <w:tc>
          <w:tcPr>
            <w:tcW w:w="4415" w:type="dxa"/>
            <w:gridSpan w:val="2"/>
            <w:tcBorders>
              <w:top w:val="nil"/>
              <w:bottom w:val="single" w:sz="4" w:space="0" w:color="auto"/>
              <w:right w:val="nil"/>
            </w:tcBorders>
            <w:vAlign w:val="center"/>
          </w:tcPr>
          <w:p w14:paraId="480180F6" w14:textId="77777777" w:rsidR="00A07E44" w:rsidRPr="000D1733" w:rsidRDefault="00A07E44" w:rsidP="00A07E44">
            <w:pPr>
              <w:spacing w:after="0" w:line="259" w:lineRule="auto"/>
              <w:ind w:left="0" w:firstLine="0"/>
              <w:rPr>
                <w:i/>
                <w:iCs/>
              </w:rPr>
            </w:pPr>
            <w:r w:rsidRPr="000D1733">
              <w:rPr>
                <w:rFonts w:asciiTheme="minorHAnsi" w:hAnsiTheme="minorHAnsi" w:cstheme="minorHAnsi"/>
                <w:color w:val="2D2D2D"/>
                <w:sz w:val="22"/>
              </w:rPr>
              <w:lastRenderedPageBreak/>
              <w:t xml:space="preserve">Ja </w:t>
            </w:r>
            <w:sdt>
              <w:sdtPr>
                <w:rPr>
                  <w:rFonts w:asciiTheme="minorHAnsi" w:hAnsiTheme="minorHAnsi" w:cstheme="minorHAnsi"/>
                  <w:color w:val="2D2D2D"/>
                  <w:sz w:val="22"/>
                </w:rPr>
                <w:id w:val="547800703"/>
                <w14:checkbox>
                  <w14:checked w14:val="0"/>
                  <w14:checkedState w14:val="2612" w14:font="MS Gothic"/>
                  <w14:uncheckedState w14:val="2610" w14:font="MS Gothic"/>
                </w14:checkbox>
              </w:sdtPr>
              <w:sdtEndPr/>
              <w:sdtContent>
                <w:r w:rsidRPr="000D1733">
                  <w:rPr>
                    <w:rFonts w:ascii="Segoe UI Symbol" w:hAnsi="Segoe UI Symbol" w:cs="Segoe UI Symbol"/>
                    <w:color w:val="2D2D2D"/>
                    <w:sz w:val="22"/>
                  </w:rPr>
                  <w:t>☐</w:t>
                </w:r>
              </w:sdtContent>
            </w:sdt>
          </w:p>
        </w:tc>
        <w:tc>
          <w:tcPr>
            <w:tcW w:w="5311" w:type="dxa"/>
            <w:tcBorders>
              <w:top w:val="nil"/>
              <w:left w:val="nil"/>
              <w:bottom w:val="single" w:sz="4" w:space="0" w:color="auto"/>
            </w:tcBorders>
            <w:vAlign w:val="center"/>
          </w:tcPr>
          <w:p w14:paraId="7CBD3208" w14:textId="77777777" w:rsidR="00A07E44" w:rsidRDefault="00A07E44" w:rsidP="00A07E44">
            <w:pPr>
              <w:spacing w:after="0" w:line="259" w:lineRule="auto"/>
              <w:ind w:left="0" w:firstLine="0"/>
              <w:rPr>
                <w:i/>
                <w:iCs/>
              </w:rPr>
            </w:pPr>
            <w:r w:rsidRPr="000D1733">
              <w:rPr>
                <w:rFonts w:asciiTheme="minorHAnsi" w:hAnsiTheme="minorHAnsi" w:cstheme="minorHAnsi"/>
                <w:color w:val="2D2D2D"/>
                <w:sz w:val="22"/>
              </w:rPr>
              <w:t xml:space="preserve">Nej </w:t>
            </w:r>
            <w:sdt>
              <w:sdtPr>
                <w:rPr>
                  <w:rFonts w:asciiTheme="minorHAnsi" w:hAnsiTheme="minorHAnsi" w:cstheme="minorHAnsi"/>
                  <w:color w:val="2D2D2D"/>
                  <w:sz w:val="22"/>
                </w:rPr>
                <w:id w:val="1262955092"/>
                <w14:checkbox>
                  <w14:checked w14:val="0"/>
                  <w14:checkedState w14:val="2612" w14:font="MS Gothic"/>
                  <w14:uncheckedState w14:val="2610" w14:font="MS Gothic"/>
                </w14:checkbox>
              </w:sdtPr>
              <w:sdtEndPr/>
              <w:sdtContent>
                <w:r w:rsidRPr="000D1733">
                  <w:rPr>
                    <w:rFonts w:ascii="Segoe UI Symbol" w:hAnsi="Segoe UI Symbol" w:cs="Segoe UI Symbol"/>
                    <w:color w:val="2D2D2D"/>
                    <w:sz w:val="22"/>
                  </w:rPr>
                  <w:t>☐</w:t>
                </w:r>
              </w:sdtContent>
            </w:sdt>
          </w:p>
        </w:tc>
      </w:tr>
      <w:tr w:rsidR="00A07E44" w14:paraId="32163C4C" w14:textId="77777777" w:rsidTr="009B0CFD">
        <w:trPr>
          <w:trHeight w:val="567"/>
        </w:trPr>
        <w:tc>
          <w:tcPr>
            <w:tcW w:w="9726" w:type="dxa"/>
            <w:gridSpan w:val="3"/>
            <w:tcBorders>
              <w:top w:val="single" w:sz="4" w:space="0" w:color="auto"/>
              <w:bottom w:val="single" w:sz="4" w:space="0" w:color="auto"/>
            </w:tcBorders>
            <w:shd w:val="clear" w:color="auto" w:fill="D9D9D9" w:themeFill="background1" w:themeFillShade="D9"/>
          </w:tcPr>
          <w:p w14:paraId="78B77C1A" w14:textId="38037EAF" w:rsidR="00A07E44" w:rsidRPr="000D1733" w:rsidRDefault="00A07E44" w:rsidP="00F212BC">
            <w:pPr>
              <w:spacing w:after="120" w:line="240" w:lineRule="auto"/>
              <w:ind w:left="11" w:hanging="11"/>
              <w:rPr>
                <w:rFonts w:asciiTheme="minorHAnsi" w:hAnsiTheme="minorHAnsi" w:cstheme="minorHAnsi"/>
                <w:sz w:val="22"/>
              </w:rPr>
            </w:pPr>
            <w:r w:rsidRPr="000D1733">
              <w:rPr>
                <w:rFonts w:asciiTheme="minorHAnsi" w:hAnsiTheme="minorHAnsi" w:cstheme="minorHAnsi"/>
                <w:sz w:val="22"/>
              </w:rPr>
              <w:t>Om</w:t>
            </w:r>
            <w:r>
              <w:rPr>
                <w:rFonts w:asciiTheme="minorHAnsi" w:hAnsiTheme="minorHAnsi" w:cstheme="minorHAnsi"/>
                <w:sz w:val="22"/>
              </w:rPr>
              <w:t xml:space="preserve"> sortering av ovanstående avfallsslag </w:t>
            </w:r>
            <w:r w:rsidRPr="0055082F">
              <w:rPr>
                <w:rFonts w:asciiTheme="minorHAnsi" w:hAnsiTheme="minorHAnsi" w:cstheme="minorHAnsi"/>
                <w:sz w:val="22"/>
                <w:u w:val="single"/>
              </w:rPr>
              <w:t>inte</w:t>
            </w:r>
            <w:r>
              <w:rPr>
                <w:rFonts w:asciiTheme="minorHAnsi" w:hAnsiTheme="minorHAnsi" w:cstheme="minorHAnsi"/>
                <w:sz w:val="22"/>
              </w:rPr>
              <w:t xml:space="preserve"> sker,</w:t>
            </w:r>
            <w:r w:rsidRPr="000D1733">
              <w:rPr>
                <w:rFonts w:asciiTheme="minorHAnsi" w:hAnsiTheme="minorHAnsi" w:cstheme="minorHAnsi"/>
                <w:sz w:val="22"/>
              </w:rPr>
              <w:t xml:space="preserve"> </w:t>
            </w:r>
            <w:r>
              <w:rPr>
                <w:rFonts w:asciiTheme="minorHAnsi" w:hAnsiTheme="minorHAnsi" w:cstheme="minorHAnsi"/>
                <w:sz w:val="22"/>
              </w:rPr>
              <w:t xml:space="preserve">har </w:t>
            </w:r>
            <w:r w:rsidR="008B5C19" w:rsidRPr="003B59ED">
              <w:rPr>
                <w:rFonts w:asciiTheme="minorHAnsi" w:hAnsiTheme="minorHAnsi" w:cstheme="minorHAnsi"/>
                <w:color w:val="auto"/>
                <w:sz w:val="22"/>
              </w:rPr>
              <w:t xml:space="preserve">du </w:t>
            </w:r>
            <w:r>
              <w:rPr>
                <w:rFonts w:asciiTheme="minorHAnsi" w:hAnsiTheme="minorHAnsi" w:cstheme="minorHAnsi"/>
                <w:sz w:val="22"/>
              </w:rPr>
              <w:t xml:space="preserve">vid dessa tillfällen </w:t>
            </w:r>
            <w:r w:rsidRPr="000D1733">
              <w:rPr>
                <w:rFonts w:asciiTheme="minorHAnsi" w:hAnsiTheme="minorHAnsi" w:cstheme="minorHAnsi"/>
                <w:sz w:val="22"/>
              </w:rPr>
              <w:t>ansök</w:t>
            </w:r>
            <w:r>
              <w:rPr>
                <w:rFonts w:asciiTheme="minorHAnsi" w:hAnsiTheme="minorHAnsi" w:cstheme="minorHAnsi"/>
                <w:sz w:val="22"/>
              </w:rPr>
              <w:t>t och fått dispens från krav på sortering på plats</w:t>
            </w:r>
            <w:r w:rsidRPr="000D1733">
              <w:rPr>
                <w:rFonts w:asciiTheme="minorHAnsi" w:hAnsiTheme="minorHAnsi" w:cstheme="minorHAnsi"/>
                <w:sz w:val="22"/>
              </w:rPr>
              <w:t>?</w:t>
            </w:r>
          </w:p>
          <w:p w14:paraId="3220F984" w14:textId="77777777" w:rsidR="00A07E44" w:rsidRDefault="00A07E44" w:rsidP="00A07E44">
            <w:pPr>
              <w:spacing w:after="0" w:line="259" w:lineRule="auto"/>
              <w:ind w:left="0" w:firstLine="0"/>
              <w:rPr>
                <w:rFonts w:asciiTheme="minorHAnsi" w:hAnsiTheme="minorHAnsi" w:cstheme="minorHAnsi"/>
                <w:i/>
                <w:sz w:val="18"/>
                <w:szCs w:val="18"/>
              </w:rPr>
            </w:pPr>
            <w:r w:rsidRPr="000D1733">
              <w:rPr>
                <w:rFonts w:asciiTheme="minorHAnsi" w:hAnsiTheme="minorHAnsi" w:cstheme="minorHAnsi"/>
                <w:i/>
                <w:sz w:val="18"/>
                <w:szCs w:val="18"/>
              </w:rPr>
              <w:t xml:space="preserve">Enligt </w:t>
            </w:r>
            <w:r w:rsidRPr="00E766E8">
              <w:rPr>
                <w:rFonts w:asciiTheme="minorHAnsi" w:hAnsiTheme="minorHAnsi" w:cstheme="minorHAnsi"/>
                <w:b/>
                <w:i/>
                <w:sz w:val="18"/>
                <w:szCs w:val="18"/>
              </w:rPr>
              <w:t>3 kap. 15 § avfallsförordningen (2020:614)</w:t>
            </w:r>
            <w:r w:rsidRPr="000D1733">
              <w:rPr>
                <w:rFonts w:asciiTheme="minorHAnsi" w:hAnsiTheme="minorHAnsi" w:cstheme="minorHAnsi"/>
                <w:i/>
                <w:sz w:val="18"/>
                <w:szCs w:val="18"/>
              </w:rPr>
              <w:t xml:space="preserve"> får tillsynsmyndigheten i fråga om bygg- och rivningsavfall i det enskilda fallet ge dispens från kraven på</w:t>
            </w:r>
          </w:p>
          <w:p w14:paraId="36111CF0" w14:textId="77777777" w:rsidR="00A07E44" w:rsidRDefault="00A07E44" w:rsidP="00A07E44">
            <w:pPr>
              <w:spacing w:after="0" w:line="259" w:lineRule="auto"/>
              <w:ind w:left="0" w:firstLine="0"/>
              <w:rPr>
                <w:rFonts w:asciiTheme="minorHAnsi" w:hAnsiTheme="minorHAnsi" w:cstheme="minorHAnsi"/>
                <w:i/>
                <w:sz w:val="18"/>
                <w:szCs w:val="18"/>
              </w:rPr>
            </w:pPr>
            <w:r w:rsidRPr="000D1733">
              <w:rPr>
                <w:rFonts w:asciiTheme="minorHAnsi" w:hAnsiTheme="minorHAnsi" w:cstheme="minorHAnsi"/>
                <w:i/>
                <w:sz w:val="18"/>
                <w:szCs w:val="18"/>
              </w:rPr>
              <w:t>1. utsortering i 10 §, och</w:t>
            </w:r>
          </w:p>
          <w:p w14:paraId="498FF0D0" w14:textId="77777777" w:rsidR="00A07E44" w:rsidRPr="000D1733" w:rsidRDefault="00A07E44" w:rsidP="00A07E44">
            <w:pPr>
              <w:spacing w:after="240" w:line="240" w:lineRule="auto"/>
              <w:ind w:left="0" w:firstLine="0"/>
              <w:rPr>
                <w:rFonts w:asciiTheme="minorHAnsi" w:hAnsiTheme="minorHAnsi" w:cstheme="minorHAnsi"/>
                <w:color w:val="2D2D2D"/>
                <w:sz w:val="22"/>
              </w:rPr>
            </w:pPr>
            <w:r w:rsidRPr="000D1733">
              <w:rPr>
                <w:rFonts w:asciiTheme="minorHAnsi" w:hAnsiTheme="minorHAnsi" w:cstheme="minorHAnsi"/>
                <w:i/>
                <w:sz w:val="18"/>
                <w:szCs w:val="18"/>
              </w:rPr>
              <w:t>2. att brännbart avfall ska sorteras ut och förvaras skilt från annat avfall i 12 §.</w:t>
            </w:r>
          </w:p>
        </w:tc>
      </w:tr>
      <w:tr w:rsidR="00A07E44" w14:paraId="31A69144" w14:textId="77777777" w:rsidTr="009B0CFD">
        <w:trPr>
          <w:trHeight w:val="567"/>
        </w:trPr>
        <w:tc>
          <w:tcPr>
            <w:tcW w:w="4415" w:type="dxa"/>
            <w:gridSpan w:val="2"/>
            <w:tcBorders>
              <w:top w:val="single" w:sz="4" w:space="0" w:color="auto"/>
              <w:bottom w:val="nil"/>
              <w:right w:val="nil"/>
            </w:tcBorders>
            <w:vAlign w:val="center"/>
          </w:tcPr>
          <w:p w14:paraId="1A13F632" w14:textId="77777777"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618638535"/>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c>
          <w:tcPr>
            <w:tcW w:w="5311" w:type="dxa"/>
            <w:tcBorders>
              <w:top w:val="single" w:sz="4" w:space="0" w:color="auto"/>
              <w:left w:val="nil"/>
              <w:bottom w:val="nil"/>
            </w:tcBorders>
            <w:vAlign w:val="center"/>
          </w:tcPr>
          <w:p w14:paraId="0AD893B1" w14:textId="77777777"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04700414"/>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r>
      <w:tr w:rsidR="00A07E44" w14:paraId="02E514C2" w14:textId="77777777" w:rsidTr="009B0CFD">
        <w:trPr>
          <w:trHeight w:val="1701"/>
        </w:trPr>
        <w:sdt>
          <w:sdtPr>
            <w:rPr>
              <w:rFonts w:ascii="Tahoma" w:hAnsi="Tahoma" w:cs="Tahoma"/>
              <w:color w:val="auto"/>
              <w:sz w:val="22"/>
            </w:rPr>
            <w:id w:val="-2057999945"/>
            <w:placeholder>
              <w:docPart w:val="FF4A9BA630584798BA612F20EE76F9E9"/>
            </w:placeholder>
            <w:showingPlcHdr/>
          </w:sdtPr>
          <w:sdtEndPr/>
          <w:sdtContent>
            <w:bookmarkStart w:id="0" w:name="_GoBack" w:displacedByCustomXml="prev"/>
            <w:tc>
              <w:tcPr>
                <w:tcW w:w="9726" w:type="dxa"/>
                <w:gridSpan w:val="3"/>
                <w:tcBorders>
                  <w:top w:val="nil"/>
                  <w:bottom w:val="single" w:sz="4" w:space="0" w:color="auto"/>
                </w:tcBorders>
              </w:tcPr>
              <w:p w14:paraId="5E1FBEBC" w14:textId="6F2CEB9F" w:rsidR="00A07E44" w:rsidRPr="00E805C8" w:rsidRDefault="00E805C8" w:rsidP="00E805C8">
                <w:pPr>
                  <w:spacing w:after="240" w:line="240" w:lineRule="auto"/>
                  <w:ind w:left="0" w:firstLine="0"/>
                  <w:rPr>
                    <w:rFonts w:ascii="Tahoma" w:hAnsi="Tahoma" w:cs="Tahoma"/>
                    <w:color w:val="auto"/>
                    <w:sz w:val="22"/>
                  </w:rPr>
                </w:pPr>
                <w:r w:rsidRPr="00E805C8">
                  <w:rPr>
                    <w:rStyle w:val="Platshllartext"/>
                    <w:rFonts w:ascii="Tahoma" w:hAnsi="Tahoma" w:cs="Tahoma"/>
                    <w:sz w:val="22"/>
                  </w:rPr>
                  <w:t>Beskriv</w:t>
                </w:r>
                <w:r>
                  <w:rPr>
                    <w:rStyle w:val="Platshllartext"/>
                    <w:rFonts w:ascii="Tahoma" w:hAnsi="Tahoma" w:cs="Tahoma"/>
                    <w:sz w:val="22"/>
                  </w:rPr>
                  <w:t xml:space="preserve"> vilka omständigheter som föranleder att sortering inte utförs enligt kraven och ange ungefärlig omfattning av den mängd/andel avfall som inte sorteras.</w:t>
                </w:r>
                <w:r>
                  <w:rPr>
                    <w:rStyle w:val="Platshllartext"/>
                  </w:rPr>
                  <w:t xml:space="preserve"> </w:t>
                </w:r>
              </w:p>
            </w:tc>
            <w:bookmarkEnd w:id="0" w:displacedByCustomXml="next"/>
          </w:sdtContent>
        </w:sdt>
      </w:tr>
      <w:tr w:rsidR="00A07E44" w14:paraId="00C88428" w14:textId="77777777" w:rsidTr="009B0CFD">
        <w:trPr>
          <w:trHeight w:val="315"/>
        </w:trPr>
        <w:tc>
          <w:tcPr>
            <w:tcW w:w="9726" w:type="dxa"/>
            <w:gridSpan w:val="3"/>
            <w:tcBorders>
              <w:bottom w:val="single" w:sz="4" w:space="0" w:color="auto"/>
            </w:tcBorders>
            <w:shd w:val="clear" w:color="auto" w:fill="D9D9D9" w:themeFill="background1" w:themeFillShade="D9"/>
          </w:tcPr>
          <w:p w14:paraId="2959FD84" w14:textId="098026A8" w:rsidR="00A07E44" w:rsidRDefault="00A07E44" w:rsidP="00F212BC">
            <w:pPr>
              <w:spacing w:after="120" w:line="240" w:lineRule="auto"/>
              <w:ind w:left="11" w:hanging="11"/>
              <w:rPr>
                <w:rFonts w:asciiTheme="minorHAnsi" w:hAnsiTheme="minorHAnsi" w:cstheme="minorHAnsi"/>
                <w:color w:val="2D2D2D"/>
                <w:sz w:val="22"/>
              </w:rPr>
            </w:pPr>
            <w:r w:rsidRPr="00F212BC">
              <w:rPr>
                <w:rFonts w:asciiTheme="minorHAnsi" w:hAnsiTheme="minorHAnsi" w:cstheme="minorHAnsi"/>
                <w:sz w:val="22"/>
              </w:rPr>
              <w:t>Sker</w:t>
            </w:r>
            <w:r w:rsidRPr="00950511">
              <w:rPr>
                <w:rFonts w:asciiTheme="minorHAnsi" w:hAnsiTheme="minorHAnsi" w:cstheme="minorHAnsi"/>
                <w:color w:val="2D2D2D"/>
                <w:sz w:val="22"/>
              </w:rPr>
              <w:t xml:space="preserve"> undantag från krav på utsortering av något eller några av ovanstående avfallsslag</w:t>
            </w:r>
            <w:r>
              <w:rPr>
                <w:rFonts w:asciiTheme="minorHAnsi" w:hAnsiTheme="minorHAnsi" w:cstheme="minorHAnsi"/>
                <w:color w:val="2D2D2D"/>
                <w:sz w:val="22"/>
              </w:rPr>
              <w:t xml:space="preserve"> pga. att </w:t>
            </w:r>
            <w:r w:rsidRPr="00F212BC">
              <w:rPr>
                <w:rFonts w:asciiTheme="minorHAnsi" w:hAnsiTheme="minorHAnsi" w:cstheme="minorHAnsi"/>
                <w:sz w:val="22"/>
              </w:rPr>
              <w:t>avfallets</w:t>
            </w:r>
            <w:r>
              <w:rPr>
                <w:rFonts w:asciiTheme="minorHAnsi" w:hAnsiTheme="minorHAnsi" w:cstheme="minorHAnsi"/>
                <w:color w:val="2D2D2D"/>
                <w:sz w:val="22"/>
              </w:rPr>
              <w:t xml:space="preserve"> </w:t>
            </w:r>
            <w:r w:rsidR="00341D87">
              <w:rPr>
                <w:rFonts w:asciiTheme="minorHAnsi" w:hAnsiTheme="minorHAnsi" w:cstheme="minorHAnsi"/>
                <w:color w:val="2D2D2D"/>
                <w:sz w:val="22"/>
              </w:rPr>
              <w:t>egenskaper omöjliggör sortering (exempelvis sammanfogade föremål eller förorenat avfall)?</w:t>
            </w:r>
          </w:p>
          <w:p w14:paraId="7C5F7CC8" w14:textId="43697719" w:rsidR="00A07E44" w:rsidRDefault="00A07E44" w:rsidP="00A07E44">
            <w:pPr>
              <w:pStyle w:val="RGfaktatext"/>
              <w:rPr>
                <w:rFonts w:asciiTheme="minorHAnsi" w:hAnsiTheme="minorHAnsi" w:cstheme="minorHAnsi"/>
                <w:i/>
                <w:iCs/>
                <w:szCs w:val="18"/>
              </w:rPr>
            </w:pPr>
            <w:r w:rsidRPr="00187D2C">
              <w:rPr>
                <w:rFonts w:asciiTheme="minorHAnsi" w:hAnsiTheme="minorHAnsi" w:cstheme="minorHAnsi"/>
                <w:i/>
                <w:iCs/>
                <w:szCs w:val="18"/>
              </w:rPr>
              <w:t xml:space="preserve">Enligt </w:t>
            </w:r>
            <w:r w:rsidRPr="00187D2C">
              <w:rPr>
                <w:rFonts w:asciiTheme="minorHAnsi" w:hAnsiTheme="minorHAnsi" w:cstheme="minorHAnsi"/>
                <w:b/>
                <w:i/>
                <w:iCs/>
                <w:szCs w:val="18"/>
              </w:rPr>
              <w:t>4 § Naturvårdsverkets föreskrifter om undantag från krav på utsortering av bygg- och rivningsavfall (NFS 2020:7)</w:t>
            </w:r>
            <w:r w:rsidRPr="00187D2C">
              <w:rPr>
                <w:rFonts w:asciiTheme="minorHAnsi" w:hAnsiTheme="minorHAnsi" w:cstheme="minorHAnsi"/>
                <w:i/>
                <w:iCs/>
                <w:szCs w:val="18"/>
              </w:rPr>
              <w:t xml:space="preserve"> gäller kraven på utsortering inte avfall som p</w:t>
            </w:r>
            <w:r w:rsidR="008472A9">
              <w:rPr>
                <w:rFonts w:asciiTheme="minorHAnsi" w:hAnsiTheme="minorHAnsi" w:cstheme="minorHAnsi"/>
                <w:i/>
                <w:iCs/>
                <w:szCs w:val="18"/>
              </w:rPr>
              <w:t>.</w:t>
            </w:r>
            <w:r w:rsidRPr="00187D2C">
              <w:rPr>
                <w:rFonts w:asciiTheme="minorHAnsi" w:hAnsiTheme="minorHAnsi" w:cstheme="minorHAnsi"/>
                <w:i/>
                <w:iCs/>
                <w:szCs w:val="18"/>
              </w:rPr>
              <w:t>g</w:t>
            </w:r>
            <w:r w:rsidR="008472A9">
              <w:rPr>
                <w:rFonts w:asciiTheme="minorHAnsi" w:hAnsiTheme="minorHAnsi" w:cstheme="minorHAnsi"/>
                <w:i/>
                <w:iCs/>
                <w:szCs w:val="18"/>
              </w:rPr>
              <w:t>.</w:t>
            </w:r>
            <w:r w:rsidRPr="00187D2C">
              <w:rPr>
                <w:rFonts w:asciiTheme="minorHAnsi" w:hAnsiTheme="minorHAnsi" w:cstheme="minorHAnsi"/>
                <w:i/>
                <w:iCs/>
                <w:szCs w:val="18"/>
              </w:rPr>
              <w:t>a</w:t>
            </w:r>
            <w:r w:rsidR="00653510">
              <w:rPr>
                <w:rFonts w:asciiTheme="minorHAnsi" w:hAnsiTheme="minorHAnsi" w:cstheme="minorHAnsi"/>
                <w:i/>
                <w:iCs/>
                <w:szCs w:val="18"/>
              </w:rPr>
              <w:t>.</w:t>
            </w:r>
            <w:r w:rsidRPr="00187D2C">
              <w:rPr>
                <w:rFonts w:asciiTheme="minorHAnsi" w:hAnsiTheme="minorHAnsi" w:cstheme="minorHAnsi"/>
                <w:i/>
                <w:iCs/>
                <w:szCs w:val="18"/>
              </w:rPr>
              <w:t xml:space="preserve"> sammansatt konstruktion inte är tekniskt möjlig att sortera ut eller är förorenad på sätt som försvårar behandling om den blandas med rena fraktioner.</w:t>
            </w:r>
          </w:p>
          <w:p w14:paraId="7642EE9A" w14:textId="77777777" w:rsidR="00A07E44" w:rsidRPr="00444F48" w:rsidRDefault="00A07E44" w:rsidP="00A07E44">
            <w:pPr>
              <w:pStyle w:val="RGfaktatext"/>
              <w:rPr>
                <w:rStyle w:val="Betoning"/>
                <w:rFonts w:ascii="Times New Roman" w:hAnsi="Times New Roman" w:cs="Times New Roman"/>
                <w:i w:val="0"/>
                <w:iCs w:val="0"/>
                <w:color w:val="000000"/>
                <w:sz w:val="22"/>
                <w:szCs w:val="22"/>
              </w:rPr>
            </w:pPr>
          </w:p>
        </w:tc>
      </w:tr>
      <w:tr w:rsidR="00A07E44" w14:paraId="11C50384" w14:textId="77777777" w:rsidTr="009B0CFD">
        <w:trPr>
          <w:trHeight w:val="567"/>
        </w:trPr>
        <w:tc>
          <w:tcPr>
            <w:tcW w:w="4415" w:type="dxa"/>
            <w:gridSpan w:val="2"/>
            <w:tcBorders>
              <w:top w:val="single" w:sz="4" w:space="0" w:color="auto"/>
              <w:bottom w:val="nil"/>
              <w:right w:val="nil"/>
            </w:tcBorders>
            <w:vAlign w:val="center"/>
          </w:tcPr>
          <w:p w14:paraId="2782AFE6" w14:textId="77777777"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2059891910"/>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c>
          <w:tcPr>
            <w:tcW w:w="5311" w:type="dxa"/>
            <w:tcBorders>
              <w:top w:val="single" w:sz="4" w:space="0" w:color="auto"/>
              <w:left w:val="nil"/>
              <w:bottom w:val="nil"/>
            </w:tcBorders>
            <w:vAlign w:val="center"/>
          </w:tcPr>
          <w:p w14:paraId="5BA2DB54" w14:textId="5053942D"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679708447"/>
                <w14:checkbox>
                  <w14:checked w14:val="0"/>
                  <w14:checkedState w14:val="2612" w14:font="MS Gothic"/>
                  <w14:uncheckedState w14:val="2610" w14:font="MS Gothic"/>
                </w14:checkbox>
              </w:sdtPr>
              <w:sdtEndPr/>
              <w:sdtContent>
                <w:r w:rsidR="00054DC7">
                  <w:rPr>
                    <w:rFonts w:ascii="MS Gothic" w:eastAsia="MS Gothic" w:hAnsi="MS Gothic" w:cstheme="minorHAnsi" w:hint="eastAsia"/>
                    <w:color w:val="2D2D2D"/>
                    <w:sz w:val="22"/>
                  </w:rPr>
                  <w:t>☐</w:t>
                </w:r>
              </w:sdtContent>
            </w:sdt>
          </w:p>
        </w:tc>
      </w:tr>
      <w:tr w:rsidR="00A07E44" w14:paraId="6E319F30" w14:textId="77777777" w:rsidTr="009B0CFD">
        <w:trPr>
          <w:trHeight w:val="1701"/>
        </w:trPr>
        <w:tc>
          <w:tcPr>
            <w:tcW w:w="9726" w:type="dxa"/>
            <w:gridSpan w:val="3"/>
            <w:tcBorders>
              <w:top w:val="nil"/>
              <w:bottom w:val="single" w:sz="4" w:space="0" w:color="auto"/>
            </w:tcBorders>
          </w:tcPr>
          <w:sdt>
            <w:sdtPr>
              <w:rPr>
                <w:rFonts w:ascii="Tahoma" w:hAnsi="Tahoma" w:cs="Tahoma"/>
                <w:color w:val="auto"/>
                <w:sz w:val="22"/>
              </w:rPr>
              <w:id w:val="695895272"/>
              <w:placeholder>
                <w:docPart w:val="2461E4E9AD40448D95EDE13BE8BCB18D"/>
              </w:placeholder>
            </w:sdtPr>
            <w:sdtEndPr/>
            <w:sdtContent>
              <w:p w14:paraId="4E24A097" w14:textId="4805A834" w:rsidR="00B6235B" w:rsidRPr="00B6235B" w:rsidRDefault="00B6235B" w:rsidP="00B6235B">
                <w:pPr>
                  <w:spacing w:after="120" w:line="240" w:lineRule="auto"/>
                  <w:ind w:left="0" w:firstLine="0"/>
                  <w:rPr>
                    <w:rFonts w:ascii="Tahoma" w:hAnsi="Tahoma" w:cs="Tahoma"/>
                    <w:color w:val="auto"/>
                    <w:sz w:val="22"/>
                  </w:rPr>
                </w:pPr>
                <w:r w:rsidRPr="00B6235B">
                  <w:rPr>
                    <w:rFonts w:ascii="Tahoma" w:hAnsi="Tahoma" w:cs="Tahoma"/>
                    <w:color w:val="7F7F7F" w:themeColor="text1"/>
                    <w:sz w:val="22"/>
                  </w:rPr>
                  <w:t xml:space="preserve">Om ja, beskriv </w:t>
                </w:r>
                <w:r w:rsidR="00772619">
                  <w:rPr>
                    <w:rFonts w:ascii="Tahoma" w:hAnsi="Tahoma" w:cs="Tahoma"/>
                    <w:color w:val="7F7F7F" w:themeColor="text1"/>
                    <w:sz w:val="22"/>
                  </w:rPr>
                  <w:t>vilka avfallsslag och mängder du</w:t>
                </w:r>
                <w:r w:rsidRPr="00B6235B">
                  <w:rPr>
                    <w:rFonts w:ascii="Tahoma" w:hAnsi="Tahoma" w:cs="Tahoma"/>
                    <w:color w:val="7F7F7F" w:themeColor="text1"/>
                    <w:sz w:val="22"/>
                  </w:rPr>
                  <w:t xml:space="preserve"> hanterar på detta sätt samt var och hur insamlingen/lagringen sker.</w:t>
                </w:r>
              </w:p>
            </w:sdtContent>
          </w:sdt>
          <w:p w14:paraId="1FF469C3" w14:textId="5EFCE41A" w:rsidR="00A07E44" w:rsidRPr="00B6235B" w:rsidRDefault="00A07E44" w:rsidP="00B6235B">
            <w:pPr>
              <w:pStyle w:val="RGbrdtext"/>
              <w:rPr>
                <w:rFonts w:ascii="Tahoma" w:hAnsi="Tahoma" w:cs="Tahoma"/>
              </w:rPr>
            </w:pPr>
          </w:p>
        </w:tc>
      </w:tr>
      <w:tr w:rsidR="00A07E44" w:rsidRPr="002761A9" w14:paraId="55909167" w14:textId="77777777" w:rsidTr="009B0CFD">
        <w:trPr>
          <w:trHeight w:val="939"/>
        </w:trPr>
        <w:tc>
          <w:tcPr>
            <w:tcW w:w="9726" w:type="dxa"/>
            <w:gridSpan w:val="3"/>
            <w:tcBorders>
              <w:bottom w:val="single" w:sz="4" w:space="0" w:color="auto"/>
            </w:tcBorders>
            <w:shd w:val="clear" w:color="auto" w:fill="D9D9D9" w:themeFill="background1" w:themeFillShade="D9"/>
          </w:tcPr>
          <w:p w14:paraId="00B4E895" w14:textId="1D19FEAA" w:rsidR="00A07E44" w:rsidRPr="002761A9" w:rsidRDefault="00A07E44" w:rsidP="00F212BC">
            <w:pPr>
              <w:spacing w:after="120" w:line="240" w:lineRule="auto"/>
              <w:ind w:left="11" w:hanging="11"/>
              <w:rPr>
                <w:rFonts w:asciiTheme="minorHAnsi" w:hAnsiTheme="minorHAnsi" w:cstheme="minorHAnsi"/>
                <w:color w:val="2D2D2D"/>
                <w:sz w:val="22"/>
              </w:rPr>
            </w:pPr>
            <w:bookmarkStart w:id="1" w:name="K3P11"/>
            <w:r w:rsidRPr="00F212BC">
              <w:rPr>
                <w:rFonts w:asciiTheme="minorHAnsi" w:hAnsiTheme="minorHAnsi" w:cstheme="minorHAnsi"/>
                <w:sz w:val="22"/>
              </w:rPr>
              <w:t>Sker</w:t>
            </w:r>
            <w:r w:rsidRPr="002761A9">
              <w:rPr>
                <w:rFonts w:asciiTheme="minorHAnsi" w:hAnsiTheme="minorHAnsi" w:cstheme="minorHAnsi"/>
                <w:color w:val="2D2D2D"/>
                <w:sz w:val="22"/>
              </w:rPr>
              <w:t xml:space="preserve"> insamling </w:t>
            </w:r>
            <w:r w:rsidR="006558C6">
              <w:rPr>
                <w:rFonts w:asciiTheme="minorHAnsi" w:hAnsiTheme="minorHAnsi" w:cstheme="minorHAnsi"/>
                <w:color w:val="2D2D2D"/>
                <w:sz w:val="22"/>
              </w:rPr>
              <w:t xml:space="preserve">av </w:t>
            </w:r>
            <w:r w:rsidR="00336351">
              <w:rPr>
                <w:rFonts w:asciiTheme="minorHAnsi" w:hAnsiTheme="minorHAnsi" w:cstheme="minorHAnsi"/>
                <w:color w:val="2D2D2D"/>
                <w:sz w:val="22"/>
                <w:u w:val="single"/>
              </w:rPr>
              <w:t>icke-</w:t>
            </w:r>
            <w:r w:rsidR="006558C6" w:rsidRPr="006558C6">
              <w:rPr>
                <w:rFonts w:asciiTheme="minorHAnsi" w:hAnsiTheme="minorHAnsi" w:cstheme="minorHAnsi"/>
                <w:color w:val="2D2D2D"/>
                <w:sz w:val="22"/>
                <w:u w:val="single"/>
              </w:rPr>
              <w:t>farligt avfall</w:t>
            </w:r>
            <w:r w:rsidR="006558C6">
              <w:rPr>
                <w:rFonts w:asciiTheme="minorHAnsi" w:hAnsiTheme="minorHAnsi" w:cstheme="minorHAnsi"/>
                <w:color w:val="2D2D2D"/>
                <w:sz w:val="22"/>
              </w:rPr>
              <w:t xml:space="preserve"> </w:t>
            </w:r>
            <w:r w:rsidRPr="002761A9">
              <w:rPr>
                <w:rFonts w:asciiTheme="minorHAnsi" w:hAnsiTheme="minorHAnsi" w:cstheme="minorHAnsi"/>
                <w:color w:val="2D2D2D"/>
                <w:sz w:val="22"/>
              </w:rPr>
              <w:t xml:space="preserve">på annan plats än </w:t>
            </w:r>
            <w:r w:rsidR="0000791E">
              <w:rPr>
                <w:rFonts w:asciiTheme="minorHAnsi" w:hAnsiTheme="minorHAnsi" w:cstheme="minorHAnsi"/>
                <w:color w:val="2D2D2D"/>
                <w:sz w:val="22"/>
              </w:rPr>
              <w:t xml:space="preserve">byggarbetsplatsen </w:t>
            </w:r>
            <w:r w:rsidRPr="002761A9">
              <w:rPr>
                <w:rFonts w:asciiTheme="minorHAnsi" w:hAnsiTheme="minorHAnsi" w:cstheme="minorHAnsi"/>
                <w:color w:val="2D2D2D"/>
                <w:sz w:val="22"/>
              </w:rPr>
              <w:t xml:space="preserve">innan </w:t>
            </w:r>
            <w:r w:rsidR="00623342" w:rsidRPr="003B59ED">
              <w:rPr>
                <w:rFonts w:asciiTheme="minorHAnsi" w:hAnsiTheme="minorHAnsi" w:cstheme="minorHAnsi"/>
                <w:color w:val="auto"/>
                <w:sz w:val="22"/>
              </w:rPr>
              <w:t>du</w:t>
            </w:r>
            <w:r w:rsidRPr="003B59ED">
              <w:rPr>
                <w:rFonts w:asciiTheme="minorHAnsi" w:hAnsiTheme="minorHAnsi" w:cstheme="minorHAnsi"/>
                <w:color w:val="auto"/>
                <w:sz w:val="22"/>
              </w:rPr>
              <w:t xml:space="preserve"> </w:t>
            </w:r>
            <w:r w:rsidRPr="002761A9">
              <w:rPr>
                <w:rFonts w:asciiTheme="minorHAnsi" w:hAnsiTheme="minorHAnsi" w:cstheme="minorHAnsi"/>
                <w:color w:val="2D2D2D"/>
                <w:sz w:val="22"/>
              </w:rPr>
              <w:t>lämnar det till annan mottagare</w:t>
            </w:r>
            <w:r w:rsidR="00BD0A5B">
              <w:rPr>
                <w:rFonts w:asciiTheme="minorHAnsi" w:hAnsiTheme="minorHAnsi" w:cstheme="minorHAnsi"/>
                <w:color w:val="2D2D2D"/>
                <w:sz w:val="22"/>
              </w:rPr>
              <w:t>?</w:t>
            </w:r>
          </w:p>
          <w:p w14:paraId="5C9EDCFC" w14:textId="58C5DBBA" w:rsidR="00A07E44" w:rsidRPr="004502C9" w:rsidRDefault="004502C9" w:rsidP="004502C9">
            <w:pPr>
              <w:pStyle w:val="RGfaktatext"/>
              <w:rPr>
                <w:rFonts w:asciiTheme="minorHAnsi" w:hAnsiTheme="minorHAnsi" w:cstheme="minorHAnsi"/>
                <w:sz w:val="22"/>
              </w:rPr>
            </w:pPr>
            <w:bookmarkStart w:id="2" w:name="K29P49"/>
            <w:bookmarkEnd w:id="1"/>
            <w:r w:rsidRPr="00623342">
              <w:rPr>
                <w:rFonts w:asciiTheme="minorHAnsi" w:hAnsiTheme="minorHAnsi" w:cstheme="minorHAnsi"/>
                <w:i/>
                <w:iCs/>
                <w:szCs w:val="18"/>
              </w:rPr>
              <w:t>Enligt</w:t>
            </w:r>
            <w:r>
              <w:rPr>
                <w:rFonts w:asciiTheme="minorHAnsi" w:hAnsiTheme="minorHAnsi" w:cstheme="minorHAnsi"/>
                <w:b/>
                <w:i/>
                <w:iCs/>
                <w:szCs w:val="18"/>
              </w:rPr>
              <w:t xml:space="preserve"> </w:t>
            </w:r>
            <w:r w:rsidR="00A14305">
              <w:rPr>
                <w:rFonts w:asciiTheme="minorHAnsi" w:hAnsiTheme="minorHAnsi" w:cstheme="minorHAnsi"/>
                <w:b/>
                <w:i/>
                <w:iCs/>
                <w:szCs w:val="18"/>
              </w:rPr>
              <w:t xml:space="preserve">29 kap. </w:t>
            </w:r>
            <w:r w:rsidRPr="004502C9">
              <w:rPr>
                <w:rFonts w:asciiTheme="minorHAnsi" w:hAnsiTheme="minorHAnsi" w:cstheme="minorHAnsi"/>
                <w:b/>
                <w:i/>
                <w:iCs/>
                <w:szCs w:val="18"/>
              </w:rPr>
              <w:t>49 §</w:t>
            </w:r>
            <w:bookmarkEnd w:id="2"/>
            <w:r w:rsidR="00623342">
              <w:rPr>
                <w:rFonts w:asciiTheme="minorHAnsi" w:hAnsiTheme="minorHAnsi" w:cstheme="minorHAnsi"/>
                <w:b/>
                <w:i/>
                <w:iCs/>
                <w:szCs w:val="18"/>
              </w:rPr>
              <w:t> m</w:t>
            </w:r>
            <w:r w:rsidRPr="004502C9">
              <w:rPr>
                <w:rFonts w:asciiTheme="minorHAnsi" w:hAnsiTheme="minorHAnsi" w:cstheme="minorHAnsi"/>
                <w:b/>
                <w:i/>
                <w:iCs/>
                <w:szCs w:val="18"/>
              </w:rPr>
              <w:t>iljöprövningsförordningen (2013:251)</w:t>
            </w:r>
            <w:r>
              <w:rPr>
                <w:rFonts w:asciiTheme="minorHAnsi" w:hAnsiTheme="minorHAnsi" w:cstheme="minorHAnsi"/>
                <w:i/>
                <w:iCs/>
                <w:szCs w:val="18"/>
              </w:rPr>
              <w:t> gäller a</w:t>
            </w:r>
            <w:r w:rsidRPr="004502C9">
              <w:rPr>
                <w:rFonts w:asciiTheme="minorHAnsi" w:hAnsiTheme="minorHAnsi" w:cstheme="minorHAnsi"/>
                <w:i/>
                <w:iCs/>
                <w:szCs w:val="18"/>
              </w:rPr>
              <w:t xml:space="preserve">nmälningsplikt C </w:t>
            </w:r>
            <w:r>
              <w:rPr>
                <w:rFonts w:asciiTheme="minorHAnsi" w:hAnsiTheme="minorHAnsi" w:cstheme="minorHAnsi"/>
                <w:i/>
                <w:iCs/>
                <w:szCs w:val="18"/>
              </w:rPr>
              <w:t xml:space="preserve">och verksamhetskod 90.40 </w:t>
            </w:r>
            <w:r w:rsidRPr="004502C9">
              <w:rPr>
                <w:rFonts w:asciiTheme="minorHAnsi" w:hAnsiTheme="minorHAnsi" w:cstheme="minorHAnsi"/>
                <w:i/>
                <w:iCs/>
                <w:szCs w:val="18"/>
              </w:rPr>
              <w:t>för att lagra icke-farligt avfall som en del av att samla in det, om mängden avfall vid något tillfälle är</w:t>
            </w:r>
            <w:r w:rsidRPr="004502C9">
              <w:rPr>
                <w:rFonts w:asciiTheme="minorHAnsi" w:hAnsiTheme="minorHAnsi" w:cstheme="minorHAnsi"/>
                <w:i/>
                <w:iCs/>
                <w:szCs w:val="18"/>
              </w:rPr>
              <w:br/>
              <w:t>   1. mer än 10 ton men högst 30 000 ton och avfallet ska användas för byggnads- eller anläggningsändamål, eller</w:t>
            </w:r>
            <w:r w:rsidRPr="004502C9">
              <w:rPr>
                <w:rFonts w:asciiTheme="minorHAnsi" w:hAnsiTheme="minorHAnsi" w:cstheme="minorHAnsi"/>
                <w:i/>
                <w:iCs/>
                <w:szCs w:val="18"/>
              </w:rPr>
              <w:br/>
              <w:t>   2. mer än 10 ton men högst 10 000 ton annat icke-farligt avfall i andra fall.</w:t>
            </w:r>
          </w:p>
        </w:tc>
      </w:tr>
      <w:tr w:rsidR="00A07E44" w14:paraId="2ED3C83B" w14:textId="77777777" w:rsidTr="009B0CFD">
        <w:trPr>
          <w:trHeight w:val="567"/>
        </w:trPr>
        <w:tc>
          <w:tcPr>
            <w:tcW w:w="4415" w:type="dxa"/>
            <w:gridSpan w:val="2"/>
            <w:tcBorders>
              <w:top w:val="single" w:sz="4" w:space="0" w:color="auto"/>
              <w:bottom w:val="nil"/>
              <w:right w:val="nil"/>
            </w:tcBorders>
            <w:vAlign w:val="center"/>
          </w:tcPr>
          <w:p w14:paraId="2626FECD" w14:textId="77777777"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607273025"/>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c>
          <w:tcPr>
            <w:tcW w:w="5311" w:type="dxa"/>
            <w:tcBorders>
              <w:top w:val="single" w:sz="4" w:space="0" w:color="auto"/>
              <w:left w:val="nil"/>
              <w:bottom w:val="nil"/>
            </w:tcBorders>
            <w:vAlign w:val="center"/>
          </w:tcPr>
          <w:p w14:paraId="4109C4E8" w14:textId="50B9D396" w:rsidR="00A07E44" w:rsidRDefault="00A07E44" w:rsidP="00A07E44">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985579608"/>
                <w14:checkbox>
                  <w14:checked w14:val="0"/>
                  <w14:checkedState w14:val="2612" w14:font="MS Gothic"/>
                  <w14:uncheckedState w14:val="2610" w14:font="MS Gothic"/>
                </w14:checkbox>
              </w:sdtPr>
              <w:sdtEndPr/>
              <w:sdtContent>
                <w:r w:rsidR="00054DC7">
                  <w:rPr>
                    <w:rFonts w:ascii="MS Gothic" w:eastAsia="MS Gothic" w:hAnsi="MS Gothic" w:cstheme="minorHAnsi" w:hint="eastAsia"/>
                    <w:color w:val="2D2D2D"/>
                    <w:sz w:val="22"/>
                  </w:rPr>
                  <w:t>☐</w:t>
                </w:r>
              </w:sdtContent>
            </w:sdt>
          </w:p>
        </w:tc>
      </w:tr>
      <w:tr w:rsidR="00A07E44" w14:paraId="0017D0A6" w14:textId="77777777" w:rsidTr="009B0CFD">
        <w:trPr>
          <w:trHeight w:val="1701"/>
        </w:trPr>
        <w:tc>
          <w:tcPr>
            <w:tcW w:w="9726" w:type="dxa"/>
            <w:gridSpan w:val="3"/>
            <w:tcBorders>
              <w:top w:val="nil"/>
            </w:tcBorders>
          </w:tcPr>
          <w:sdt>
            <w:sdtPr>
              <w:rPr>
                <w:rFonts w:asciiTheme="minorHAnsi" w:hAnsiTheme="minorHAnsi" w:cstheme="minorHAnsi"/>
                <w:sz w:val="22"/>
              </w:rPr>
              <w:id w:val="1804649437"/>
              <w:placeholder>
                <w:docPart w:val="7D4D3BAC0A274A6B983717B97113578B"/>
              </w:placeholder>
            </w:sdtPr>
            <w:sdtEndPr/>
            <w:sdtContent>
              <w:p w14:paraId="0DB55202" w14:textId="3B08D5AA" w:rsidR="002F7338" w:rsidRPr="002F7338" w:rsidRDefault="002F7338" w:rsidP="00A07E44">
                <w:pPr>
                  <w:spacing w:after="0" w:line="259" w:lineRule="auto"/>
                  <w:ind w:left="0" w:firstLine="0"/>
                  <w:rPr>
                    <w:rFonts w:asciiTheme="minorHAnsi" w:hAnsiTheme="minorHAnsi" w:cstheme="minorHAnsi"/>
                    <w:color w:val="6E6E6E" w:themeColor="background2" w:themeShade="80"/>
                    <w:sz w:val="22"/>
                  </w:rPr>
                </w:pPr>
                <w:r>
                  <w:rPr>
                    <w:rFonts w:asciiTheme="minorHAnsi" w:hAnsiTheme="minorHAnsi" w:cstheme="minorHAnsi"/>
                    <w:color w:val="6E6E6E" w:themeColor="background2" w:themeShade="80"/>
                    <w:sz w:val="22"/>
                  </w:rPr>
                  <w:t xml:space="preserve">Om ja, beskriv </w:t>
                </w:r>
                <w:r w:rsidR="00772619">
                  <w:rPr>
                    <w:rFonts w:asciiTheme="minorHAnsi" w:hAnsiTheme="minorHAnsi" w:cstheme="minorHAnsi"/>
                    <w:color w:val="6E6E6E" w:themeColor="background2" w:themeShade="80"/>
                    <w:sz w:val="22"/>
                  </w:rPr>
                  <w:t>vilka avfallsslag och mängder du</w:t>
                </w:r>
                <w:r>
                  <w:rPr>
                    <w:rFonts w:asciiTheme="minorHAnsi" w:hAnsiTheme="minorHAnsi" w:cstheme="minorHAnsi"/>
                    <w:color w:val="6E6E6E" w:themeColor="background2" w:themeShade="80"/>
                    <w:sz w:val="22"/>
                  </w:rPr>
                  <w:t xml:space="preserve"> hanterar på detta sätt samt var och hur insamlingen/lagringen sker.</w:t>
                </w:r>
              </w:p>
            </w:sdtContent>
          </w:sdt>
          <w:p w14:paraId="2350096B" w14:textId="1523278A" w:rsidR="00A07E44" w:rsidRPr="002F7338" w:rsidRDefault="00A07E44" w:rsidP="002F7338">
            <w:pPr>
              <w:pStyle w:val="RGbrdtext"/>
            </w:pPr>
          </w:p>
        </w:tc>
      </w:tr>
      <w:tr w:rsidR="00A07E44" w14:paraId="42AED159" w14:textId="77777777" w:rsidTr="009B0CFD">
        <w:tc>
          <w:tcPr>
            <w:tcW w:w="9726" w:type="dxa"/>
            <w:gridSpan w:val="3"/>
            <w:tcBorders>
              <w:bottom w:val="single" w:sz="4" w:space="0" w:color="auto"/>
            </w:tcBorders>
            <w:shd w:val="clear" w:color="auto" w:fill="D9D9D9" w:themeFill="background1" w:themeFillShade="D9"/>
          </w:tcPr>
          <w:p w14:paraId="53352EF1" w14:textId="572E015D" w:rsidR="00A07E44" w:rsidRDefault="00A07E44" w:rsidP="00A07E44">
            <w:pPr>
              <w:spacing w:after="88" w:line="259" w:lineRule="auto"/>
              <w:ind w:left="0" w:firstLine="0"/>
              <w:rPr>
                <w:rFonts w:asciiTheme="minorHAnsi" w:hAnsiTheme="minorHAnsi" w:cstheme="minorHAnsi"/>
                <w:sz w:val="22"/>
              </w:rPr>
            </w:pPr>
            <w:r w:rsidRPr="00DA3FFB">
              <w:rPr>
                <w:rFonts w:asciiTheme="minorHAnsi" w:hAnsiTheme="minorHAnsi" w:cstheme="minorHAnsi"/>
                <w:sz w:val="22"/>
              </w:rPr>
              <w:lastRenderedPageBreak/>
              <w:t>Vem är tr</w:t>
            </w:r>
            <w:r w:rsidR="001F23F5">
              <w:rPr>
                <w:rFonts w:asciiTheme="minorHAnsi" w:hAnsiTheme="minorHAnsi" w:cstheme="minorHAnsi"/>
                <w:sz w:val="22"/>
              </w:rPr>
              <w:t xml:space="preserve">ansportör och slutlig mottagare av </w:t>
            </w:r>
            <w:r w:rsidR="00623342" w:rsidRPr="003B59ED">
              <w:rPr>
                <w:rFonts w:asciiTheme="minorHAnsi" w:hAnsiTheme="minorHAnsi" w:cstheme="minorHAnsi"/>
                <w:color w:val="auto"/>
                <w:sz w:val="22"/>
              </w:rPr>
              <w:t xml:space="preserve">ditt </w:t>
            </w:r>
            <w:r w:rsidR="001F23F5" w:rsidRPr="003B59ED">
              <w:rPr>
                <w:rFonts w:asciiTheme="minorHAnsi" w:hAnsiTheme="minorHAnsi" w:cstheme="minorHAnsi"/>
                <w:color w:val="auto"/>
                <w:sz w:val="22"/>
              </w:rPr>
              <w:t>avfall</w:t>
            </w:r>
            <w:r w:rsidR="00623342" w:rsidRPr="003B59ED">
              <w:rPr>
                <w:rFonts w:asciiTheme="minorHAnsi" w:hAnsiTheme="minorHAnsi" w:cstheme="minorHAnsi"/>
                <w:color w:val="auto"/>
                <w:sz w:val="22"/>
              </w:rPr>
              <w:t>/avfallet</w:t>
            </w:r>
            <w:r w:rsidR="001F23F5" w:rsidRPr="003B59ED">
              <w:rPr>
                <w:rFonts w:asciiTheme="minorHAnsi" w:hAnsiTheme="minorHAnsi" w:cstheme="minorHAnsi"/>
                <w:color w:val="auto"/>
                <w:sz w:val="22"/>
              </w:rPr>
              <w:t xml:space="preserve"> när </w:t>
            </w:r>
            <w:r w:rsidR="00623342" w:rsidRPr="003B59ED">
              <w:rPr>
                <w:rFonts w:asciiTheme="minorHAnsi" w:hAnsiTheme="minorHAnsi" w:cstheme="minorHAnsi"/>
                <w:color w:val="auto"/>
                <w:sz w:val="22"/>
              </w:rPr>
              <w:t>du</w:t>
            </w:r>
            <w:r w:rsidR="001F23F5" w:rsidRPr="003B59ED">
              <w:rPr>
                <w:rFonts w:asciiTheme="minorHAnsi" w:hAnsiTheme="minorHAnsi" w:cstheme="minorHAnsi"/>
                <w:color w:val="auto"/>
                <w:sz w:val="22"/>
              </w:rPr>
              <w:t xml:space="preserve"> lämnar ifrån det?</w:t>
            </w:r>
          </w:p>
          <w:p w14:paraId="211BCDB1" w14:textId="21263E6A" w:rsidR="001F23F5" w:rsidRDefault="001F23F5" w:rsidP="00A07E44">
            <w:pPr>
              <w:spacing w:after="88" w:line="259" w:lineRule="auto"/>
              <w:ind w:left="0" w:firstLine="0"/>
            </w:pPr>
          </w:p>
        </w:tc>
      </w:tr>
      <w:tr w:rsidR="00A07E44" w14:paraId="0EE70438" w14:textId="77777777" w:rsidTr="009B0CFD">
        <w:trPr>
          <w:trHeight w:val="1134"/>
        </w:trPr>
        <w:tc>
          <w:tcPr>
            <w:tcW w:w="2395" w:type="dxa"/>
            <w:tcBorders>
              <w:right w:val="nil"/>
            </w:tcBorders>
          </w:tcPr>
          <w:p w14:paraId="47A21933" w14:textId="77777777" w:rsidR="00A07E44" w:rsidRPr="00DA3FFB" w:rsidRDefault="00A07E44" w:rsidP="00A07E44">
            <w:pPr>
              <w:spacing w:after="88" w:line="259" w:lineRule="auto"/>
              <w:ind w:left="0" w:firstLine="0"/>
              <w:rPr>
                <w:b/>
                <w:i/>
              </w:rPr>
            </w:pPr>
            <w:r w:rsidRPr="00DA3FFB">
              <w:rPr>
                <w:rStyle w:val="Betoning"/>
                <w:rFonts w:asciiTheme="minorHAnsi" w:hAnsiTheme="minorHAnsi" w:cstheme="minorHAnsi"/>
                <w:b/>
                <w:i w:val="0"/>
                <w:color w:val="auto"/>
                <w:sz w:val="22"/>
              </w:rPr>
              <w:t>Trä</w:t>
            </w:r>
          </w:p>
        </w:tc>
        <w:sdt>
          <w:sdtPr>
            <w:rPr>
              <w:rFonts w:ascii="Tahoma" w:hAnsi="Tahoma" w:cs="Tahoma"/>
              <w:color w:val="auto"/>
              <w:sz w:val="22"/>
            </w:rPr>
            <w:id w:val="-384407910"/>
            <w:placeholder>
              <w:docPart w:val="88BAF5610EA54E18892B779879309A1E"/>
            </w:placeholder>
            <w:showingPlcHdr/>
          </w:sdtPr>
          <w:sdtEndPr>
            <w:rPr>
              <w:color w:val="7F7F7F" w:themeColor="text1"/>
            </w:rPr>
          </w:sdtEndPr>
          <w:sdtContent>
            <w:tc>
              <w:tcPr>
                <w:tcW w:w="7331" w:type="dxa"/>
                <w:gridSpan w:val="2"/>
                <w:tcBorders>
                  <w:left w:val="nil"/>
                </w:tcBorders>
              </w:tcPr>
              <w:p w14:paraId="30AD9983" w14:textId="61A84A72" w:rsidR="00A07E44" w:rsidRPr="00E805C8" w:rsidRDefault="00E805C8" w:rsidP="00E805C8">
                <w:pPr>
                  <w:spacing w:after="88" w:line="259" w:lineRule="auto"/>
                  <w:ind w:left="0" w:firstLine="0"/>
                  <w:rPr>
                    <w:rFonts w:ascii="Tahoma" w:hAnsi="Tahoma" w:cs="Tahoma"/>
                    <w:color w:val="auto"/>
                    <w:sz w:val="22"/>
                  </w:rPr>
                </w:pPr>
                <w:r w:rsidRPr="00E805C8">
                  <w:rPr>
                    <w:rFonts w:ascii="Tahoma" w:hAnsi="Tahoma" w:cs="Tahoma"/>
                    <w:color w:val="7F7F7F" w:themeColor="text1"/>
                    <w:sz w:val="22"/>
                  </w:rPr>
                  <w:t>Ange transportör och slutlig mottagare</w:t>
                </w:r>
              </w:p>
            </w:tc>
          </w:sdtContent>
        </w:sdt>
      </w:tr>
      <w:tr w:rsidR="00A07E44" w14:paraId="3E996CB3" w14:textId="77777777" w:rsidTr="009B0CFD">
        <w:trPr>
          <w:trHeight w:val="1134"/>
        </w:trPr>
        <w:tc>
          <w:tcPr>
            <w:tcW w:w="2395" w:type="dxa"/>
            <w:tcBorders>
              <w:right w:val="nil"/>
            </w:tcBorders>
          </w:tcPr>
          <w:p w14:paraId="4F9992B6" w14:textId="77777777" w:rsidR="00A07E44" w:rsidRPr="00DA3FFB" w:rsidRDefault="00A07E44" w:rsidP="00A07E44">
            <w:pPr>
              <w:spacing w:after="88" w:line="259" w:lineRule="auto"/>
              <w:ind w:left="0" w:firstLine="0"/>
              <w:rPr>
                <w:rFonts w:asciiTheme="minorHAnsi" w:hAnsiTheme="minorHAnsi" w:cstheme="minorHAnsi"/>
                <w:sz w:val="22"/>
              </w:rPr>
            </w:pPr>
            <w:r w:rsidRPr="00DA3FFB">
              <w:rPr>
                <w:rStyle w:val="Betoning"/>
                <w:rFonts w:asciiTheme="minorHAnsi" w:hAnsiTheme="minorHAnsi" w:cstheme="minorHAnsi"/>
                <w:b/>
                <w:i w:val="0"/>
                <w:color w:val="auto"/>
                <w:sz w:val="22"/>
              </w:rPr>
              <w:t>Mineral som består av betong, tegel, klinker, keramik eller sten</w:t>
            </w:r>
          </w:p>
        </w:tc>
        <w:sdt>
          <w:sdtPr>
            <w:rPr>
              <w:rFonts w:ascii="Tahoma" w:hAnsi="Tahoma" w:cs="Tahoma"/>
              <w:color w:val="auto"/>
              <w:sz w:val="22"/>
            </w:rPr>
            <w:id w:val="-599876059"/>
            <w:placeholder>
              <w:docPart w:val="C839D39638A846D5A161A70890945247"/>
            </w:placeholder>
            <w:showingPlcHdr/>
          </w:sdtPr>
          <w:sdtEndPr/>
          <w:sdtContent>
            <w:tc>
              <w:tcPr>
                <w:tcW w:w="7331" w:type="dxa"/>
                <w:gridSpan w:val="2"/>
                <w:tcBorders>
                  <w:left w:val="nil"/>
                </w:tcBorders>
              </w:tcPr>
              <w:p w14:paraId="519E3D10" w14:textId="3BE5A096" w:rsidR="00A07E44" w:rsidRPr="00E805C8" w:rsidRDefault="00E805C8" w:rsidP="00E805C8">
                <w:pPr>
                  <w:spacing w:after="88" w:line="259" w:lineRule="auto"/>
                  <w:ind w:left="0" w:firstLine="0"/>
                  <w:rPr>
                    <w:rFonts w:ascii="Tahoma" w:hAnsi="Tahoma" w:cs="Tahoma"/>
                    <w:color w:val="auto"/>
                    <w:sz w:val="22"/>
                  </w:rPr>
                </w:pPr>
                <w:r w:rsidRPr="00E805C8">
                  <w:rPr>
                    <w:rFonts w:ascii="Tahoma" w:hAnsi="Tahoma" w:cs="Tahoma"/>
                    <w:color w:val="7F7F7F" w:themeColor="text1"/>
                    <w:sz w:val="22"/>
                  </w:rPr>
                  <w:t>Ange transportör och slutlig mottagare</w:t>
                </w:r>
              </w:p>
            </w:tc>
          </w:sdtContent>
        </w:sdt>
      </w:tr>
      <w:tr w:rsidR="00A07E44" w14:paraId="30ACA9D0" w14:textId="77777777" w:rsidTr="009B0CFD">
        <w:trPr>
          <w:trHeight w:val="1134"/>
        </w:trPr>
        <w:tc>
          <w:tcPr>
            <w:tcW w:w="2395" w:type="dxa"/>
            <w:tcBorders>
              <w:right w:val="nil"/>
            </w:tcBorders>
          </w:tcPr>
          <w:p w14:paraId="1EEBD95C" w14:textId="77777777" w:rsidR="00A07E44" w:rsidRPr="00DA3FFB" w:rsidRDefault="00A07E44" w:rsidP="00A07E44">
            <w:pPr>
              <w:spacing w:after="88" w:line="259" w:lineRule="auto"/>
              <w:ind w:left="0" w:firstLine="0"/>
              <w:rPr>
                <w:rStyle w:val="Betoning"/>
                <w:rFonts w:asciiTheme="minorHAnsi" w:hAnsiTheme="minorHAnsi" w:cstheme="minorHAnsi"/>
                <w:color w:val="auto"/>
                <w:sz w:val="22"/>
              </w:rPr>
            </w:pPr>
            <w:r w:rsidRPr="00DA3FFB">
              <w:rPr>
                <w:rStyle w:val="Betoning"/>
                <w:rFonts w:asciiTheme="minorHAnsi" w:hAnsiTheme="minorHAnsi" w:cstheme="minorHAnsi"/>
                <w:b/>
                <w:i w:val="0"/>
                <w:color w:val="auto"/>
                <w:sz w:val="22"/>
              </w:rPr>
              <w:t>Metall</w:t>
            </w:r>
          </w:p>
        </w:tc>
        <w:sdt>
          <w:sdtPr>
            <w:rPr>
              <w:rFonts w:ascii="Tahoma" w:hAnsi="Tahoma" w:cs="Tahoma"/>
              <w:color w:val="auto"/>
              <w:sz w:val="22"/>
            </w:rPr>
            <w:id w:val="1580093769"/>
            <w:placeholder>
              <w:docPart w:val="21D3D0F4AA5944019820E902156DB4F8"/>
            </w:placeholder>
            <w:showingPlcHdr/>
          </w:sdtPr>
          <w:sdtEndPr/>
          <w:sdtContent>
            <w:tc>
              <w:tcPr>
                <w:tcW w:w="7331" w:type="dxa"/>
                <w:gridSpan w:val="2"/>
                <w:tcBorders>
                  <w:left w:val="nil"/>
                </w:tcBorders>
              </w:tcPr>
              <w:p w14:paraId="58FE5917" w14:textId="26A4FEC4" w:rsidR="00A07E44" w:rsidRPr="00E805C8" w:rsidRDefault="00E805C8" w:rsidP="00E805C8">
                <w:pPr>
                  <w:spacing w:after="88" w:line="259" w:lineRule="auto"/>
                  <w:ind w:left="0" w:firstLine="0"/>
                  <w:rPr>
                    <w:rFonts w:ascii="Tahoma" w:hAnsi="Tahoma" w:cs="Tahoma"/>
                    <w:color w:val="auto"/>
                    <w:sz w:val="22"/>
                  </w:rPr>
                </w:pPr>
                <w:r w:rsidRPr="00E805C8">
                  <w:rPr>
                    <w:rFonts w:ascii="Tahoma" w:hAnsi="Tahoma" w:cs="Tahoma"/>
                    <w:color w:val="7F7F7F" w:themeColor="text1"/>
                    <w:sz w:val="22"/>
                  </w:rPr>
                  <w:t>Ange transportör och slutlig mottagare</w:t>
                </w:r>
              </w:p>
            </w:tc>
          </w:sdtContent>
        </w:sdt>
      </w:tr>
      <w:tr w:rsidR="00A07E44" w14:paraId="56F978E5" w14:textId="77777777" w:rsidTr="009B0CFD">
        <w:trPr>
          <w:trHeight w:val="1134"/>
        </w:trPr>
        <w:tc>
          <w:tcPr>
            <w:tcW w:w="2395" w:type="dxa"/>
            <w:tcBorders>
              <w:right w:val="nil"/>
            </w:tcBorders>
          </w:tcPr>
          <w:p w14:paraId="6AFB5DF6" w14:textId="77777777" w:rsidR="00A07E44" w:rsidRDefault="00A07E44" w:rsidP="00A07E44">
            <w:pPr>
              <w:spacing w:after="88" w:line="259" w:lineRule="auto"/>
              <w:ind w:left="0" w:firstLine="0"/>
              <w:rPr>
                <w:rStyle w:val="Betoning"/>
                <w:rFonts w:asciiTheme="minorHAnsi" w:hAnsiTheme="minorHAnsi" w:cstheme="minorHAnsi"/>
                <w:color w:val="auto"/>
                <w:sz w:val="22"/>
              </w:rPr>
            </w:pPr>
            <w:r w:rsidRPr="00DA3FFB">
              <w:rPr>
                <w:rStyle w:val="Betoning"/>
                <w:rFonts w:asciiTheme="minorHAnsi" w:hAnsiTheme="minorHAnsi" w:cstheme="minorHAnsi"/>
                <w:b/>
                <w:i w:val="0"/>
                <w:color w:val="auto"/>
                <w:sz w:val="22"/>
              </w:rPr>
              <w:t>Glas</w:t>
            </w:r>
          </w:p>
        </w:tc>
        <w:sdt>
          <w:sdtPr>
            <w:rPr>
              <w:rFonts w:ascii="Tahoma" w:hAnsi="Tahoma" w:cs="Tahoma"/>
              <w:color w:val="auto"/>
              <w:sz w:val="22"/>
            </w:rPr>
            <w:id w:val="765193607"/>
            <w:placeholder>
              <w:docPart w:val="F06EAE46BCC7466E9F079F8F4F547E68"/>
            </w:placeholder>
            <w:showingPlcHdr/>
          </w:sdtPr>
          <w:sdtEndPr/>
          <w:sdtContent>
            <w:tc>
              <w:tcPr>
                <w:tcW w:w="7331" w:type="dxa"/>
                <w:gridSpan w:val="2"/>
                <w:tcBorders>
                  <w:left w:val="nil"/>
                </w:tcBorders>
              </w:tcPr>
              <w:p w14:paraId="4850988F" w14:textId="3E930B44" w:rsidR="00A07E44" w:rsidRPr="00E805C8" w:rsidRDefault="00E805C8" w:rsidP="00E805C8">
                <w:pPr>
                  <w:spacing w:after="88" w:line="259" w:lineRule="auto"/>
                  <w:ind w:left="0" w:firstLine="0"/>
                  <w:rPr>
                    <w:rFonts w:ascii="Tahoma" w:hAnsi="Tahoma" w:cs="Tahoma"/>
                    <w:color w:val="auto"/>
                    <w:sz w:val="22"/>
                  </w:rPr>
                </w:pPr>
                <w:r w:rsidRPr="00E805C8">
                  <w:rPr>
                    <w:rStyle w:val="Platshllartext"/>
                    <w:rFonts w:ascii="Tahoma" w:hAnsi="Tahoma" w:cs="Tahoma"/>
                    <w:color w:val="7F7F7F" w:themeColor="text1"/>
                    <w:sz w:val="22"/>
                  </w:rPr>
                  <w:t>Ange transportör och slutlig mottagare</w:t>
                </w:r>
              </w:p>
            </w:tc>
          </w:sdtContent>
        </w:sdt>
      </w:tr>
      <w:tr w:rsidR="00A07E44" w14:paraId="10F3B7E5" w14:textId="77777777" w:rsidTr="009B0CFD">
        <w:trPr>
          <w:trHeight w:val="1134"/>
        </w:trPr>
        <w:tc>
          <w:tcPr>
            <w:tcW w:w="2395" w:type="dxa"/>
            <w:tcBorders>
              <w:right w:val="nil"/>
            </w:tcBorders>
          </w:tcPr>
          <w:p w14:paraId="3B9FC5F4" w14:textId="77777777" w:rsidR="00A07E44" w:rsidRDefault="00A07E44" w:rsidP="00A07E44">
            <w:pPr>
              <w:spacing w:after="88" w:line="259" w:lineRule="auto"/>
              <w:ind w:left="0" w:firstLine="0"/>
              <w:rPr>
                <w:rStyle w:val="Betoning"/>
                <w:rFonts w:asciiTheme="minorHAnsi" w:hAnsiTheme="minorHAnsi" w:cstheme="minorHAnsi"/>
                <w:color w:val="auto"/>
                <w:sz w:val="22"/>
              </w:rPr>
            </w:pPr>
            <w:r w:rsidRPr="00DA3FFB">
              <w:rPr>
                <w:rStyle w:val="Betoning"/>
                <w:rFonts w:asciiTheme="minorHAnsi" w:hAnsiTheme="minorHAnsi" w:cstheme="minorHAnsi"/>
                <w:b/>
                <w:i w:val="0"/>
                <w:color w:val="auto"/>
                <w:sz w:val="22"/>
              </w:rPr>
              <w:t>Plast</w:t>
            </w:r>
          </w:p>
        </w:tc>
        <w:sdt>
          <w:sdtPr>
            <w:rPr>
              <w:rFonts w:ascii="Tahoma" w:hAnsi="Tahoma" w:cs="Tahoma"/>
              <w:color w:val="auto"/>
              <w:sz w:val="22"/>
            </w:rPr>
            <w:id w:val="371592332"/>
            <w:placeholder>
              <w:docPart w:val="33A1823C470742D685FA2B7F75F23BCA"/>
            </w:placeholder>
            <w:showingPlcHdr/>
          </w:sdtPr>
          <w:sdtEndPr>
            <w:rPr>
              <w:color w:val="7F7F7F" w:themeColor="text1"/>
            </w:rPr>
          </w:sdtEndPr>
          <w:sdtContent>
            <w:tc>
              <w:tcPr>
                <w:tcW w:w="7331" w:type="dxa"/>
                <w:gridSpan w:val="2"/>
                <w:tcBorders>
                  <w:left w:val="nil"/>
                </w:tcBorders>
              </w:tcPr>
              <w:p w14:paraId="7B79F688" w14:textId="79DC5D80" w:rsidR="00A07E44" w:rsidRPr="00E805C8" w:rsidRDefault="00E805C8" w:rsidP="00E805C8">
                <w:pPr>
                  <w:spacing w:after="88" w:line="259" w:lineRule="auto"/>
                  <w:ind w:left="0" w:firstLine="0"/>
                  <w:rPr>
                    <w:rFonts w:ascii="Tahoma" w:hAnsi="Tahoma" w:cs="Tahoma"/>
                    <w:color w:val="auto"/>
                    <w:sz w:val="22"/>
                  </w:rPr>
                </w:pPr>
                <w:r w:rsidRPr="00E805C8">
                  <w:rPr>
                    <w:rStyle w:val="Platshllartext"/>
                    <w:rFonts w:ascii="Tahoma" w:hAnsi="Tahoma" w:cs="Tahoma"/>
                    <w:color w:val="7F7F7F" w:themeColor="text1"/>
                    <w:sz w:val="22"/>
                  </w:rPr>
                  <w:t>Ange transportör och slutlig mottagare</w:t>
                </w:r>
              </w:p>
            </w:tc>
          </w:sdtContent>
        </w:sdt>
      </w:tr>
      <w:tr w:rsidR="00A07E44" w14:paraId="028194EA" w14:textId="77777777" w:rsidTr="009B0CFD">
        <w:trPr>
          <w:trHeight w:val="1134"/>
        </w:trPr>
        <w:tc>
          <w:tcPr>
            <w:tcW w:w="2395" w:type="dxa"/>
            <w:tcBorders>
              <w:right w:val="nil"/>
            </w:tcBorders>
          </w:tcPr>
          <w:p w14:paraId="70E282A9" w14:textId="4A31838A" w:rsidR="003D57E4" w:rsidRDefault="00A07E44" w:rsidP="00A07E44">
            <w:pPr>
              <w:spacing w:after="88" w:line="259" w:lineRule="auto"/>
              <w:ind w:left="0" w:firstLine="0"/>
              <w:rPr>
                <w:rStyle w:val="Betoning"/>
                <w:rFonts w:asciiTheme="minorHAnsi" w:hAnsiTheme="minorHAnsi" w:cstheme="minorHAnsi"/>
                <w:color w:val="auto"/>
                <w:sz w:val="22"/>
              </w:rPr>
            </w:pPr>
            <w:r w:rsidRPr="00DA3FFB">
              <w:rPr>
                <w:rStyle w:val="Betoning"/>
                <w:rFonts w:asciiTheme="minorHAnsi" w:hAnsiTheme="minorHAnsi" w:cstheme="minorHAnsi"/>
                <w:b/>
                <w:i w:val="0"/>
                <w:color w:val="auto"/>
                <w:sz w:val="22"/>
              </w:rPr>
              <w:t>Gips</w:t>
            </w:r>
          </w:p>
          <w:p w14:paraId="689019E0" w14:textId="77777777" w:rsidR="00A07E44" w:rsidRPr="003D57E4" w:rsidRDefault="00A07E44" w:rsidP="003D57E4">
            <w:pPr>
              <w:pStyle w:val="RGbrdtext"/>
            </w:pPr>
          </w:p>
        </w:tc>
        <w:sdt>
          <w:sdtPr>
            <w:rPr>
              <w:rFonts w:ascii="Tahoma" w:hAnsi="Tahoma" w:cs="Tahoma"/>
              <w:color w:val="auto"/>
              <w:sz w:val="22"/>
            </w:rPr>
            <w:id w:val="-1090387122"/>
            <w:placeholder>
              <w:docPart w:val="F07FEA21190F4A22A3FC2D927E10DD69"/>
            </w:placeholder>
            <w:showingPlcHdr/>
          </w:sdtPr>
          <w:sdtEndPr/>
          <w:sdtContent>
            <w:tc>
              <w:tcPr>
                <w:tcW w:w="7331" w:type="dxa"/>
                <w:gridSpan w:val="2"/>
                <w:tcBorders>
                  <w:left w:val="nil"/>
                </w:tcBorders>
              </w:tcPr>
              <w:p w14:paraId="3CBB8F9F" w14:textId="7C8640F5" w:rsidR="00A07E44" w:rsidRPr="00E805C8" w:rsidRDefault="00E805C8" w:rsidP="00E805C8">
                <w:pPr>
                  <w:spacing w:after="88" w:line="259" w:lineRule="auto"/>
                  <w:ind w:left="0" w:firstLine="0"/>
                  <w:rPr>
                    <w:rFonts w:ascii="Tahoma" w:hAnsi="Tahoma" w:cs="Tahoma"/>
                    <w:color w:val="auto"/>
                    <w:sz w:val="22"/>
                  </w:rPr>
                </w:pPr>
                <w:r w:rsidRPr="00E805C8">
                  <w:rPr>
                    <w:rFonts w:ascii="Tahoma" w:hAnsi="Tahoma" w:cs="Tahoma"/>
                    <w:color w:val="7F7F7F" w:themeColor="text1"/>
                    <w:sz w:val="22"/>
                  </w:rPr>
                  <w:t>Ange transportör och slutlig mottagare</w:t>
                </w:r>
              </w:p>
            </w:tc>
          </w:sdtContent>
        </w:sdt>
      </w:tr>
      <w:tr w:rsidR="003D57E4" w14:paraId="7D22AE53" w14:textId="77777777" w:rsidTr="000E3787">
        <w:trPr>
          <w:trHeight w:val="2161"/>
        </w:trPr>
        <w:tc>
          <w:tcPr>
            <w:tcW w:w="9736" w:type="dxa"/>
            <w:gridSpan w:val="3"/>
            <w:shd w:val="clear" w:color="auto" w:fill="D9D9D9" w:themeFill="background1" w:themeFillShade="D9"/>
          </w:tcPr>
          <w:p w14:paraId="05C9C63B" w14:textId="6D8582DE" w:rsidR="003D57E4" w:rsidRPr="002364F5" w:rsidRDefault="003D57E4" w:rsidP="003D57E4">
            <w:pPr>
              <w:spacing w:after="120" w:line="240" w:lineRule="auto"/>
              <w:ind w:left="11" w:hanging="11"/>
              <w:rPr>
                <w:rFonts w:asciiTheme="minorHAnsi" w:hAnsiTheme="minorHAnsi" w:cstheme="minorHAnsi"/>
                <w:sz w:val="22"/>
              </w:rPr>
            </w:pPr>
            <w:r w:rsidRPr="002364F5">
              <w:rPr>
                <w:rFonts w:asciiTheme="minorHAnsi" w:hAnsiTheme="minorHAnsi" w:cstheme="minorHAnsi"/>
                <w:sz w:val="22"/>
              </w:rPr>
              <w:t xml:space="preserve">Hur säkerställs att </w:t>
            </w:r>
            <w:r>
              <w:rPr>
                <w:rFonts w:asciiTheme="minorHAnsi" w:hAnsiTheme="minorHAnsi" w:cstheme="minorHAnsi"/>
                <w:sz w:val="22"/>
              </w:rPr>
              <w:t xml:space="preserve">transportör och </w:t>
            </w:r>
            <w:r w:rsidRPr="002364F5">
              <w:rPr>
                <w:rFonts w:asciiTheme="minorHAnsi" w:hAnsiTheme="minorHAnsi" w:cstheme="minorHAnsi"/>
                <w:sz w:val="22"/>
              </w:rPr>
              <w:t>mottagare av</w:t>
            </w:r>
            <w:r w:rsidR="000E3787">
              <w:rPr>
                <w:rFonts w:asciiTheme="minorHAnsi" w:hAnsiTheme="minorHAnsi" w:cstheme="minorHAnsi"/>
                <w:sz w:val="22"/>
              </w:rPr>
              <w:t xml:space="preserve"> icke-</w:t>
            </w:r>
            <w:r w:rsidRPr="002364F5">
              <w:rPr>
                <w:rFonts w:asciiTheme="minorHAnsi" w:hAnsiTheme="minorHAnsi" w:cstheme="minorHAnsi"/>
                <w:sz w:val="22"/>
              </w:rPr>
              <w:t>farligt avfall har de tillstånd som krävs för att få hantera det?</w:t>
            </w:r>
          </w:p>
          <w:p w14:paraId="1B61D8A6" w14:textId="5F450500" w:rsidR="000E3787" w:rsidRDefault="000E3787" w:rsidP="000E3787">
            <w:pPr>
              <w:spacing w:after="0" w:line="240" w:lineRule="auto"/>
              <w:ind w:left="11" w:hanging="11"/>
              <w:rPr>
                <w:rFonts w:asciiTheme="minorHAnsi" w:hAnsiTheme="minorHAnsi" w:cstheme="minorHAnsi"/>
                <w:i/>
                <w:sz w:val="18"/>
                <w:szCs w:val="18"/>
              </w:rPr>
            </w:pPr>
            <w:r w:rsidRPr="009E2DBB">
              <w:rPr>
                <w:rFonts w:asciiTheme="minorHAnsi" w:hAnsiTheme="minorHAnsi" w:cstheme="minorHAnsi"/>
                <w:i/>
                <w:sz w:val="18"/>
                <w:szCs w:val="18"/>
              </w:rPr>
              <w:t xml:space="preserve">Enligt </w:t>
            </w:r>
            <w:r w:rsidRPr="00623342">
              <w:rPr>
                <w:rFonts w:asciiTheme="minorHAnsi" w:hAnsiTheme="minorHAnsi" w:cstheme="minorHAnsi"/>
                <w:b/>
                <w:i/>
                <w:sz w:val="18"/>
                <w:szCs w:val="18"/>
              </w:rPr>
              <w:t>5 kap. 18 § avfallsförordningen (2020:614)</w:t>
            </w:r>
            <w:r w:rsidRPr="009E2DBB">
              <w:rPr>
                <w:rFonts w:asciiTheme="minorHAnsi" w:hAnsiTheme="minorHAnsi" w:cstheme="minorHAnsi"/>
                <w:i/>
                <w:sz w:val="18"/>
                <w:szCs w:val="18"/>
              </w:rPr>
              <w:t xml:space="preserve"> </w:t>
            </w:r>
            <w:r w:rsidR="003B59ED">
              <w:rPr>
                <w:rFonts w:asciiTheme="minorHAnsi" w:hAnsiTheme="minorHAnsi" w:cstheme="minorHAnsi"/>
                <w:i/>
                <w:sz w:val="18"/>
                <w:szCs w:val="18"/>
              </w:rPr>
              <w:t xml:space="preserve">gäller </w:t>
            </w:r>
            <w:r w:rsidRPr="009E2DBB">
              <w:rPr>
                <w:rFonts w:asciiTheme="minorHAnsi" w:hAnsiTheme="minorHAnsi" w:cstheme="minorHAnsi"/>
                <w:i/>
                <w:sz w:val="18"/>
                <w:szCs w:val="18"/>
              </w:rPr>
              <w:t>för att få lämna avfall, som har hanterats i en yrkesmässig verksamhet eller producerats i eller i samband med en såd</w:t>
            </w:r>
            <w:r w:rsidR="003B59ED">
              <w:rPr>
                <w:rFonts w:asciiTheme="minorHAnsi" w:hAnsiTheme="minorHAnsi" w:cstheme="minorHAnsi"/>
                <w:i/>
                <w:sz w:val="18"/>
                <w:szCs w:val="18"/>
              </w:rPr>
              <w:t xml:space="preserve">an verksamhet, till någon annan, ska följande vara uppfyllt; </w:t>
            </w:r>
          </w:p>
          <w:p w14:paraId="13C10EDB" w14:textId="65844505" w:rsidR="000E3787" w:rsidRDefault="000E3787" w:rsidP="000E3787">
            <w:pPr>
              <w:pStyle w:val="Liststycke"/>
              <w:numPr>
                <w:ilvl w:val="0"/>
                <w:numId w:val="28"/>
              </w:numPr>
              <w:spacing w:after="240" w:line="240" w:lineRule="auto"/>
              <w:rPr>
                <w:rFonts w:asciiTheme="minorHAnsi" w:hAnsiTheme="minorHAnsi" w:cstheme="minorHAnsi"/>
                <w:i/>
                <w:sz w:val="18"/>
                <w:szCs w:val="18"/>
              </w:rPr>
            </w:pPr>
            <w:r w:rsidRPr="009E2DBB">
              <w:rPr>
                <w:rFonts w:asciiTheme="minorHAnsi" w:hAnsiTheme="minorHAnsi" w:cstheme="minorHAnsi"/>
                <w:i/>
                <w:sz w:val="18"/>
                <w:szCs w:val="18"/>
              </w:rPr>
              <w:t>den som tar emot avfallet för behandling eller annan hantering har de tillstånd eller har gjort de anmälningar som krävs för hanteringen, och</w:t>
            </w:r>
          </w:p>
          <w:p w14:paraId="7AC54631" w14:textId="659FA07A" w:rsidR="003D57E4" w:rsidRPr="000E3787" w:rsidRDefault="000E3787" w:rsidP="000E3787">
            <w:pPr>
              <w:pStyle w:val="Liststycke"/>
              <w:numPr>
                <w:ilvl w:val="0"/>
                <w:numId w:val="28"/>
              </w:numPr>
              <w:spacing w:after="240" w:line="240" w:lineRule="auto"/>
              <w:rPr>
                <w:rFonts w:asciiTheme="minorHAnsi" w:hAnsiTheme="minorHAnsi" w:cstheme="minorHAnsi"/>
                <w:i/>
                <w:sz w:val="18"/>
                <w:szCs w:val="18"/>
              </w:rPr>
            </w:pPr>
            <w:r w:rsidRPr="009E2DBB">
              <w:rPr>
                <w:rFonts w:asciiTheme="minorHAnsi" w:hAnsiTheme="minorHAnsi" w:cstheme="minorHAnsi"/>
                <w:i/>
                <w:sz w:val="18"/>
                <w:szCs w:val="18"/>
              </w:rPr>
              <w:t>den som lämnar avfallet har kontrollerat att kravet i 1 är uppfyllt.</w:t>
            </w:r>
          </w:p>
        </w:tc>
      </w:tr>
      <w:tr w:rsidR="003D57E4" w14:paraId="6327EB27" w14:textId="77777777" w:rsidTr="000E3787">
        <w:trPr>
          <w:trHeight w:val="2324"/>
        </w:trPr>
        <w:sdt>
          <w:sdtPr>
            <w:rPr>
              <w:rFonts w:ascii="Tahoma" w:hAnsi="Tahoma" w:cs="Tahoma"/>
              <w:color w:val="auto"/>
              <w:sz w:val="22"/>
            </w:rPr>
            <w:id w:val="1602305286"/>
            <w:placeholder>
              <w:docPart w:val="BA489869C014472DBAF22652B732395F"/>
            </w:placeholder>
          </w:sdtPr>
          <w:sdtEndPr/>
          <w:sdtContent>
            <w:tc>
              <w:tcPr>
                <w:tcW w:w="9736" w:type="dxa"/>
                <w:gridSpan w:val="3"/>
              </w:tcPr>
              <w:p w14:paraId="36868EFA" w14:textId="338A3247" w:rsidR="003D57E4" w:rsidRPr="00E805C8" w:rsidRDefault="00E805C8" w:rsidP="00E805C8">
                <w:pPr>
                  <w:ind w:left="0" w:firstLine="0"/>
                  <w:rPr>
                    <w:rFonts w:ascii="Tahoma" w:hAnsi="Tahoma" w:cs="Tahoma"/>
                    <w:color w:val="auto"/>
                    <w:sz w:val="22"/>
                  </w:rPr>
                </w:pPr>
                <w:r w:rsidRPr="00E805C8">
                  <w:rPr>
                    <w:rStyle w:val="Platshllartext"/>
                    <w:rFonts w:ascii="Tahoma" w:hAnsi="Tahoma" w:cs="Tahoma"/>
                    <w:color w:val="7F7F7F" w:themeColor="text1"/>
                    <w:sz w:val="22"/>
                  </w:rPr>
                  <w:t>B</w:t>
                </w:r>
                <w:r w:rsidR="00772619">
                  <w:rPr>
                    <w:rStyle w:val="Platshllartext"/>
                    <w:rFonts w:ascii="Tahoma" w:hAnsi="Tahoma" w:cs="Tahoma"/>
                    <w:color w:val="7F7F7F" w:themeColor="text1"/>
                    <w:sz w:val="22"/>
                  </w:rPr>
                  <w:t>eskriv rutin för hur du</w:t>
                </w:r>
                <w:r w:rsidRPr="00E805C8">
                  <w:rPr>
                    <w:rStyle w:val="Platshllartext"/>
                    <w:rFonts w:ascii="Tahoma" w:hAnsi="Tahoma" w:cs="Tahoma"/>
                    <w:color w:val="7F7F7F" w:themeColor="text1"/>
                    <w:sz w:val="22"/>
                  </w:rPr>
                  <w:t xml:space="preserve"> säkerställer att mottagaren har de tillstånd som krävs, alt</w:t>
                </w:r>
                <w:r w:rsidR="00772619">
                  <w:rPr>
                    <w:rStyle w:val="Platshllartext"/>
                    <w:rFonts w:ascii="Tahoma" w:hAnsi="Tahoma" w:cs="Tahoma"/>
                    <w:color w:val="7F7F7F" w:themeColor="text1"/>
                    <w:sz w:val="22"/>
                  </w:rPr>
                  <w:t>ernativt skicka in dokumenterad egenkontroll</w:t>
                </w:r>
                <w:r w:rsidRPr="00E805C8">
                  <w:rPr>
                    <w:rStyle w:val="Platshllartext"/>
                    <w:rFonts w:ascii="Tahoma" w:hAnsi="Tahoma" w:cs="Tahoma"/>
                    <w:color w:val="7F7F7F" w:themeColor="text1"/>
                    <w:sz w:val="22"/>
                  </w:rPr>
                  <w:t xml:space="preserve"> som beskriver detta.</w:t>
                </w:r>
              </w:p>
            </w:tc>
          </w:sdtContent>
        </w:sdt>
      </w:tr>
    </w:tbl>
    <w:p w14:paraId="4A8BA472" w14:textId="74DE0D7D" w:rsidR="003D57E4" w:rsidRPr="00DE71E1" w:rsidRDefault="000E3787" w:rsidP="00153EE1">
      <w:pPr>
        <w:pStyle w:val="Fredriksrubriker"/>
        <w:spacing w:before="480" w:after="120" w:line="240" w:lineRule="auto"/>
        <w:rPr>
          <w:sz w:val="28"/>
          <w:szCs w:val="28"/>
        </w:rPr>
      </w:pPr>
      <w:r>
        <w:rPr>
          <w:sz w:val="28"/>
          <w:szCs w:val="28"/>
        </w:rPr>
        <w:lastRenderedPageBreak/>
        <w:t>Farligt avfall</w:t>
      </w:r>
    </w:p>
    <w:tbl>
      <w:tblPr>
        <w:tblStyle w:val="TableGrid"/>
        <w:tblW w:w="9846" w:type="dxa"/>
        <w:tblInd w:w="-70" w:type="dxa"/>
        <w:tblBorders>
          <w:top w:val="single" w:sz="4" w:space="0" w:color="000000"/>
          <w:left w:val="single" w:sz="4" w:space="0" w:color="000000"/>
          <w:bottom w:val="single" w:sz="4" w:space="0" w:color="000000"/>
          <w:right w:val="single" w:sz="4" w:space="0" w:color="000000"/>
        </w:tblBorders>
        <w:tblLayout w:type="fixed"/>
        <w:tblCellMar>
          <w:left w:w="68" w:type="dxa"/>
          <w:right w:w="14" w:type="dxa"/>
        </w:tblCellMar>
        <w:tblLook w:val="04A0" w:firstRow="1" w:lastRow="0" w:firstColumn="1" w:lastColumn="0" w:noHBand="0" w:noVBand="1"/>
      </w:tblPr>
      <w:tblGrid>
        <w:gridCol w:w="4429"/>
        <w:gridCol w:w="494"/>
        <w:gridCol w:w="4923"/>
      </w:tblGrid>
      <w:tr w:rsidR="0010587D" w14:paraId="7B96B98D" w14:textId="77777777" w:rsidTr="001A1B9F">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2F982A2C" w14:textId="537FC1BB" w:rsidR="0010587D" w:rsidRPr="0010587D" w:rsidRDefault="00E26C4C" w:rsidP="00E26C4C">
            <w:pPr>
              <w:spacing w:after="240" w:line="240" w:lineRule="auto"/>
              <w:ind w:left="0" w:firstLine="0"/>
              <w:rPr>
                <w:rFonts w:asciiTheme="minorHAnsi" w:hAnsiTheme="minorHAnsi" w:cstheme="minorHAnsi"/>
                <w:sz w:val="22"/>
              </w:rPr>
            </w:pPr>
            <w:r>
              <w:rPr>
                <w:rFonts w:asciiTheme="minorHAnsi" w:eastAsia="Times New Roman" w:hAnsiTheme="minorHAnsi" w:cstheme="minorHAnsi"/>
                <w:color w:val="2D2D2D"/>
                <w:sz w:val="22"/>
              </w:rPr>
              <w:t>V</w:t>
            </w:r>
            <w:r w:rsidR="0010587D" w:rsidRPr="0010587D">
              <w:rPr>
                <w:rFonts w:asciiTheme="minorHAnsi" w:eastAsia="Times New Roman" w:hAnsiTheme="minorHAnsi" w:cstheme="minorHAnsi"/>
                <w:color w:val="2D2D2D"/>
                <w:sz w:val="22"/>
              </w:rPr>
              <w:t xml:space="preserve">ilka typer av </w:t>
            </w:r>
            <w:r w:rsidR="0010587D" w:rsidRPr="00E26C4C">
              <w:rPr>
                <w:rFonts w:asciiTheme="minorHAnsi" w:eastAsia="Times New Roman" w:hAnsiTheme="minorHAnsi" w:cstheme="minorHAnsi"/>
                <w:b/>
                <w:color w:val="2D2D2D"/>
                <w:sz w:val="22"/>
              </w:rPr>
              <w:t>farligt avfall</w:t>
            </w:r>
            <w:r>
              <w:rPr>
                <w:rFonts w:asciiTheme="minorHAnsi" w:eastAsia="Times New Roman" w:hAnsiTheme="minorHAnsi" w:cstheme="minorHAnsi"/>
                <w:color w:val="2D2D2D"/>
                <w:sz w:val="22"/>
              </w:rPr>
              <w:t xml:space="preserve"> relaterat till bygg, rivn</w:t>
            </w:r>
            <w:r w:rsidR="00821354">
              <w:rPr>
                <w:rFonts w:asciiTheme="minorHAnsi" w:eastAsia="Times New Roman" w:hAnsiTheme="minorHAnsi" w:cstheme="minorHAnsi"/>
                <w:color w:val="2D2D2D"/>
                <w:sz w:val="22"/>
              </w:rPr>
              <w:t>ing och maskiner uppstår inom din</w:t>
            </w:r>
            <w:r>
              <w:rPr>
                <w:rFonts w:asciiTheme="minorHAnsi" w:eastAsia="Times New Roman" w:hAnsiTheme="minorHAnsi" w:cstheme="minorHAnsi"/>
                <w:color w:val="2D2D2D"/>
                <w:sz w:val="22"/>
              </w:rPr>
              <w:t xml:space="preserve"> verksamhet?</w:t>
            </w:r>
          </w:p>
        </w:tc>
      </w:tr>
      <w:tr w:rsidR="00260FC6" w14:paraId="37A1C3C7" w14:textId="77777777" w:rsidTr="001A1B9F">
        <w:trPr>
          <w:trHeight w:val="1314"/>
        </w:trPr>
        <w:tc>
          <w:tcPr>
            <w:tcW w:w="9846" w:type="dxa"/>
            <w:gridSpan w:val="3"/>
            <w:tcBorders>
              <w:top w:val="single" w:sz="4" w:space="0" w:color="000000"/>
              <w:bottom w:val="nil"/>
            </w:tcBorders>
          </w:tcPr>
          <w:p w14:paraId="5E2343B1" w14:textId="22EC8BCD" w:rsidR="003561AB" w:rsidRDefault="003561AB" w:rsidP="001A1B9F">
            <w:pPr>
              <w:pStyle w:val="RGbrdtext"/>
              <w:tabs>
                <w:tab w:val="left" w:pos="2838"/>
                <w:tab w:val="left" w:pos="3151"/>
                <w:tab w:val="center" w:pos="4755"/>
              </w:tabs>
              <w:ind w:left="142"/>
              <w:rPr>
                <w:rFonts w:cstheme="minorHAnsi"/>
                <w:color w:val="2D2D2D"/>
                <w:sz w:val="22"/>
              </w:rPr>
            </w:pPr>
            <w:r>
              <w:rPr>
                <w:rFonts w:cstheme="minorHAnsi"/>
                <w:b/>
                <w:color w:val="2D2D2D"/>
                <w:sz w:val="22"/>
              </w:rPr>
              <w:t>Asbest</w:t>
            </w:r>
            <w:r>
              <w:rPr>
                <w:rFonts w:cstheme="minorHAnsi"/>
                <w:color w:val="2D2D2D"/>
                <w:sz w:val="22"/>
              </w:rPr>
              <w:tab/>
            </w:r>
            <w:sdt>
              <w:sdtPr>
                <w:rPr>
                  <w:rFonts w:cstheme="minorHAnsi"/>
                  <w:color w:val="2D2D2D"/>
                  <w:sz w:val="22"/>
                </w:rPr>
                <w:id w:val="-512148429"/>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48B16001" w14:textId="7FBAC05B" w:rsidR="004B0629" w:rsidRDefault="003561AB" w:rsidP="001A1B9F">
            <w:pPr>
              <w:tabs>
                <w:tab w:val="left" w:pos="2838"/>
                <w:tab w:val="left" w:pos="3151"/>
                <w:tab w:val="left" w:pos="4089"/>
              </w:tabs>
              <w:spacing w:after="240" w:line="20" w:lineRule="atLeast"/>
              <w:ind w:left="142" w:firstLine="0"/>
              <w:rPr>
                <w:rFonts w:asciiTheme="minorHAnsi" w:hAnsiTheme="minorHAnsi" w:cstheme="minorHAnsi"/>
                <w:b/>
                <w:sz w:val="22"/>
              </w:rPr>
            </w:pPr>
            <w:r>
              <w:rPr>
                <w:rFonts w:asciiTheme="minorHAnsi" w:hAnsiTheme="minorHAnsi" w:cstheme="minorHAnsi"/>
                <w:b/>
                <w:sz w:val="22"/>
              </w:rPr>
              <w:t xml:space="preserve">Impregnerat </w:t>
            </w:r>
            <w:r w:rsidR="00762570">
              <w:rPr>
                <w:rFonts w:asciiTheme="minorHAnsi" w:hAnsiTheme="minorHAnsi" w:cstheme="minorHAnsi"/>
                <w:b/>
                <w:sz w:val="22"/>
              </w:rPr>
              <w:t>virke</w:t>
            </w:r>
            <w:r w:rsidR="00762570">
              <w:rPr>
                <w:rFonts w:asciiTheme="minorHAnsi" w:hAnsiTheme="minorHAnsi" w:cstheme="minorHAnsi"/>
                <w:color w:val="2D2D2D"/>
                <w:sz w:val="22"/>
              </w:rPr>
              <w:tab/>
            </w:r>
            <w:sdt>
              <w:sdtPr>
                <w:rPr>
                  <w:rFonts w:asciiTheme="minorHAnsi" w:hAnsiTheme="minorHAnsi" w:cstheme="minorHAnsi"/>
                  <w:color w:val="2D2D2D"/>
                  <w:sz w:val="22"/>
                </w:rPr>
                <w:id w:val="-520243447"/>
                <w14:checkbox>
                  <w14:checked w14:val="0"/>
                  <w14:checkedState w14:val="2612" w14:font="MS Gothic"/>
                  <w14:uncheckedState w14:val="2610" w14:font="MS Gothic"/>
                </w14:checkbox>
              </w:sdtPr>
              <w:sdtEndPr/>
              <w:sdtContent>
                <w:r w:rsidR="001A1B9F">
                  <w:rPr>
                    <w:rFonts w:ascii="MS Gothic" w:eastAsia="MS Gothic" w:hAnsi="MS Gothic" w:cstheme="minorHAnsi" w:hint="eastAsia"/>
                    <w:color w:val="2D2D2D"/>
                    <w:sz w:val="22"/>
                  </w:rPr>
                  <w:t>☐</w:t>
                </w:r>
              </w:sdtContent>
            </w:sdt>
          </w:p>
          <w:p w14:paraId="6E65D109" w14:textId="7AA1A54D" w:rsidR="000D387D" w:rsidRPr="00DE71E1" w:rsidRDefault="00762570" w:rsidP="001A1B9F">
            <w:pPr>
              <w:tabs>
                <w:tab w:val="left" w:pos="2838"/>
                <w:tab w:val="left" w:pos="3151"/>
              </w:tabs>
              <w:spacing w:after="240" w:line="20" w:lineRule="atLeast"/>
              <w:ind w:left="142" w:firstLine="0"/>
              <w:rPr>
                <w:rFonts w:asciiTheme="minorHAnsi" w:hAnsiTheme="minorHAnsi" w:cstheme="minorHAnsi"/>
                <w:b/>
                <w:sz w:val="22"/>
              </w:rPr>
            </w:pPr>
            <w:r>
              <w:rPr>
                <w:rFonts w:asciiTheme="minorHAnsi" w:hAnsiTheme="minorHAnsi" w:cstheme="minorHAnsi"/>
                <w:b/>
                <w:sz w:val="22"/>
              </w:rPr>
              <w:t>Elektronik</w:t>
            </w:r>
            <w:r w:rsidR="000D387D">
              <w:rPr>
                <w:rFonts w:asciiTheme="minorHAnsi" w:hAnsiTheme="minorHAnsi" w:cstheme="minorHAnsi"/>
                <w:color w:val="2D2D2D"/>
                <w:sz w:val="22"/>
              </w:rPr>
              <w:tab/>
            </w:r>
            <w:sdt>
              <w:sdtPr>
                <w:rPr>
                  <w:rFonts w:asciiTheme="minorHAnsi" w:hAnsiTheme="minorHAnsi" w:cstheme="minorHAnsi"/>
                  <w:color w:val="2D2D2D"/>
                  <w:sz w:val="22"/>
                </w:rPr>
                <w:id w:val="780841010"/>
                <w14:checkbox>
                  <w14:checked w14:val="0"/>
                  <w14:checkedState w14:val="2612" w14:font="MS Gothic"/>
                  <w14:uncheckedState w14:val="2610" w14:font="MS Gothic"/>
                </w14:checkbox>
              </w:sdtPr>
              <w:sdtEndPr/>
              <w:sdtContent>
                <w:r w:rsidR="001A1B9F">
                  <w:rPr>
                    <w:rFonts w:ascii="MS Gothic" w:eastAsia="MS Gothic" w:hAnsi="MS Gothic" w:cstheme="minorHAnsi" w:hint="eastAsia"/>
                    <w:color w:val="2D2D2D"/>
                    <w:sz w:val="22"/>
                  </w:rPr>
                  <w:t>☐</w:t>
                </w:r>
              </w:sdtContent>
            </w:sdt>
          </w:p>
          <w:p w14:paraId="57EF0828" w14:textId="42ACCC4B" w:rsidR="003561AB" w:rsidRDefault="003561AB" w:rsidP="001A1B9F">
            <w:pPr>
              <w:pStyle w:val="RGbrdtext"/>
              <w:tabs>
                <w:tab w:val="left" w:pos="2838"/>
                <w:tab w:val="left" w:pos="3151"/>
                <w:tab w:val="center" w:pos="4755"/>
              </w:tabs>
              <w:ind w:left="142"/>
              <w:rPr>
                <w:rFonts w:cstheme="minorHAnsi"/>
                <w:color w:val="2D2D2D"/>
                <w:sz w:val="22"/>
              </w:rPr>
            </w:pPr>
            <w:r>
              <w:rPr>
                <w:rFonts w:cstheme="minorHAnsi"/>
                <w:b/>
                <w:color w:val="2D2D2D"/>
                <w:sz w:val="22"/>
              </w:rPr>
              <w:t>Oljerester</w:t>
            </w:r>
            <w:r>
              <w:rPr>
                <w:rFonts w:cstheme="minorHAnsi"/>
                <w:color w:val="2D2D2D"/>
                <w:sz w:val="22"/>
              </w:rPr>
              <w:tab/>
            </w:r>
            <w:sdt>
              <w:sdtPr>
                <w:rPr>
                  <w:rFonts w:cstheme="minorHAnsi"/>
                  <w:color w:val="2D2D2D"/>
                  <w:sz w:val="22"/>
                </w:rPr>
                <w:id w:val="1417756066"/>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0A8D1925" w14:textId="1D4666C4" w:rsidR="000D387D" w:rsidRPr="00DE71E1" w:rsidRDefault="00653510" w:rsidP="001A1B9F">
            <w:pPr>
              <w:tabs>
                <w:tab w:val="left" w:pos="2838"/>
                <w:tab w:val="left" w:pos="3151"/>
                <w:tab w:val="left" w:pos="3410"/>
                <w:tab w:val="left" w:pos="3939"/>
                <w:tab w:val="left" w:pos="4537"/>
              </w:tabs>
              <w:spacing w:after="240" w:line="20" w:lineRule="atLeast"/>
              <w:ind w:left="142" w:firstLine="0"/>
              <w:rPr>
                <w:rFonts w:asciiTheme="minorHAnsi" w:hAnsiTheme="minorHAnsi" w:cstheme="minorHAnsi"/>
                <w:b/>
                <w:sz w:val="22"/>
              </w:rPr>
            </w:pPr>
            <w:r>
              <w:rPr>
                <w:rFonts w:asciiTheme="minorHAnsi" w:hAnsiTheme="minorHAnsi" w:cstheme="minorHAnsi"/>
                <w:b/>
                <w:color w:val="2D2D2D"/>
                <w:sz w:val="22"/>
              </w:rPr>
              <w:t>Färgrester</w:t>
            </w:r>
            <w:r w:rsidR="000D387D">
              <w:rPr>
                <w:rFonts w:asciiTheme="minorHAnsi" w:hAnsiTheme="minorHAnsi" w:cstheme="minorHAnsi"/>
                <w:color w:val="2D2D2D"/>
                <w:sz w:val="22"/>
              </w:rPr>
              <w:tab/>
            </w:r>
            <w:sdt>
              <w:sdtPr>
                <w:rPr>
                  <w:rFonts w:asciiTheme="minorHAnsi" w:hAnsiTheme="minorHAnsi" w:cstheme="minorHAnsi"/>
                  <w:color w:val="2D2D2D"/>
                  <w:sz w:val="22"/>
                </w:rPr>
                <w:id w:val="1945104065"/>
                <w14:checkbox>
                  <w14:checked w14:val="0"/>
                  <w14:checkedState w14:val="2612" w14:font="MS Gothic"/>
                  <w14:uncheckedState w14:val="2610" w14:font="MS Gothic"/>
                </w14:checkbox>
              </w:sdtPr>
              <w:sdtEndPr/>
              <w:sdtContent>
                <w:r w:rsidR="001A1B9F">
                  <w:rPr>
                    <w:rFonts w:ascii="MS Gothic" w:eastAsia="MS Gothic" w:hAnsi="MS Gothic" w:cstheme="minorHAnsi" w:hint="eastAsia"/>
                    <w:color w:val="2D2D2D"/>
                    <w:sz w:val="22"/>
                  </w:rPr>
                  <w:t>☐</w:t>
                </w:r>
              </w:sdtContent>
            </w:sdt>
          </w:p>
          <w:p w14:paraId="77C46551" w14:textId="78889E5E" w:rsidR="000D387D" w:rsidRDefault="00762570" w:rsidP="001A1B9F">
            <w:pPr>
              <w:tabs>
                <w:tab w:val="left" w:pos="2838"/>
                <w:tab w:val="left" w:pos="3151"/>
                <w:tab w:val="left" w:pos="3410"/>
                <w:tab w:val="left" w:pos="3939"/>
                <w:tab w:val="left" w:pos="4537"/>
              </w:tabs>
              <w:spacing w:after="240" w:line="20" w:lineRule="atLeast"/>
              <w:ind w:left="142" w:firstLine="0"/>
              <w:rPr>
                <w:rFonts w:asciiTheme="minorHAnsi" w:hAnsiTheme="minorHAnsi" w:cstheme="minorHAnsi"/>
                <w:b/>
                <w:sz w:val="22"/>
              </w:rPr>
            </w:pPr>
            <w:r>
              <w:rPr>
                <w:rFonts w:asciiTheme="minorHAnsi" w:hAnsiTheme="minorHAnsi" w:cstheme="minorHAnsi"/>
                <w:b/>
                <w:sz w:val="22"/>
              </w:rPr>
              <w:t>PCB</w:t>
            </w:r>
            <w:r w:rsidR="000D387D">
              <w:rPr>
                <w:rFonts w:asciiTheme="minorHAnsi" w:hAnsiTheme="minorHAnsi" w:cstheme="minorHAnsi"/>
                <w:color w:val="2D2D2D"/>
                <w:sz w:val="22"/>
              </w:rPr>
              <w:tab/>
            </w:r>
            <w:sdt>
              <w:sdtPr>
                <w:rPr>
                  <w:rFonts w:asciiTheme="minorHAnsi" w:hAnsiTheme="minorHAnsi" w:cstheme="minorHAnsi"/>
                  <w:color w:val="2D2D2D"/>
                  <w:sz w:val="22"/>
                </w:rPr>
                <w:id w:val="-819964636"/>
                <w14:checkbox>
                  <w14:checked w14:val="0"/>
                  <w14:checkedState w14:val="2612" w14:font="MS Gothic"/>
                  <w14:uncheckedState w14:val="2610" w14:font="MS Gothic"/>
                </w14:checkbox>
              </w:sdtPr>
              <w:sdtEndPr/>
              <w:sdtContent>
                <w:r w:rsidR="001A1B9F">
                  <w:rPr>
                    <w:rFonts w:ascii="MS Gothic" w:eastAsia="MS Gothic" w:hAnsi="MS Gothic" w:cstheme="minorHAnsi" w:hint="eastAsia"/>
                    <w:color w:val="2D2D2D"/>
                    <w:sz w:val="22"/>
                  </w:rPr>
                  <w:t>☐</w:t>
                </w:r>
              </w:sdtContent>
            </w:sdt>
          </w:p>
          <w:p w14:paraId="36A88DE0" w14:textId="6FD9B4D3" w:rsidR="003561AB" w:rsidRDefault="003561AB" w:rsidP="001A1B9F">
            <w:pPr>
              <w:pStyle w:val="RGbrdtext"/>
              <w:tabs>
                <w:tab w:val="left" w:pos="2838"/>
                <w:tab w:val="left" w:pos="3151"/>
                <w:tab w:val="center" w:pos="4755"/>
              </w:tabs>
              <w:ind w:left="142"/>
              <w:rPr>
                <w:rFonts w:cstheme="minorHAnsi"/>
                <w:color w:val="2D2D2D"/>
                <w:sz w:val="22"/>
              </w:rPr>
            </w:pPr>
            <w:r>
              <w:rPr>
                <w:rFonts w:cstheme="minorHAnsi"/>
                <w:b/>
                <w:color w:val="2D2D2D"/>
                <w:sz w:val="22"/>
              </w:rPr>
              <w:t>Köldmedier</w:t>
            </w:r>
            <w:r>
              <w:rPr>
                <w:rFonts w:cstheme="minorHAnsi"/>
                <w:color w:val="2D2D2D"/>
                <w:sz w:val="22"/>
              </w:rPr>
              <w:tab/>
            </w:r>
            <w:sdt>
              <w:sdtPr>
                <w:rPr>
                  <w:rFonts w:cstheme="minorHAnsi"/>
                  <w:color w:val="2D2D2D"/>
                  <w:sz w:val="22"/>
                </w:rPr>
                <w:id w:val="1277303841"/>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334ECF33" w14:textId="6D6F69AC" w:rsidR="00762570" w:rsidRDefault="00392FAC" w:rsidP="001A1B9F">
            <w:pPr>
              <w:tabs>
                <w:tab w:val="left" w:pos="2838"/>
                <w:tab w:val="left" w:pos="3151"/>
              </w:tabs>
              <w:spacing w:after="240" w:line="20" w:lineRule="atLeast"/>
              <w:ind w:left="142" w:firstLine="0"/>
              <w:rPr>
                <w:rFonts w:asciiTheme="minorHAnsi" w:hAnsiTheme="minorHAnsi" w:cstheme="minorHAnsi"/>
                <w:color w:val="2D2D2D"/>
                <w:sz w:val="22"/>
              </w:rPr>
            </w:pPr>
            <w:r>
              <w:rPr>
                <w:rFonts w:asciiTheme="minorHAnsi" w:hAnsiTheme="minorHAnsi" w:cstheme="minorHAnsi"/>
                <w:b/>
                <w:sz w:val="22"/>
              </w:rPr>
              <w:t>Isolering</w:t>
            </w:r>
            <w:r w:rsidR="000D387D">
              <w:rPr>
                <w:rFonts w:asciiTheme="minorHAnsi" w:hAnsiTheme="minorHAnsi" w:cstheme="minorHAnsi"/>
                <w:color w:val="2D2D2D"/>
                <w:sz w:val="22"/>
              </w:rPr>
              <w:tab/>
            </w:r>
            <w:sdt>
              <w:sdtPr>
                <w:rPr>
                  <w:rFonts w:asciiTheme="minorHAnsi" w:hAnsiTheme="minorHAnsi" w:cstheme="minorHAnsi"/>
                  <w:color w:val="2D2D2D"/>
                  <w:sz w:val="22"/>
                </w:rPr>
                <w:id w:val="1121653383"/>
                <w14:checkbox>
                  <w14:checked w14:val="0"/>
                  <w14:checkedState w14:val="2612" w14:font="MS Gothic"/>
                  <w14:uncheckedState w14:val="2610" w14:font="MS Gothic"/>
                </w14:checkbox>
              </w:sdtPr>
              <w:sdtEndPr/>
              <w:sdtContent>
                <w:r w:rsidR="001A1B9F">
                  <w:rPr>
                    <w:rFonts w:ascii="MS Gothic" w:eastAsia="MS Gothic" w:hAnsi="MS Gothic" w:cstheme="minorHAnsi" w:hint="eastAsia"/>
                    <w:color w:val="2D2D2D"/>
                    <w:sz w:val="22"/>
                  </w:rPr>
                  <w:t>☐</w:t>
                </w:r>
              </w:sdtContent>
            </w:sdt>
          </w:p>
          <w:p w14:paraId="14218902" w14:textId="26D2E876" w:rsidR="003561AB" w:rsidRDefault="003561AB" w:rsidP="001A1B9F">
            <w:pPr>
              <w:pStyle w:val="RGbrdtext"/>
              <w:tabs>
                <w:tab w:val="left" w:pos="2838"/>
                <w:tab w:val="left" w:pos="3151"/>
                <w:tab w:val="center" w:pos="4755"/>
              </w:tabs>
              <w:ind w:left="142"/>
              <w:rPr>
                <w:rFonts w:cstheme="minorHAnsi"/>
                <w:color w:val="2D2D2D"/>
                <w:sz w:val="22"/>
              </w:rPr>
            </w:pPr>
            <w:r>
              <w:rPr>
                <w:rFonts w:cstheme="minorHAnsi"/>
                <w:b/>
                <w:color w:val="2D2D2D"/>
                <w:sz w:val="22"/>
              </w:rPr>
              <w:t>Batterier</w:t>
            </w:r>
            <w:r>
              <w:rPr>
                <w:rFonts w:cstheme="minorHAnsi"/>
                <w:color w:val="2D2D2D"/>
                <w:sz w:val="22"/>
              </w:rPr>
              <w:tab/>
            </w:r>
            <w:sdt>
              <w:sdtPr>
                <w:rPr>
                  <w:rFonts w:cstheme="minorHAnsi"/>
                  <w:color w:val="2D2D2D"/>
                  <w:sz w:val="22"/>
                </w:rPr>
                <w:id w:val="505256921"/>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59BBF1F1" w14:textId="71F367C6" w:rsidR="003561AB" w:rsidRDefault="003561AB" w:rsidP="001A1B9F">
            <w:pPr>
              <w:pStyle w:val="RGbrdtext"/>
              <w:tabs>
                <w:tab w:val="left" w:pos="2838"/>
                <w:tab w:val="left" w:pos="3151"/>
                <w:tab w:val="center" w:pos="4755"/>
              </w:tabs>
              <w:ind w:left="142"/>
              <w:rPr>
                <w:rFonts w:cstheme="minorHAnsi"/>
                <w:color w:val="2D2D2D"/>
                <w:sz w:val="22"/>
              </w:rPr>
            </w:pPr>
            <w:r>
              <w:rPr>
                <w:rFonts w:cstheme="minorHAnsi"/>
                <w:b/>
                <w:color w:val="2D2D2D"/>
                <w:sz w:val="22"/>
              </w:rPr>
              <w:t>Lysrör</w:t>
            </w:r>
            <w:r>
              <w:rPr>
                <w:rFonts w:cstheme="minorHAnsi"/>
                <w:color w:val="2D2D2D"/>
                <w:sz w:val="22"/>
              </w:rPr>
              <w:tab/>
            </w:r>
            <w:sdt>
              <w:sdtPr>
                <w:rPr>
                  <w:rFonts w:cstheme="minorHAnsi"/>
                  <w:color w:val="2D2D2D"/>
                  <w:sz w:val="22"/>
                </w:rPr>
                <w:id w:val="-1154443363"/>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p w14:paraId="50F6C04F" w14:textId="77777777" w:rsidR="003561AB" w:rsidRDefault="003561AB" w:rsidP="003561AB">
            <w:pPr>
              <w:spacing w:after="240" w:line="20" w:lineRule="atLeast"/>
              <w:ind w:left="0" w:firstLine="0"/>
              <w:rPr>
                <w:rFonts w:asciiTheme="minorHAnsi" w:hAnsiTheme="minorHAnsi" w:cstheme="minorHAnsi"/>
                <w:b/>
                <w:sz w:val="22"/>
              </w:rPr>
            </w:pPr>
          </w:p>
          <w:p w14:paraId="0800BFC0" w14:textId="35D09321" w:rsidR="00762570" w:rsidRDefault="00762570" w:rsidP="003561AB">
            <w:pPr>
              <w:spacing w:after="240" w:line="20" w:lineRule="atLeast"/>
              <w:ind w:left="0" w:firstLine="0"/>
              <w:rPr>
                <w:rFonts w:asciiTheme="minorHAnsi" w:hAnsiTheme="minorHAnsi" w:cstheme="minorHAnsi"/>
                <w:b/>
                <w:sz w:val="22"/>
              </w:rPr>
            </w:pPr>
            <w:r>
              <w:rPr>
                <w:rFonts w:asciiTheme="minorHAnsi" w:hAnsiTheme="minorHAnsi" w:cstheme="minorHAnsi"/>
                <w:b/>
                <w:sz w:val="22"/>
              </w:rPr>
              <w:t>Övrigt farligt avfall</w:t>
            </w:r>
          </w:p>
          <w:sdt>
            <w:sdtPr>
              <w:rPr>
                <w:rFonts w:ascii="Tahoma" w:hAnsi="Tahoma" w:cs="Tahoma"/>
                <w:color w:val="auto"/>
                <w:sz w:val="22"/>
              </w:rPr>
              <w:id w:val="1146156555"/>
              <w:placeholder>
                <w:docPart w:val="E389776A59A9453DBFB36E0A75EB9C60"/>
              </w:placeholder>
              <w:showingPlcHdr/>
            </w:sdtPr>
            <w:sdtEndPr/>
            <w:sdtContent>
              <w:p w14:paraId="1DA92CE9" w14:textId="5F219608" w:rsidR="002F7338" w:rsidRPr="001A1B9F" w:rsidRDefault="001A1B9F" w:rsidP="003561AB">
                <w:pPr>
                  <w:spacing w:after="240" w:line="20" w:lineRule="atLeast"/>
                  <w:ind w:left="0" w:firstLine="0"/>
                  <w:rPr>
                    <w:rFonts w:ascii="Tahoma" w:hAnsi="Tahoma" w:cs="Tahoma"/>
                    <w:color w:val="auto"/>
                    <w:sz w:val="22"/>
                  </w:rPr>
                </w:pPr>
                <w:r w:rsidRPr="001A1B9F">
                  <w:rPr>
                    <w:rFonts w:ascii="Tahoma" w:hAnsi="Tahoma" w:cs="Tahoma"/>
                    <w:color w:val="7F7F7F" w:themeColor="text1"/>
                    <w:sz w:val="22"/>
                  </w:rPr>
                  <w:t xml:space="preserve">Beskriv i löpande text. Exempel på övrligt farligt avfall i denna kategori: brandvarnare, tjärpapp, färger med farliga ämnen (tungmetaller m.m.), sprayburkar och tjärasfalt. Tänk på att även service av maskiner på byggarbetsplatsen kan utgöra en källa till farligt avfall. </w:t>
                </w:r>
              </w:p>
            </w:sdtContent>
          </w:sdt>
          <w:p w14:paraId="47A8F3E7" w14:textId="43678BF7" w:rsidR="00762570" w:rsidRPr="00260FC6" w:rsidRDefault="00762570" w:rsidP="0003456B">
            <w:pPr>
              <w:spacing w:after="240" w:line="20" w:lineRule="atLeast"/>
              <w:ind w:left="0" w:firstLine="0"/>
              <w:rPr>
                <w:rFonts w:asciiTheme="majorHAnsi" w:hAnsiTheme="majorHAnsi" w:cstheme="majorHAnsi"/>
                <w:b/>
                <w:szCs w:val="24"/>
              </w:rPr>
            </w:pPr>
          </w:p>
        </w:tc>
      </w:tr>
      <w:tr w:rsidR="000D387D" w14:paraId="7E124CE8" w14:textId="77777777" w:rsidTr="001A1B9F">
        <w:trPr>
          <w:trHeight w:val="491"/>
        </w:trPr>
        <w:tc>
          <w:tcPr>
            <w:tcW w:w="9846" w:type="dxa"/>
            <w:gridSpan w:val="3"/>
            <w:tcBorders>
              <w:top w:val="nil"/>
              <w:bottom w:val="single" w:sz="4" w:space="0" w:color="000000"/>
            </w:tcBorders>
            <w:shd w:val="clear" w:color="auto" w:fill="D9D9D9" w:themeFill="background1" w:themeFillShade="D9"/>
          </w:tcPr>
          <w:p w14:paraId="61BBD61F" w14:textId="212A3A83" w:rsidR="000D387D" w:rsidRPr="000D387D" w:rsidRDefault="00392FAC" w:rsidP="00260FC6">
            <w:pPr>
              <w:tabs>
                <w:tab w:val="left" w:pos="4089"/>
              </w:tabs>
              <w:spacing w:after="240" w:line="20" w:lineRule="atLeast"/>
              <w:ind w:left="0" w:firstLine="0"/>
              <w:rPr>
                <w:rFonts w:asciiTheme="minorHAnsi" w:hAnsiTheme="minorHAnsi" w:cstheme="minorHAnsi"/>
                <w:sz w:val="22"/>
              </w:rPr>
            </w:pPr>
            <w:r>
              <w:rPr>
                <w:rFonts w:asciiTheme="minorHAnsi" w:hAnsiTheme="minorHAnsi" w:cstheme="minorHAnsi"/>
                <w:sz w:val="22"/>
              </w:rPr>
              <w:t>Ange hur de olika</w:t>
            </w:r>
            <w:r w:rsidR="000D387D">
              <w:rPr>
                <w:rFonts w:asciiTheme="minorHAnsi" w:hAnsiTheme="minorHAnsi" w:cstheme="minorHAnsi"/>
                <w:sz w:val="22"/>
              </w:rPr>
              <w:t xml:space="preserve"> avfallsslagen identifieras och förvaringsmetod innan borttransport:</w:t>
            </w:r>
          </w:p>
        </w:tc>
      </w:tr>
      <w:tr w:rsidR="000D387D" w14:paraId="416C94EB" w14:textId="77777777" w:rsidTr="00A14305">
        <w:trPr>
          <w:trHeight w:val="864"/>
        </w:trPr>
        <w:tc>
          <w:tcPr>
            <w:tcW w:w="9846" w:type="dxa"/>
            <w:gridSpan w:val="3"/>
            <w:tcBorders>
              <w:top w:val="single" w:sz="4" w:space="0" w:color="000000"/>
              <w:bottom w:val="single" w:sz="4" w:space="0" w:color="000000"/>
            </w:tcBorders>
            <w:shd w:val="clear" w:color="auto" w:fill="auto"/>
          </w:tcPr>
          <w:sdt>
            <w:sdtPr>
              <w:rPr>
                <w:rFonts w:asciiTheme="minorHAnsi" w:hAnsiTheme="minorHAnsi" w:cstheme="minorHAnsi"/>
                <w:sz w:val="22"/>
              </w:rPr>
              <w:id w:val="1735201371"/>
              <w:placeholder>
                <w:docPart w:val="6348D8CFCDD2425DAAF55D64EF90F3F9"/>
              </w:placeholder>
              <w:showingPlcHdr/>
            </w:sdtPr>
            <w:sdtEndPr/>
            <w:sdtContent>
              <w:p w14:paraId="54759C00" w14:textId="386EDF65" w:rsidR="000D387D" w:rsidRDefault="002F7338" w:rsidP="00260FC6">
                <w:pPr>
                  <w:tabs>
                    <w:tab w:val="left" w:pos="4089"/>
                  </w:tabs>
                  <w:spacing w:after="240" w:line="20" w:lineRule="atLeast"/>
                  <w:ind w:left="0" w:firstLine="0"/>
                  <w:rPr>
                    <w:rFonts w:asciiTheme="minorHAnsi" w:hAnsiTheme="minorHAnsi" w:cstheme="minorHAnsi"/>
                    <w:sz w:val="22"/>
                  </w:rPr>
                </w:pPr>
                <w:r w:rsidRPr="002F7338">
                  <w:rPr>
                    <w:rStyle w:val="Platshllartext"/>
                    <w:rFonts w:asciiTheme="minorHAnsi" w:hAnsiTheme="minorHAnsi" w:cstheme="minorHAnsi"/>
                    <w:sz w:val="22"/>
                  </w:rPr>
                  <w:t>Beskriv i löpande text.</w:t>
                </w:r>
              </w:p>
            </w:sdtContent>
          </w:sdt>
          <w:p w14:paraId="2D96C094" w14:textId="3B20747B" w:rsidR="000D387D" w:rsidRDefault="000D387D" w:rsidP="00260FC6">
            <w:pPr>
              <w:tabs>
                <w:tab w:val="left" w:pos="4089"/>
              </w:tabs>
              <w:spacing w:after="240" w:line="20" w:lineRule="atLeast"/>
              <w:ind w:left="0" w:firstLine="0"/>
              <w:rPr>
                <w:rFonts w:asciiTheme="minorHAnsi" w:hAnsiTheme="minorHAnsi" w:cstheme="minorHAnsi"/>
                <w:sz w:val="22"/>
              </w:rPr>
            </w:pPr>
          </w:p>
          <w:p w14:paraId="4243E31D" w14:textId="65F61BD6" w:rsidR="000D387D" w:rsidRDefault="000D387D" w:rsidP="00260FC6">
            <w:pPr>
              <w:tabs>
                <w:tab w:val="left" w:pos="4089"/>
              </w:tabs>
              <w:spacing w:after="240" w:line="20" w:lineRule="atLeast"/>
              <w:ind w:left="0" w:firstLine="0"/>
              <w:rPr>
                <w:rFonts w:asciiTheme="minorHAnsi" w:hAnsiTheme="minorHAnsi" w:cstheme="minorHAnsi"/>
                <w:sz w:val="22"/>
              </w:rPr>
            </w:pPr>
          </w:p>
        </w:tc>
      </w:tr>
      <w:tr w:rsidR="000D387D" w14:paraId="3C908875"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6148AFE3" w14:textId="2CB5FA53" w:rsidR="000D387D" w:rsidRPr="006558C6" w:rsidRDefault="000D387D" w:rsidP="003B59ED">
            <w:pPr>
              <w:spacing w:after="240" w:line="240" w:lineRule="auto"/>
              <w:ind w:left="0" w:firstLine="0"/>
              <w:rPr>
                <w:rFonts w:asciiTheme="minorHAnsi" w:hAnsiTheme="minorHAnsi" w:cstheme="minorHAnsi"/>
                <w:color w:val="2D2D2D"/>
                <w:sz w:val="22"/>
              </w:rPr>
            </w:pPr>
            <w:r w:rsidRPr="002761A9">
              <w:rPr>
                <w:rFonts w:asciiTheme="minorHAnsi" w:hAnsiTheme="minorHAnsi" w:cstheme="minorHAnsi"/>
                <w:color w:val="2D2D2D"/>
                <w:sz w:val="22"/>
              </w:rPr>
              <w:t>Sker insamling</w:t>
            </w:r>
            <w:r>
              <w:rPr>
                <w:rFonts w:asciiTheme="minorHAnsi" w:hAnsiTheme="minorHAnsi" w:cstheme="minorHAnsi"/>
                <w:color w:val="2D2D2D"/>
                <w:sz w:val="22"/>
              </w:rPr>
              <w:t xml:space="preserve"> eller mellanlagring av </w:t>
            </w:r>
            <w:r w:rsidRPr="000E3787">
              <w:rPr>
                <w:rFonts w:asciiTheme="minorHAnsi" w:hAnsiTheme="minorHAnsi" w:cstheme="minorHAnsi"/>
                <w:color w:val="2D2D2D"/>
                <w:sz w:val="22"/>
                <w:u w:val="single"/>
              </w:rPr>
              <w:t>farligt avfall</w:t>
            </w:r>
            <w:r w:rsidRPr="002761A9">
              <w:rPr>
                <w:rFonts w:asciiTheme="minorHAnsi" w:hAnsiTheme="minorHAnsi" w:cstheme="minorHAnsi"/>
                <w:color w:val="2D2D2D"/>
                <w:sz w:val="22"/>
              </w:rPr>
              <w:t xml:space="preserve"> på annan plats än </w:t>
            </w:r>
            <w:r w:rsidR="00392FAC">
              <w:rPr>
                <w:rFonts w:asciiTheme="minorHAnsi" w:hAnsiTheme="minorHAnsi" w:cstheme="minorHAnsi"/>
                <w:color w:val="2D2D2D"/>
                <w:sz w:val="22"/>
              </w:rPr>
              <w:t xml:space="preserve">byggarbetsplatsen </w:t>
            </w:r>
            <w:r w:rsidRPr="002761A9">
              <w:rPr>
                <w:rFonts w:asciiTheme="minorHAnsi" w:hAnsiTheme="minorHAnsi" w:cstheme="minorHAnsi"/>
                <w:color w:val="2D2D2D"/>
                <w:sz w:val="22"/>
              </w:rPr>
              <w:t xml:space="preserve">innan </w:t>
            </w:r>
            <w:r w:rsidR="00623342" w:rsidRPr="003B59ED">
              <w:rPr>
                <w:rFonts w:asciiTheme="minorHAnsi" w:hAnsiTheme="minorHAnsi" w:cstheme="minorHAnsi"/>
                <w:color w:val="auto"/>
                <w:sz w:val="22"/>
              </w:rPr>
              <w:t xml:space="preserve">du </w:t>
            </w:r>
            <w:r w:rsidRPr="002761A9">
              <w:rPr>
                <w:rFonts w:asciiTheme="minorHAnsi" w:hAnsiTheme="minorHAnsi" w:cstheme="minorHAnsi"/>
                <w:color w:val="2D2D2D"/>
                <w:sz w:val="22"/>
              </w:rPr>
              <w:t>lämnar det till annan mottagare</w:t>
            </w:r>
            <w:r>
              <w:rPr>
                <w:rFonts w:asciiTheme="minorHAnsi" w:hAnsiTheme="minorHAnsi" w:cstheme="minorHAnsi"/>
                <w:color w:val="2D2D2D"/>
                <w:sz w:val="22"/>
              </w:rPr>
              <w:t>?</w:t>
            </w:r>
            <w:r w:rsidR="002A729F">
              <w:rPr>
                <w:rFonts w:asciiTheme="minorHAnsi" w:hAnsiTheme="minorHAnsi" w:cstheme="minorHAnsi"/>
                <w:color w:val="2D2D2D"/>
                <w:sz w:val="22"/>
              </w:rPr>
              <w:t xml:space="preserve"> </w:t>
            </w:r>
          </w:p>
        </w:tc>
      </w:tr>
      <w:tr w:rsidR="000D387D" w14:paraId="3113E955" w14:textId="77777777" w:rsidTr="00A14305">
        <w:trPr>
          <w:trHeight w:val="110"/>
        </w:trPr>
        <w:tc>
          <w:tcPr>
            <w:tcW w:w="9846" w:type="dxa"/>
            <w:gridSpan w:val="3"/>
            <w:tcBorders>
              <w:top w:val="single" w:sz="4" w:space="0" w:color="000000"/>
              <w:bottom w:val="single" w:sz="4" w:space="0" w:color="000000"/>
            </w:tcBorders>
          </w:tcPr>
          <w:p w14:paraId="41185CB7" w14:textId="18A47BEA" w:rsidR="000D387D" w:rsidRDefault="000D387D" w:rsidP="00392FAC">
            <w:pPr>
              <w:spacing w:after="0" w:line="259" w:lineRule="auto"/>
              <w:ind w:left="0" w:firstLine="0"/>
            </w:pPr>
          </w:p>
          <w:p w14:paraId="793279A0" w14:textId="0686F92F" w:rsidR="00392FAC" w:rsidRPr="00392FAC" w:rsidRDefault="00392FAC" w:rsidP="00392FAC">
            <w:pPr>
              <w:spacing w:after="0" w:line="259" w:lineRule="auto"/>
              <w:ind w:left="0" w:firstLine="0"/>
              <w:rPr>
                <w:rFonts w:asciiTheme="minorHAnsi" w:hAnsiTheme="minorHAnsi" w:cstheme="minorHAnsi"/>
                <w:sz w:val="22"/>
              </w:rPr>
            </w:pPr>
            <w:r w:rsidRPr="00392FAC">
              <w:rPr>
                <w:rFonts w:asciiTheme="minorHAnsi" w:hAnsiTheme="minorHAnsi" w:cstheme="minorHAnsi"/>
                <w:sz w:val="22"/>
              </w:rPr>
              <w:t>Ja</w:t>
            </w:r>
            <w:r>
              <w:rPr>
                <w:rFonts w:asciiTheme="minorHAnsi" w:hAnsiTheme="minorHAnsi" w:cstheme="minorHAnsi"/>
                <w:sz w:val="22"/>
              </w:rPr>
              <w:t xml:space="preserve"> </w:t>
            </w:r>
            <w:sdt>
              <w:sdtPr>
                <w:rPr>
                  <w:rFonts w:asciiTheme="minorHAnsi" w:hAnsiTheme="minorHAnsi" w:cstheme="minorHAnsi"/>
                  <w:color w:val="2D2D2D"/>
                  <w:sz w:val="22"/>
                </w:rPr>
                <w:id w:val="1935707062"/>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r>
              <w:rPr>
                <w:rFonts w:asciiTheme="minorHAnsi" w:hAnsiTheme="minorHAnsi" w:cstheme="minorHAnsi"/>
                <w:color w:val="2D2D2D"/>
                <w:sz w:val="22"/>
              </w:rPr>
              <w:t xml:space="preserve">                                                          Nej </w:t>
            </w:r>
            <w:sdt>
              <w:sdtPr>
                <w:rPr>
                  <w:rFonts w:asciiTheme="minorHAnsi" w:hAnsiTheme="minorHAnsi" w:cstheme="minorHAnsi"/>
                  <w:color w:val="2D2D2D"/>
                  <w:sz w:val="22"/>
                </w:rPr>
                <w:id w:val="401179802"/>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sdt>
            <w:sdtPr>
              <w:rPr>
                <w:rFonts w:ascii="Tahoma" w:hAnsi="Tahoma" w:cs="Tahoma"/>
                <w:color w:val="auto"/>
                <w:sz w:val="22"/>
              </w:rPr>
              <w:id w:val="445815218"/>
              <w:placeholder>
                <w:docPart w:val="D8F65717711741F8B1D444DE7006A7A5"/>
              </w:placeholder>
            </w:sdtPr>
            <w:sdtEndPr/>
            <w:sdtContent>
              <w:p w14:paraId="6F6F9995" w14:textId="0457F18B" w:rsidR="00392FAC" w:rsidRPr="001A1B9F" w:rsidRDefault="001A1B9F" w:rsidP="00392FAC">
                <w:pPr>
                  <w:spacing w:after="0" w:line="259" w:lineRule="auto"/>
                  <w:ind w:left="0" w:firstLine="0"/>
                  <w:rPr>
                    <w:rFonts w:ascii="Tahoma" w:hAnsi="Tahoma" w:cs="Tahoma"/>
                    <w:color w:val="auto"/>
                    <w:sz w:val="22"/>
                  </w:rPr>
                </w:pPr>
                <w:r w:rsidRPr="001A1B9F">
                  <w:rPr>
                    <w:rFonts w:ascii="Tahoma" w:hAnsi="Tahoma" w:cs="Tahoma"/>
                    <w:color w:val="7F7F7F" w:themeColor="text1"/>
                    <w:sz w:val="22"/>
                  </w:rPr>
                  <w:t xml:space="preserve">Om ja, beskriv </w:t>
                </w:r>
                <w:r w:rsidR="00772619">
                  <w:rPr>
                    <w:rFonts w:ascii="Tahoma" w:hAnsi="Tahoma" w:cs="Tahoma"/>
                    <w:color w:val="7F7F7F" w:themeColor="text1"/>
                    <w:sz w:val="22"/>
                  </w:rPr>
                  <w:t>vilka avfallsslag och mängder du</w:t>
                </w:r>
                <w:r w:rsidRPr="001A1B9F">
                  <w:rPr>
                    <w:rFonts w:ascii="Tahoma" w:hAnsi="Tahoma" w:cs="Tahoma"/>
                    <w:color w:val="7F7F7F" w:themeColor="text1"/>
                    <w:sz w:val="22"/>
                  </w:rPr>
                  <w:t xml:space="preserve"> hanterar på detta sätt samt var och hur insamlingen/lagringen sker.</w:t>
                </w:r>
              </w:p>
            </w:sdtContent>
          </w:sdt>
          <w:p w14:paraId="07530E65" w14:textId="18C98DF2" w:rsidR="00392FAC" w:rsidRDefault="00392FAC" w:rsidP="00392FAC">
            <w:pPr>
              <w:spacing w:after="0" w:line="259" w:lineRule="auto"/>
              <w:ind w:left="0" w:firstLine="0"/>
            </w:pPr>
          </w:p>
          <w:p w14:paraId="0FCFC70D" w14:textId="739AEED9" w:rsidR="00392FAC" w:rsidRDefault="00392FAC" w:rsidP="00765543">
            <w:pPr>
              <w:spacing w:after="0" w:line="259" w:lineRule="auto"/>
              <w:ind w:left="0" w:firstLine="0"/>
            </w:pPr>
          </w:p>
        </w:tc>
      </w:tr>
      <w:tr w:rsidR="000D387D" w14:paraId="50BB2665"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63EB30C7" w14:textId="31FBB5C4" w:rsidR="000D387D" w:rsidRPr="002364F5" w:rsidRDefault="000D387D" w:rsidP="003B59ED">
            <w:pPr>
              <w:spacing w:after="193" w:line="259" w:lineRule="auto"/>
              <w:ind w:left="0" w:firstLine="0"/>
              <w:rPr>
                <w:rFonts w:asciiTheme="minorHAnsi" w:hAnsiTheme="minorHAnsi" w:cstheme="minorHAnsi"/>
                <w:color w:val="auto"/>
              </w:rPr>
            </w:pPr>
            <w:r w:rsidRPr="002364F5">
              <w:rPr>
                <w:rFonts w:asciiTheme="minorHAnsi" w:hAnsiTheme="minorHAnsi" w:cstheme="minorHAnsi"/>
                <w:sz w:val="22"/>
              </w:rPr>
              <w:lastRenderedPageBreak/>
              <w:t>Vem är tr</w:t>
            </w:r>
            <w:r w:rsidR="00392FAC">
              <w:rPr>
                <w:rFonts w:asciiTheme="minorHAnsi" w:hAnsiTheme="minorHAnsi" w:cstheme="minorHAnsi"/>
                <w:sz w:val="22"/>
              </w:rPr>
              <w:t xml:space="preserve">ansportör och slutlig mottagare </w:t>
            </w:r>
            <w:r w:rsidR="00392FAC" w:rsidRPr="003B59ED">
              <w:rPr>
                <w:rFonts w:asciiTheme="minorHAnsi" w:hAnsiTheme="minorHAnsi" w:cstheme="minorHAnsi"/>
                <w:color w:val="auto"/>
                <w:sz w:val="22"/>
              </w:rPr>
              <w:t xml:space="preserve">av </w:t>
            </w:r>
            <w:r w:rsidR="00F30ED8" w:rsidRPr="003B59ED">
              <w:rPr>
                <w:rFonts w:asciiTheme="minorHAnsi" w:hAnsiTheme="minorHAnsi" w:cstheme="minorHAnsi"/>
                <w:color w:val="auto"/>
                <w:sz w:val="22"/>
              </w:rPr>
              <w:t>det</w:t>
            </w:r>
            <w:r w:rsidR="00392FAC" w:rsidRPr="003B59ED">
              <w:rPr>
                <w:rFonts w:asciiTheme="minorHAnsi" w:hAnsiTheme="minorHAnsi" w:cstheme="minorHAnsi"/>
                <w:color w:val="auto"/>
                <w:sz w:val="22"/>
              </w:rPr>
              <w:t xml:space="preserve"> </w:t>
            </w:r>
            <w:r w:rsidR="00392FAC" w:rsidRPr="003B59ED">
              <w:rPr>
                <w:rFonts w:asciiTheme="minorHAnsi" w:hAnsiTheme="minorHAnsi" w:cstheme="minorHAnsi"/>
                <w:color w:val="auto"/>
                <w:sz w:val="22"/>
                <w:u w:val="single"/>
              </w:rPr>
              <w:t>farliga avfall</w:t>
            </w:r>
            <w:r w:rsidR="00F30ED8" w:rsidRPr="003B59ED">
              <w:rPr>
                <w:rFonts w:asciiTheme="minorHAnsi" w:hAnsiTheme="minorHAnsi" w:cstheme="minorHAnsi"/>
                <w:color w:val="auto"/>
                <w:sz w:val="22"/>
                <w:u w:val="single"/>
              </w:rPr>
              <w:t>et</w:t>
            </w:r>
            <w:r w:rsidR="00392FAC" w:rsidRPr="003B59ED">
              <w:rPr>
                <w:rFonts w:asciiTheme="minorHAnsi" w:hAnsiTheme="minorHAnsi" w:cstheme="minorHAnsi"/>
                <w:color w:val="auto"/>
                <w:sz w:val="22"/>
              </w:rPr>
              <w:t xml:space="preserve"> när </w:t>
            </w:r>
            <w:r w:rsidR="00F30ED8" w:rsidRPr="003B59ED">
              <w:rPr>
                <w:rFonts w:asciiTheme="minorHAnsi" w:hAnsiTheme="minorHAnsi" w:cstheme="minorHAnsi"/>
                <w:color w:val="auto"/>
                <w:sz w:val="22"/>
              </w:rPr>
              <w:t>du</w:t>
            </w:r>
            <w:r w:rsidR="00392FAC" w:rsidRPr="003B59ED">
              <w:rPr>
                <w:rFonts w:asciiTheme="minorHAnsi" w:hAnsiTheme="minorHAnsi" w:cstheme="minorHAnsi"/>
                <w:color w:val="auto"/>
                <w:sz w:val="22"/>
              </w:rPr>
              <w:t xml:space="preserve"> lämnar ifrån </w:t>
            </w:r>
            <w:r w:rsidR="00F30ED8" w:rsidRPr="003B59ED">
              <w:rPr>
                <w:rFonts w:asciiTheme="minorHAnsi" w:hAnsiTheme="minorHAnsi" w:cstheme="minorHAnsi"/>
                <w:color w:val="auto"/>
                <w:sz w:val="22"/>
              </w:rPr>
              <w:t>dig</w:t>
            </w:r>
            <w:r w:rsidR="00392FAC" w:rsidRPr="003B59ED">
              <w:rPr>
                <w:rFonts w:asciiTheme="minorHAnsi" w:hAnsiTheme="minorHAnsi" w:cstheme="minorHAnsi"/>
                <w:color w:val="auto"/>
                <w:sz w:val="22"/>
              </w:rPr>
              <w:t xml:space="preserve"> det?</w:t>
            </w:r>
            <w:r w:rsidRPr="003B59ED">
              <w:rPr>
                <w:rFonts w:asciiTheme="minorHAnsi" w:hAnsiTheme="minorHAnsi" w:cstheme="minorHAnsi"/>
                <w:color w:val="auto"/>
                <w:sz w:val="22"/>
              </w:rPr>
              <w:t xml:space="preserve"> </w:t>
            </w:r>
          </w:p>
        </w:tc>
      </w:tr>
      <w:tr w:rsidR="000D387D" w14:paraId="078F6898" w14:textId="77777777" w:rsidTr="00762570">
        <w:trPr>
          <w:trHeight w:val="1314"/>
        </w:trPr>
        <w:tc>
          <w:tcPr>
            <w:tcW w:w="9846" w:type="dxa"/>
            <w:gridSpan w:val="3"/>
            <w:tcBorders>
              <w:top w:val="single" w:sz="4" w:space="0" w:color="000000"/>
              <w:bottom w:val="single" w:sz="4" w:space="0" w:color="000000"/>
            </w:tcBorders>
          </w:tcPr>
          <w:sdt>
            <w:sdtPr>
              <w:rPr>
                <w:rFonts w:ascii="Tahoma" w:hAnsi="Tahoma" w:cs="Tahoma"/>
                <w:color w:val="auto"/>
                <w:sz w:val="22"/>
              </w:rPr>
              <w:id w:val="-1919783562"/>
              <w:placeholder>
                <w:docPart w:val="BB903DE0A6E74DEEBD0AB07AE89595D1"/>
              </w:placeholder>
              <w:showingPlcHdr/>
            </w:sdtPr>
            <w:sdtEndPr/>
            <w:sdtContent>
              <w:p w14:paraId="36BCE44F" w14:textId="2023A74B" w:rsidR="001A1B9F" w:rsidRDefault="001A1B9F" w:rsidP="000D387D">
                <w:pPr>
                  <w:spacing w:after="193" w:line="259" w:lineRule="auto"/>
                  <w:ind w:left="0" w:firstLine="0"/>
                  <w:rPr>
                    <w:rFonts w:ascii="Tahoma" w:hAnsi="Tahoma" w:cs="Tahoma"/>
                    <w:color w:val="auto"/>
                    <w:sz w:val="22"/>
                  </w:rPr>
                </w:pPr>
                <w:r w:rsidRPr="001A1B9F">
                  <w:rPr>
                    <w:rFonts w:ascii="Tahoma" w:hAnsi="Tahoma" w:cs="Tahoma"/>
                    <w:color w:val="7F7F7F" w:themeColor="text1"/>
                    <w:sz w:val="22"/>
                  </w:rPr>
                  <w:t>Ange transportör och slutlig mottagare av farligt avfall.</w:t>
                </w:r>
              </w:p>
            </w:sdtContent>
          </w:sdt>
          <w:p w14:paraId="494BDC4E" w14:textId="77777777" w:rsidR="000D387D" w:rsidRPr="001A1B9F" w:rsidRDefault="000D387D" w:rsidP="001A1B9F">
            <w:pPr>
              <w:pStyle w:val="RGbrdtext"/>
              <w:rPr>
                <w:sz w:val="22"/>
                <w:szCs w:val="22"/>
              </w:rPr>
            </w:pPr>
          </w:p>
        </w:tc>
      </w:tr>
      <w:tr w:rsidR="000D387D" w14:paraId="28B93CBA" w14:textId="77777777" w:rsidTr="003D57E4">
        <w:trPr>
          <w:trHeight w:val="64"/>
        </w:trPr>
        <w:tc>
          <w:tcPr>
            <w:tcW w:w="9846" w:type="dxa"/>
            <w:gridSpan w:val="3"/>
            <w:tcBorders>
              <w:top w:val="single" w:sz="4" w:space="0" w:color="000000"/>
              <w:bottom w:val="single" w:sz="4" w:space="0" w:color="000000"/>
            </w:tcBorders>
            <w:shd w:val="clear" w:color="auto" w:fill="D9D9D9" w:themeFill="background1" w:themeFillShade="D9"/>
          </w:tcPr>
          <w:p w14:paraId="76F927CF" w14:textId="695F9E3E" w:rsidR="000D387D" w:rsidRPr="002364F5" w:rsidRDefault="000D387D" w:rsidP="000D387D">
            <w:pPr>
              <w:spacing w:after="120" w:line="240" w:lineRule="auto"/>
              <w:ind w:left="11" w:hanging="11"/>
              <w:rPr>
                <w:rFonts w:asciiTheme="minorHAnsi" w:hAnsiTheme="minorHAnsi" w:cstheme="minorHAnsi"/>
                <w:sz w:val="22"/>
              </w:rPr>
            </w:pPr>
            <w:bookmarkStart w:id="3" w:name="5_kap_18_§"/>
            <w:r w:rsidRPr="002364F5">
              <w:rPr>
                <w:rFonts w:asciiTheme="minorHAnsi" w:hAnsiTheme="minorHAnsi" w:cstheme="minorHAnsi"/>
                <w:sz w:val="22"/>
              </w:rPr>
              <w:t xml:space="preserve">Hur säkerställs att </w:t>
            </w:r>
            <w:r w:rsidR="00392FAC">
              <w:rPr>
                <w:rFonts w:asciiTheme="minorHAnsi" w:hAnsiTheme="minorHAnsi" w:cstheme="minorHAnsi"/>
                <w:sz w:val="22"/>
              </w:rPr>
              <w:t xml:space="preserve">transportör och </w:t>
            </w:r>
            <w:r w:rsidRPr="002364F5">
              <w:rPr>
                <w:rFonts w:asciiTheme="minorHAnsi" w:hAnsiTheme="minorHAnsi" w:cstheme="minorHAnsi"/>
                <w:sz w:val="22"/>
              </w:rPr>
              <w:t xml:space="preserve">mottagare av </w:t>
            </w:r>
            <w:r w:rsidRPr="000E3787">
              <w:rPr>
                <w:rFonts w:asciiTheme="minorHAnsi" w:hAnsiTheme="minorHAnsi" w:cstheme="minorHAnsi"/>
                <w:sz w:val="22"/>
                <w:u w:val="single"/>
              </w:rPr>
              <w:t>farligt avfall</w:t>
            </w:r>
            <w:r w:rsidRPr="002364F5">
              <w:rPr>
                <w:rFonts w:asciiTheme="minorHAnsi" w:hAnsiTheme="minorHAnsi" w:cstheme="minorHAnsi"/>
                <w:sz w:val="22"/>
              </w:rPr>
              <w:t xml:space="preserve"> har de tillstånd som krävs för att få hantera det?</w:t>
            </w:r>
          </w:p>
          <w:bookmarkEnd w:id="3"/>
          <w:p w14:paraId="3EF88204" w14:textId="77777777" w:rsidR="00BC737F" w:rsidRDefault="00BC737F" w:rsidP="00BC737F">
            <w:pPr>
              <w:spacing w:after="0" w:line="240" w:lineRule="auto"/>
              <w:ind w:left="11" w:hanging="11"/>
              <w:rPr>
                <w:rFonts w:asciiTheme="minorHAnsi" w:hAnsiTheme="minorHAnsi" w:cstheme="minorHAnsi"/>
                <w:i/>
                <w:sz w:val="18"/>
                <w:szCs w:val="18"/>
              </w:rPr>
            </w:pPr>
            <w:r w:rsidRPr="009E2DBB">
              <w:rPr>
                <w:rFonts w:asciiTheme="minorHAnsi" w:hAnsiTheme="minorHAnsi" w:cstheme="minorHAnsi"/>
                <w:i/>
                <w:sz w:val="18"/>
                <w:szCs w:val="18"/>
              </w:rPr>
              <w:t xml:space="preserve">Enligt </w:t>
            </w:r>
            <w:r w:rsidRPr="00623342">
              <w:rPr>
                <w:rFonts w:asciiTheme="minorHAnsi" w:hAnsiTheme="minorHAnsi" w:cstheme="minorHAnsi"/>
                <w:b/>
                <w:i/>
                <w:sz w:val="18"/>
                <w:szCs w:val="18"/>
              </w:rPr>
              <w:t>5 kap. 18 § avfallsförordningen (2020:614)</w:t>
            </w:r>
            <w:r w:rsidRPr="009E2DBB">
              <w:rPr>
                <w:rFonts w:asciiTheme="minorHAnsi" w:hAnsiTheme="minorHAnsi" w:cstheme="minorHAnsi"/>
                <w:i/>
                <w:sz w:val="18"/>
                <w:szCs w:val="18"/>
              </w:rPr>
              <w:t xml:space="preserve"> </w:t>
            </w:r>
            <w:r>
              <w:rPr>
                <w:rFonts w:asciiTheme="minorHAnsi" w:hAnsiTheme="minorHAnsi" w:cstheme="minorHAnsi"/>
                <w:i/>
                <w:sz w:val="18"/>
                <w:szCs w:val="18"/>
              </w:rPr>
              <w:t xml:space="preserve">gäller </w:t>
            </w:r>
            <w:r w:rsidRPr="009E2DBB">
              <w:rPr>
                <w:rFonts w:asciiTheme="minorHAnsi" w:hAnsiTheme="minorHAnsi" w:cstheme="minorHAnsi"/>
                <w:i/>
                <w:sz w:val="18"/>
                <w:szCs w:val="18"/>
              </w:rPr>
              <w:t>för att få lämna avfall, som har hanterats i en yrkesmässig verksamhet eller producerats i eller i samband med en såd</w:t>
            </w:r>
            <w:r>
              <w:rPr>
                <w:rFonts w:asciiTheme="minorHAnsi" w:hAnsiTheme="minorHAnsi" w:cstheme="minorHAnsi"/>
                <w:i/>
                <w:sz w:val="18"/>
                <w:szCs w:val="18"/>
              </w:rPr>
              <w:t xml:space="preserve">an verksamhet, till någon annan, ska följande vara uppfyllt; </w:t>
            </w:r>
          </w:p>
          <w:p w14:paraId="5EA0A6D9" w14:textId="77777777" w:rsidR="00BC737F" w:rsidRDefault="00BC737F" w:rsidP="00BC737F">
            <w:pPr>
              <w:pStyle w:val="Liststycke"/>
              <w:numPr>
                <w:ilvl w:val="0"/>
                <w:numId w:val="34"/>
              </w:numPr>
              <w:spacing w:after="240" w:line="240" w:lineRule="auto"/>
              <w:rPr>
                <w:rFonts w:asciiTheme="minorHAnsi" w:hAnsiTheme="minorHAnsi" w:cstheme="minorHAnsi"/>
                <w:i/>
                <w:sz w:val="18"/>
                <w:szCs w:val="18"/>
              </w:rPr>
            </w:pPr>
            <w:r w:rsidRPr="009E2DBB">
              <w:rPr>
                <w:rFonts w:asciiTheme="minorHAnsi" w:hAnsiTheme="minorHAnsi" w:cstheme="minorHAnsi"/>
                <w:i/>
                <w:sz w:val="18"/>
                <w:szCs w:val="18"/>
              </w:rPr>
              <w:t>den som tar emot avfallet för behandling eller annan hantering har de tillstånd eller har gjort de anmälningar som krävs för hanteringen, och</w:t>
            </w:r>
          </w:p>
          <w:p w14:paraId="0313C6AB" w14:textId="17501201" w:rsidR="000D387D" w:rsidRDefault="00BC737F" w:rsidP="00BC737F">
            <w:pPr>
              <w:pStyle w:val="Liststycke"/>
              <w:numPr>
                <w:ilvl w:val="0"/>
                <w:numId w:val="34"/>
              </w:numPr>
              <w:spacing w:after="240" w:line="240" w:lineRule="auto"/>
              <w:rPr>
                <w:color w:val="auto"/>
              </w:rPr>
            </w:pPr>
            <w:r w:rsidRPr="009E2DBB">
              <w:rPr>
                <w:rFonts w:asciiTheme="minorHAnsi" w:hAnsiTheme="minorHAnsi" w:cstheme="minorHAnsi"/>
                <w:i/>
                <w:sz w:val="18"/>
                <w:szCs w:val="18"/>
              </w:rPr>
              <w:t>den som lämnar avfallet har kontrollerat att kravet i 1 är uppfyllt.</w:t>
            </w:r>
          </w:p>
        </w:tc>
      </w:tr>
      <w:tr w:rsidR="000D387D" w14:paraId="02FD371E" w14:textId="77777777" w:rsidTr="00762570">
        <w:trPr>
          <w:trHeight w:val="1701"/>
        </w:trPr>
        <w:tc>
          <w:tcPr>
            <w:tcW w:w="9846" w:type="dxa"/>
            <w:gridSpan w:val="3"/>
            <w:tcBorders>
              <w:top w:val="single" w:sz="4" w:space="0" w:color="000000"/>
              <w:bottom w:val="single" w:sz="4" w:space="0" w:color="000000"/>
            </w:tcBorders>
          </w:tcPr>
          <w:sdt>
            <w:sdtPr>
              <w:rPr>
                <w:rFonts w:ascii="Tahoma" w:hAnsi="Tahoma" w:cs="Tahoma"/>
                <w:color w:val="auto"/>
                <w:sz w:val="22"/>
              </w:rPr>
              <w:id w:val="-691537494"/>
              <w:placeholder>
                <w:docPart w:val="6FAC73896D2249F59454ED2582909181"/>
              </w:placeholder>
            </w:sdtPr>
            <w:sdtEndPr/>
            <w:sdtContent>
              <w:p w14:paraId="655B84A9" w14:textId="7BEB668C" w:rsidR="001A1B9F" w:rsidRDefault="001A1B9F" w:rsidP="000D387D">
                <w:pPr>
                  <w:spacing w:after="240" w:line="240" w:lineRule="auto"/>
                  <w:ind w:left="0" w:firstLine="0"/>
                  <w:rPr>
                    <w:rFonts w:ascii="Tahoma" w:hAnsi="Tahoma" w:cs="Tahoma"/>
                    <w:color w:val="auto"/>
                    <w:sz w:val="22"/>
                  </w:rPr>
                </w:pPr>
                <w:r w:rsidRPr="001A1B9F">
                  <w:rPr>
                    <w:rFonts w:ascii="Tahoma" w:hAnsi="Tahoma" w:cs="Tahoma"/>
                    <w:color w:val="7F7F7F" w:themeColor="text1"/>
                    <w:sz w:val="22"/>
                  </w:rPr>
                  <w:t xml:space="preserve">Beskriv </w:t>
                </w:r>
                <w:r w:rsidR="00772619">
                  <w:rPr>
                    <w:rFonts w:ascii="Tahoma" w:hAnsi="Tahoma" w:cs="Tahoma"/>
                    <w:color w:val="7F7F7F" w:themeColor="text1"/>
                    <w:sz w:val="22"/>
                  </w:rPr>
                  <w:t>rutin för hur du</w:t>
                </w:r>
                <w:r w:rsidRPr="001A1B9F">
                  <w:rPr>
                    <w:rFonts w:ascii="Tahoma" w:hAnsi="Tahoma" w:cs="Tahoma"/>
                    <w:color w:val="7F7F7F" w:themeColor="text1"/>
                    <w:sz w:val="22"/>
                  </w:rPr>
                  <w:t xml:space="preserve"> säkerställer att mottagaren har de tillstånd som krävs, alternativt skicka in de dokument i egenkontrollen som beskriver detta.</w:t>
                </w:r>
              </w:p>
            </w:sdtContent>
          </w:sdt>
          <w:p w14:paraId="73236824" w14:textId="77777777" w:rsidR="000D387D" w:rsidRPr="001A1B9F" w:rsidRDefault="000D387D" w:rsidP="001A1B9F">
            <w:pPr>
              <w:pStyle w:val="RGbrdtext"/>
              <w:rPr>
                <w:sz w:val="22"/>
                <w:szCs w:val="22"/>
              </w:rPr>
            </w:pPr>
          </w:p>
        </w:tc>
      </w:tr>
      <w:tr w:rsidR="000D387D" w14:paraId="5031B90F" w14:textId="77777777" w:rsidTr="00762570">
        <w:trPr>
          <w:trHeight w:val="445"/>
        </w:trPr>
        <w:tc>
          <w:tcPr>
            <w:tcW w:w="9846" w:type="dxa"/>
            <w:gridSpan w:val="3"/>
            <w:tcBorders>
              <w:top w:val="single" w:sz="4" w:space="0" w:color="000000"/>
              <w:bottom w:val="single" w:sz="4" w:space="0" w:color="000000"/>
            </w:tcBorders>
            <w:shd w:val="clear" w:color="auto" w:fill="D9D9D9" w:themeFill="background1" w:themeFillShade="D9"/>
          </w:tcPr>
          <w:p w14:paraId="473826B5" w14:textId="77BD1CC7" w:rsidR="000D387D" w:rsidRPr="00F20410" w:rsidRDefault="000D387D" w:rsidP="000D387D">
            <w:pPr>
              <w:spacing w:after="240" w:line="240" w:lineRule="auto"/>
              <w:ind w:left="0" w:firstLine="0"/>
              <w:rPr>
                <w:rFonts w:asciiTheme="minorHAnsi" w:hAnsiTheme="minorHAnsi" w:cstheme="minorHAnsi"/>
                <w:color w:val="auto"/>
                <w:sz w:val="22"/>
              </w:rPr>
            </w:pPr>
            <w:r w:rsidRPr="00F20410">
              <w:rPr>
                <w:rFonts w:asciiTheme="minorHAnsi" w:hAnsiTheme="minorHAnsi" w:cstheme="minorHAnsi"/>
                <w:color w:val="auto"/>
                <w:sz w:val="22"/>
              </w:rPr>
              <w:t xml:space="preserve">Transporteras </w:t>
            </w:r>
            <w:r w:rsidRPr="000E3787">
              <w:rPr>
                <w:rFonts w:asciiTheme="minorHAnsi" w:hAnsiTheme="minorHAnsi" w:cstheme="minorHAnsi"/>
                <w:color w:val="auto"/>
                <w:sz w:val="22"/>
                <w:u w:val="single"/>
              </w:rPr>
              <w:t>farligt avfall</w:t>
            </w:r>
            <w:r w:rsidRPr="00F20410">
              <w:rPr>
                <w:rFonts w:asciiTheme="minorHAnsi" w:hAnsiTheme="minorHAnsi" w:cstheme="minorHAnsi"/>
                <w:color w:val="auto"/>
                <w:sz w:val="22"/>
              </w:rPr>
              <w:t xml:space="preserve"> i egen regi</w:t>
            </w:r>
            <w:r w:rsidR="000E3787">
              <w:rPr>
                <w:rFonts w:asciiTheme="minorHAnsi" w:hAnsiTheme="minorHAnsi" w:cstheme="minorHAnsi"/>
                <w:color w:val="auto"/>
                <w:sz w:val="22"/>
              </w:rPr>
              <w:t>?</w:t>
            </w:r>
          </w:p>
        </w:tc>
      </w:tr>
      <w:tr w:rsidR="000D387D" w14:paraId="2BF916AB" w14:textId="77777777" w:rsidTr="00762570">
        <w:trPr>
          <w:trHeight w:val="567"/>
        </w:trPr>
        <w:tc>
          <w:tcPr>
            <w:tcW w:w="4429" w:type="dxa"/>
            <w:tcBorders>
              <w:top w:val="single" w:sz="4" w:space="0" w:color="000000"/>
              <w:bottom w:val="single" w:sz="4" w:space="0" w:color="000000"/>
            </w:tcBorders>
            <w:vAlign w:val="center"/>
          </w:tcPr>
          <w:p w14:paraId="1E9553FC" w14:textId="77777777" w:rsidR="000D387D" w:rsidRDefault="000D387D" w:rsidP="000D387D">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1827856860"/>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c>
          <w:tcPr>
            <w:tcW w:w="5417" w:type="dxa"/>
            <w:gridSpan w:val="2"/>
            <w:tcBorders>
              <w:top w:val="single" w:sz="4" w:space="0" w:color="000000"/>
              <w:bottom w:val="single" w:sz="4" w:space="0" w:color="000000"/>
            </w:tcBorders>
            <w:vAlign w:val="center"/>
          </w:tcPr>
          <w:p w14:paraId="61C3B4B9" w14:textId="77777777" w:rsidR="000D387D" w:rsidRDefault="000D387D" w:rsidP="000D387D">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759336177"/>
                <w14:checkbox>
                  <w14:checked w14:val="0"/>
                  <w14:checkedState w14:val="2612" w14:font="MS Gothic"/>
                  <w14:uncheckedState w14:val="2610" w14:font="MS Gothic"/>
                </w14:checkbox>
              </w:sdtPr>
              <w:sdtEndPr/>
              <w:sdtContent>
                <w:r w:rsidRPr="00444F48">
                  <w:rPr>
                    <w:rFonts w:ascii="Segoe UI Symbol" w:hAnsi="Segoe UI Symbol" w:cs="Segoe UI Symbol"/>
                    <w:color w:val="2D2D2D"/>
                    <w:sz w:val="22"/>
                  </w:rPr>
                  <w:t>☐</w:t>
                </w:r>
              </w:sdtContent>
            </w:sdt>
          </w:p>
        </w:tc>
      </w:tr>
      <w:tr w:rsidR="000D387D" w14:paraId="5F857C36"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0DE76276" w14:textId="30DB6572" w:rsidR="000D387D" w:rsidRPr="00140D1A" w:rsidRDefault="000E3787" w:rsidP="000D387D">
            <w:pPr>
              <w:spacing w:after="120" w:line="240" w:lineRule="auto"/>
              <w:ind w:left="11" w:hanging="11"/>
              <w:rPr>
                <w:rFonts w:asciiTheme="minorHAnsi" w:hAnsiTheme="minorHAnsi" w:cstheme="minorHAnsi"/>
                <w:i/>
                <w:sz w:val="22"/>
              </w:rPr>
            </w:pPr>
            <w:r>
              <w:rPr>
                <w:rFonts w:asciiTheme="minorHAnsi" w:hAnsiTheme="minorHAnsi" w:cstheme="minorHAnsi"/>
                <w:sz w:val="22"/>
              </w:rPr>
              <w:t>Om ja, h</w:t>
            </w:r>
            <w:r w:rsidR="000D387D" w:rsidRPr="00140D1A">
              <w:rPr>
                <w:rFonts w:asciiTheme="minorHAnsi" w:hAnsiTheme="minorHAnsi" w:cstheme="minorHAnsi"/>
                <w:sz w:val="22"/>
              </w:rPr>
              <w:t xml:space="preserve">ar </w:t>
            </w:r>
            <w:r w:rsidR="00F30ED8" w:rsidRPr="00BC737F">
              <w:rPr>
                <w:rFonts w:asciiTheme="minorHAnsi" w:hAnsiTheme="minorHAnsi" w:cstheme="minorHAnsi"/>
                <w:color w:val="auto"/>
                <w:sz w:val="22"/>
              </w:rPr>
              <w:t xml:space="preserve">du </w:t>
            </w:r>
            <w:r w:rsidR="000D387D" w:rsidRPr="00140D1A">
              <w:rPr>
                <w:rFonts w:asciiTheme="minorHAnsi" w:hAnsiTheme="minorHAnsi" w:cstheme="minorHAnsi"/>
                <w:sz w:val="22"/>
              </w:rPr>
              <w:t xml:space="preserve">giltigt tillstånd eller anmälan om transport av </w:t>
            </w:r>
            <w:r w:rsidR="000D387D" w:rsidRPr="000E3787">
              <w:rPr>
                <w:rFonts w:asciiTheme="minorHAnsi" w:hAnsiTheme="minorHAnsi" w:cstheme="minorHAnsi"/>
                <w:sz w:val="22"/>
                <w:u w:val="single"/>
              </w:rPr>
              <w:t>farligt avfall</w:t>
            </w:r>
            <w:r w:rsidR="000D387D" w:rsidRPr="00140D1A">
              <w:rPr>
                <w:rFonts w:asciiTheme="minorHAnsi" w:hAnsiTheme="minorHAnsi" w:cstheme="minorHAnsi"/>
                <w:sz w:val="22"/>
              </w:rPr>
              <w:t>?</w:t>
            </w:r>
          </w:p>
          <w:p w14:paraId="00B8EF29" w14:textId="07DFE79D" w:rsidR="000D387D" w:rsidRPr="000C431D" w:rsidRDefault="000D387D" w:rsidP="000D387D">
            <w:pPr>
              <w:spacing w:after="0" w:line="240" w:lineRule="auto"/>
              <w:ind w:left="11" w:hanging="11"/>
              <w:rPr>
                <w:rFonts w:asciiTheme="minorHAnsi" w:hAnsiTheme="minorHAnsi" w:cstheme="minorHAnsi"/>
                <w:i/>
                <w:sz w:val="18"/>
                <w:szCs w:val="18"/>
              </w:rPr>
            </w:pPr>
            <w:r w:rsidRPr="000C431D">
              <w:rPr>
                <w:rFonts w:asciiTheme="minorHAnsi" w:hAnsiTheme="minorHAnsi" w:cstheme="minorHAnsi"/>
                <w:i/>
                <w:sz w:val="18"/>
                <w:szCs w:val="18"/>
              </w:rPr>
              <w:t xml:space="preserve">Enligt </w:t>
            </w:r>
            <w:r w:rsidRPr="00F30ED8">
              <w:rPr>
                <w:rFonts w:asciiTheme="minorHAnsi" w:hAnsiTheme="minorHAnsi" w:cstheme="minorHAnsi"/>
                <w:b/>
                <w:i/>
                <w:sz w:val="18"/>
                <w:szCs w:val="18"/>
              </w:rPr>
              <w:t>5 kap</w:t>
            </w:r>
            <w:r w:rsidR="00F30ED8">
              <w:rPr>
                <w:rFonts w:asciiTheme="minorHAnsi" w:hAnsiTheme="minorHAnsi" w:cstheme="minorHAnsi"/>
                <w:b/>
                <w:i/>
                <w:sz w:val="18"/>
                <w:szCs w:val="18"/>
              </w:rPr>
              <w:t>.</w:t>
            </w:r>
            <w:r w:rsidRPr="00F30ED8">
              <w:rPr>
                <w:rFonts w:asciiTheme="minorHAnsi" w:hAnsiTheme="minorHAnsi" w:cstheme="minorHAnsi"/>
                <w:b/>
                <w:i/>
                <w:sz w:val="18"/>
                <w:szCs w:val="18"/>
              </w:rPr>
              <w:t xml:space="preserve"> 1 § avfallsförordningen (2020:614)</w:t>
            </w:r>
            <w:r w:rsidRPr="000C431D">
              <w:rPr>
                <w:rFonts w:asciiTheme="minorHAnsi" w:hAnsiTheme="minorHAnsi" w:cstheme="minorHAnsi"/>
                <w:i/>
                <w:sz w:val="18"/>
                <w:szCs w:val="18"/>
              </w:rPr>
              <w:t xml:space="preserve"> krävs tillstånd för att</w:t>
            </w:r>
          </w:p>
          <w:p w14:paraId="51BBA467" w14:textId="77777777" w:rsidR="000D387D" w:rsidRPr="000C431D" w:rsidRDefault="000D387D" w:rsidP="000D387D">
            <w:pPr>
              <w:pStyle w:val="Liststycke"/>
              <w:numPr>
                <w:ilvl w:val="0"/>
                <w:numId w:val="29"/>
              </w:numPr>
              <w:spacing w:after="240" w:line="240" w:lineRule="auto"/>
              <w:rPr>
                <w:rFonts w:asciiTheme="minorHAnsi" w:hAnsiTheme="minorHAnsi" w:cstheme="minorHAnsi"/>
                <w:i/>
                <w:sz w:val="18"/>
                <w:szCs w:val="18"/>
              </w:rPr>
            </w:pPr>
            <w:r w:rsidRPr="000C431D">
              <w:rPr>
                <w:rFonts w:asciiTheme="minorHAnsi" w:hAnsiTheme="minorHAnsi" w:cstheme="minorHAnsi"/>
                <w:i/>
                <w:sz w:val="18"/>
                <w:szCs w:val="18"/>
              </w:rPr>
              <w:t>Yrkesmässigt transportera avfall, eller</w:t>
            </w:r>
          </w:p>
          <w:p w14:paraId="269ED937" w14:textId="77777777" w:rsidR="000D387D" w:rsidRPr="000C431D" w:rsidRDefault="000D387D" w:rsidP="000D387D">
            <w:pPr>
              <w:pStyle w:val="Liststycke"/>
              <w:numPr>
                <w:ilvl w:val="0"/>
                <w:numId w:val="29"/>
              </w:numPr>
              <w:spacing w:after="240" w:line="240" w:lineRule="auto"/>
              <w:rPr>
                <w:rFonts w:asciiTheme="minorHAnsi" w:hAnsiTheme="minorHAnsi" w:cstheme="minorHAnsi"/>
                <w:i/>
                <w:sz w:val="18"/>
                <w:szCs w:val="18"/>
              </w:rPr>
            </w:pPr>
            <w:r w:rsidRPr="000C431D">
              <w:rPr>
                <w:rFonts w:asciiTheme="minorHAnsi" w:hAnsiTheme="minorHAnsi" w:cstheme="minorHAnsi"/>
                <w:i/>
                <w:sz w:val="18"/>
                <w:szCs w:val="18"/>
              </w:rPr>
              <w:t>transportera avfall som uppkommit i eller i samband med yrkesmässig verksamhet bl.a. om</w:t>
            </w:r>
          </w:p>
          <w:p w14:paraId="36FFD119" w14:textId="77777777" w:rsidR="000D387D" w:rsidRPr="000C431D" w:rsidRDefault="000D387D" w:rsidP="000D387D">
            <w:pPr>
              <w:pStyle w:val="Liststycke"/>
              <w:numPr>
                <w:ilvl w:val="1"/>
                <w:numId w:val="29"/>
              </w:numPr>
              <w:spacing w:after="240" w:line="240" w:lineRule="auto"/>
              <w:rPr>
                <w:rFonts w:asciiTheme="minorHAnsi" w:hAnsiTheme="minorHAnsi" w:cstheme="minorHAnsi"/>
                <w:i/>
                <w:sz w:val="18"/>
                <w:szCs w:val="18"/>
              </w:rPr>
            </w:pPr>
            <w:r w:rsidRPr="000C431D">
              <w:rPr>
                <w:rFonts w:asciiTheme="minorHAnsi" w:hAnsiTheme="minorHAnsi" w:cstheme="minorHAnsi"/>
                <w:i/>
                <w:sz w:val="18"/>
                <w:szCs w:val="18"/>
              </w:rPr>
              <w:t>transporterna under ett kalenderår sammanlagt avser mer än 10 ton eller 50 m3 avfall,</w:t>
            </w:r>
          </w:p>
          <w:p w14:paraId="0F0575D1" w14:textId="77777777" w:rsidR="000D387D" w:rsidRPr="00140D1A" w:rsidRDefault="000D387D" w:rsidP="000D387D">
            <w:pPr>
              <w:pStyle w:val="Liststycke"/>
              <w:numPr>
                <w:ilvl w:val="1"/>
                <w:numId w:val="29"/>
              </w:numPr>
              <w:spacing w:after="240" w:line="240" w:lineRule="auto"/>
              <w:rPr>
                <w:rFonts w:asciiTheme="minorHAnsi" w:hAnsiTheme="minorHAnsi" w:cstheme="minorHAnsi"/>
              </w:rPr>
            </w:pPr>
            <w:r w:rsidRPr="000C431D">
              <w:rPr>
                <w:rFonts w:asciiTheme="minorHAnsi" w:hAnsiTheme="minorHAnsi" w:cstheme="minorHAnsi"/>
                <w:i/>
                <w:sz w:val="18"/>
                <w:szCs w:val="18"/>
              </w:rPr>
              <w:t>Transporterna under ett kalenderår sammanlagt avser mer än 100 kg eller liter farligt avfall.</w:t>
            </w:r>
          </w:p>
        </w:tc>
      </w:tr>
      <w:tr w:rsidR="000D387D" w14:paraId="5F23B809" w14:textId="77777777" w:rsidTr="00762570">
        <w:trPr>
          <w:trHeight w:val="567"/>
        </w:trPr>
        <w:tc>
          <w:tcPr>
            <w:tcW w:w="4923" w:type="dxa"/>
            <w:gridSpan w:val="2"/>
            <w:tcBorders>
              <w:top w:val="single" w:sz="4" w:space="0" w:color="000000"/>
              <w:bottom w:val="nil"/>
            </w:tcBorders>
            <w:vAlign w:val="center"/>
          </w:tcPr>
          <w:p w14:paraId="1EFB00AE" w14:textId="14928369" w:rsidR="000D387D" w:rsidRPr="000210C8" w:rsidRDefault="000D387D" w:rsidP="000D387D">
            <w:pPr>
              <w:spacing w:after="0" w:line="259" w:lineRule="auto"/>
              <w:ind w:left="0" w:firstLine="0"/>
              <w:rPr>
                <w:rFonts w:asciiTheme="minorHAnsi" w:hAnsiTheme="minorHAnsi" w:cstheme="minorHAnsi"/>
                <w:sz w:val="22"/>
              </w:rPr>
            </w:pPr>
            <w:r w:rsidRPr="000210C8">
              <w:rPr>
                <w:rFonts w:asciiTheme="minorHAnsi" w:hAnsiTheme="minorHAnsi" w:cstheme="minorHAnsi"/>
                <w:sz w:val="22"/>
              </w:rPr>
              <w:t xml:space="preserve">Ja </w:t>
            </w:r>
            <w:sdt>
              <w:sdtPr>
                <w:rPr>
                  <w:rFonts w:asciiTheme="minorHAnsi" w:hAnsiTheme="minorHAnsi" w:cstheme="minorHAnsi"/>
                  <w:sz w:val="22"/>
                </w:rPr>
                <w:id w:val="55791131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tc>
        <w:tc>
          <w:tcPr>
            <w:tcW w:w="4923" w:type="dxa"/>
            <w:tcBorders>
              <w:top w:val="single" w:sz="4" w:space="0" w:color="000000"/>
              <w:bottom w:val="nil"/>
            </w:tcBorders>
            <w:vAlign w:val="center"/>
          </w:tcPr>
          <w:p w14:paraId="1E55DD9E" w14:textId="54F3CF73" w:rsidR="000D387D" w:rsidRPr="000210C8" w:rsidRDefault="000D387D" w:rsidP="000D387D">
            <w:pPr>
              <w:spacing w:after="0" w:line="259" w:lineRule="auto"/>
              <w:ind w:left="0" w:firstLine="0"/>
              <w:rPr>
                <w:rFonts w:asciiTheme="minorHAnsi" w:hAnsiTheme="minorHAnsi" w:cstheme="minorHAnsi"/>
                <w:sz w:val="22"/>
              </w:rPr>
            </w:pPr>
            <w:r w:rsidRPr="000210C8">
              <w:rPr>
                <w:rFonts w:asciiTheme="minorHAnsi" w:hAnsiTheme="minorHAnsi" w:cstheme="minorHAnsi"/>
                <w:sz w:val="22"/>
              </w:rPr>
              <w:t xml:space="preserve">Nej </w:t>
            </w:r>
            <w:sdt>
              <w:sdtPr>
                <w:rPr>
                  <w:rFonts w:asciiTheme="minorHAnsi" w:hAnsiTheme="minorHAnsi" w:cstheme="minorHAnsi"/>
                  <w:sz w:val="22"/>
                </w:rPr>
                <w:id w:val="1805740757"/>
                <w14:checkbox>
                  <w14:checked w14:val="0"/>
                  <w14:checkedState w14:val="2612" w14:font="MS Gothic"/>
                  <w14:uncheckedState w14:val="2610" w14:font="MS Gothic"/>
                </w14:checkbox>
              </w:sdtPr>
              <w:sdtEndPr/>
              <w:sdtContent>
                <w:r w:rsidR="00BC737F">
                  <w:rPr>
                    <w:rFonts w:ascii="MS Gothic" w:eastAsia="MS Gothic" w:hAnsi="MS Gothic" w:cstheme="minorHAnsi" w:hint="eastAsia"/>
                    <w:sz w:val="22"/>
                  </w:rPr>
                  <w:t>☐</w:t>
                </w:r>
              </w:sdtContent>
            </w:sdt>
          </w:p>
        </w:tc>
      </w:tr>
      <w:tr w:rsidR="000D387D" w14:paraId="018DC374" w14:textId="021432D0" w:rsidTr="00762570">
        <w:trPr>
          <w:trHeight w:val="567"/>
        </w:trPr>
        <w:tc>
          <w:tcPr>
            <w:tcW w:w="4923" w:type="dxa"/>
            <w:gridSpan w:val="2"/>
            <w:tcBorders>
              <w:top w:val="nil"/>
              <w:bottom w:val="single" w:sz="4" w:space="0" w:color="000000"/>
            </w:tcBorders>
          </w:tcPr>
          <w:p w14:paraId="78580F9A" w14:textId="41EA419B" w:rsidR="000D387D" w:rsidRPr="00692936" w:rsidRDefault="000D387D" w:rsidP="000D387D">
            <w:pPr>
              <w:spacing w:after="240" w:line="259" w:lineRule="auto"/>
              <w:ind w:left="0" w:firstLine="0"/>
              <w:rPr>
                <w:rFonts w:asciiTheme="minorHAnsi" w:hAnsiTheme="minorHAnsi" w:cstheme="minorHAnsi"/>
                <w:b/>
                <w:sz w:val="22"/>
              </w:rPr>
            </w:pPr>
            <w:r>
              <w:rPr>
                <w:rFonts w:asciiTheme="minorHAnsi" w:hAnsiTheme="minorHAnsi" w:cstheme="minorHAnsi"/>
                <w:b/>
                <w:sz w:val="22"/>
              </w:rPr>
              <w:t>Giltigt t.o.m.</w:t>
            </w:r>
            <w:r w:rsidRPr="00692936">
              <w:rPr>
                <w:rFonts w:asciiTheme="minorHAnsi" w:hAnsiTheme="minorHAnsi" w:cstheme="minorHAnsi"/>
                <w:b/>
                <w:sz w:val="22"/>
              </w:rPr>
              <w:t>:</w:t>
            </w:r>
          </w:p>
          <w:sdt>
            <w:sdtPr>
              <w:rPr>
                <w:rFonts w:ascii="Tahoma" w:hAnsi="Tahoma" w:cs="Tahoma"/>
                <w:color w:val="auto"/>
                <w:sz w:val="22"/>
              </w:rPr>
              <w:id w:val="-1256523101"/>
              <w:placeholder>
                <w:docPart w:val="601CC928FD6D4B708087CFFAB366A14E"/>
              </w:placeholder>
              <w:showingPlcHdr/>
            </w:sdtPr>
            <w:sdtEndPr/>
            <w:sdtContent>
              <w:p w14:paraId="655B7B15" w14:textId="178AAEAF" w:rsidR="000D387D" w:rsidRPr="001A1B9F" w:rsidRDefault="001A1B9F" w:rsidP="000D387D">
                <w:pPr>
                  <w:spacing w:after="240" w:line="259" w:lineRule="auto"/>
                  <w:rPr>
                    <w:rFonts w:ascii="Tahoma" w:hAnsi="Tahoma" w:cs="Tahoma"/>
                    <w:color w:val="auto"/>
                    <w:sz w:val="22"/>
                  </w:rPr>
                </w:pPr>
                <w:r w:rsidRPr="001A1B9F">
                  <w:rPr>
                    <w:rStyle w:val="Platshllartext"/>
                    <w:rFonts w:ascii="Tahoma" w:hAnsi="Tahoma" w:cs="Tahoma"/>
                    <w:color w:val="7F7F7F" w:themeColor="text1"/>
                    <w:sz w:val="22"/>
                  </w:rPr>
                  <w:t>Klicka eller tryck här för att ange datum.</w:t>
                </w:r>
              </w:p>
            </w:sdtContent>
          </w:sdt>
        </w:tc>
        <w:tc>
          <w:tcPr>
            <w:tcW w:w="4923" w:type="dxa"/>
            <w:tcBorders>
              <w:top w:val="nil"/>
              <w:bottom w:val="single" w:sz="4" w:space="0" w:color="000000"/>
            </w:tcBorders>
          </w:tcPr>
          <w:p w14:paraId="6A1F6AFF" w14:textId="77777777" w:rsidR="000D387D" w:rsidRPr="00692936" w:rsidRDefault="000D387D" w:rsidP="000D387D">
            <w:pPr>
              <w:spacing w:after="240" w:line="259" w:lineRule="auto"/>
              <w:rPr>
                <w:rFonts w:asciiTheme="minorHAnsi" w:hAnsiTheme="minorHAnsi" w:cstheme="minorHAnsi"/>
                <w:b/>
                <w:sz w:val="22"/>
              </w:rPr>
            </w:pPr>
            <w:r w:rsidRPr="00692936">
              <w:rPr>
                <w:rFonts w:asciiTheme="minorHAnsi" w:hAnsiTheme="minorHAnsi" w:cstheme="minorHAnsi"/>
                <w:b/>
                <w:sz w:val="22"/>
              </w:rPr>
              <w:t>Alt:</w:t>
            </w:r>
          </w:p>
          <w:p w14:paraId="5BEDFD59" w14:textId="3C623DDE" w:rsidR="000D387D" w:rsidRPr="002E7B74" w:rsidRDefault="00463824" w:rsidP="000D387D">
            <w:pPr>
              <w:spacing w:after="240" w:line="259" w:lineRule="auto"/>
              <w:rPr>
                <w:rFonts w:asciiTheme="minorHAnsi" w:hAnsiTheme="minorHAnsi" w:cstheme="minorHAnsi"/>
                <w:sz w:val="22"/>
              </w:rPr>
            </w:pPr>
            <w:sdt>
              <w:sdtPr>
                <w:rPr>
                  <w:rFonts w:asciiTheme="minorHAnsi" w:hAnsiTheme="minorHAnsi" w:cstheme="minorHAnsi"/>
                  <w:sz w:val="22"/>
                </w:rPr>
                <w:id w:val="-1909442501"/>
                <w14:checkbox>
                  <w14:checked w14:val="0"/>
                  <w14:checkedState w14:val="2612" w14:font="MS Gothic"/>
                  <w14:uncheckedState w14:val="2610" w14:font="MS Gothic"/>
                </w14:checkbox>
              </w:sdtPr>
              <w:sdtEndPr/>
              <w:sdtContent>
                <w:r w:rsidR="000D387D">
                  <w:rPr>
                    <w:rFonts w:ascii="MS Gothic" w:eastAsia="MS Gothic" w:hAnsi="MS Gothic" w:cstheme="minorHAnsi" w:hint="eastAsia"/>
                    <w:sz w:val="22"/>
                  </w:rPr>
                  <w:t>☐</w:t>
                </w:r>
              </w:sdtContent>
            </w:sdt>
            <w:r w:rsidR="000D387D">
              <w:rPr>
                <w:rFonts w:asciiTheme="minorHAnsi" w:hAnsiTheme="minorHAnsi" w:cstheme="minorHAnsi"/>
                <w:sz w:val="22"/>
              </w:rPr>
              <w:t xml:space="preserve"> Tillstånd gäller tillsvidare</w:t>
            </w:r>
          </w:p>
        </w:tc>
      </w:tr>
      <w:tr w:rsidR="000D387D" w14:paraId="72D56232"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659DA01B" w14:textId="75A5C8AD" w:rsidR="000D387D" w:rsidRPr="009A0932" w:rsidRDefault="000D387D" w:rsidP="000D387D">
            <w:pPr>
              <w:spacing w:after="120" w:line="240" w:lineRule="auto"/>
              <w:ind w:left="11" w:hanging="11"/>
              <w:rPr>
                <w:rFonts w:asciiTheme="minorHAnsi" w:hAnsiTheme="minorHAnsi" w:cstheme="minorHAnsi"/>
                <w:sz w:val="22"/>
              </w:rPr>
            </w:pPr>
            <w:r w:rsidRPr="009A0932">
              <w:rPr>
                <w:rFonts w:asciiTheme="minorHAnsi" w:hAnsiTheme="minorHAnsi" w:cstheme="minorHAnsi"/>
                <w:sz w:val="22"/>
              </w:rPr>
              <w:t xml:space="preserve">Upprättas transportdokument </w:t>
            </w:r>
            <w:r>
              <w:rPr>
                <w:rFonts w:asciiTheme="minorHAnsi" w:hAnsiTheme="minorHAnsi" w:cstheme="minorHAnsi"/>
                <w:sz w:val="22"/>
              </w:rPr>
              <w:t xml:space="preserve">för </w:t>
            </w:r>
            <w:r>
              <w:rPr>
                <w:rFonts w:asciiTheme="minorHAnsi" w:hAnsiTheme="minorHAnsi" w:cstheme="minorHAnsi"/>
                <w:sz w:val="22"/>
                <w:u w:val="single"/>
              </w:rPr>
              <w:t>farligt avfall</w:t>
            </w:r>
            <w:r>
              <w:rPr>
                <w:rFonts w:asciiTheme="minorHAnsi" w:hAnsiTheme="minorHAnsi" w:cstheme="minorHAnsi"/>
                <w:sz w:val="22"/>
              </w:rPr>
              <w:t>?</w:t>
            </w:r>
          </w:p>
          <w:p w14:paraId="6E125EF0" w14:textId="5C612500" w:rsidR="000D387D" w:rsidRDefault="000D387D" w:rsidP="000D387D">
            <w:pPr>
              <w:spacing w:after="0" w:line="240" w:lineRule="auto"/>
              <w:ind w:left="11" w:hanging="11"/>
              <w:rPr>
                <w:rFonts w:asciiTheme="minorHAnsi" w:hAnsiTheme="minorHAnsi" w:cstheme="minorHAnsi"/>
                <w:i/>
                <w:sz w:val="18"/>
                <w:szCs w:val="18"/>
              </w:rPr>
            </w:pPr>
            <w:bookmarkStart w:id="4" w:name="6_kap_19_§"/>
            <w:r>
              <w:rPr>
                <w:rFonts w:asciiTheme="minorHAnsi" w:hAnsiTheme="minorHAnsi" w:cstheme="minorHAnsi"/>
                <w:i/>
                <w:sz w:val="18"/>
                <w:szCs w:val="18"/>
              </w:rPr>
              <w:t xml:space="preserve">Enligt </w:t>
            </w:r>
            <w:r w:rsidRPr="00F30ED8">
              <w:rPr>
                <w:rFonts w:asciiTheme="minorHAnsi" w:hAnsiTheme="minorHAnsi" w:cstheme="minorHAnsi"/>
                <w:b/>
                <w:i/>
                <w:sz w:val="18"/>
                <w:szCs w:val="18"/>
              </w:rPr>
              <w:t>6 kap. 19 §</w:t>
            </w:r>
            <w:bookmarkEnd w:id="4"/>
            <w:r w:rsidRPr="00F30ED8">
              <w:rPr>
                <w:rFonts w:asciiTheme="minorHAnsi" w:hAnsiTheme="minorHAnsi" w:cstheme="minorHAnsi"/>
                <w:b/>
                <w:i/>
                <w:sz w:val="18"/>
                <w:szCs w:val="18"/>
              </w:rPr>
              <w:t xml:space="preserve"> avfallsförordningen (2020:614)</w:t>
            </w:r>
            <w:r>
              <w:rPr>
                <w:rFonts w:asciiTheme="minorHAnsi" w:hAnsiTheme="minorHAnsi" w:cstheme="minorHAnsi"/>
                <w:i/>
                <w:sz w:val="18"/>
                <w:szCs w:val="18"/>
              </w:rPr>
              <w:t xml:space="preserve"> </w:t>
            </w:r>
            <w:r w:rsidR="007675A1">
              <w:rPr>
                <w:rFonts w:asciiTheme="minorHAnsi" w:hAnsiTheme="minorHAnsi" w:cstheme="minorHAnsi"/>
                <w:i/>
                <w:sz w:val="18"/>
                <w:szCs w:val="18"/>
              </w:rPr>
              <w:t>behöver</w:t>
            </w:r>
            <w:r w:rsidRPr="009A0932">
              <w:rPr>
                <w:rFonts w:asciiTheme="minorHAnsi" w:hAnsiTheme="minorHAnsi" w:cstheme="minorHAnsi"/>
                <w:i/>
                <w:sz w:val="18"/>
                <w:szCs w:val="18"/>
              </w:rPr>
              <w:t xml:space="preserve"> farligt avfall </w:t>
            </w:r>
            <w:r>
              <w:rPr>
                <w:rFonts w:asciiTheme="minorHAnsi" w:hAnsiTheme="minorHAnsi" w:cstheme="minorHAnsi"/>
                <w:i/>
                <w:sz w:val="18"/>
                <w:szCs w:val="18"/>
              </w:rPr>
              <w:t xml:space="preserve">som </w:t>
            </w:r>
            <w:r w:rsidRPr="009A0932">
              <w:rPr>
                <w:rFonts w:asciiTheme="minorHAnsi" w:hAnsiTheme="minorHAnsi" w:cstheme="minorHAnsi"/>
                <w:i/>
                <w:sz w:val="18"/>
                <w:szCs w:val="18"/>
              </w:rPr>
              <w:t>transporteras inom Sverige åtföljas av ett transportdokument. Transportdokumentet tas fram av</w:t>
            </w:r>
          </w:p>
          <w:p w14:paraId="5685E371" w14:textId="77777777" w:rsidR="000D387D" w:rsidRPr="009A0932" w:rsidRDefault="000D387D" w:rsidP="000D387D">
            <w:pPr>
              <w:pStyle w:val="Liststycke"/>
              <w:numPr>
                <w:ilvl w:val="0"/>
                <w:numId w:val="30"/>
              </w:numPr>
              <w:spacing w:after="0" w:line="240" w:lineRule="auto"/>
              <w:rPr>
                <w:rFonts w:asciiTheme="minorHAnsi" w:hAnsiTheme="minorHAnsi" w:cstheme="minorHAnsi"/>
                <w:i/>
                <w:sz w:val="18"/>
                <w:szCs w:val="18"/>
              </w:rPr>
            </w:pPr>
            <w:r w:rsidRPr="009A0932">
              <w:rPr>
                <w:rFonts w:asciiTheme="minorHAnsi" w:hAnsiTheme="minorHAnsi" w:cstheme="minorHAnsi"/>
                <w:i/>
                <w:sz w:val="18"/>
                <w:szCs w:val="18"/>
              </w:rPr>
              <w:t>den som i en yrkesmässig verksamhet lämnar avfallet utan att själv vara transportör (lämnaren) och den som tar emot avfallet från lämnaren för transport,</w:t>
            </w:r>
          </w:p>
          <w:p w14:paraId="0C400269" w14:textId="77777777" w:rsidR="000D387D" w:rsidRPr="009A0932" w:rsidRDefault="000D387D" w:rsidP="000D387D">
            <w:pPr>
              <w:pStyle w:val="Liststycke"/>
              <w:numPr>
                <w:ilvl w:val="0"/>
                <w:numId w:val="30"/>
              </w:numPr>
              <w:spacing w:after="0" w:line="240" w:lineRule="auto"/>
              <w:rPr>
                <w:rFonts w:asciiTheme="minorHAnsi" w:hAnsiTheme="minorHAnsi" w:cstheme="minorHAnsi"/>
                <w:i/>
                <w:sz w:val="18"/>
                <w:szCs w:val="18"/>
              </w:rPr>
            </w:pPr>
            <w:r w:rsidRPr="009A0932">
              <w:rPr>
                <w:rFonts w:asciiTheme="minorHAnsi" w:hAnsiTheme="minorHAnsi" w:cstheme="minorHAnsi"/>
                <w:i/>
                <w:sz w:val="18"/>
                <w:szCs w:val="18"/>
              </w:rPr>
              <w:t>den som i en yrkesmässig verksamhet transporterar avfall som har lämnats av hushåll, eller</w:t>
            </w:r>
          </w:p>
          <w:p w14:paraId="169F282F" w14:textId="5A8A51F7" w:rsidR="000D387D" w:rsidRPr="009A0932" w:rsidRDefault="000D387D" w:rsidP="000D387D">
            <w:pPr>
              <w:pStyle w:val="Liststycke"/>
              <w:numPr>
                <w:ilvl w:val="0"/>
                <w:numId w:val="30"/>
              </w:numPr>
              <w:spacing w:after="240" w:line="240" w:lineRule="auto"/>
              <w:ind w:left="714" w:hanging="357"/>
              <w:rPr>
                <w:rFonts w:asciiTheme="minorHAnsi" w:hAnsiTheme="minorHAnsi" w:cstheme="minorHAnsi"/>
                <w:sz w:val="22"/>
              </w:rPr>
            </w:pPr>
            <w:r w:rsidRPr="009A0932">
              <w:rPr>
                <w:rFonts w:asciiTheme="minorHAnsi" w:hAnsiTheme="minorHAnsi" w:cstheme="minorHAnsi"/>
                <w:i/>
                <w:sz w:val="18"/>
                <w:szCs w:val="18"/>
              </w:rPr>
              <w:t>den som själv transporterar avfall som uppkommit i den egna yrkesmässiga verksamheten.</w:t>
            </w:r>
          </w:p>
        </w:tc>
      </w:tr>
      <w:tr w:rsidR="000D387D" w14:paraId="56AE7757" w14:textId="77777777" w:rsidTr="00762570">
        <w:trPr>
          <w:trHeight w:val="567"/>
        </w:trPr>
        <w:tc>
          <w:tcPr>
            <w:tcW w:w="4923" w:type="dxa"/>
            <w:gridSpan w:val="2"/>
            <w:tcBorders>
              <w:top w:val="single" w:sz="4" w:space="0" w:color="000000"/>
              <w:bottom w:val="nil"/>
            </w:tcBorders>
            <w:vAlign w:val="center"/>
          </w:tcPr>
          <w:p w14:paraId="0484A455" w14:textId="6F60D5D6" w:rsidR="000D387D" w:rsidRDefault="000D387D" w:rsidP="000D387D">
            <w:pPr>
              <w:spacing w:after="88" w:line="259" w:lineRule="auto"/>
            </w:pPr>
            <w:r w:rsidRPr="000210C8">
              <w:rPr>
                <w:rFonts w:asciiTheme="minorHAnsi" w:hAnsiTheme="minorHAnsi" w:cstheme="minorHAnsi"/>
                <w:sz w:val="22"/>
              </w:rPr>
              <w:t xml:space="preserve">Ja </w:t>
            </w:r>
            <w:sdt>
              <w:sdtPr>
                <w:rPr>
                  <w:rFonts w:asciiTheme="minorHAnsi" w:hAnsiTheme="minorHAnsi" w:cstheme="minorHAnsi"/>
                  <w:sz w:val="22"/>
                </w:rPr>
                <w:id w:val="186637580"/>
                <w14:checkbox>
                  <w14:checked w14:val="0"/>
                  <w14:checkedState w14:val="2612" w14:font="MS Gothic"/>
                  <w14:uncheckedState w14:val="2610" w14:font="MS Gothic"/>
                </w14:checkbox>
              </w:sdtPr>
              <w:sdtEndPr/>
              <w:sdtContent>
                <w:r w:rsidRPr="000210C8">
                  <w:rPr>
                    <w:rFonts w:ascii="Segoe UI Symbol" w:hAnsi="Segoe UI Symbol" w:cs="Segoe UI Symbol"/>
                    <w:sz w:val="22"/>
                  </w:rPr>
                  <w:t>☐</w:t>
                </w:r>
              </w:sdtContent>
            </w:sdt>
          </w:p>
        </w:tc>
        <w:tc>
          <w:tcPr>
            <w:tcW w:w="4923" w:type="dxa"/>
            <w:tcBorders>
              <w:top w:val="single" w:sz="4" w:space="0" w:color="000000"/>
              <w:bottom w:val="nil"/>
            </w:tcBorders>
            <w:vAlign w:val="center"/>
          </w:tcPr>
          <w:p w14:paraId="08343A55" w14:textId="70F86D8C" w:rsidR="000D387D" w:rsidRDefault="000D387D" w:rsidP="000D387D">
            <w:pPr>
              <w:spacing w:after="88" w:line="259" w:lineRule="auto"/>
            </w:pPr>
            <w:r w:rsidRPr="000210C8">
              <w:rPr>
                <w:rFonts w:asciiTheme="minorHAnsi" w:hAnsiTheme="minorHAnsi" w:cstheme="minorHAnsi"/>
                <w:sz w:val="22"/>
              </w:rPr>
              <w:t xml:space="preserve">Nej </w:t>
            </w:r>
            <w:sdt>
              <w:sdtPr>
                <w:rPr>
                  <w:rFonts w:asciiTheme="minorHAnsi" w:hAnsiTheme="minorHAnsi" w:cstheme="minorHAnsi"/>
                  <w:sz w:val="22"/>
                </w:rPr>
                <w:id w:val="1983568382"/>
                <w14:checkbox>
                  <w14:checked w14:val="0"/>
                  <w14:checkedState w14:val="2612" w14:font="MS Gothic"/>
                  <w14:uncheckedState w14:val="2610" w14:font="MS Gothic"/>
                </w14:checkbox>
              </w:sdtPr>
              <w:sdtEndPr/>
              <w:sdtContent>
                <w:r w:rsidRPr="000210C8">
                  <w:rPr>
                    <w:rFonts w:ascii="Segoe UI Symbol" w:hAnsi="Segoe UI Symbol" w:cs="Segoe UI Symbol"/>
                    <w:sz w:val="22"/>
                  </w:rPr>
                  <w:t>☐</w:t>
                </w:r>
              </w:sdtContent>
            </w:sdt>
          </w:p>
        </w:tc>
      </w:tr>
      <w:tr w:rsidR="000D387D" w14:paraId="52828E58" w14:textId="77777777" w:rsidTr="00762570">
        <w:trPr>
          <w:trHeight w:val="1314"/>
        </w:trPr>
        <w:sdt>
          <w:sdtPr>
            <w:rPr>
              <w:rFonts w:asciiTheme="minorHAnsi" w:hAnsiTheme="minorHAnsi" w:cstheme="minorHAnsi"/>
              <w:sz w:val="22"/>
            </w:rPr>
            <w:id w:val="-1240172874"/>
            <w:placeholder>
              <w:docPart w:val="F514DA3EC3BA48D4BA0157D360AD7D35"/>
            </w:placeholder>
            <w:showingPlcHdr/>
            <w:text w:multiLine="1"/>
          </w:sdtPr>
          <w:sdtEndPr/>
          <w:sdtContent>
            <w:tc>
              <w:tcPr>
                <w:tcW w:w="9846" w:type="dxa"/>
                <w:gridSpan w:val="3"/>
                <w:tcBorders>
                  <w:top w:val="nil"/>
                  <w:bottom w:val="single" w:sz="4" w:space="0" w:color="000000"/>
                </w:tcBorders>
              </w:tcPr>
              <w:p w14:paraId="63B28419" w14:textId="64FA9284" w:rsidR="000D387D" w:rsidRPr="009A0932" w:rsidRDefault="000D387D" w:rsidP="000D387D">
                <w:pPr>
                  <w:spacing w:after="240" w:line="240" w:lineRule="auto"/>
                  <w:ind w:left="11" w:hanging="11"/>
                  <w:rPr>
                    <w:rFonts w:asciiTheme="minorHAnsi" w:hAnsiTheme="minorHAnsi" w:cstheme="minorHAnsi"/>
                    <w:sz w:val="22"/>
                  </w:rPr>
                </w:pPr>
                <w:r w:rsidRPr="009A0932">
                  <w:rPr>
                    <w:rStyle w:val="Platshllartext"/>
                    <w:rFonts w:asciiTheme="minorHAnsi" w:hAnsiTheme="minorHAnsi" w:cstheme="minorHAnsi"/>
                    <w:sz w:val="22"/>
                  </w:rPr>
                  <w:t>Plats för kommentar.</w:t>
                </w:r>
              </w:p>
            </w:tc>
          </w:sdtContent>
        </w:sdt>
      </w:tr>
      <w:tr w:rsidR="000D387D" w14:paraId="36AF3F1F"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7F25112B" w14:textId="77777777" w:rsidR="000D387D" w:rsidRDefault="000D387D" w:rsidP="000D387D">
            <w:pPr>
              <w:spacing w:after="120" w:line="240" w:lineRule="auto"/>
              <w:ind w:left="11" w:hanging="11"/>
              <w:rPr>
                <w:rFonts w:asciiTheme="minorHAnsi" w:hAnsiTheme="minorHAnsi" w:cstheme="minorHAnsi"/>
                <w:sz w:val="22"/>
              </w:rPr>
            </w:pPr>
            <w:r>
              <w:rPr>
                <w:rFonts w:asciiTheme="minorHAnsi" w:hAnsiTheme="minorHAnsi" w:cstheme="minorHAnsi"/>
                <w:sz w:val="22"/>
              </w:rPr>
              <w:t xml:space="preserve">Förs anteckningar gällande </w:t>
            </w:r>
            <w:r w:rsidRPr="000E3787">
              <w:rPr>
                <w:rFonts w:asciiTheme="minorHAnsi" w:hAnsiTheme="minorHAnsi" w:cstheme="minorHAnsi"/>
                <w:sz w:val="22"/>
                <w:u w:val="single"/>
              </w:rPr>
              <w:t>farligt avfall</w:t>
            </w:r>
            <w:r>
              <w:rPr>
                <w:rFonts w:asciiTheme="minorHAnsi" w:hAnsiTheme="minorHAnsi" w:cstheme="minorHAnsi"/>
                <w:sz w:val="22"/>
              </w:rPr>
              <w:t>?</w:t>
            </w:r>
          </w:p>
          <w:p w14:paraId="4C10AC4F" w14:textId="7DB763B8" w:rsidR="000D387D" w:rsidRPr="007B54FF" w:rsidRDefault="000D387D" w:rsidP="000D387D">
            <w:pPr>
              <w:spacing w:after="240" w:line="240" w:lineRule="auto"/>
              <w:ind w:left="11" w:hanging="11"/>
              <w:rPr>
                <w:rFonts w:asciiTheme="minorHAnsi" w:hAnsiTheme="minorHAnsi" w:cstheme="minorHAnsi"/>
                <w:sz w:val="22"/>
              </w:rPr>
            </w:pPr>
            <w:r>
              <w:rPr>
                <w:rFonts w:asciiTheme="minorHAnsi" w:hAnsiTheme="minorHAnsi" w:cstheme="minorHAnsi"/>
                <w:i/>
                <w:sz w:val="18"/>
                <w:szCs w:val="18"/>
              </w:rPr>
              <w:t>E</w:t>
            </w:r>
            <w:r w:rsidRPr="00D2087D">
              <w:rPr>
                <w:rFonts w:asciiTheme="minorHAnsi" w:hAnsiTheme="minorHAnsi" w:cstheme="minorHAnsi"/>
                <w:i/>
                <w:sz w:val="18"/>
                <w:szCs w:val="18"/>
              </w:rPr>
              <w:t xml:space="preserve">nligt </w:t>
            </w:r>
            <w:r w:rsidRPr="009F606B">
              <w:rPr>
                <w:rFonts w:asciiTheme="minorHAnsi" w:hAnsiTheme="minorHAnsi" w:cstheme="minorHAnsi"/>
                <w:b/>
                <w:i/>
                <w:sz w:val="18"/>
                <w:szCs w:val="18"/>
              </w:rPr>
              <w:t>6 kap</w:t>
            </w:r>
            <w:r w:rsidR="00F30ED8">
              <w:rPr>
                <w:rFonts w:asciiTheme="minorHAnsi" w:hAnsiTheme="minorHAnsi" w:cstheme="minorHAnsi"/>
                <w:b/>
                <w:i/>
                <w:sz w:val="18"/>
                <w:szCs w:val="18"/>
              </w:rPr>
              <w:t>.</w:t>
            </w:r>
            <w:r w:rsidRPr="009F606B">
              <w:rPr>
                <w:rFonts w:asciiTheme="minorHAnsi" w:hAnsiTheme="minorHAnsi" w:cstheme="minorHAnsi"/>
                <w:b/>
                <w:i/>
                <w:sz w:val="18"/>
                <w:szCs w:val="18"/>
              </w:rPr>
              <w:t xml:space="preserve"> 1-3 §§ avfallsförordningen (2020:614) </w:t>
            </w:r>
            <w:r>
              <w:rPr>
                <w:rFonts w:asciiTheme="minorHAnsi" w:hAnsiTheme="minorHAnsi" w:cstheme="minorHAnsi"/>
                <w:i/>
                <w:sz w:val="18"/>
                <w:szCs w:val="18"/>
              </w:rPr>
              <w:t>ska anteckningar föras av de som producerar och samlar in farligt avfall samt utför transporter som omfattas av tillstånds- eller anmälningsplikt. Anteckningarna ska sparas minst tre år och vid efterfrågan kunna visas för tillsynsmyndigheten.</w:t>
            </w:r>
          </w:p>
        </w:tc>
      </w:tr>
      <w:tr w:rsidR="000D387D" w14:paraId="22109CA9" w14:textId="77777777" w:rsidTr="00762570">
        <w:trPr>
          <w:trHeight w:val="567"/>
        </w:trPr>
        <w:tc>
          <w:tcPr>
            <w:tcW w:w="4923" w:type="dxa"/>
            <w:gridSpan w:val="2"/>
            <w:tcBorders>
              <w:top w:val="single" w:sz="4" w:space="0" w:color="000000"/>
              <w:bottom w:val="nil"/>
            </w:tcBorders>
            <w:vAlign w:val="center"/>
          </w:tcPr>
          <w:p w14:paraId="7C155BBA" w14:textId="77777777" w:rsidR="000D387D" w:rsidRDefault="000D387D" w:rsidP="000D387D">
            <w:pPr>
              <w:spacing w:after="0" w:line="259" w:lineRule="auto"/>
              <w:ind w:left="0" w:firstLine="0"/>
              <w:rPr>
                <w:i/>
                <w:iCs/>
              </w:rPr>
            </w:pPr>
            <w:r w:rsidRPr="00444F48">
              <w:rPr>
                <w:rFonts w:asciiTheme="minorHAnsi" w:hAnsiTheme="minorHAnsi" w:cstheme="minorHAnsi"/>
                <w:color w:val="2D2D2D"/>
                <w:sz w:val="22"/>
              </w:rPr>
              <w:t xml:space="preserve">Ja </w:t>
            </w:r>
            <w:sdt>
              <w:sdtPr>
                <w:rPr>
                  <w:rFonts w:asciiTheme="minorHAnsi" w:hAnsiTheme="minorHAnsi" w:cstheme="minorHAnsi"/>
                  <w:color w:val="2D2D2D"/>
                  <w:sz w:val="22"/>
                </w:rPr>
                <w:id w:val="386081700"/>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tc>
        <w:tc>
          <w:tcPr>
            <w:tcW w:w="4923" w:type="dxa"/>
            <w:tcBorders>
              <w:top w:val="single" w:sz="4" w:space="0" w:color="000000"/>
              <w:bottom w:val="nil"/>
            </w:tcBorders>
            <w:vAlign w:val="center"/>
          </w:tcPr>
          <w:p w14:paraId="5A6CFC1C" w14:textId="77777777" w:rsidR="000D387D" w:rsidRDefault="000D387D" w:rsidP="000D387D">
            <w:pPr>
              <w:spacing w:after="0" w:line="259" w:lineRule="auto"/>
              <w:ind w:left="0" w:firstLine="0"/>
              <w:rPr>
                <w:i/>
                <w:iCs/>
              </w:rPr>
            </w:pPr>
            <w:r w:rsidRPr="00444F48">
              <w:rPr>
                <w:rFonts w:asciiTheme="minorHAnsi" w:hAnsiTheme="minorHAnsi" w:cstheme="minorHAnsi"/>
                <w:color w:val="2D2D2D"/>
                <w:sz w:val="22"/>
              </w:rPr>
              <w:t xml:space="preserve">Nej </w:t>
            </w:r>
            <w:sdt>
              <w:sdtPr>
                <w:rPr>
                  <w:rFonts w:asciiTheme="minorHAnsi" w:hAnsiTheme="minorHAnsi" w:cstheme="minorHAnsi"/>
                  <w:color w:val="2D2D2D"/>
                  <w:sz w:val="22"/>
                </w:rPr>
                <w:id w:val="-1564561984"/>
                <w14:checkbox>
                  <w14:checked w14:val="0"/>
                  <w14:checkedState w14:val="2612" w14:font="MS Gothic"/>
                  <w14:uncheckedState w14:val="2610" w14:font="MS Gothic"/>
                </w14:checkbox>
              </w:sdtPr>
              <w:sdtEndPr/>
              <w:sdtContent>
                <w:r>
                  <w:rPr>
                    <w:rFonts w:ascii="MS Gothic" w:eastAsia="MS Gothic" w:hAnsi="MS Gothic" w:cstheme="minorHAnsi" w:hint="eastAsia"/>
                    <w:color w:val="2D2D2D"/>
                    <w:sz w:val="22"/>
                  </w:rPr>
                  <w:t>☐</w:t>
                </w:r>
              </w:sdtContent>
            </w:sdt>
          </w:p>
        </w:tc>
      </w:tr>
      <w:tr w:rsidR="000D387D" w14:paraId="0360C374" w14:textId="77777777" w:rsidTr="00762570">
        <w:trPr>
          <w:trHeight w:val="567"/>
        </w:trPr>
        <w:tc>
          <w:tcPr>
            <w:tcW w:w="9846" w:type="dxa"/>
            <w:gridSpan w:val="3"/>
            <w:tcBorders>
              <w:top w:val="nil"/>
              <w:bottom w:val="single" w:sz="4" w:space="0" w:color="000000"/>
            </w:tcBorders>
          </w:tcPr>
          <w:p w14:paraId="7256B4BE" w14:textId="64C24793" w:rsidR="000D387D" w:rsidRDefault="000D387D" w:rsidP="007675A1">
            <w:pPr>
              <w:spacing w:after="240" w:line="240" w:lineRule="auto"/>
              <w:ind w:left="11" w:hanging="11"/>
            </w:pPr>
            <w:r>
              <w:rPr>
                <w:rFonts w:asciiTheme="minorHAnsi" w:hAnsiTheme="minorHAnsi" w:cstheme="minorHAnsi"/>
                <w:b/>
                <w:sz w:val="22"/>
              </w:rPr>
              <w:t xml:space="preserve">OBS! </w:t>
            </w:r>
            <w:r>
              <w:rPr>
                <w:rFonts w:asciiTheme="minorHAnsi" w:hAnsiTheme="minorHAnsi" w:cstheme="minorHAnsi"/>
                <w:sz w:val="22"/>
              </w:rPr>
              <w:t xml:space="preserve">Om </w:t>
            </w:r>
            <w:r w:rsidR="00F30ED8" w:rsidRPr="007675A1">
              <w:rPr>
                <w:rFonts w:asciiTheme="minorHAnsi" w:hAnsiTheme="minorHAnsi" w:cstheme="minorHAnsi"/>
                <w:color w:val="auto"/>
                <w:sz w:val="22"/>
              </w:rPr>
              <w:t xml:space="preserve">du </w:t>
            </w:r>
            <w:r>
              <w:rPr>
                <w:rFonts w:asciiTheme="minorHAnsi" w:hAnsiTheme="minorHAnsi" w:cstheme="minorHAnsi"/>
                <w:sz w:val="22"/>
              </w:rPr>
              <w:t>för anteckningar, skicka in senaste årets eller exempel på sparade anteckningar.</w:t>
            </w:r>
          </w:p>
        </w:tc>
      </w:tr>
      <w:tr w:rsidR="000D387D" w14:paraId="226F81E0" w14:textId="77777777" w:rsidTr="00762570">
        <w:trPr>
          <w:trHeight w:val="624"/>
        </w:trPr>
        <w:tc>
          <w:tcPr>
            <w:tcW w:w="9846" w:type="dxa"/>
            <w:gridSpan w:val="3"/>
            <w:tcBorders>
              <w:top w:val="single" w:sz="4" w:space="0" w:color="000000"/>
              <w:bottom w:val="single" w:sz="4" w:space="0" w:color="000000"/>
            </w:tcBorders>
            <w:shd w:val="clear" w:color="auto" w:fill="D9D9D9" w:themeFill="background1" w:themeFillShade="D9"/>
          </w:tcPr>
          <w:p w14:paraId="3236F84E" w14:textId="1A83694B" w:rsidR="000D387D" w:rsidRDefault="000D387D" w:rsidP="000D387D">
            <w:pPr>
              <w:spacing w:after="120" w:line="240" w:lineRule="auto"/>
              <w:ind w:left="11" w:hanging="11"/>
              <w:rPr>
                <w:rFonts w:asciiTheme="minorHAnsi" w:hAnsiTheme="minorHAnsi" w:cstheme="minorHAnsi"/>
                <w:sz w:val="22"/>
              </w:rPr>
            </w:pPr>
            <w:r w:rsidRPr="00925AF1">
              <w:rPr>
                <w:rFonts w:asciiTheme="minorHAnsi" w:hAnsiTheme="minorHAnsi" w:cstheme="minorHAnsi"/>
                <w:sz w:val="22"/>
              </w:rPr>
              <w:t xml:space="preserve">Sker rapportering till Naturvårdsverkets digitala register av </w:t>
            </w:r>
            <w:r w:rsidRPr="000E3787">
              <w:rPr>
                <w:rFonts w:asciiTheme="minorHAnsi" w:hAnsiTheme="minorHAnsi" w:cstheme="minorHAnsi"/>
                <w:sz w:val="22"/>
                <w:u w:val="single"/>
              </w:rPr>
              <w:t>farligt avfall</w:t>
            </w:r>
            <w:r w:rsidR="000E3787">
              <w:rPr>
                <w:rFonts w:asciiTheme="minorHAnsi" w:hAnsiTheme="minorHAnsi" w:cstheme="minorHAnsi"/>
                <w:sz w:val="22"/>
                <w:u w:val="single"/>
              </w:rPr>
              <w:t>?</w:t>
            </w:r>
          </w:p>
          <w:p w14:paraId="01E0A6E6" w14:textId="021D387D" w:rsidR="000D387D" w:rsidRPr="00AA2B3B" w:rsidRDefault="000D387D" w:rsidP="000D387D">
            <w:pPr>
              <w:spacing w:after="240" w:line="240" w:lineRule="auto"/>
              <w:ind w:left="11" w:hanging="11"/>
              <w:rPr>
                <w:rFonts w:asciiTheme="minorHAnsi" w:hAnsiTheme="minorHAnsi" w:cstheme="minorHAnsi"/>
                <w:i/>
                <w:sz w:val="18"/>
                <w:szCs w:val="18"/>
              </w:rPr>
            </w:pPr>
            <w:r w:rsidRPr="00AA2B3B">
              <w:rPr>
                <w:rFonts w:asciiTheme="minorHAnsi" w:hAnsiTheme="minorHAnsi" w:cstheme="minorHAnsi"/>
                <w:i/>
                <w:sz w:val="18"/>
                <w:szCs w:val="18"/>
              </w:rPr>
              <w:t xml:space="preserve">Enligt </w:t>
            </w:r>
            <w:r w:rsidRPr="00AA2B3B">
              <w:rPr>
                <w:rFonts w:asciiTheme="minorHAnsi" w:hAnsiTheme="minorHAnsi" w:cstheme="minorHAnsi"/>
                <w:b/>
                <w:i/>
                <w:sz w:val="18"/>
                <w:szCs w:val="18"/>
              </w:rPr>
              <w:t>6 kap</w:t>
            </w:r>
            <w:r w:rsidR="00070B46">
              <w:rPr>
                <w:rFonts w:asciiTheme="minorHAnsi" w:hAnsiTheme="minorHAnsi" w:cstheme="minorHAnsi"/>
                <w:b/>
                <w:i/>
                <w:sz w:val="18"/>
                <w:szCs w:val="18"/>
              </w:rPr>
              <w:t>. 11 § a</w:t>
            </w:r>
            <w:r w:rsidRPr="00AA2B3B">
              <w:rPr>
                <w:rFonts w:asciiTheme="minorHAnsi" w:hAnsiTheme="minorHAnsi" w:cstheme="minorHAnsi"/>
                <w:b/>
                <w:i/>
                <w:sz w:val="18"/>
                <w:szCs w:val="18"/>
              </w:rPr>
              <w:t xml:space="preserve">vfallsförordningen (2020:614) </w:t>
            </w:r>
            <w:r w:rsidRPr="0033007A">
              <w:rPr>
                <w:rFonts w:asciiTheme="minorHAnsi" w:hAnsiTheme="minorHAnsi" w:cstheme="minorHAnsi"/>
                <w:i/>
                <w:sz w:val="18"/>
                <w:szCs w:val="18"/>
              </w:rPr>
              <w:t>sk</w:t>
            </w:r>
            <w:r>
              <w:rPr>
                <w:rFonts w:asciiTheme="minorHAnsi" w:hAnsiTheme="minorHAnsi" w:cstheme="minorHAnsi"/>
                <w:i/>
                <w:sz w:val="18"/>
                <w:szCs w:val="18"/>
              </w:rPr>
              <w:t>a</w:t>
            </w:r>
            <w:r w:rsidRPr="0033007A">
              <w:rPr>
                <w:rFonts w:asciiTheme="minorHAnsi" w:hAnsiTheme="minorHAnsi" w:cstheme="minorHAnsi"/>
                <w:i/>
                <w:sz w:val="18"/>
                <w:szCs w:val="18"/>
              </w:rPr>
              <w:t xml:space="preserve"> den som är anteckningsskyldig</w:t>
            </w:r>
            <w:r>
              <w:rPr>
                <w:rFonts w:asciiTheme="minorHAnsi" w:hAnsiTheme="minorHAnsi" w:cstheme="minorHAnsi"/>
                <w:i/>
                <w:sz w:val="18"/>
                <w:szCs w:val="18"/>
              </w:rPr>
              <w:t xml:space="preserve"> lämna de uppgifter som antecknats till avfallsregistret senast två dagar efter att anteckning ska göras</w:t>
            </w:r>
            <w:r w:rsidRPr="00AA2B3B">
              <w:rPr>
                <w:rFonts w:asciiTheme="minorHAnsi" w:hAnsiTheme="minorHAnsi" w:cstheme="minorHAnsi"/>
                <w:i/>
                <w:sz w:val="18"/>
                <w:szCs w:val="18"/>
              </w:rPr>
              <w:t>.</w:t>
            </w:r>
          </w:p>
        </w:tc>
      </w:tr>
      <w:tr w:rsidR="000D387D" w:rsidRPr="000210C8" w14:paraId="432048FB" w14:textId="77777777" w:rsidTr="00762570">
        <w:trPr>
          <w:trHeight w:val="567"/>
        </w:trPr>
        <w:tc>
          <w:tcPr>
            <w:tcW w:w="4429" w:type="dxa"/>
            <w:tcBorders>
              <w:top w:val="single" w:sz="4" w:space="0" w:color="000000"/>
            </w:tcBorders>
            <w:vAlign w:val="center"/>
          </w:tcPr>
          <w:p w14:paraId="2AD62A52" w14:textId="77777777" w:rsidR="000D387D" w:rsidRPr="000210C8" w:rsidRDefault="000D387D" w:rsidP="000D387D">
            <w:pPr>
              <w:spacing w:after="0" w:line="259" w:lineRule="auto"/>
              <w:ind w:left="0" w:firstLine="0"/>
              <w:rPr>
                <w:rFonts w:asciiTheme="minorHAnsi" w:hAnsiTheme="minorHAnsi" w:cstheme="minorHAnsi"/>
                <w:sz w:val="22"/>
              </w:rPr>
            </w:pPr>
            <w:r w:rsidRPr="000210C8">
              <w:rPr>
                <w:rFonts w:asciiTheme="minorHAnsi" w:hAnsiTheme="minorHAnsi" w:cstheme="minorHAnsi"/>
                <w:sz w:val="22"/>
              </w:rPr>
              <w:t xml:space="preserve">Ja </w:t>
            </w:r>
            <w:sdt>
              <w:sdtPr>
                <w:rPr>
                  <w:rFonts w:asciiTheme="minorHAnsi" w:hAnsiTheme="minorHAnsi" w:cstheme="minorHAnsi"/>
                  <w:sz w:val="22"/>
                </w:rPr>
                <w:id w:val="212475439"/>
                <w14:checkbox>
                  <w14:checked w14:val="0"/>
                  <w14:checkedState w14:val="2612" w14:font="MS Gothic"/>
                  <w14:uncheckedState w14:val="2610" w14:font="MS Gothic"/>
                </w14:checkbox>
              </w:sdtPr>
              <w:sdtEndPr/>
              <w:sdtContent>
                <w:r w:rsidRPr="000210C8">
                  <w:rPr>
                    <w:rFonts w:ascii="Segoe UI Symbol" w:hAnsi="Segoe UI Symbol" w:cs="Segoe UI Symbol"/>
                    <w:sz w:val="22"/>
                  </w:rPr>
                  <w:t>☐</w:t>
                </w:r>
              </w:sdtContent>
            </w:sdt>
          </w:p>
        </w:tc>
        <w:tc>
          <w:tcPr>
            <w:tcW w:w="5417" w:type="dxa"/>
            <w:gridSpan w:val="2"/>
            <w:tcBorders>
              <w:top w:val="single" w:sz="4" w:space="0" w:color="000000"/>
            </w:tcBorders>
            <w:vAlign w:val="center"/>
          </w:tcPr>
          <w:p w14:paraId="75226241" w14:textId="77777777" w:rsidR="000D387D" w:rsidRPr="000210C8" w:rsidRDefault="000D387D" w:rsidP="000D387D">
            <w:pPr>
              <w:spacing w:after="0" w:line="259" w:lineRule="auto"/>
              <w:ind w:left="0" w:firstLine="0"/>
              <w:rPr>
                <w:rFonts w:asciiTheme="minorHAnsi" w:hAnsiTheme="minorHAnsi" w:cstheme="minorHAnsi"/>
                <w:sz w:val="22"/>
              </w:rPr>
            </w:pPr>
            <w:r w:rsidRPr="000210C8">
              <w:rPr>
                <w:rFonts w:asciiTheme="minorHAnsi" w:hAnsiTheme="minorHAnsi" w:cstheme="minorHAnsi"/>
                <w:sz w:val="22"/>
              </w:rPr>
              <w:t xml:space="preserve">Nej </w:t>
            </w:r>
            <w:sdt>
              <w:sdtPr>
                <w:rPr>
                  <w:rFonts w:asciiTheme="minorHAnsi" w:hAnsiTheme="minorHAnsi" w:cstheme="minorHAnsi"/>
                  <w:sz w:val="22"/>
                </w:rPr>
                <w:id w:val="1274978118"/>
                <w14:checkbox>
                  <w14:checked w14:val="0"/>
                  <w14:checkedState w14:val="2612" w14:font="MS Gothic"/>
                  <w14:uncheckedState w14:val="2610" w14:font="MS Gothic"/>
                </w14:checkbox>
              </w:sdtPr>
              <w:sdtEndPr/>
              <w:sdtContent>
                <w:r w:rsidRPr="000210C8">
                  <w:rPr>
                    <w:rFonts w:ascii="Segoe UI Symbol" w:hAnsi="Segoe UI Symbol" w:cs="Segoe UI Symbol"/>
                    <w:sz w:val="22"/>
                  </w:rPr>
                  <w:t>☐</w:t>
                </w:r>
              </w:sdtContent>
            </w:sdt>
          </w:p>
        </w:tc>
      </w:tr>
      <w:tr w:rsidR="000D387D" w14:paraId="78ED9C6C" w14:textId="77777777" w:rsidTr="00762570">
        <w:trPr>
          <w:trHeight w:val="2835"/>
        </w:trPr>
        <w:tc>
          <w:tcPr>
            <w:tcW w:w="9846" w:type="dxa"/>
            <w:gridSpan w:val="3"/>
            <w:tcBorders>
              <w:bottom w:val="single" w:sz="4" w:space="0" w:color="000000"/>
            </w:tcBorders>
          </w:tcPr>
          <w:p w14:paraId="489C9847" w14:textId="312996BF" w:rsidR="000D387D" w:rsidRPr="00EF765C" w:rsidRDefault="000D387D" w:rsidP="00653510">
            <w:pPr>
              <w:spacing w:after="240" w:line="240" w:lineRule="auto"/>
              <w:ind w:left="0" w:firstLine="0"/>
              <w:rPr>
                <w:rFonts w:asciiTheme="minorHAnsi" w:hAnsiTheme="minorHAnsi" w:cstheme="minorHAnsi"/>
                <w:sz w:val="22"/>
              </w:rPr>
            </w:pPr>
            <w:r w:rsidRPr="00EF765C">
              <w:rPr>
                <w:rFonts w:asciiTheme="minorHAnsi" w:hAnsiTheme="minorHAnsi" w:cstheme="minorHAnsi"/>
                <w:sz w:val="22"/>
              </w:rPr>
              <w:t>Vilka rutiner finns kring rapportering till avfallsregistret?</w:t>
            </w:r>
          </w:p>
          <w:sdt>
            <w:sdtPr>
              <w:rPr>
                <w:rFonts w:ascii="Tahoma" w:hAnsi="Tahoma" w:cs="Tahoma"/>
                <w:color w:val="auto"/>
                <w:sz w:val="22"/>
              </w:rPr>
              <w:id w:val="-172963824"/>
              <w:placeholder>
                <w:docPart w:val="9589B69A01994A6FB5DDDBD811F3ABD5"/>
              </w:placeholder>
              <w:showingPlcHdr/>
            </w:sdtPr>
            <w:sdtEndPr/>
            <w:sdtContent>
              <w:p w14:paraId="3A8AC67E" w14:textId="3CDA2512" w:rsidR="001A1B9F" w:rsidRDefault="00A14305" w:rsidP="000D387D">
                <w:pPr>
                  <w:spacing w:after="240" w:line="240" w:lineRule="auto"/>
                  <w:ind w:left="11" w:hanging="11"/>
                  <w:rPr>
                    <w:rFonts w:ascii="Tahoma" w:hAnsi="Tahoma" w:cs="Tahoma"/>
                    <w:color w:val="auto"/>
                    <w:sz w:val="22"/>
                  </w:rPr>
                </w:pPr>
                <w:r w:rsidRPr="00A14305">
                  <w:rPr>
                    <w:rFonts w:ascii="Tahoma" w:hAnsi="Tahoma" w:cs="Tahoma"/>
                    <w:color w:val="7F7F7F" w:themeColor="text1"/>
                    <w:sz w:val="22"/>
                  </w:rPr>
                  <w:t>Beskriv vilka rutiner som finns för rapportering av farligt avfall och vem som ansvarar för att det sker</w:t>
                </w:r>
                <w:r>
                  <w:rPr>
                    <w:rFonts w:ascii="Tahoma" w:hAnsi="Tahoma" w:cs="Tahoma"/>
                    <w:color w:val="auto"/>
                    <w:sz w:val="22"/>
                  </w:rPr>
                  <w:t>.</w:t>
                </w:r>
              </w:p>
            </w:sdtContent>
          </w:sdt>
          <w:p w14:paraId="5691C174" w14:textId="77777777" w:rsidR="000D387D" w:rsidRPr="001A1B9F" w:rsidRDefault="000D387D" w:rsidP="001A1B9F">
            <w:pPr>
              <w:pStyle w:val="RGbrdtext"/>
              <w:rPr>
                <w:sz w:val="22"/>
                <w:szCs w:val="22"/>
              </w:rPr>
            </w:pPr>
          </w:p>
        </w:tc>
      </w:tr>
      <w:tr w:rsidR="000D387D" w:rsidRPr="00F037C6" w14:paraId="0B61D58A" w14:textId="77777777" w:rsidTr="00762570">
        <w:trPr>
          <w:trHeight w:val="567"/>
        </w:trPr>
        <w:tc>
          <w:tcPr>
            <w:tcW w:w="9846" w:type="dxa"/>
            <w:gridSpan w:val="3"/>
            <w:tcBorders>
              <w:top w:val="single" w:sz="4" w:space="0" w:color="000000"/>
              <w:bottom w:val="single" w:sz="4" w:space="0" w:color="000000"/>
            </w:tcBorders>
            <w:shd w:val="clear" w:color="auto" w:fill="D9D9D9" w:themeFill="background1" w:themeFillShade="D9"/>
          </w:tcPr>
          <w:p w14:paraId="4E96D478" w14:textId="3332BCD0" w:rsidR="000D387D" w:rsidRPr="00EF765C" w:rsidRDefault="000D387D" w:rsidP="000D387D">
            <w:pPr>
              <w:spacing w:after="240" w:line="240" w:lineRule="auto"/>
              <w:ind w:left="11" w:hanging="11"/>
              <w:rPr>
                <w:rFonts w:asciiTheme="minorHAnsi" w:hAnsiTheme="minorHAnsi" w:cstheme="minorHAnsi"/>
                <w:sz w:val="22"/>
              </w:rPr>
            </w:pPr>
            <w:r>
              <w:rPr>
                <w:rFonts w:asciiTheme="minorHAnsi" w:hAnsiTheme="minorHAnsi" w:cstheme="minorHAnsi"/>
                <w:sz w:val="22"/>
              </w:rPr>
              <w:t>Övrig</w:t>
            </w:r>
            <w:r w:rsidR="00336351">
              <w:rPr>
                <w:rFonts w:asciiTheme="minorHAnsi" w:hAnsiTheme="minorHAnsi" w:cstheme="minorHAnsi"/>
                <w:sz w:val="22"/>
              </w:rPr>
              <w:t xml:space="preserve"> informa</w:t>
            </w:r>
            <w:r>
              <w:rPr>
                <w:rFonts w:asciiTheme="minorHAnsi" w:hAnsiTheme="minorHAnsi" w:cstheme="minorHAnsi"/>
                <w:sz w:val="22"/>
              </w:rPr>
              <w:t>t</w:t>
            </w:r>
            <w:r w:rsidR="00336351">
              <w:rPr>
                <w:rFonts w:asciiTheme="minorHAnsi" w:hAnsiTheme="minorHAnsi" w:cstheme="minorHAnsi"/>
                <w:sz w:val="22"/>
              </w:rPr>
              <w:t>ion</w:t>
            </w:r>
          </w:p>
        </w:tc>
      </w:tr>
      <w:tr w:rsidR="000D387D" w14:paraId="01B2B5B7" w14:textId="77777777" w:rsidTr="00762570">
        <w:trPr>
          <w:trHeight w:val="2835"/>
        </w:trPr>
        <w:sdt>
          <w:sdtPr>
            <w:rPr>
              <w:rFonts w:asciiTheme="minorHAnsi" w:hAnsiTheme="minorHAnsi" w:cstheme="minorHAnsi"/>
              <w:sz w:val="22"/>
            </w:rPr>
            <w:id w:val="14588500"/>
            <w:placeholder>
              <w:docPart w:val="7BA62095E138463C9192F1459A388F4B"/>
            </w:placeholder>
            <w:showingPlcHdr/>
            <w:text w:multiLine="1"/>
          </w:sdtPr>
          <w:sdtEndPr/>
          <w:sdtContent>
            <w:tc>
              <w:tcPr>
                <w:tcW w:w="9846" w:type="dxa"/>
                <w:gridSpan w:val="3"/>
                <w:tcBorders>
                  <w:top w:val="single" w:sz="4" w:space="0" w:color="000000"/>
                </w:tcBorders>
              </w:tcPr>
              <w:p w14:paraId="4349CFB9" w14:textId="55F7A0D2" w:rsidR="000D387D" w:rsidRPr="00EF765C" w:rsidRDefault="00336351" w:rsidP="00336351">
                <w:pPr>
                  <w:spacing w:after="240" w:line="240" w:lineRule="auto"/>
                  <w:ind w:left="0" w:firstLine="0"/>
                  <w:rPr>
                    <w:rFonts w:asciiTheme="minorHAnsi" w:hAnsiTheme="minorHAnsi" w:cstheme="minorHAnsi"/>
                    <w:sz w:val="22"/>
                  </w:rPr>
                </w:pPr>
                <w:r w:rsidRPr="004852E2">
                  <w:rPr>
                    <w:rStyle w:val="Platshllartext"/>
                    <w:rFonts w:asciiTheme="minorHAnsi" w:hAnsiTheme="minorHAnsi" w:cstheme="minorHAnsi"/>
                    <w:sz w:val="22"/>
                  </w:rPr>
                  <w:t>Här kan ni lämna övriga kommentarer.</w:t>
                </w:r>
              </w:p>
            </w:tc>
          </w:sdtContent>
        </w:sdt>
      </w:tr>
    </w:tbl>
    <w:p w14:paraId="064C44A3" w14:textId="241A24CB" w:rsidR="00BB0117" w:rsidRDefault="00BB0117" w:rsidP="00B7780F">
      <w:pPr>
        <w:pStyle w:val="RGfaktatext"/>
      </w:pPr>
    </w:p>
    <w:p w14:paraId="1A023D6A" w14:textId="7A97A33D" w:rsidR="00DE71E1" w:rsidRDefault="00DE71E1" w:rsidP="00B7780F">
      <w:pPr>
        <w:pStyle w:val="RGfaktatext"/>
      </w:pPr>
    </w:p>
    <w:p w14:paraId="265E4496" w14:textId="1DD5D665" w:rsidR="00CF6E89" w:rsidRDefault="00CF6E89" w:rsidP="00B7780F">
      <w:pPr>
        <w:pStyle w:val="RGfaktatext"/>
      </w:pPr>
    </w:p>
    <w:p w14:paraId="2F8EB30A" w14:textId="77777777" w:rsidR="00CF6E89" w:rsidRDefault="00CF6E89" w:rsidP="00B7780F">
      <w:pPr>
        <w:pStyle w:val="RGfaktatext"/>
      </w:pPr>
    </w:p>
    <w:p w14:paraId="5CBE24CF" w14:textId="2517EB6D" w:rsidR="00DE71E1" w:rsidRPr="00E26C4C" w:rsidRDefault="00DE71E1" w:rsidP="00E26C4C">
      <w:pPr>
        <w:pStyle w:val="Fredriksrubriker"/>
        <w:spacing w:after="120"/>
        <w:rPr>
          <w:sz w:val="24"/>
          <w:szCs w:val="24"/>
        </w:rPr>
      </w:pPr>
      <w:r w:rsidRPr="00E26C4C">
        <w:rPr>
          <w:sz w:val="24"/>
          <w:szCs w:val="24"/>
        </w:rPr>
        <w:lastRenderedPageBreak/>
        <w:t>Produktvalspr</w:t>
      </w:r>
      <w:r w:rsidR="007C326B">
        <w:rPr>
          <w:sz w:val="24"/>
          <w:szCs w:val="24"/>
        </w:rPr>
        <w:t>incipen &amp; Hushållningsprincipen</w:t>
      </w:r>
    </w:p>
    <w:tbl>
      <w:tblPr>
        <w:tblStyle w:val="Tabellrutnt"/>
        <w:tblW w:w="0" w:type="auto"/>
        <w:tblInd w:w="-5" w:type="dxa"/>
        <w:tblLayout w:type="fixed"/>
        <w:tblLook w:val="04A0" w:firstRow="1" w:lastRow="0" w:firstColumn="1" w:lastColumn="0" w:noHBand="0" w:noVBand="1"/>
      </w:tblPr>
      <w:tblGrid>
        <w:gridCol w:w="9741"/>
      </w:tblGrid>
      <w:tr w:rsidR="00DE71E1" w:rsidRPr="00BB6C67" w14:paraId="3A7D2DE6" w14:textId="77777777" w:rsidTr="00DE71E1">
        <w:trPr>
          <w:trHeight w:val="567"/>
        </w:trPr>
        <w:tc>
          <w:tcPr>
            <w:tcW w:w="9741" w:type="dxa"/>
            <w:shd w:val="clear" w:color="auto" w:fill="D9D9D9" w:themeFill="background1" w:themeFillShade="D9"/>
          </w:tcPr>
          <w:p w14:paraId="3EDD945A" w14:textId="7415C10B" w:rsidR="00DE71E1" w:rsidRPr="00D40FD3" w:rsidRDefault="007675A1" w:rsidP="00F30ED8">
            <w:pPr>
              <w:spacing w:after="88" w:line="259" w:lineRule="auto"/>
              <w:ind w:left="0" w:firstLine="0"/>
              <w:rPr>
                <w:rFonts w:asciiTheme="minorHAnsi" w:hAnsiTheme="minorHAnsi" w:cstheme="minorHAnsi"/>
                <w:sz w:val="22"/>
              </w:rPr>
            </w:pPr>
            <w:r>
              <w:rPr>
                <w:rFonts w:asciiTheme="minorHAnsi" w:hAnsiTheme="minorHAnsi" w:cstheme="minorHAnsi"/>
                <w:sz w:val="22"/>
              </w:rPr>
              <w:t xml:space="preserve">Hur arbetar </w:t>
            </w:r>
            <w:r w:rsidR="00070B46" w:rsidRPr="007675A1">
              <w:rPr>
                <w:rFonts w:asciiTheme="minorHAnsi" w:hAnsiTheme="minorHAnsi" w:cstheme="minorHAnsi"/>
                <w:color w:val="auto"/>
                <w:sz w:val="22"/>
              </w:rPr>
              <w:t xml:space="preserve">du </w:t>
            </w:r>
            <w:r w:rsidR="00DE71E1" w:rsidRPr="00D40FD3">
              <w:rPr>
                <w:rFonts w:asciiTheme="minorHAnsi" w:hAnsiTheme="minorHAnsi" w:cstheme="minorHAnsi"/>
                <w:sz w:val="22"/>
              </w:rPr>
              <w:t xml:space="preserve">med </w:t>
            </w:r>
            <w:r w:rsidR="00DE71E1">
              <w:rPr>
                <w:rFonts w:asciiTheme="minorHAnsi" w:hAnsiTheme="minorHAnsi" w:cstheme="minorHAnsi"/>
                <w:sz w:val="22"/>
              </w:rPr>
              <w:t>att reducera mängden avfall som uppkommer utifrån produktvalsprincipen</w:t>
            </w:r>
            <w:r w:rsidR="00DE71E1" w:rsidRPr="00D40FD3">
              <w:rPr>
                <w:rFonts w:asciiTheme="minorHAnsi" w:hAnsiTheme="minorHAnsi" w:cstheme="minorHAnsi"/>
                <w:sz w:val="22"/>
              </w:rPr>
              <w:t>?</w:t>
            </w:r>
          </w:p>
          <w:p w14:paraId="5591191C" w14:textId="77777777" w:rsidR="00DE71E1" w:rsidRPr="00070B46" w:rsidRDefault="00DE71E1" w:rsidP="00F30ED8">
            <w:pPr>
              <w:spacing w:after="240" w:line="259" w:lineRule="auto"/>
              <w:ind w:left="0" w:firstLine="0"/>
              <w:rPr>
                <w:rFonts w:asciiTheme="minorHAnsi" w:hAnsiTheme="minorHAnsi" w:cstheme="minorHAnsi"/>
                <w:sz w:val="18"/>
                <w:szCs w:val="18"/>
                <w:highlight w:val="cyan"/>
              </w:rPr>
            </w:pPr>
            <w:r w:rsidRPr="00070B46">
              <w:rPr>
                <w:rFonts w:asciiTheme="minorHAnsi" w:hAnsiTheme="minorHAnsi" w:cstheme="minorHAnsi"/>
                <w:i/>
                <w:iCs/>
                <w:color w:val="auto"/>
                <w:sz w:val="18"/>
                <w:szCs w:val="18"/>
              </w:rPr>
              <w:t xml:space="preserve">Enligt </w:t>
            </w:r>
            <w:r w:rsidRPr="00070B46">
              <w:rPr>
                <w:rFonts w:asciiTheme="minorHAnsi" w:hAnsiTheme="minorHAnsi" w:cstheme="minorHAnsi"/>
                <w:b/>
                <w:i/>
                <w:iCs/>
                <w:color w:val="auto"/>
                <w:sz w:val="18"/>
                <w:szCs w:val="18"/>
              </w:rPr>
              <w:t>2 kap. 4 § miljöbalken</w:t>
            </w:r>
            <w:r w:rsidRPr="00070B46">
              <w:rPr>
                <w:rFonts w:asciiTheme="minorHAnsi" w:hAnsiTheme="minorHAnsi" w:cstheme="minorHAnsi"/>
                <w:i/>
                <w:iCs/>
                <w:color w:val="auto"/>
                <w:sz w:val="18"/>
                <w:szCs w:val="18"/>
              </w:rPr>
              <w:t xml:space="preserve"> ska alla som bedriver eller avser att bedriva en verksamhet eller vidta en åtgärd skall undvika att använda eller sälja sådana kemiska produkter eller biotekniska organismer som kan befaras medföra risker för människors hälsa eller miljön, om de kan ersättas med sådana produkter eller organismer som kan antas vara mindre farliga. Motsvarande krav gäller i fråga om varor som innehåller eller har behandlats med en kemisk produkt eller bioteknisk organism.</w:t>
            </w:r>
          </w:p>
        </w:tc>
      </w:tr>
      <w:tr w:rsidR="00DE71E1" w:rsidRPr="007A2CFD" w14:paraId="6AFED46C" w14:textId="77777777" w:rsidTr="00DE71E1">
        <w:trPr>
          <w:trHeight w:val="1701"/>
        </w:trPr>
        <w:tc>
          <w:tcPr>
            <w:tcW w:w="9741" w:type="dxa"/>
            <w:tcBorders>
              <w:bottom w:val="single" w:sz="4" w:space="0" w:color="auto"/>
            </w:tcBorders>
          </w:tcPr>
          <w:sdt>
            <w:sdtPr>
              <w:rPr>
                <w:rFonts w:ascii="Tahoma" w:hAnsi="Tahoma" w:cs="Tahoma"/>
                <w:color w:val="auto"/>
                <w:sz w:val="22"/>
              </w:rPr>
              <w:id w:val="1898162239"/>
              <w:placeholder>
                <w:docPart w:val="3E90D328D3004A18A518DF26B26061FC"/>
              </w:placeholder>
            </w:sdtPr>
            <w:sdtEndPr/>
            <w:sdtContent>
              <w:p w14:paraId="6F56AB84" w14:textId="34D410DD" w:rsidR="00A14305" w:rsidRDefault="00C83833" w:rsidP="00F30ED8">
                <w:pPr>
                  <w:ind w:left="0" w:firstLine="0"/>
                  <w:rPr>
                    <w:rFonts w:ascii="Tahoma" w:hAnsi="Tahoma" w:cs="Tahoma"/>
                    <w:color w:val="auto"/>
                    <w:sz w:val="22"/>
                  </w:rPr>
                </w:pPr>
                <w:r>
                  <w:rPr>
                    <w:rFonts w:ascii="Tahoma" w:hAnsi="Tahoma" w:cs="Tahoma"/>
                    <w:color w:val="7F7F7F" w:themeColor="text1"/>
                    <w:sz w:val="22"/>
                  </w:rPr>
                  <w:t>Ange om du</w:t>
                </w:r>
                <w:r w:rsidR="00A14305" w:rsidRPr="00A14305">
                  <w:rPr>
                    <w:rFonts w:ascii="Tahoma" w:hAnsi="Tahoma" w:cs="Tahoma"/>
                    <w:color w:val="7F7F7F" w:themeColor="text1"/>
                    <w:sz w:val="22"/>
                  </w:rPr>
                  <w:t xml:space="preserve"> arbetar med produktvalsprincipen för att reducera mängden avfall och dess farlighet. Om ja, beskriv hur.</w:t>
                </w:r>
              </w:p>
            </w:sdtContent>
          </w:sdt>
          <w:p w14:paraId="1E42C7F1" w14:textId="77777777" w:rsidR="00DE71E1" w:rsidRPr="00A14305" w:rsidRDefault="00DE71E1" w:rsidP="00A14305">
            <w:pPr>
              <w:pStyle w:val="RGbrdtext"/>
              <w:rPr>
                <w:rFonts w:ascii="Tahoma" w:hAnsi="Tahoma" w:cs="Tahoma"/>
                <w:sz w:val="22"/>
                <w:szCs w:val="22"/>
              </w:rPr>
            </w:pPr>
          </w:p>
        </w:tc>
      </w:tr>
      <w:tr w:rsidR="00DE71E1" w:rsidRPr="00E97464" w14:paraId="7BB7E833" w14:textId="77777777" w:rsidTr="00B6235B">
        <w:trPr>
          <w:trHeight w:val="1974"/>
        </w:trPr>
        <w:tc>
          <w:tcPr>
            <w:tcW w:w="9741" w:type="dxa"/>
            <w:tcBorders>
              <w:bottom w:val="single" w:sz="4" w:space="0" w:color="auto"/>
            </w:tcBorders>
            <w:shd w:val="clear" w:color="auto" w:fill="D9D9D9" w:themeFill="background1" w:themeFillShade="D9"/>
          </w:tcPr>
          <w:p w14:paraId="4D281B9C" w14:textId="3152A973" w:rsidR="00DE71E1" w:rsidRPr="00D40FD3" w:rsidRDefault="00DE71E1" w:rsidP="00F30ED8">
            <w:pPr>
              <w:spacing w:after="0" w:line="259" w:lineRule="auto"/>
              <w:ind w:left="0" w:firstLine="0"/>
              <w:rPr>
                <w:rFonts w:asciiTheme="minorHAnsi" w:hAnsiTheme="minorHAnsi" w:cstheme="minorHAnsi"/>
                <w:sz w:val="22"/>
              </w:rPr>
            </w:pPr>
            <w:r w:rsidRPr="00D40FD3">
              <w:rPr>
                <w:rFonts w:asciiTheme="minorHAnsi" w:hAnsiTheme="minorHAnsi" w:cstheme="minorHAnsi"/>
                <w:sz w:val="22"/>
              </w:rPr>
              <w:t xml:space="preserve">Hur arbetar </w:t>
            </w:r>
            <w:r w:rsidR="00070B46" w:rsidRPr="007675A1">
              <w:rPr>
                <w:rFonts w:asciiTheme="minorHAnsi" w:hAnsiTheme="minorHAnsi" w:cstheme="minorHAnsi"/>
                <w:color w:val="auto"/>
                <w:sz w:val="22"/>
              </w:rPr>
              <w:t>du</w:t>
            </w:r>
            <w:r w:rsidRPr="007675A1">
              <w:rPr>
                <w:rFonts w:asciiTheme="minorHAnsi" w:hAnsiTheme="minorHAnsi" w:cstheme="minorHAnsi"/>
                <w:color w:val="auto"/>
                <w:sz w:val="22"/>
              </w:rPr>
              <w:t xml:space="preserve"> </w:t>
            </w:r>
            <w:r w:rsidRPr="00D40FD3">
              <w:rPr>
                <w:rFonts w:asciiTheme="minorHAnsi" w:hAnsiTheme="minorHAnsi" w:cstheme="minorHAnsi"/>
                <w:sz w:val="22"/>
              </w:rPr>
              <w:t xml:space="preserve">med </w:t>
            </w:r>
            <w:r>
              <w:rPr>
                <w:rFonts w:asciiTheme="minorHAnsi" w:hAnsiTheme="minorHAnsi" w:cstheme="minorHAnsi"/>
                <w:sz w:val="22"/>
              </w:rPr>
              <w:t>att reducera mängden avfall som uppkommer utifrån hushållningsprincipen</w:t>
            </w:r>
            <w:r w:rsidRPr="00D40FD3">
              <w:rPr>
                <w:rFonts w:asciiTheme="minorHAnsi" w:hAnsiTheme="minorHAnsi" w:cstheme="minorHAnsi"/>
                <w:sz w:val="22"/>
              </w:rPr>
              <w:t>?</w:t>
            </w:r>
          </w:p>
          <w:p w14:paraId="16B80A90" w14:textId="49096C51" w:rsidR="00DE71E1" w:rsidRPr="00070B46" w:rsidRDefault="00DE71E1" w:rsidP="00F30ED8">
            <w:pPr>
              <w:spacing w:after="0" w:line="259" w:lineRule="auto"/>
              <w:ind w:left="0" w:firstLine="0"/>
              <w:rPr>
                <w:rFonts w:asciiTheme="minorHAnsi" w:hAnsiTheme="minorHAnsi" w:cstheme="minorHAnsi"/>
                <w:i/>
                <w:iCs/>
                <w:color w:val="auto"/>
                <w:sz w:val="18"/>
                <w:szCs w:val="18"/>
              </w:rPr>
            </w:pPr>
            <w:r w:rsidRPr="00070B46">
              <w:rPr>
                <w:rFonts w:asciiTheme="minorHAnsi" w:hAnsiTheme="minorHAnsi" w:cstheme="minorHAnsi"/>
                <w:i/>
                <w:iCs/>
                <w:color w:val="auto"/>
                <w:sz w:val="18"/>
                <w:szCs w:val="18"/>
              </w:rPr>
              <w:t xml:space="preserve">Enligt </w:t>
            </w:r>
            <w:r w:rsidRPr="00070B46">
              <w:rPr>
                <w:rFonts w:asciiTheme="minorHAnsi" w:hAnsiTheme="minorHAnsi" w:cstheme="minorHAnsi"/>
                <w:b/>
                <w:i/>
                <w:iCs/>
                <w:color w:val="auto"/>
                <w:sz w:val="18"/>
                <w:szCs w:val="18"/>
              </w:rPr>
              <w:t>2 kap</w:t>
            </w:r>
            <w:r w:rsidR="00070B46" w:rsidRPr="00070B46">
              <w:rPr>
                <w:rFonts w:asciiTheme="minorHAnsi" w:hAnsiTheme="minorHAnsi" w:cstheme="minorHAnsi"/>
                <w:b/>
                <w:i/>
                <w:iCs/>
                <w:color w:val="auto"/>
                <w:sz w:val="18"/>
                <w:szCs w:val="18"/>
              </w:rPr>
              <w:t>.</w:t>
            </w:r>
            <w:r w:rsidRPr="00070B46">
              <w:rPr>
                <w:rFonts w:asciiTheme="minorHAnsi" w:hAnsiTheme="minorHAnsi" w:cstheme="minorHAnsi"/>
                <w:b/>
                <w:i/>
                <w:iCs/>
                <w:color w:val="auto"/>
                <w:sz w:val="18"/>
                <w:szCs w:val="18"/>
              </w:rPr>
              <w:t xml:space="preserve"> 5 </w:t>
            </w:r>
            <w:r w:rsidR="00070B46" w:rsidRPr="00070B46">
              <w:rPr>
                <w:rFonts w:asciiTheme="minorHAnsi" w:hAnsiTheme="minorHAnsi" w:cstheme="minorHAnsi"/>
                <w:b/>
                <w:i/>
                <w:iCs/>
                <w:color w:val="auto"/>
                <w:sz w:val="18"/>
                <w:szCs w:val="18"/>
              </w:rPr>
              <w:t>§ m</w:t>
            </w:r>
            <w:r w:rsidRPr="00070B46">
              <w:rPr>
                <w:rFonts w:asciiTheme="minorHAnsi" w:hAnsiTheme="minorHAnsi" w:cstheme="minorHAnsi"/>
                <w:b/>
                <w:i/>
                <w:iCs/>
                <w:color w:val="auto"/>
                <w:sz w:val="18"/>
                <w:szCs w:val="18"/>
              </w:rPr>
              <w:t>iljöbalken</w:t>
            </w:r>
            <w:r w:rsidRPr="00070B46">
              <w:rPr>
                <w:rFonts w:asciiTheme="minorHAnsi" w:hAnsiTheme="minorHAnsi" w:cstheme="minorHAnsi"/>
                <w:i/>
                <w:iCs/>
                <w:color w:val="auto"/>
                <w:sz w:val="18"/>
                <w:szCs w:val="18"/>
              </w:rPr>
              <w:t xml:space="preserve"> ska alla som bedriver en verksamhet eller vidtar en åtgärd ska hushålla med råvaror och energi samt utnyttja möjligheterna att</w:t>
            </w:r>
          </w:p>
          <w:p w14:paraId="2D79F674" w14:textId="77777777" w:rsidR="00DE71E1" w:rsidRPr="00070B46" w:rsidRDefault="00DE71E1" w:rsidP="00DE71E1">
            <w:pPr>
              <w:pStyle w:val="Liststycke"/>
              <w:numPr>
                <w:ilvl w:val="0"/>
                <w:numId w:val="33"/>
              </w:numPr>
              <w:spacing w:after="240" w:line="240" w:lineRule="auto"/>
              <w:rPr>
                <w:rFonts w:asciiTheme="minorHAnsi" w:hAnsiTheme="minorHAnsi" w:cstheme="minorHAnsi"/>
                <w:i/>
                <w:color w:val="auto"/>
                <w:sz w:val="18"/>
                <w:szCs w:val="18"/>
              </w:rPr>
            </w:pPr>
            <w:r w:rsidRPr="00070B46">
              <w:rPr>
                <w:rFonts w:asciiTheme="minorHAnsi" w:hAnsiTheme="minorHAnsi" w:cstheme="minorHAnsi"/>
                <w:i/>
                <w:color w:val="auto"/>
                <w:sz w:val="18"/>
                <w:szCs w:val="18"/>
              </w:rPr>
              <w:t>minska mängden avfall,</w:t>
            </w:r>
          </w:p>
          <w:p w14:paraId="3AF08633" w14:textId="77777777" w:rsidR="00DE71E1" w:rsidRPr="00070B46" w:rsidRDefault="00DE71E1" w:rsidP="00DE71E1">
            <w:pPr>
              <w:pStyle w:val="Liststycke"/>
              <w:numPr>
                <w:ilvl w:val="0"/>
                <w:numId w:val="33"/>
              </w:numPr>
              <w:spacing w:after="240" w:line="240" w:lineRule="auto"/>
              <w:rPr>
                <w:rFonts w:asciiTheme="minorHAnsi" w:hAnsiTheme="minorHAnsi" w:cstheme="minorHAnsi"/>
                <w:i/>
                <w:color w:val="auto"/>
                <w:sz w:val="18"/>
                <w:szCs w:val="18"/>
              </w:rPr>
            </w:pPr>
            <w:r w:rsidRPr="00070B46">
              <w:rPr>
                <w:rFonts w:asciiTheme="minorHAnsi" w:hAnsiTheme="minorHAnsi" w:cstheme="minorHAnsi"/>
                <w:i/>
                <w:color w:val="auto"/>
                <w:sz w:val="18"/>
                <w:szCs w:val="18"/>
              </w:rPr>
              <w:t>minska mängden skadliga ämnen i material och produkter,</w:t>
            </w:r>
          </w:p>
          <w:p w14:paraId="38592600" w14:textId="77777777" w:rsidR="00DE71E1" w:rsidRPr="00070B46" w:rsidRDefault="00DE71E1" w:rsidP="00DE71E1">
            <w:pPr>
              <w:pStyle w:val="Liststycke"/>
              <w:numPr>
                <w:ilvl w:val="0"/>
                <w:numId w:val="33"/>
              </w:numPr>
              <w:spacing w:after="240" w:line="240" w:lineRule="auto"/>
              <w:rPr>
                <w:rFonts w:asciiTheme="minorHAnsi" w:hAnsiTheme="minorHAnsi" w:cstheme="minorHAnsi"/>
                <w:i/>
                <w:color w:val="auto"/>
                <w:sz w:val="18"/>
                <w:szCs w:val="18"/>
              </w:rPr>
            </w:pPr>
            <w:r w:rsidRPr="00070B46">
              <w:rPr>
                <w:rFonts w:asciiTheme="minorHAnsi" w:hAnsiTheme="minorHAnsi" w:cstheme="minorHAnsi"/>
                <w:i/>
                <w:color w:val="auto"/>
                <w:sz w:val="18"/>
                <w:szCs w:val="18"/>
              </w:rPr>
              <w:t>minska de negativa effekterna av avfall, och</w:t>
            </w:r>
          </w:p>
          <w:p w14:paraId="4F138ED0" w14:textId="77777777" w:rsidR="00DE71E1" w:rsidRPr="00070B46" w:rsidRDefault="00DE71E1" w:rsidP="00DE71E1">
            <w:pPr>
              <w:pStyle w:val="Liststycke"/>
              <w:numPr>
                <w:ilvl w:val="0"/>
                <w:numId w:val="33"/>
              </w:numPr>
              <w:spacing w:after="0" w:line="240" w:lineRule="auto"/>
              <w:ind w:left="714" w:hanging="357"/>
              <w:rPr>
                <w:rFonts w:asciiTheme="minorHAnsi" w:hAnsiTheme="minorHAnsi" w:cstheme="minorHAnsi"/>
                <w:i/>
                <w:color w:val="auto"/>
                <w:sz w:val="18"/>
                <w:szCs w:val="18"/>
              </w:rPr>
            </w:pPr>
            <w:r w:rsidRPr="00070B46">
              <w:rPr>
                <w:rFonts w:asciiTheme="minorHAnsi" w:hAnsiTheme="minorHAnsi" w:cstheme="minorHAnsi"/>
                <w:i/>
                <w:color w:val="auto"/>
                <w:sz w:val="18"/>
                <w:szCs w:val="18"/>
              </w:rPr>
              <w:t>återvinna avfall.</w:t>
            </w:r>
          </w:p>
          <w:p w14:paraId="3C5A9FF9" w14:textId="00F9EAF1" w:rsidR="00DE71E1" w:rsidRPr="00E97464" w:rsidRDefault="00070B46" w:rsidP="00F30ED8">
            <w:pPr>
              <w:spacing w:after="240" w:line="259" w:lineRule="auto"/>
              <w:ind w:left="0" w:firstLine="0"/>
              <w:rPr>
                <w:i/>
                <w:iCs/>
                <w:color w:val="auto"/>
                <w:sz w:val="22"/>
              </w:rPr>
            </w:pPr>
            <w:r>
              <w:rPr>
                <w:rFonts w:asciiTheme="minorHAnsi" w:hAnsiTheme="minorHAnsi" w:cstheme="minorHAnsi"/>
                <w:i/>
                <w:iCs/>
                <w:color w:val="auto"/>
                <w:sz w:val="18"/>
                <w:szCs w:val="18"/>
              </w:rPr>
              <w:br/>
            </w:r>
            <w:r w:rsidR="00DE71E1" w:rsidRPr="00070B46">
              <w:rPr>
                <w:rFonts w:asciiTheme="minorHAnsi" w:hAnsiTheme="minorHAnsi" w:cstheme="minorHAnsi"/>
                <w:i/>
                <w:iCs/>
                <w:color w:val="auto"/>
                <w:sz w:val="18"/>
                <w:szCs w:val="18"/>
              </w:rPr>
              <w:t>I första hand ska förnybara energikällor användas.</w:t>
            </w:r>
          </w:p>
        </w:tc>
      </w:tr>
      <w:tr w:rsidR="00DE71E1" w:rsidRPr="00D40FD3" w14:paraId="006ED922" w14:textId="77777777" w:rsidTr="00DE71E1">
        <w:trPr>
          <w:trHeight w:val="1701"/>
        </w:trPr>
        <w:tc>
          <w:tcPr>
            <w:tcW w:w="9741" w:type="dxa"/>
            <w:shd w:val="clear" w:color="auto" w:fill="auto"/>
          </w:tcPr>
          <w:sdt>
            <w:sdtPr>
              <w:rPr>
                <w:rFonts w:ascii="Tahoma" w:hAnsi="Tahoma" w:cs="Tahoma"/>
                <w:color w:val="auto"/>
                <w:sz w:val="22"/>
                <w:szCs w:val="22"/>
              </w:rPr>
              <w:id w:val="-172964221"/>
              <w:placeholder>
                <w:docPart w:val="0EBA7D389E6C4F279255A9BED3E44AC1"/>
              </w:placeholder>
            </w:sdtPr>
            <w:sdtEndPr/>
            <w:sdtContent>
              <w:p w14:paraId="6C42C0EA" w14:textId="1494B341" w:rsidR="00B6235B" w:rsidRPr="00A14305" w:rsidRDefault="00772619" w:rsidP="00B6235B">
                <w:pPr>
                  <w:pStyle w:val="RGbrdtext"/>
                  <w:spacing w:after="0"/>
                  <w:rPr>
                    <w:rFonts w:ascii="Tahoma" w:hAnsi="Tahoma" w:cs="Tahoma"/>
                    <w:color w:val="auto"/>
                    <w:sz w:val="22"/>
                    <w:szCs w:val="22"/>
                  </w:rPr>
                </w:pPr>
                <w:r>
                  <w:rPr>
                    <w:rStyle w:val="Platshllartext"/>
                    <w:rFonts w:ascii="Tahoma" w:hAnsi="Tahoma" w:cs="Tahoma"/>
                    <w:color w:val="7F7F7F" w:themeColor="text1"/>
                    <w:sz w:val="22"/>
                    <w:szCs w:val="22"/>
                  </w:rPr>
                  <w:t>Ange hur du</w:t>
                </w:r>
                <w:r w:rsidR="00A14305" w:rsidRPr="00A14305">
                  <w:rPr>
                    <w:rStyle w:val="Platshllartext"/>
                    <w:rFonts w:ascii="Tahoma" w:hAnsi="Tahoma" w:cs="Tahoma"/>
                    <w:color w:val="7F7F7F" w:themeColor="text1"/>
                    <w:sz w:val="22"/>
                    <w:szCs w:val="22"/>
                  </w:rPr>
                  <w:t xml:space="preserve"> arbetar med hushållningsprincipen för att reducera mängden avfall o</w:t>
                </w:r>
                <w:r>
                  <w:rPr>
                    <w:rStyle w:val="Platshllartext"/>
                    <w:rFonts w:ascii="Tahoma" w:hAnsi="Tahoma" w:cs="Tahoma"/>
                    <w:color w:val="7F7F7F" w:themeColor="text1"/>
                    <w:sz w:val="22"/>
                    <w:szCs w:val="22"/>
                  </w:rPr>
                  <w:t>ch dess farlighet. Beskriv om du</w:t>
                </w:r>
                <w:r w:rsidR="00A14305" w:rsidRPr="00A14305">
                  <w:rPr>
                    <w:rStyle w:val="Platshllartext"/>
                    <w:rFonts w:ascii="Tahoma" w:hAnsi="Tahoma" w:cs="Tahoma"/>
                    <w:color w:val="7F7F7F" w:themeColor="text1"/>
                    <w:sz w:val="22"/>
                    <w:szCs w:val="22"/>
                  </w:rPr>
                  <w:t xml:space="preserve"> exempelvis återvinner avfall i egen regi </w:t>
                </w:r>
                <w:r w:rsidR="00336351">
                  <w:rPr>
                    <w:rStyle w:val="Platshllartext"/>
                    <w:rFonts w:ascii="Tahoma" w:hAnsi="Tahoma" w:cs="Tahoma"/>
                    <w:color w:val="7F7F7F" w:themeColor="text1"/>
                    <w:sz w:val="22"/>
                    <w:szCs w:val="22"/>
                  </w:rPr>
                  <w:t xml:space="preserve">eller </w:t>
                </w:r>
                <w:r>
                  <w:rPr>
                    <w:rStyle w:val="Platshllartext"/>
                    <w:rFonts w:ascii="Tahoma" w:hAnsi="Tahoma" w:cs="Tahoma"/>
                    <w:color w:val="7F7F7F" w:themeColor="text1"/>
                    <w:sz w:val="22"/>
                    <w:szCs w:val="22"/>
                  </w:rPr>
                  <w:t>främjar återanvändning</w:t>
                </w:r>
                <w:r w:rsidR="00A14305" w:rsidRPr="00A14305">
                  <w:rPr>
                    <w:rStyle w:val="Platshllartext"/>
                    <w:rFonts w:ascii="Tahoma" w:hAnsi="Tahoma" w:cs="Tahoma"/>
                    <w:color w:val="7F7F7F" w:themeColor="text1"/>
                    <w:sz w:val="22"/>
                    <w:szCs w:val="22"/>
                  </w:rPr>
                  <w:t xml:space="preserve"> eller återvinning på annat sätt.</w:t>
                </w:r>
              </w:p>
            </w:sdtContent>
          </w:sdt>
          <w:p w14:paraId="73882739" w14:textId="4578370E" w:rsidR="00B6235B" w:rsidRDefault="00B6235B" w:rsidP="00B6235B">
            <w:pPr>
              <w:spacing w:after="0" w:line="259" w:lineRule="auto"/>
              <w:ind w:left="0" w:firstLine="0"/>
              <w:rPr>
                <w:rFonts w:asciiTheme="minorHAnsi" w:hAnsiTheme="minorHAnsi" w:cstheme="minorHAnsi"/>
                <w:sz w:val="22"/>
              </w:rPr>
            </w:pPr>
          </w:p>
          <w:p w14:paraId="56CE9FCD" w14:textId="7B280683" w:rsidR="00DE71E1" w:rsidRPr="00A14305" w:rsidRDefault="00DE71E1" w:rsidP="00B6235B">
            <w:pPr>
              <w:pStyle w:val="RGbrdtext"/>
              <w:spacing w:after="0"/>
              <w:rPr>
                <w:rFonts w:ascii="Tahoma" w:hAnsi="Tahoma" w:cs="Tahoma"/>
                <w:sz w:val="22"/>
                <w:szCs w:val="22"/>
              </w:rPr>
            </w:pPr>
          </w:p>
        </w:tc>
      </w:tr>
    </w:tbl>
    <w:p w14:paraId="59819588" w14:textId="2EC6ED18" w:rsidR="00DE71E1" w:rsidRDefault="00DE71E1" w:rsidP="00B7780F">
      <w:pPr>
        <w:pStyle w:val="RGfaktatext"/>
      </w:pPr>
    </w:p>
    <w:p w14:paraId="6E69E884" w14:textId="7A5F1403" w:rsidR="00DE71E1" w:rsidRDefault="00DE71E1" w:rsidP="00B7780F">
      <w:pPr>
        <w:pStyle w:val="RGfaktatext"/>
      </w:pPr>
    </w:p>
    <w:p w14:paraId="36F1E45A" w14:textId="1C275EEC" w:rsidR="00BB0117" w:rsidRPr="0095405B" w:rsidRDefault="0095405B" w:rsidP="00B7780F">
      <w:pPr>
        <w:pStyle w:val="RGfaktatext"/>
        <w:rPr>
          <w:b/>
          <w:sz w:val="22"/>
          <w:szCs w:val="22"/>
        </w:rPr>
      </w:pPr>
      <w:r w:rsidRPr="0095405B">
        <w:rPr>
          <w:b/>
          <w:sz w:val="22"/>
          <w:szCs w:val="22"/>
        </w:rPr>
        <w:t>Dokument att skicka in:</w:t>
      </w:r>
    </w:p>
    <w:p w14:paraId="78D220F1" w14:textId="155EE3CE" w:rsidR="0095405B" w:rsidRDefault="0095405B" w:rsidP="00E51674">
      <w:pPr>
        <w:pStyle w:val="RGfaktatext"/>
        <w:numPr>
          <w:ilvl w:val="0"/>
          <w:numId w:val="31"/>
        </w:numPr>
        <w:ind w:left="426"/>
        <w:rPr>
          <w:sz w:val="22"/>
          <w:szCs w:val="22"/>
        </w:rPr>
      </w:pPr>
      <w:r w:rsidRPr="0095405B">
        <w:rPr>
          <w:sz w:val="22"/>
          <w:szCs w:val="22"/>
        </w:rPr>
        <w:t>Egenkontroll</w:t>
      </w:r>
      <w:r w:rsidR="00737E37">
        <w:rPr>
          <w:sz w:val="22"/>
          <w:szCs w:val="22"/>
        </w:rPr>
        <w:t xml:space="preserve"> gällande avfallshantering</w:t>
      </w:r>
    </w:p>
    <w:p w14:paraId="745605A3" w14:textId="0860C58F" w:rsidR="00737E37" w:rsidRPr="0095405B" w:rsidRDefault="00737E37" w:rsidP="00E51674">
      <w:pPr>
        <w:pStyle w:val="RGfaktatext"/>
        <w:numPr>
          <w:ilvl w:val="0"/>
          <w:numId w:val="31"/>
        </w:numPr>
        <w:ind w:left="426"/>
        <w:rPr>
          <w:sz w:val="22"/>
          <w:szCs w:val="22"/>
        </w:rPr>
      </w:pPr>
      <w:r>
        <w:rPr>
          <w:sz w:val="22"/>
          <w:szCs w:val="22"/>
        </w:rPr>
        <w:t>Övriga dokumenterade rutiner</w:t>
      </w:r>
    </w:p>
    <w:p w14:paraId="3046ABFF" w14:textId="77777777" w:rsidR="0095405B" w:rsidRPr="0095405B" w:rsidRDefault="0095405B" w:rsidP="00E51674">
      <w:pPr>
        <w:pStyle w:val="RGfaktatext"/>
        <w:numPr>
          <w:ilvl w:val="0"/>
          <w:numId w:val="31"/>
        </w:numPr>
        <w:ind w:left="426"/>
        <w:rPr>
          <w:sz w:val="22"/>
          <w:szCs w:val="22"/>
        </w:rPr>
      </w:pPr>
      <w:r w:rsidRPr="0095405B">
        <w:rPr>
          <w:sz w:val="22"/>
          <w:szCs w:val="22"/>
        </w:rPr>
        <w:t>Anteckningar över farligt avfall</w:t>
      </w:r>
    </w:p>
    <w:p w14:paraId="59DAA591" w14:textId="77777777" w:rsidR="00BB0117" w:rsidRDefault="00BB0117" w:rsidP="00B7780F">
      <w:pPr>
        <w:pStyle w:val="RGfaktatext"/>
      </w:pPr>
    </w:p>
    <w:p w14:paraId="76BC2339" w14:textId="3369F44A" w:rsidR="00772619" w:rsidRDefault="00772619" w:rsidP="00772619">
      <w:pPr>
        <w:pStyle w:val="Default"/>
        <w:rPr>
          <w:b/>
          <w:bCs/>
          <w:sz w:val="18"/>
          <w:szCs w:val="18"/>
        </w:rPr>
      </w:pPr>
    </w:p>
    <w:p w14:paraId="02CD85D1" w14:textId="4D412ABF" w:rsidR="00772619" w:rsidRDefault="00772619" w:rsidP="00772619">
      <w:pPr>
        <w:pStyle w:val="Default"/>
        <w:rPr>
          <w:b/>
          <w:bCs/>
          <w:sz w:val="18"/>
          <w:szCs w:val="18"/>
        </w:rPr>
      </w:pPr>
    </w:p>
    <w:p w14:paraId="49E0C266" w14:textId="54BA8B94" w:rsidR="00336351" w:rsidRDefault="00336351" w:rsidP="00772619">
      <w:pPr>
        <w:pStyle w:val="Default"/>
        <w:rPr>
          <w:b/>
          <w:bCs/>
          <w:sz w:val="18"/>
          <w:szCs w:val="18"/>
        </w:rPr>
      </w:pPr>
    </w:p>
    <w:p w14:paraId="4CF57F5B" w14:textId="2A2480CE" w:rsidR="00772619" w:rsidRPr="00336351" w:rsidRDefault="00772619" w:rsidP="00772619">
      <w:pPr>
        <w:pStyle w:val="Default"/>
        <w:rPr>
          <w:color w:val="auto"/>
          <w:sz w:val="18"/>
          <w:szCs w:val="18"/>
        </w:rPr>
      </w:pPr>
      <w:r w:rsidRPr="00336351">
        <w:rPr>
          <w:b/>
          <w:bCs/>
          <w:color w:val="auto"/>
          <w:sz w:val="18"/>
          <w:szCs w:val="18"/>
        </w:rPr>
        <w:t xml:space="preserve">Så här hanterar Region Gotland personuppgifter </w:t>
      </w:r>
    </w:p>
    <w:p w14:paraId="0138D6AC" w14:textId="41F79BF4" w:rsidR="00B7780F" w:rsidRPr="00336351" w:rsidRDefault="00772619" w:rsidP="00772619">
      <w:pPr>
        <w:pStyle w:val="RGfaktatext"/>
        <w:rPr>
          <w:szCs w:val="18"/>
        </w:rPr>
      </w:pPr>
      <w:r w:rsidRPr="00336351">
        <w:rPr>
          <w:szCs w:val="18"/>
        </w:rPr>
        <w:t xml:space="preserve">Information om hur vi hanterar dessa finns på </w:t>
      </w:r>
      <w:hyperlink r:id="rId9" w:history="1">
        <w:r w:rsidRPr="00336351">
          <w:rPr>
            <w:rStyle w:val="Hyperlnk"/>
            <w:szCs w:val="18"/>
          </w:rPr>
          <w:t>www.gotland.se/personuppgifter</w:t>
        </w:r>
      </w:hyperlink>
      <w:r w:rsidRPr="00336351">
        <w:rPr>
          <w:szCs w:val="18"/>
        </w:rPr>
        <w:t>.</w:t>
      </w:r>
    </w:p>
    <w:p w14:paraId="5326BB94" w14:textId="6805C3B9" w:rsidR="00772619" w:rsidRPr="00336351" w:rsidRDefault="00772619" w:rsidP="00772619">
      <w:pPr>
        <w:pStyle w:val="RGfaktatext"/>
        <w:rPr>
          <w:szCs w:val="18"/>
        </w:rPr>
      </w:pPr>
    </w:p>
    <w:p w14:paraId="1435A340" w14:textId="7A9CD10E" w:rsidR="00772619" w:rsidRDefault="00772619" w:rsidP="00772619">
      <w:pPr>
        <w:pStyle w:val="RGfaktatext"/>
        <w:rPr>
          <w:szCs w:val="18"/>
        </w:rPr>
      </w:pPr>
    </w:p>
    <w:p w14:paraId="7976E3F2" w14:textId="10B43EB8" w:rsidR="00336351" w:rsidRPr="00336351" w:rsidRDefault="00336351" w:rsidP="00772619">
      <w:pPr>
        <w:pStyle w:val="RGfaktatext"/>
        <w:rPr>
          <w:szCs w:val="18"/>
        </w:rPr>
      </w:pPr>
    </w:p>
    <w:p w14:paraId="4245EDED" w14:textId="77777777" w:rsidR="00772619" w:rsidRPr="00336351" w:rsidRDefault="00772619" w:rsidP="00772619">
      <w:pPr>
        <w:pStyle w:val="RGfaktatext"/>
        <w:rPr>
          <w:szCs w:val="18"/>
        </w:rPr>
      </w:pPr>
      <w:r w:rsidRPr="00336351">
        <w:rPr>
          <w:szCs w:val="18"/>
        </w:rPr>
        <w:t xml:space="preserve">Formuläret skickas till: </w:t>
      </w:r>
    </w:p>
    <w:p w14:paraId="7FD9DAD8" w14:textId="77777777" w:rsidR="00772619" w:rsidRPr="00336351" w:rsidRDefault="00772619" w:rsidP="00772619">
      <w:pPr>
        <w:pStyle w:val="RGfaktatext"/>
        <w:rPr>
          <w:szCs w:val="18"/>
        </w:rPr>
      </w:pPr>
    </w:p>
    <w:p w14:paraId="5B084289" w14:textId="77777777" w:rsidR="00336351" w:rsidRPr="00336351" w:rsidRDefault="00463824" w:rsidP="00336351">
      <w:pPr>
        <w:pStyle w:val="RGfaktatext"/>
        <w:rPr>
          <w:rStyle w:val="Hyperlnk"/>
          <w:color w:val="auto"/>
          <w:szCs w:val="18"/>
        </w:rPr>
      </w:pPr>
      <w:hyperlink r:id="rId10" w:history="1">
        <w:r w:rsidR="00772619" w:rsidRPr="00336351">
          <w:rPr>
            <w:rStyle w:val="Hyperlnk"/>
            <w:color w:val="auto"/>
            <w:szCs w:val="18"/>
          </w:rPr>
          <w:t>registrator-mbn@gotland.se</w:t>
        </w:r>
      </w:hyperlink>
      <w:r w:rsidR="00336351" w:rsidRPr="00336351">
        <w:rPr>
          <w:rStyle w:val="Hyperlnk"/>
          <w:color w:val="auto"/>
          <w:szCs w:val="18"/>
        </w:rPr>
        <w:tab/>
      </w:r>
      <w:r w:rsidR="00772619" w:rsidRPr="00336351">
        <w:rPr>
          <w:rStyle w:val="Hyperlnk"/>
          <w:color w:val="auto"/>
          <w:szCs w:val="18"/>
        </w:rPr>
        <w:t>eller,</w:t>
      </w:r>
      <w:r w:rsidR="00772619" w:rsidRPr="00336351">
        <w:rPr>
          <w:rStyle w:val="Hyperlnk"/>
          <w:color w:val="auto"/>
          <w:szCs w:val="18"/>
        </w:rPr>
        <w:tab/>
      </w:r>
      <w:r w:rsidR="00336351" w:rsidRPr="00336351">
        <w:rPr>
          <w:rStyle w:val="Hyperlnk"/>
          <w:color w:val="auto"/>
          <w:szCs w:val="18"/>
        </w:rPr>
        <w:t>Region Gotland</w:t>
      </w:r>
    </w:p>
    <w:p w14:paraId="0C7E0809" w14:textId="77777777" w:rsidR="00336351" w:rsidRDefault="00336351" w:rsidP="00336351">
      <w:pPr>
        <w:pStyle w:val="RGfaktatext"/>
        <w:ind w:left="3912"/>
        <w:rPr>
          <w:rStyle w:val="Hyperlnk"/>
          <w:color w:val="auto"/>
          <w:szCs w:val="18"/>
        </w:rPr>
      </w:pPr>
      <w:r w:rsidRPr="00336351">
        <w:rPr>
          <w:rStyle w:val="Hyperlnk"/>
          <w:color w:val="auto"/>
          <w:szCs w:val="18"/>
        </w:rPr>
        <w:t>Enhet miljö- och hälsoskydd</w:t>
      </w:r>
      <w:r w:rsidRPr="00336351">
        <w:rPr>
          <w:rStyle w:val="Hyperlnk"/>
          <w:color w:val="auto"/>
          <w:szCs w:val="18"/>
        </w:rPr>
        <w:tab/>
      </w:r>
      <w:r w:rsidRPr="00336351">
        <w:rPr>
          <w:rStyle w:val="Hyperlnk"/>
          <w:color w:val="auto"/>
          <w:szCs w:val="18"/>
        </w:rPr>
        <w:tab/>
      </w:r>
    </w:p>
    <w:p w14:paraId="072D616D" w14:textId="14F81659" w:rsidR="00772619" w:rsidRPr="00336351" w:rsidRDefault="00336351" w:rsidP="00336351">
      <w:pPr>
        <w:pStyle w:val="RGfaktatext"/>
        <w:ind w:left="3912"/>
        <w:rPr>
          <w:color w:val="auto"/>
          <w:szCs w:val="18"/>
        </w:rPr>
      </w:pPr>
      <w:r w:rsidRPr="00336351">
        <w:rPr>
          <w:rStyle w:val="Hyperlnk"/>
          <w:color w:val="auto"/>
          <w:szCs w:val="18"/>
        </w:rPr>
        <w:t xml:space="preserve">621 81 Visby </w:t>
      </w:r>
    </w:p>
    <w:p w14:paraId="5AD1380D" w14:textId="0D995275" w:rsidR="00772619" w:rsidRPr="00772619" w:rsidRDefault="00772619" w:rsidP="00772619">
      <w:pPr>
        <w:pStyle w:val="RGfaktatext"/>
        <w:rPr>
          <w:rStyle w:val="Hyperlnk"/>
          <w:color w:val="2D2D2D"/>
          <w:szCs w:val="18"/>
        </w:rPr>
      </w:pPr>
    </w:p>
    <w:p w14:paraId="1F0BD21C" w14:textId="7AB0E917" w:rsidR="007E243A" w:rsidRDefault="007E243A" w:rsidP="00772619">
      <w:pPr>
        <w:pStyle w:val="RGrubrik4"/>
      </w:pPr>
    </w:p>
    <w:sectPr w:rsidR="007E243A" w:rsidSect="00F33D3E">
      <w:headerReference w:type="default" r:id="rId11"/>
      <w:headerReference w:type="first" r:id="rId12"/>
      <w:footerReference w:type="first" r:id="rId13"/>
      <w:pgSz w:w="11906" w:h="16838" w:code="9"/>
      <w:pgMar w:top="1440" w:right="1080" w:bottom="1440" w:left="1080"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9439" w14:textId="77777777" w:rsidR="00D51330" w:rsidRDefault="00D51330" w:rsidP="00336C01">
      <w:r>
        <w:separator/>
      </w:r>
    </w:p>
  </w:endnote>
  <w:endnote w:type="continuationSeparator" w:id="0">
    <w:p w14:paraId="1495728A" w14:textId="77777777" w:rsidR="00D51330" w:rsidRDefault="00D51330" w:rsidP="0033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69B1" w14:textId="77777777" w:rsidR="00D51330" w:rsidRDefault="00D51330" w:rsidP="00F44D2D">
    <w:pPr>
      <w:pStyle w:val="RGsidfot"/>
    </w:pPr>
  </w:p>
  <w:tbl>
    <w:tblPr>
      <w:tblW w:w="10546" w:type="dxa"/>
      <w:tblBorders>
        <w:top w:val="single" w:sz="24" w:space="0" w:color="D9D9D9" w:themeColor="background1" w:themeShade="D9"/>
      </w:tblBorders>
      <w:tblCellMar>
        <w:top w:w="113" w:type="dxa"/>
        <w:left w:w="0" w:type="dxa"/>
        <w:bottom w:w="57" w:type="dxa"/>
        <w:right w:w="0" w:type="dxa"/>
      </w:tblCellMar>
      <w:tblLook w:val="00A0" w:firstRow="1" w:lastRow="0" w:firstColumn="1" w:lastColumn="0" w:noHBand="0" w:noVBand="0"/>
    </w:tblPr>
    <w:tblGrid>
      <w:gridCol w:w="2607"/>
      <w:gridCol w:w="2576"/>
      <w:gridCol w:w="2585"/>
      <w:gridCol w:w="2778"/>
    </w:tblGrid>
    <w:tr w:rsidR="00D51330" w:rsidRPr="0075399B" w14:paraId="0F222BF1" w14:textId="77777777" w:rsidTr="000651BC">
      <w:trPr>
        <w:trHeight w:val="851"/>
      </w:trPr>
      <w:tc>
        <w:tcPr>
          <w:tcW w:w="2607" w:type="dxa"/>
          <w:shd w:val="clear" w:color="auto" w:fill="auto"/>
          <w:tcMar>
            <w:top w:w="227" w:type="dxa"/>
            <w:left w:w="0" w:type="dxa"/>
            <w:right w:w="0" w:type="dxa"/>
          </w:tcMar>
          <w:vAlign w:val="bottom"/>
        </w:tcPr>
        <w:p w14:paraId="7A2FAE0D" w14:textId="77777777" w:rsidR="00D51330" w:rsidRPr="00F83B32" w:rsidRDefault="00D51330" w:rsidP="008C3FAE">
          <w:pPr>
            <w:pStyle w:val="RGsidfotfet"/>
          </w:pPr>
          <w:r>
            <w:t>Region Gotland</w:t>
          </w:r>
        </w:p>
        <w:p w14:paraId="12350F9A" w14:textId="77777777" w:rsidR="00D51330" w:rsidRDefault="00D51330" w:rsidP="008C3FAE">
          <w:pPr>
            <w:pStyle w:val="RGsidfot"/>
            <w:rPr>
              <w:szCs w:val="14"/>
            </w:rPr>
          </w:pPr>
          <w:r w:rsidRPr="002E64FC">
            <w:rPr>
              <w:b/>
              <w:szCs w:val="14"/>
            </w:rPr>
            <w:t>Besöksadress</w:t>
          </w:r>
          <w:r w:rsidRPr="002E64FC">
            <w:rPr>
              <w:szCs w:val="14"/>
            </w:rPr>
            <w:t xml:space="preserve"> Visborgsallén 19</w:t>
          </w:r>
        </w:p>
        <w:p w14:paraId="18A4498F" w14:textId="77777777" w:rsidR="00D51330" w:rsidRPr="002E64FC" w:rsidRDefault="00D51330" w:rsidP="008C3FAE">
          <w:pPr>
            <w:pStyle w:val="RGsidfot"/>
            <w:rPr>
              <w:szCs w:val="14"/>
            </w:rPr>
          </w:pPr>
          <w:r w:rsidRPr="002E64FC">
            <w:rPr>
              <w:b/>
              <w:szCs w:val="14"/>
            </w:rPr>
            <w:t>Postadress</w:t>
          </w:r>
          <w:r w:rsidRPr="002E64FC">
            <w:rPr>
              <w:szCs w:val="14"/>
            </w:rPr>
            <w:t xml:space="preserve"> SE-621 81 Visby</w:t>
          </w:r>
        </w:p>
      </w:tc>
      <w:tc>
        <w:tcPr>
          <w:tcW w:w="2576" w:type="dxa"/>
          <w:shd w:val="clear" w:color="auto" w:fill="auto"/>
          <w:vAlign w:val="bottom"/>
        </w:tcPr>
        <w:p w14:paraId="71A6B8C8" w14:textId="257E59EB" w:rsidR="00D51330" w:rsidRPr="007C326B" w:rsidRDefault="00D51330" w:rsidP="008C3FAE">
          <w:pPr>
            <w:pStyle w:val="RGsidfot"/>
            <w:rPr>
              <w:color w:val="auto"/>
              <w:szCs w:val="14"/>
              <w:lang w:val="nb-NO"/>
            </w:rPr>
          </w:pPr>
          <w:r w:rsidRPr="007D3735">
            <w:rPr>
              <w:b/>
              <w:szCs w:val="14"/>
              <w:lang w:val="nb-NO"/>
            </w:rPr>
            <w:t>Telefon</w:t>
          </w:r>
          <w:r w:rsidRPr="007D3735">
            <w:rPr>
              <w:szCs w:val="14"/>
              <w:lang w:val="nb-NO"/>
            </w:rPr>
            <w:t xml:space="preserve"> +46 (0)498 26 90 </w:t>
          </w:r>
          <w:r w:rsidRPr="007C326B">
            <w:rPr>
              <w:color w:val="auto"/>
              <w:szCs w:val="14"/>
              <w:lang w:val="nb-NO"/>
            </w:rPr>
            <w:t>00 vxl</w:t>
          </w:r>
        </w:p>
        <w:p w14:paraId="240BB596" w14:textId="667A5D0F" w:rsidR="00D51330" w:rsidRPr="007D3735" w:rsidRDefault="00D51330" w:rsidP="008C3FAE">
          <w:pPr>
            <w:pStyle w:val="RGsidfot"/>
            <w:rPr>
              <w:b/>
              <w:szCs w:val="14"/>
              <w:lang w:val="nb-NO"/>
            </w:rPr>
          </w:pPr>
          <w:r w:rsidRPr="007C326B">
            <w:rPr>
              <w:b/>
              <w:color w:val="auto"/>
              <w:szCs w:val="14"/>
              <w:lang w:val="nb-NO"/>
            </w:rPr>
            <w:t>E-post</w:t>
          </w:r>
          <w:r w:rsidRPr="007C326B">
            <w:rPr>
              <w:color w:val="auto"/>
              <w:szCs w:val="14"/>
              <w:lang w:val="nb-NO"/>
            </w:rPr>
            <w:t xml:space="preserve"> registrator-mbn@gotland.se</w:t>
          </w:r>
        </w:p>
      </w:tc>
      <w:tc>
        <w:tcPr>
          <w:tcW w:w="2585" w:type="dxa"/>
          <w:shd w:val="clear" w:color="auto" w:fill="auto"/>
          <w:vAlign w:val="bottom"/>
        </w:tcPr>
        <w:p w14:paraId="704208BE" w14:textId="77777777" w:rsidR="00D51330" w:rsidRPr="002E64FC" w:rsidRDefault="00D51330" w:rsidP="008C3FAE">
          <w:pPr>
            <w:pStyle w:val="RGsidfot"/>
            <w:rPr>
              <w:szCs w:val="14"/>
            </w:rPr>
          </w:pPr>
          <w:r w:rsidRPr="002E64FC">
            <w:rPr>
              <w:b/>
              <w:szCs w:val="14"/>
            </w:rPr>
            <w:t>Org nr</w:t>
          </w:r>
          <w:r w:rsidRPr="002E64FC">
            <w:rPr>
              <w:szCs w:val="14"/>
            </w:rPr>
            <w:t xml:space="preserve"> 212000-0803</w:t>
          </w:r>
        </w:p>
        <w:p w14:paraId="30564547" w14:textId="77777777" w:rsidR="00D51330" w:rsidRPr="00655B3A" w:rsidRDefault="00D51330" w:rsidP="008C3FAE">
          <w:pPr>
            <w:pStyle w:val="RGsidfot"/>
            <w:rPr>
              <w:szCs w:val="14"/>
            </w:rPr>
          </w:pPr>
          <w:r w:rsidRPr="002E64FC">
            <w:rPr>
              <w:b/>
              <w:szCs w:val="14"/>
            </w:rPr>
            <w:t>Webbplats</w:t>
          </w:r>
          <w:r w:rsidRPr="002E64FC">
            <w:rPr>
              <w:szCs w:val="14"/>
            </w:rPr>
            <w:t xml:space="preserve"> www.</w:t>
          </w:r>
          <w:hyperlink r:id="rId1" w:history="1">
            <w:r w:rsidRPr="00655B3A">
              <w:rPr>
                <w:szCs w:val="14"/>
              </w:rPr>
              <w:t>gotland.se</w:t>
            </w:r>
          </w:hyperlink>
        </w:p>
      </w:tc>
      <w:tc>
        <w:tcPr>
          <w:tcW w:w="2778" w:type="dxa"/>
          <w:tcMar>
            <w:top w:w="227" w:type="dxa"/>
          </w:tcMar>
          <w:vAlign w:val="bottom"/>
        </w:tcPr>
        <w:p w14:paraId="78AC9021" w14:textId="77777777" w:rsidR="00D51330" w:rsidRPr="0075399B" w:rsidRDefault="00D51330" w:rsidP="008C3FAE">
          <w:pPr>
            <w:pStyle w:val="RGsidfot"/>
            <w:jc w:val="right"/>
            <w:rPr>
              <w:b/>
              <w:sz w:val="12"/>
            </w:rPr>
          </w:pPr>
          <w:r w:rsidRPr="0075399B">
            <w:rPr>
              <w:b/>
              <w:noProof/>
              <w:sz w:val="12"/>
            </w:rPr>
            <w:drawing>
              <wp:inline distT="0" distB="0" distL="0" distR="0" wp14:anchorId="108CD385" wp14:editId="059B47E6">
                <wp:extent cx="1440000" cy="556946"/>
                <wp:effectExtent l="0" t="0" r="7800" b="0"/>
                <wp:docPr id="2" name="Bild 1" descr="regiongotland_ge_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gotland_ge_gra"/>
                        <pic:cNvPicPr>
                          <a:picLocks noChangeAspect="1" noChangeArrowheads="1"/>
                        </pic:cNvPicPr>
                      </pic:nvPicPr>
                      <pic:blipFill>
                        <a:blip r:embed="rId2"/>
                        <a:stretch>
                          <a:fillRect/>
                        </a:stretch>
                      </pic:blipFill>
                      <pic:spPr bwMode="auto">
                        <a:xfrm>
                          <a:off x="0" y="0"/>
                          <a:ext cx="1440000" cy="556946"/>
                        </a:xfrm>
                        <a:prstGeom prst="rect">
                          <a:avLst/>
                        </a:prstGeom>
                        <a:noFill/>
                        <a:ln w="9525">
                          <a:noFill/>
                          <a:miter lim="800000"/>
                          <a:headEnd/>
                          <a:tailEnd/>
                        </a:ln>
                      </pic:spPr>
                    </pic:pic>
                  </a:graphicData>
                </a:graphic>
              </wp:inline>
            </w:drawing>
          </w:r>
        </w:p>
      </w:tc>
    </w:tr>
  </w:tbl>
  <w:p w14:paraId="2CFC6A09" w14:textId="77777777" w:rsidR="00D51330" w:rsidRDefault="00D51330" w:rsidP="00F44D2D">
    <w:pPr>
      <w:pStyle w:val="RG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E6B2" w14:textId="77777777" w:rsidR="00D51330" w:rsidRDefault="00D51330" w:rsidP="00336C01">
      <w:r>
        <w:separator/>
      </w:r>
    </w:p>
  </w:footnote>
  <w:footnote w:type="continuationSeparator" w:id="0">
    <w:p w14:paraId="0816F882" w14:textId="77777777" w:rsidR="00D51330" w:rsidRDefault="00D51330" w:rsidP="0033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CellMar>
        <w:left w:w="70" w:type="dxa"/>
        <w:right w:w="70" w:type="dxa"/>
      </w:tblCellMar>
      <w:tblLook w:val="00A0" w:firstRow="1" w:lastRow="0" w:firstColumn="1" w:lastColumn="0" w:noHBand="0" w:noVBand="0"/>
    </w:tblPr>
    <w:tblGrid>
      <w:gridCol w:w="5107"/>
      <w:gridCol w:w="4727"/>
      <w:gridCol w:w="712"/>
    </w:tblGrid>
    <w:tr w:rsidR="00D51330" w:rsidRPr="0051209C" w14:paraId="110BDB5F" w14:textId="77777777" w:rsidTr="00646587">
      <w:trPr>
        <w:trHeight w:val="424"/>
      </w:trPr>
      <w:tc>
        <w:tcPr>
          <w:tcW w:w="5082" w:type="dxa"/>
          <w:tcMar>
            <w:left w:w="0" w:type="dxa"/>
            <w:right w:w="0" w:type="dxa"/>
          </w:tcMar>
        </w:tcPr>
        <w:sdt>
          <w:sdtPr>
            <w:alias w:val="Titel"/>
            <w:id w:val="7039627"/>
            <w:dataBinding w:prefixMappings="xmlns:ns0='http://purl.org/dc/elements/1.1/' xmlns:ns1='http://schemas.openxmlformats.org/package/2006/metadata/core-properties' " w:xpath="/ns1:coreProperties[1]/ns0:title[1]" w:storeItemID="{6C3C8BC8-F283-45AE-878A-BAB7291924A1}"/>
            <w:text/>
          </w:sdtPr>
          <w:sdtEndPr/>
          <w:sdtContent>
            <w:p w14:paraId="1C593F56" w14:textId="10581AAD" w:rsidR="00D51330" w:rsidRPr="0051209C" w:rsidRDefault="00D51330" w:rsidP="009A59F6">
              <w:pPr>
                <w:pStyle w:val="RGtitel"/>
              </w:pPr>
              <w:r>
                <w:t>Miljö- och byggnämnden</w:t>
              </w:r>
            </w:p>
          </w:sdtContent>
        </w:sdt>
        <w:p w14:paraId="26DF80EA" w14:textId="76B9702F" w:rsidR="00D51330" w:rsidRPr="00796CFF" w:rsidRDefault="00D51330" w:rsidP="008C3FAE">
          <w:pPr>
            <w:pStyle w:val="RGfaktatext"/>
            <w:rPr>
              <w:color w:val="464646" w:themeColor="text2"/>
            </w:rPr>
          </w:pPr>
          <w:r>
            <w:rPr>
              <w:color w:val="464646" w:themeColor="text2"/>
            </w:rPr>
            <w:t>Enhet miljö- och hälsoskydd</w:t>
          </w:r>
        </w:p>
        <w:p w14:paraId="67614D19" w14:textId="77777777" w:rsidR="00D51330" w:rsidRPr="008D37EC" w:rsidRDefault="00D51330" w:rsidP="008C3FAE">
          <w:pPr>
            <w:pStyle w:val="RGfaktatext"/>
          </w:pPr>
        </w:p>
      </w:tc>
      <w:tc>
        <w:tcPr>
          <w:tcW w:w="4704" w:type="dxa"/>
          <w:tcMar>
            <w:left w:w="227" w:type="dxa"/>
            <w:right w:w="0" w:type="dxa"/>
          </w:tcMar>
        </w:tcPr>
        <w:p w14:paraId="1AD7ABD9" w14:textId="77777777" w:rsidR="00D51330" w:rsidRPr="0051209C" w:rsidRDefault="00463824" w:rsidP="009A59F6">
          <w:pPr>
            <w:pStyle w:val="RGsidhuvud"/>
            <w:jc w:val="right"/>
          </w:pPr>
          <w:sdt>
            <w:sdtPr>
              <w:alias w:val="Ämne"/>
              <w:id w:val="7039628"/>
              <w:dataBinding w:prefixMappings="xmlns:ns0='http://purl.org/dc/elements/1.1/' xmlns:ns1='http://schemas.openxmlformats.org/package/2006/metadata/core-properties' " w:xpath="/ns1:coreProperties[1]/ns0:subject[1]" w:storeItemID="{6C3C8BC8-F283-45AE-878A-BAB7291924A1}"/>
              <w:text/>
            </w:sdtPr>
            <w:sdtEndPr/>
            <w:sdtContent>
              <w:r w:rsidR="00D51330">
                <w:t>Bygg- och rivningsavfall</w:t>
              </w:r>
            </w:sdtContent>
          </w:sdt>
        </w:p>
        <w:p w14:paraId="5EE86FA8" w14:textId="77777777" w:rsidR="00D51330" w:rsidRPr="0051209C" w:rsidRDefault="00D51330" w:rsidP="009A59F6">
          <w:pPr>
            <w:pStyle w:val="RGfaktatext"/>
            <w:jc w:val="right"/>
            <w:rPr>
              <w:szCs w:val="18"/>
            </w:rPr>
          </w:pPr>
        </w:p>
      </w:tc>
      <w:tc>
        <w:tcPr>
          <w:tcW w:w="709" w:type="dxa"/>
        </w:tcPr>
        <w:p w14:paraId="16107958" w14:textId="2BD08095" w:rsidR="00D51330" w:rsidRPr="0051209C" w:rsidRDefault="00D51330" w:rsidP="00765543">
          <w:pPr>
            <w:pStyle w:val="RGsidhuvud"/>
            <w:rPr>
              <w:b/>
              <w:bCs/>
              <w:noProof/>
            </w:rPr>
          </w:pPr>
          <w:r>
            <w:fldChar w:fldCharType="begin"/>
          </w:r>
          <w:r>
            <w:instrText xml:space="preserve"> PAGE </w:instrText>
          </w:r>
          <w:r>
            <w:fldChar w:fldCharType="separate"/>
          </w:r>
          <w:r w:rsidR="00463824">
            <w:rPr>
              <w:noProof/>
            </w:rPr>
            <w:t>6</w:t>
          </w:r>
          <w:r>
            <w:rPr>
              <w:noProof/>
            </w:rPr>
            <w:fldChar w:fldCharType="end"/>
          </w:r>
          <w:r w:rsidRPr="0051209C">
            <w:t>(</w:t>
          </w:r>
          <w:fldSimple w:instr=" NUMPAGES ">
            <w:r w:rsidR="00463824">
              <w:rPr>
                <w:noProof/>
              </w:rPr>
              <w:t>10</w:t>
            </w:r>
          </w:fldSimple>
          <w:r w:rsidRPr="0051209C">
            <w:t>)</w:t>
          </w:r>
        </w:p>
      </w:tc>
    </w:tr>
  </w:tbl>
  <w:p w14:paraId="0EEB7A0C" w14:textId="77777777" w:rsidR="00D51330" w:rsidRPr="00F30070" w:rsidRDefault="00D51330" w:rsidP="00F300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CellMar>
        <w:left w:w="70" w:type="dxa"/>
        <w:right w:w="70" w:type="dxa"/>
      </w:tblCellMar>
      <w:tblLook w:val="00A0" w:firstRow="1" w:lastRow="0" w:firstColumn="1" w:lastColumn="0" w:noHBand="0" w:noVBand="0"/>
    </w:tblPr>
    <w:tblGrid>
      <w:gridCol w:w="5843"/>
      <w:gridCol w:w="4703"/>
    </w:tblGrid>
    <w:tr w:rsidR="00D51330" w:rsidRPr="00961989" w14:paraId="6F8ACD8C" w14:textId="77777777" w:rsidTr="000651BC">
      <w:trPr>
        <w:trHeight w:val="702"/>
      </w:trPr>
      <w:tc>
        <w:tcPr>
          <w:tcW w:w="5812" w:type="dxa"/>
          <w:tcMar>
            <w:left w:w="0" w:type="dxa"/>
            <w:right w:w="0" w:type="dxa"/>
          </w:tcMar>
        </w:tcPr>
        <w:sdt>
          <w:sdtPr>
            <w:rPr>
              <w:color w:val="auto"/>
            </w:rPr>
            <w:alias w:val="Titel"/>
            <w:id w:val="7039629"/>
            <w:dataBinding w:prefixMappings="xmlns:ns0='http://purl.org/dc/elements/1.1/' xmlns:ns1='http://schemas.openxmlformats.org/package/2006/metadata/core-properties' " w:xpath="/ns1:coreProperties[1]/ns0:title[1]" w:storeItemID="{6C3C8BC8-F283-45AE-878A-BAB7291924A1}"/>
            <w:text/>
          </w:sdtPr>
          <w:sdtEndPr/>
          <w:sdtContent>
            <w:p w14:paraId="2B17BDBC" w14:textId="1131F984" w:rsidR="00D51330" w:rsidRPr="007675A1" w:rsidRDefault="00D51330" w:rsidP="00800A99">
              <w:pPr>
                <w:pStyle w:val="RGtitel"/>
                <w:rPr>
                  <w:color w:val="auto"/>
                </w:rPr>
              </w:pPr>
              <w:r w:rsidRPr="007675A1">
                <w:rPr>
                  <w:color w:val="auto"/>
                </w:rPr>
                <w:t>Miljö- och byggnämnden</w:t>
              </w:r>
            </w:p>
          </w:sdtContent>
        </w:sdt>
        <w:sdt>
          <w:sdtPr>
            <w:rPr>
              <w:color w:val="auto"/>
            </w:rPr>
            <w:alias w:val="Kategori"/>
            <w:id w:val="7039630"/>
            <w:dataBinding w:prefixMappings="xmlns:ns0='http://purl.org/dc/elements/1.1/' xmlns:ns1='http://schemas.openxmlformats.org/package/2006/metadata/core-properties' " w:xpath="/ns1:coreProperties[1]/ns1:category[1]" w:storeItemID="{6C3C8BC8-F283-45AE-878A-BAB7291924A1}"/>
            <w:text/>
          </w:sdtPr>
          <w:sdtEndPr/>
          <w:sdtContent>
            <w:p w14:paraId="48D6B13C" w14:textId="6F6E51DD" w:rsidR="00D51330" w:rsidRPr="0051209C" w:rsidRDefault="00D51330" w:rsidP="00B17ECA">
              <w:pPr>
                <w:pStyle w:val="RGfaktatext"/>
              </w:pPr>
              <w:r w:rsidRPr="007675A1">
                <w:rPr>
                  <w:color w:val="auto"/>
                </w:rPr>
                <w:t>Enhet miljö- och hälsoskydd</w:t>
              </w:r>
            </w:p>
          </w:sdtContent>
        </w:sdt>
      </w:tc>
      <w:tc>
        <w:tcPr>
          <w:tcW w:w="4678" w:type="dxa"/>
          <w:tcMar>
            <w:left w:w="227" w:type="dxa"/>
            <w:right w:w="0" w:type="dxa"/>
          </w:tcMar>
        </w:tcPr>
        <w:p w14:paraId="6F5A1FC3" w14:textId="772E1585" w:rsidR="00D51330" w:rsidRPr="007675A1" w:rsidRDefault="00D51330" w:rsidP="00800A99">
          <w:pPr>
            <w:pStyle w:val="RGtitelfethger"/>
            <w:rPr>
              <w:color w:val="auto"/>
            </w:rPr>
          </w:pPr>
          <w:r w:rsidRPr="007675A1">
            <w:rPr>
              <w:color w:val="auto"/>
            </w:rPr>
            <w:t>Frågeformulär</w:t>
          </w:r>
        </w:p>
        <w:p w14:paraId="6F817B4A" w14:textId="77777777" w:rsidR="00D51330" w:rsidRDefault="00463824" w:rsidP="00800A99">
          <w:pPr>
            <w:pStyle w:val="RGsidhuvud"/>
            <w:jc w:val="right"/>
          </w:pPr>
          <w:sdt>
            <w:sdtPr>
              <w:alias w:val="Ämne"/>
              <w:id w:val="7039631"/>
              <w:dataBinding w:prefixMappings="xmlns:ns0='http://purl.org/dc/elements/1.1/' xmlns:ns1='http://schemas.openxmlformats.org/package/2006/metadata/core-properties' " w:xpath="/ns1:coreProperties[1]/ns0:subject[1]" w:storeItemID="{6C3C8BC8-F283-45AE-878A-BAB7291924A1}"/>
              <w:text/>
            </w:sdtPr>
            <w:sdtEndPr/>
            <w:sdtContent>
              <w:r w:rsidR="00D51330">
                <w:t>Bygg- och rivningsavfall</w:t>
              </w:r>
            </w:sdtContent>
          </w:sdt>
          <w:r w:rsidR="00D51330">
            <w:t xml:space="preserve"> </w:t>
          </w:r>
          <w:r w:rsidR="00D51330" w:rsidRPr="0051209C">
            <w:t xml:space="preserve"> </w:t>
          </w:r>
        </w:p>
        <w:p w14:paraId="5563C509" w14:textId="77777777" w:rsidR="00D51330" w:rsidRPr="00961989" w:rsidRDefault="00D51330" w:rsidP="008C3FAE">
          <w:pPr>
            <w:jc w:val="right"/>
            <w:rPr>
              <w:rFonts w:ascii="Tahoma" w:hAnsi="Tahoma" w:cs="Tahoma"/>
            </w:rPr>
          </w:pPr>
        </w:p>
      </w:tc>
    </w:tr>
  </w:tbl>
  <w:p w14:paraId="3AFC678D" w14:textId="77777777" w:rsidR="00D51330" w:rsidRDefault="00D513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4FF"/>
    <w:multiLevelType w:val="multilevel"/>
    <w:tmpl w:val="079AD900"/>
    <w:styleLink w:val="Flernivlista"/>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497"/>
        </w:tabs>
        <w:ind w:left="1497" w:hanging="360"/>
      </w:pPr>
      <w:rPr>
        <w:rFonts w:ascii="Symbol" w:hAnsi="Symbol" w:hint="default"/>
      </w:rPr>
    </w:lvl>
    <w:lvl w:ilvl="2">
      <w:start w:val="1"/>
      <w:numFmt w:val="bullet"/>
      <w:lvlText w:val=""/>
      <w:lvlJc w:val="left"/>
      <w:pPr>
        <w:tabs>
          <w:tab w:val="num" w:pos="2217"/>
        </w:tabs>
        <w:ind w:left="2217" w:hanging="360"/>
      </w:pPr>
      <w:rPr>
        <w:rFonts w:ascii="Symbol" w:hAnsi="Symbol"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9397C76"/>
    <w:multiLevelType w:val="hybridMultilevel"/>
    <w:tmpl w:val="F6C23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E30BF"/>
    <w:multiLevelType w:val="multilevel"/>
    <w:tmpl w:val="CE96EF4C"/>
    <w:lvl w:ilvl="0">
      <w:start w:val="1"/>
      <w:numFmt w:val="decimal"/>
      <w:pStyle w:val="RGnumreradlista"/>
      <w:lvlText w:val="%1."/>
      <w:lvlJc w:val="left"/>
      <w:pPr>
        <w:ind w:left="360" w:hanging="360"/>
      </w:pPr>
      <w:rPr>
        <w:rFonts w:hint="default"/>
        <w:sz w:val="24"/>
      </w:rPr>
    </w:lvl>
    <w:lvl w:ilvl="1">
      <w:start w:val="1"/>
      <w:numFmt w:val="bullet"/>
      <w:lvlText w:val=""/>
      <w:lvlJc w:val="left"/>
      <w:pPr>
        <w:tabs>
          <w:tab w:val="num" w:pos="1497"/>
        </w:tabs>
        <w:ind w:left="227" w:firstLine="0"/>
      </w:pPr>
      <w:rPr>
        <w:rFonts w:ascii="Symbol" w:hAnsi="Symbol"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12FD2E89"/>
    <w:multiLevelType w:val="hybridMultilevel"/>
    <w:tmpl w:val="11C64A58"/>
    <w:lvl w:ilvl="0" w:tplc="9CD62982">
      <w:start w:val="1"/>
      <w:numFmt w:val="decimal"/>
      <w:lvlText w:val="%1."/>
      <w:lvlJc w:val="left"/>
      <w:pPr>
        <w:ind w:left="720" w:hanging="360"/>
      </w:pPr>
      <w:rPr>
        <w:rFonts w:asciiTheme="minorHAnsi" w:hAnsiTheme="minorHAnsi" w:cstheme="minorHAnsi" w:hint="default"/>
        <w:i/>
        <w:sz w:val="18"/>
        <w:szCs w:val="18"/>
      </w:rPr>
    </w:lvl>
    <w:lvl w:ilvl="1" w:tplc="25EAFF0A">
      <w:start w:val="1"/>
      <w:numFmt w:val="lowerLetter"/>
      <w:lvlText w:val="%2."/>
      <w:lvlJc w:val="left"/>
      <w:pPr>
        <w:ind w:left="1440" w:hanging="360"/>
      </w:pPr>
      <w:rPr>
        <w:i/>
        <w:sz w:val="18"/>
        <w:szCs w:val="18"/>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FB71A7"/>
    <w:multiLevelType w:val="hybridMultilevel"/>
    <w:tmpl w:val="E920FE44"/>
    <w:lvl w:ilvl="0" w:tplc="DB24A910">
      <w:start w:val="1"/>
      <w:numFmt w:val="decimal"/>
      <w:lvlText w:val="%1."/>
      <w:lvlJc w:val="left"/>
      <w:pPr>
        <w:ind w:left="947" w:hanging="360"/>
      </w:pPr>
      <w:rPr>
        <w:rFonts w:hint="default"/>
        <w:sz w:val="24"/>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5" w15:restartNumberingAfterBreak="0">
    <w:nsid w:val="1D7C6145"/>
    <w:multiLevelType w:val="hybridMultilevel"/>
    <w:tmpl w:val="5CE6748A"/>
    <w:lvl w:ilvl="0" w:tplc="041D0001">
      <w:start w:val="1"/>
      <w:numFmt w:val="bullet"/>
      <w:pStyle w:val="RGfaktatext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50FEC"/>
    <w:multiLevelType w:val="hybridMultilevel"/>
    <w:tmpl w:val="E6B8DA4C"/>
    <w:lvl w:ilvl="0" w:tplc="041D000F">
      <w:start w:val="1"/>
      <w:numFmt w:val="decimal"/>
      <w:lvlText w:val="%1."/>
      <w:lvlJc w:val="left"/>
      <w:pPr>
        <w:ind w:left="720" w:hanging="360"/>
      </w:pPr>
    </w:lvl>
    <w:lvl w:ilvl="1" w:tplc="25EAFF0A">
      <w:start w:val="1"/>
      <w:numFmt w:val="lowerLetter"/>
      <w:lvlText w:val="%2."/>
      <w:lvlJc w:val="left"/>
      <w:pPr>
        <w:ind w:left="1440" w:hanging="360"/>
      </w:pPr>
      <w:rPr>
        <w:i/>
        <w:sz w:val="18"/>
        <w:szCs w:val="18"/>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8943FF"/>
    <w:multiLevelType w:val="hybridMultilevel"/>
    <w:tmpl w:val="20B05F26"/>
    <w:lvl w:ilvl="0" w:tplc="C69AA096">
      <w:start w:val="1"/>
      <w:numFmt w:val="decimal"/>
      <w:lvlText w:val="%1."/>
      <w:lvlJc w:val="left"/>
      <w:pPr>
        <w:ind w:left="720" w:hanging="360"/>
      </w:pPr>
      <w:rPr>
        <w:rFonts w:asciiTheme="minorHAnsi" w:hAnsiTheme="minorHAnsi" w:cstheme="minorHAnsi" w:hint="default"/>
        <w:i/>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DF28F9"/>
    <w:multiLevelType w:val="hybridMultilevel"/>
    <w:tmpl w:val="E6B8DA4C"/>
    <w:lvl w:ilvl="0" w:tplc="041D000F">
      <w:start w:val="1"/>
      <w:numFmt w:val="decimal"/>
      <w:lvlText w:val="%1."/>
      <w:lvlJc w:val="left"/>
      <w:pPr>
        <w:ind w:left="720" w:hanging="360"/>
      </w:pPr>
    </w:lvl>
    <w:lvl w:ilvl="1" w:tplc="25EAFF0A">
      <w:start w:val="1"/>
      <w:numFmt w:val="lowerLetter"/>
      <w:lvlText w:val="%2."/>
      <w:lvlJc w:val="left"/>
      <w:pPr>
        <w:ind w:left="1440" w:hanging="360"/>
      </w:pPr>
      <w:rPr>
        <w:i/>
        <w:sz w:val="18"/>
        <w:szCs w:val="18"/>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E3908A4"/>
    <w:multiLevelType w:val="hybridMultilevel"/>
    <w:tmpl w:val="432A12C4"/>
    <w:lvl w:ilvl="0" w:tplc="51188E6C">
      <w:start w:val="1"/>
      <w:numFmt w:val="decimal"/>
      <w:pStyle w:val="Formatmall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8F6EC2"/>
    <w:multiLevelType w:val="hybridMultilevel"/>
    <w:tmpl w:val="F6C23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FE0FD5"/>
    <w:multiLevelType w:val="hybridMultilevel"/>
    <w:tmpl w:val="143EFA18"/>
    <w:lvl w:ilvl="0" w:tplc="B9384AAE">
      <w:start w:val="1"/>
      <w:numFmt w:val="decimal"/>
      <w:pStyle w:val="RG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B71576"/>
    <w:multiLevelType w:val="hybridMultilevel"/>
    <w:tmpl w:val="F6C23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470E1D"/>
    <w:multiLevelType w:val="hybridMultilevel"/>
    <w:tmpl w:val="54E093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DE66CC"/>
    <w:multiLevelType w:val="hybridMultilevel"/>
    <w:tmpl w:val="C7C0A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6E6786"/>
    <w:multiLevelType w:val="hybridMultilevel"/>
    <w:tmpl w:val="079AD900"/>
    <w:lvl w:ilvl="0" w:tplc="A83A592A">
      <w:start w:val="1"/>
      <w:numFmt w:val="bullet"/>
      <w:pStyle w:val="RGpunktlista"/>
      <w:lvlText w:val=""/>
      <w:lvlJc w:val="left"/>
      <w:pPr>
        <w:ind w:left="360" w:hanging="360"/>
      </w:pPr>
      <w:rPr>
        <w:rFonts w:ascii="Symbol" w:hAnsi="Symbol" w:hint="default"/>
        <w:sz w:val="20"/>
      </w:rPr>
    </w:lvl>
    <w:lvl w:ilvl="1" w:tplc="041D0003">
      <w:start w:val="1"/>
      <w:numFmt w:val="bullet"/>
      <w:lvlText w:val="o"/>
      <w:lvlJc w:val="left"/>
      <w:pPr>
        <w:tabs>
          <w:tab w:val="num" w:pos="1497"/>
        </w:tabs>
        <w:ind w:left="1497" w:hanging="360"/>
      </w:pPr>
      <w:rPr>
        <w:rFonts w:ascii="Courier New" w:hAnsi="Courier New" w:hint="default"/>
      </w:rPr>
    </w:lvl>
    <w:lvl w:ilvl="2" w:tplc="041D0005">
      <w:start w:val="1"/>
      <w:numFmt w:val="bullet"/>
      <w:lvlText w:val=""/>
      <w:lvlJc w:val="left"/>
      <w:pPr>
        <w:tabs>
          <w:tab w:val="num" w:pos="2217"/>
        </w:tabs>
        <w:ind w:left="2217" w:hanging="360"/>
      </w:pPr>
      <w:rPr>
        <w:rFonts w:ascii="Wingdings" w:hAnsi="Wingdings" w:hint="default"/>
      </w:rPr>
    </w:lvl>
    <w:lvl w:ilvl="3" w:tplc="041D0001" w:tentative="1">
      <w:start w:val="1"/>
      <w:numFmt w:val="bullet"/>
      <w:lvlText w:val=""/>
      <w:lvlJc w:val="left"/>
      <w:pPr>
        <w:tabs>
          <w:tab w:val="num" w:pos="2937"/>
        </w:tabs>
        <w:ind w:left="2937" w:hanging="360"/>
      </w:pPr>
      <w:rPr>
        <w:rFonts w:ascii="Symbol" w:hAnsi="Symbol" w:hint="default"/>
      </w:rPr>
    </w:lvl>
    <w:lvl w:ilvl="4" w:tplc="041D0003" w:tentative="1">
      <w:start w:val="1"/>
      <w:numFmt w:val="bullet"/>
      <w:lvlText w:val="o"/>
      <w:lvlJc w:val="left"/>
      <w:pPr>
        <w:tabs>
          <w:tab w:val="num" w:pos="3657"/>
        </w:tabs>
        <w:ind w:left="3657" w:hanging="360"/>
      </w:pPr>
      <w:rPr>
        <w:rFonts w:ascii="Courier New" w:hAnsi="Courier New" w:hint="default"/>
      </w:rPr>
    </w:lvl>
    <w:lvl w:ilvl="5" w:tplc="041D0005" w:tentative="1">
      <w:start w:val="1"/>
      <w:numFmt w:val="bullet"/>
      <w:lvlText w:val=""/>
      <w:lvlJc w:val="left"/>
      <w:pPr>
        <w:tabs>
          <w:tab w:val="num" w:pos="4377"/>
        </w:tabs>
        <w:ind w:left="4377" w:hanging="360"/>
      </w:pPr>
      <w:rPr>
        <w:rFonts w:ascii="Wingdings" w:hAnsi="Wingdings" w:hint="default"/>
      </w:rPr>
    </w:lvl>
    <w:lvl w:ilvl="6" w:tplc="041D0001" w:tentative="1">
      <w:start w:val="1"/>
      <w:numFmt w:val="bullet"/>
      <w:lvlText w:val=""/>
      <w:lvlJc w:val="left"/>
      <w:pPr>
        <w:tabs>
          <w:tab w:val="num" w:pos="5097"/>
        </w:tabs>
        <w:ind w:left="5097" w:hanging="360"/>
      </w:pPr>
      <w:rPr>
        <w:rFonts w:ascii="Symbol" w:hAnsi="Symbol" w:hint="default"/>
      </w:rPr>
    </w:lvl>
    <w:lvl w:ilvl="7" w:tplc="041D0003" w:tentative="1">
      <w:start w:val="1"/>
      <w:numFmt w:val="bullet"/>
      <w:lvlText w:val="o"/>
      <w:lvlJc w:val="left"/>
      <w:pPr>
        <w:tabs>
          <w:tab w:val="num" w:pos="5817"/>
        </w:tabs>
        <w:ind w:left="5817" w:hanging="360"/>
      </w:pPr>
      <w:rPr>
        <w:rFonts w:ascii="Courier New" w:hAnsi="Courier New" w:hint="default"/>
      </w:rPr>
    </w:lvl>
    <w:lvl w:ilvl="8" w:tplc="041D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58D76D68"/>
    <w:multiLevelType w:val="multilevel"/>
    <w:tmpl w:val="F30A68CC"/>
    <w:styleLink w:val="Formatmall2"/>
    <w:lvl w:ilvl="0">
      <w:start w:val="1"/>
      <w:numFmt w:val="bullet"/>
      <w:lvlText w:val=""/>
      <w:lvlJc w:val="left"/>
      <w:pPr>
        <w:ind w:left="227" w:hanging="227"/>
      </w:pPr>
      <w:rPr>
        <w:rFonts w:ascii="Symbol" w:hAnsi="Symbol" w:hint="default"/>
        <w:sz w:val="20"/>
      </w:rPr>
    </w:lvl>
    <w:lvl w:ilvl="1">
      <w:start w:val="1"/>
      <w:numFmt w:val="bullet"/>
      <w:lvlText w:val=""/>
      <w:lvlJc w:val="left"/>
      <w:pPr>
        <w:tabs>
          <w:tab w:val="num" w:pos="1497"/>
        </w:tabs>
        <w:ind w:left="454" w:hanging="227"/>
      </w:pPr>
      <w:rPr>
        <w:rFonts w:ascii="Symbol" w:hAnsi="Symbol" w:hint="default"/>
      </w:rPr>
    </w:lvl>
    <w:lvl w:ilvl="2">
      <w:start w:val="1"/>
      <w:numFmt w:val="bullet"/>
      <w:lvlText w:val=""/>
      <w:lvlJc w:val="left"/>
      <w:pPr>
        <w:tabs>
          <w:tab w:val="num" w:pos="2217"/>
        </w:tabs>
        <w:ind w:left="680" w:hanging="226"/>
      </w:pPr>
      <w:rPr>
        <w:rFonts w:ascii="Symbol" w:hAnsi="Symbol" w:hint="default"/>
        <w:sz w:val="20"/>
      </w:rPr>
    </w:lvl>
    <w:lvl w:ilvl="3">
      <w:start w:val="1"/>
      <w:numFmt w:val="bullet"/>
      <w:lvlText w:val=""/>
      <w:lvlJc w:val="left"/>
      <w:pPr>
        <w:tabs>
          <w:tab w:val="num" w:pos="2937"/>
        </w:tabs>
        <w:ind w:left="227" w:firstLine="454"/>
      </w:pPr>
      <w:rPr>
        <w:rFonts w:ascii="Symbol" w:hAnsi="Symbol" w:hint="default"/>
        <w:sz w:val="20"/>
      </w:rPr>
    </w:lvl>
    <w:lvl w:ilvl="4">
      <w:start w:val="1"/>
      <w:numFmt w:val="bullet"/>
      <w:lvlText w:val="o"/>
      <w:lvlJc w:val="left"/>
      <w:pPr>
        <w:tabs>
          <w:tab w:val="num" w:pos="3657"/>
        </w:tabs>
        <w:ind w:left="1135" w:hanging="227"/>
      </w:pPr>
      <w:rPr>
        <w:rFonts w:ascii="Courier New" w:hAnsi="Courier New" w:hint="default"/>
      </w:rPr>
    </w:lvl>
    <w:lvl w:ilvl="5">
      <w:start w:val="1"/>
      <w:numFmt w:val="bullet"/>
      <w:lvlText w:val=""/>
      <w:lvlJc w:val="left"/>
      <w:pPr>
        <w:tabs>
          <w:tab w:val="num" w:pos="4377"/>
        </w:tabs>
        <w:ind w:left="1362" w:hanging="227"/>
      </w:pPr>
      <w:rPr>
        <w:rFonts w:ascii="Wingdings" w:hAnsi="Wingdings" w:hint="default"/>
      </w:rPr>
    </w:lvl>
    <w:lvl w:ilvl="6">
      <w:start w:val="1"/>
      <w:numFmt w:val="bullet"/>
      <w:lvlText w:val=""/>
      <w:lvlJc w:val="left"/>
      <w:pPr>
        <w:tabs>
          <w:tab w:val="num" w:pos="5097"/>
        </w:tabs>
        <w:ind w:left="1589" w:hanging="227"/>
      </w:pPr>
      <w:rPr>
        <w:rFonts w:ascii="Symbol" w:hAnsi="Symbol" w:hint="default"/>
      </w:rPr>
    </w:lvl>
    <w:lvl w:ilvl="7">
      <w:start w:val="1"/>
      <w:numFmt w:val="bullet"/>
      <w:lvlText w:val="o"/>
      <w:lvlJc w:val="left"/>
      <w:pPr>
        <w:tabs>
          <w:tab w:val="num" w:pos="5817"/>
        </w:tabs>
        <w:ind w:left="1816" w:hanging="227"/>
      </w:pPr>
      <w:rPr>
        <w:rFonts w:ascii="Courier New" w:hAnsi="Courier New" w:hint="default"/>
      </w:rPr>
    </w:lvl>
    <w:lvl w:ilvl="8">
      <w:start w:val="1"/>
      <w:numFmt w:val="bullet"/>
      <w:lvlText w:val=""/>
      <w:lvlJc w:val="left"/>
      <w:pPr>
        <w:tabs>
          <w:tab w:val="num" w:pos="6537"/>
        </w:tabs>
        <w:ind w:left="2043" w:hanging="227"/>
      </w:pPr>
      <w:rPr>
        <w:rFonts w:ascii="Wingdings" w:hAnsi="Wingdings" w:hint="default"/>
      </w:rPr>
    </w:lvl>
  </w:abstractNum>
  <w:abstractNum w:abstractNumId="17" w15:restartNumberingAfterBreak="0">
    <w:nsid w:val="5C050576"/>
    <w:multiLevelType w:val="hybridMultilevel"/>
    <w:tmpl w:val="E56C0A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1B0793D"/>
    <w:multiLevelType w:val="hybridMultilevel"/>
    <w:tmpl w:val="F5C402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6"/>
  </w:num>
  <w:num w:numId="5">
    <w:abstractNumId w:val="5"/>
  </w:num>
  <w:num w:numId="6">
    <w:abstractNumId w:val="5"/>
  </w:num>
  <w:num w:numId="7">
    <w:abstractNumId w:val="15"/>
  </w:num>
  <w:num w:numId="8">
    <w:abstractNumId w:val="2"/>
  </w:num>
  <w:num w:numId="9">
    <w:abstractNumId w:val="11"/>
  </w:num>
  <w:num w:numId="10">
    <w:abstractNumId w:val="17"/>
  </w:num>
  <w:num w:numId="11">
    <w:abstractNumId w:val="11"/>
  </w:num>
  <w:num w:numId="12">
    <w:abstractNumId w:val="17"/>
  </w:num>
  <w:num w:numId="13">
    <w:abstractNumId w:val="11"/>
  </w:num>
  <w:num w:numId="14">
    <w:abstractNumId w:val="11"/>
  </w:num>
  <w:num w:numId="15">
    <w:abstractNumId w:val="11"/>
  </w:num>
  <w:num w:numId="16">
    <w:abstractNumId w:val="17"/>
  </w:num>
  <w:num w:numId="17">
    <w:abstractNumId w:val="17"/>
    <w:lvlOverride w:ilvl="0">
      <w:startOverride w:val="1"/>
    </w:lvlOverride>
  </w:num>
  <w:num w:numId="18">
    <w:abstractNumId w:val="17"/>
    <w:lvlOverride w:ilvl="0">
      <w:startOverride w:val="1"/>
    </w:lvlOverride>
  </w:num>
  <w:num w:numId="19">
    <w:abstractNumId w:val="17"/>
  </w:num>
  <w:num w:numId="20">
    <w:abstractNumId w:val="11"/>
  </w:num>
  <w:num w:numId="21">
    <w:abstractNumId w:val="11"/>
  </w:num>
  <w:num w:numId="22">
    <w:abstractNumId w:val="17"/>
  </w:num>
  <w:num w:numId="23">
    <w:abstractNumId w:val="17"/>
  </w:num>
  <w:num w:numId="24">
    <w:abstractNumId w:val="17"/>
    <w:lvlOverride w:ilvl="0">
      <w:startOverride w:val="1"/>
    </w:lvlOverride>
  </w:num>
  <w:num w:numId="25">
    <w:abstractNumId w:val="1"/>
  </w:num>
  <w:num w:numId="26">
    <w:abstractNumId w:val="12"/>
  </w:num>
  <w:num w:numId="27">
    <w:abstractNumId w:val="10"/>
  </w:num>
  <w:num w:numId="28">
    <w:abstractNumId w:val="3"/>
  </w:num>
  <w:num w:numId="29">
    <w:abstractNumId w:val="6"/>
  </w:num>
  <w:num w:numId="30">
    <w:abstractNumId w:val="18"/>
  </w:num>
  <w:num w:numId="31">
    <w:abstractNumId w:val="13"/>
  </w:num>
  <w:num w:numId="32">
    <w:abstractNumId w:val="14"/>
  </w:num>
  <w:num w:numId="33">
    <w:abstractNumId w:val="8"/>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SortMethod w:val="0000"/>
  <w:documentProtection w:edit="forms" w:enforcement="1" w:cryptProviderType="rsaAES" w:cryptAlgorithmClass="hash" w:cryptAlgorithmType="typeAny" w:cryptAlgorithmSid="14" w:cryptSpinCount="100000" w:hash="KXCJvmHmJ7leuSRoKTYMsU74MPHVsM/ycxck6G7aDfRvqwck8sCKRCEzqIdbMFo5JxySRFsmVYNIz8OuRh3Nig==" w:salt="960ItvCSCXVCEs18nhhx9Q=="/>
  <w:defaultTabStop w:val="1304"/>
  <w:hyphenationZone w:val="425"/>
  <w:clickAndTypeStyle w:val="RGbrdtext"/>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CA"/>
    <w:rsid w:val="00002A0E"/>
    <w:rsid w:val="00003534"/>
    <w:rsid w:val="0000791E"/>
    <w:rsid w:val="0001202E"/>
    <w:rsid w:val="000128A3"/>
    <w:rsid w:val="00012B9B"/>
    <w:rsid w:val="00014BAF"/>
    <w:rsid w:val="000210C8"/>
    <w:rsid w:val="000220A7"/>
    <w:rsid w:val="00023C51"/>
    <w:rsid w:val="000247BE"/>
    <w:rsid w:val="0003007E"/>
    <w:rsid w:val="0003456B"/>
    <w:rsid w:val="000424F3"/>
    <w:rsid w:val="000430BD"/>
    <w:rsid w:val="00044DC0"/>
    <w:rsid w:val="000467A0"/>
    <w:rsid w:val="0005372B"/>
    <w:rsid w:val="00054DC7"/>
    <w:rsid w:val="000651BC"/>
    <w:rsid w:val="00070B46"/>
    <w:rsid w:val="00075B4E"/>
    <w:rsid w:val="00075C9A"/>
    <w:rsid w:val="00076FC2"/>
    <w:rsid w:val="00077C41"/>
    <w:rsid w:val="00097EFD"/>
    <w:rsid w:val="000A2F84"/>
    <w:rsid w:val="000A5988"/>
    <w:rsid w:val="000A7641"/>
    <w:rsid w:val="000B77F0"/>
    <w:rsid w:val="000C0794"/>
    <w:rsid w:val="000C2173"/>
    <w:rsid w:val="000C431D"/>
    <w:rsid w:val="000C58AA"/>
    <w:rsid w:val="000D1733"/>
    <w:rsid w:val="000D26A6"/>
    <w:rsid w:val="000D387D"/>
    <w:rsid w:val="000D63A1"/>
    <w:rsid w:val="000D669F"/>
    <w:rsid w:val="000E3787"/>
    <w:rsid w:val="000E44A4"/>
    <w:rsid w:val="000F16B9"/>
    <w:rsid w:val="000F2B74"/>
    <w:rsid w:val="000F43D2"/>
    <w:rsid w:val="000F4661"/>
    <w:rsid w:val="000F537B"/>
    <w:rsid w:val="00101601"/>
    <w:rsid w:val="00103AC5"/>
    <w:rsid w:val="0010587D"/>
    <w:rsid w:val="001066E3"/>
    <w:rsid w:val="001100CC"/>
    <w:rsid w:val="00114958"/>
    <w:rsid w:val="001177FE"/>
    <w:rsid w:val="0011789A"/>
    <w:rsid w:val="001327FE"/>
    <w:rsid w:val="001347E3"/>
    <w:rsid w:val="001355C1"/>
    <w:rsid w:val="00136DD8"/>
    <w:rsid w:val="00140D1A"/>
    <w:rsid w:val="00143E38"/>
    <w:rsid w:val="00144B0F"/>
    <w:rsid w:val="00151361"/>
    <w:rsid w:val="00151372"/>
    <w:rsid w:val="00153EE1"/>
    <w:rsid w:val="001562A1"/>
    <w:rsid w:val="00157850"/>
    <w:rsid w:val="001665F4"/>
    <w:rsid w:val="001676C6"/>
    <w:rsid w:val="00173510"/>
    <w:rsid w:val="001765FF"/>
    <w:rsid w:val="00182586"/>
    <w:rsid w:val="00185552"/>
    <w:rsid w:val="00187D2C"/>
    <w:rsid w:val="001914C7"/>
    <w:rsid w:val="00192186"/>
    <w:rsid w:val="001952F3"/>
    <w:rsid w:val="001963A0"/>
    <w:rsid w:val="001A1B9F"/>
    <w:rsid w:val="001A61B8"/>
    <w:rsid w:val="001B0AAB"/>
    <w:rsid w:val="001B6529"/>
    <w:rsid w:val="001B76C4"/>
    <w:rsid w:val="001C08B3"/>
    <w:rsid w:val="001C0B4E"/>
    <w:rsid w:val="001C4D91"/>
    <w:rsid w:val="001D0705"/>
    <w:rsid w:val="001D1B94"/>
    <w:rsid w:val="001D58AA"/>
    <w:rsid w:val="001D6FBC"/>
    <w:rsid w:val="001E0957"/>
    <w:rsid w:val="001E5C63"/>
    <w:rsid w:val="001F23F5"/>
    <w:rsid w:val="00200CEB"/>
    <w:rsid w:val="00201A8E"/>
    <w:rsid w:val="0021403B"/>
    <w:rsid w:val="00216EE6"/>
    <w:rsid w:val="002226DC"/>
    <w:rsid w:val="00227F45"/>
    <w:rsid w:val="0023327A"/>
    <w:rsid w:val="00233D31"/>
    <w:rsid w:val="00234080"/>
    <w:rsid w:val="002364F5"/>
    <w:rsid w:val="0024028B"/>
    <w:rsid w:val="0024062F"/>
    <w:rsid w:val="00240BA9"/>
    <w:rsid w:val="0024258D"/>
    <w:rsid w:val="00245C27"/>
    <w:rsid w:val="00247F68"/>
    <w:rsid w:val="0025431D"/>
    <w:rsid w:val="00254AEE"/>
    <w:rsid w:val="00254D3D"/>
    <w:rsid w:val="00260FC6"/>
    <w:rsid w:val="00261F43"/>
    <w:rsid w:val="00262A13"/>
    <w:rsid w:val="002761A9"/>
    <w:rsid w:val="002762AE"/>
    <w:rsid w:val="00292929"/>
    <w:rsid w:val="00292FC7"/>
    <w:rsid w:val="0029558B"/>
    <w:rsid w:val="0029627D"/>
    <w:rsid w:val="002A2880"/>
    <w:rsid w:val="002A729F"/>
    <w:rsid w:val="002B6633"/>
    <w:rsid w:val="002D058D"/>
    <w:rsid w:val="002D08FC"/>
    <w:rsid w:val="002D1A98"/>
    <w:rsid w:val="002D1B03"/>
    <w:rsid w:val="002D2B67"/>
    <w:rsid w:val="002D4E75"/>
    <w:rsid w:val="002E3CB4"/>
    <w:rsid w:val="002E491F"/>
    <w:rsid w:val="002E7B74"/>
    <w:rsid w:val="002F6BDF"/>
    <w:rsid w:val="002F7338"/>
    <w:rsid w:val="00304024"/>
    <w:rsid w:val="003071D9"/>
    <w:rsid w:val="00313F3B"/>
    <w:rsid w:val="00315797"/>
    <w:rsid w:val="00316B52"/>
    <w:rsid w:val="00320AE7"/>
    <w:rsid w:val="00323D36"/>
    <w:rsid w:val="00327819"/>
    <w:rsid w:val="0033007A"/>
    <w:rsid w:val="00330CD3"/>
    <w:rsid w:val="00331A54"/>
    <w:rsid w:val="00336351"/>
    <w:rsid w:val="00336C01"/>
    <w:rsid w:val="003401BC"/>
    <w:rsid w:val="00341D87"/>
    <w:rsid w:val="003561AB"/>
    <w:rsid w:val="00364668"/>
    <w:rsid w:val="003731DF"/>
    <w:rsid w:val="00374707"/>
    <w:rsid w:val="00375B49"/>
    <w:rsid w:val="00380327"/>
    <w:rsid w:val="00382355"/>
    <w:rsid w:val="00386B90"/>
    <w:rsid w:val="003872F2"/>
    <w:rsid w:val="0039037A"/>
    <w:rsid w:val="003926B6"/>
    <w:rsid w:val="00392935"/>
    <w:rsid w:val="00392DBB"/>
    <w:rsid w:val="00392FAC"/>
    <w:rsid w:val="003A6856"/>
    <w:rsid w:val="003B2306"/>
    <w:rsid w:val="003B4CD4"/>
    <w:rsid w:val="003B5625"/>
    <w:rsid w:val="003B59ED"/>
    <w:rsid w:val="003C0DDB"/>
    <w:rsid w:val="003C149D"/>
    <w:rsid w:val="003C4FA0"/>
    <w:rsid w:val="003C6104"/>
    <w:rsid w:val="003D3270"/>
    <w:rsid w:val="003D49EA"/>
    <w:rsid w:val="003D57E4"/>
    <w:rsid w:val="003D74DB"/>
    <w:rsid w:val="003E328F"/>
    <w:rsid w:val="003E6CEF"/>
    <w:rsid w:val="003E7574"/>
    <w:rsid w:val="003F07B2"/>
    <w:rsid w:val="003F3F94"/>
    <w:rsid w:val="003F4530"/>
    <w:rsid w:val="003F7589"/>
    <w:rsid w:val="00400BCA"/>
    <w:rsid w:val="00400F17"/>
    <w:rsid w:val="004028CE"/>
    <w:rsid w:val="00404966"/>
    <w:rsid w:val="00404D73"/>
    <w:rsid w:val="00410207"/>
    <w:rsid w:val="00412267"/>
    <w:rsid w:val="0042349A"/>
    <w:rsid w:val="00423CC3"/>
    <w:rsid w:val="004255AD"/>
    <w:rsid w:val="00431949"/>
    <w:rsid w:val="004334CF"/>
    <w:rsid w:val="00435243"/>
    <w:rsid w:val="0043625E"/>
    <w:rsid w:val="0044217C"/>
    <w:rsid w:val="004421A3"/>
    <w:rsid w:val="00444F48"/>
    <w:rsid w:val="00446623"/>
    <w:rsid w:val="004502C9"/>
    <w:rsid w:val="00455FFC"/>
    <w:rsid w:val="00460325"/>
    <w:rsid w:val="0046037D"/>
    <w:rsid w:val="00462E21"/>
    <w:rsid w:val="00463824"/>
    <w:rsid w:val="00463AD0"/>
    <w:rsid w:val="004656A4"/>
    <w:rsid w:val="00470DF9"/>
    <w:rsid w:val="004802AC"/>
    <w:rsid w:val="00483EC2"/>
    <w:rsid w:val="004852E2"/>
    <w:rsid w:val="00487C16"/>
    <w:rsid w:val="004920CF"/>
    <w:rsid w:val="00493B62"/>
    <w:rsid w:val="004A0433"/>
    <w:rsid w:val="004A4825"/>
    <w:rsid w:val="004A4832"/>
    <w:rsid w:val="004A484F"/>
    <w:rsid w:val="004A57BD"/>
    <w:rsid w:val="004B0629"/>
    <w:rsid w:val="004B71D2"/>
    <w:rsid w:val="004C0066"/>
    <w:rsid w:val="004C7ABE"/>
    <w:rsid w:val="004C7D66"/>
    <w:rsid w:val="004D63A8"/>
    <w:rsid w:val="004E2916"/>
    <w:rsid w:val="004E3709"/>
    <w:rsid w:val="004E726C"/>
    <w:rsid w:val="004F3803"/>
    <w:rsid w:val="004F43CE"/>
    <w:rsid w:val="004F72C5"/>
    <w:rsid w:val="004F7856"/>
    <w:rsid w:val="00506445"/>
    <w:rsid w:val="0050732E"/>
    <w:rsid w:val="00507DE6"/>
    <w:rsid w:val="00510BAB"/>
    <w:rsid w:val="005119B0"/>
    <w:rsid w:val="0051209C"/>
    <w:rsid w:val="0051223F"/>
    <w:rsid w:val="00513EFE"/>
    <w:rsid w:val="00515D73"/>
    <w:rsid w:val="005162C9"/>
    <w:rsid w:val="0052253F"/>
    <w:rsid w:val="005268DC"/>
    <w:rsid w:val="005276CA"/>
    <w:rsid w:val="00527AD4"/>
    <w:rsid w:val="00534A8D"/>
    <w:rsid w:val="00546E8B"/>
    <w:rsid w:val="0055082F"/>
    <w:rsid w:val="00550F0E"/>
    <w:rsid w:val="00553A55"/>
    <w:rsid w:val="00555FA7"/>
    <w:rsid w:val="005572F4"/>
    <w:rsid w:val="00560A27"/>
    <w:rsid w:val="00566B39"/>
    <w:rsid w:val="00571663"/>
    <w:rsid w:val="005721D5"/>
    <w:rsid w:val="005824C6"/>
    <w:rsid w:val="00586872"/>
    <w:rsid w:val="005872FF"/>
    <w:rsid w:val="00595681"/>
    <w:rsid w:val="0059629D"/>
    <w:rsid w:val="00597A5C"/>
    <w:rsid w:val="005A2CAE"/>
    <w:rsid w:val="005A72F8"/>
    <w:rsid w:val="005B0F40"/>
    <w:rsid w:val="005B57EF"/>
    <w:rsid w:val="005B7712"/>
    <w:rsid w:val="005B7D33"/>
    <w:rsid w:val="005D10EF"/>
    <w:rsid w:val="005D1DC0"/>
    <w:rsid w:val="005E296A"/>
    <w:rsid w:val="005E2F22"/>
    <w:rsid w:val="005E3076"/>
    <w:rsid w:val="005E37E9"/>
    <w:rsid w:val="005E6F45"/>
    <w:rsid w:val="005E7E4A"/>
    <w:rsid w:val="005F680A"/>
    <w:rsid w:val="005F7121"/>
    <w:rsid w:val="006076CB"/>
    <w:rsid w:val="00611C25"/>
    <w:rsid w:val="00613586"/>
    <w:rsid w:val="006208EC"/>
    <w:rsid w:val="00621AF1"/>
    <w:rsid w:val="006231E1"/>
    <w:rsid w:val="00623315"/>
    <w:rsid w:val="00623342"/>
    <w:rsid w:val="00627EB4"/>
    <w:rsid w:val="006356EE"/>
    <w:rsid w:val="006366A4"/>
    <w:rsid w:val="00636B99"/>
    <w:rsid w:val="00640186"/>
    <w:rsid w:val="006443A1"/>
    <w:rsid w:val="00645CAB"/>
    <w:rsid w:val="00646587"/>
    <w:rsid w:val="00653510"/>
    <w:rsid w:val="006558C6"/>
    <w:rsid w:val="00656189"/>
    <w:rsid w:val="00666664"/>
    <w:rsid w:val="006670F9"/>
    <w:rsid w:val="006675EA"/>
    <w:rsid w:val="00676242"/>
    <w:rsid w:val="00681378"/>
    <w:rsid w:val="00683954"/>
    <w:rsid w:val="00683961"/>
    <w:rsid w:val="00683A29"/>
    <w:rsid w:val="00691A3B"/>
    <w:rsid w:val="00692936"/>
    <w:rsid w:val="006930F4"/>
    <w:rsid w:val="00696858"/>
    <w:rsid w:val="006970D7"/>
    <w:rsid w:val="006A19E1"/>
    <w:rsid w:val="006A66BD"/>
    <w:rsid w:val="006B0402"/>
    <w:rsid w:val="006C34CD"/>
    <w:rsid w:val="006C3DAF"/>
    <w:rsid w:val="006C4AD3"/>
    <w:rsid w:val="006D4FC2"/>
    <w:rsid w:val="006D5E63"/>
    <w:rsid w:val="006E0D16"/>
    <w:rsid w:val="006E0F8D"/>
    <w:rsid w:val="006E64A1"/>
    <w:rsid w:val="006F5050"/>
    <w:rsid w:val="006F6015"/>
    <w:rsid w:val="00712457"/>
    <w:rsid w:val="007125D0"/>
    <w:rsid w:val="007133E8"/>
    <w:rsid w:val="00716686"/>
    <w:rsid w:val="007262B5"/>
    <w:rsid w:val="00737968"/>
    <w:rsid w:val="00737E37"/>
    <w:rsid w:val="00740DBE"/>
    <w:rsid w:val="00742E1E"/>
    <w:rsid w:val="0074721F"/>
    <w:rsid w:val="007551B3"/>
    <w:rsid w:val="00762570"/>
    <w:rsid w:val="0076458D"/>
    <w:rsid w:val="0076467E"/>
    <w:rsid w:val="00765543"/>
    <w:rsid w:val="0076606A"/>
    <w:rsid w:val="007675A1"/>
    <w:rsid w:val="00771D57"/>
    <w:rsid w:val="00772619"/>
    <w:rsid w:val="00773799"/>
    <w:rsid w:val="007745C3"/>
    <w:rsid w:val="00780D92"/>
    <w:rsid w:val="00786981"/>
    <w:rsid w:val="00787CEF"/>
    <w:rsid w:val="0079196B"/>
    <w:rsid w:val="0079625C"/>
    <w:rsid w:val="00796CFF"/>
    <w:rsid w:val="007A477B"/>
    <w:rsid w:val="007A7828"/>
    <w:rsid w:val="007B54FF"/>
    <w:rsid w:val="007C1A2B"/>
    <w:rsid w:val="007C2C58"/>
    <w:rsid w:val="007C326B"/>
    <w:rsid w:val="007C57F0"/>
    <w:rsid w:val="007D05EE"/>
    <w:rsid w:val="007D0612"/>
    <w:rsid w:val="007D1BAB"/>
    <w:rsid w:val="007D20F7"/>
    <w:rsid w:val="007D5AB8"/>
    <w:rsid w:val="007D623B"/>
    <w:rsid w:val="007D69DD"/>
    <w:rsid w:val="007E0564"/>
    <w:rsid w:val="007E243A"/>
    <w:rsid w:val="007E373D"/>
    <w:rsid w:val="007E5FA9"/>
    <w:rsid w:val="007F17B1"/>
    <w:rsid w:val="007F2D2D"/>
    <w:rsid w:val="007F3A36"/>
    <w:rsid w:val="007F4AA7"/>
    <w:rsid w:val="007F7315"/>
    <w:rsid w:val="00800A99"/>
    <w:rsid w:val="00807B8C"/>
    <w:rsid w:val="0081102F"/>
    <w:rsid w:val="00815598"/>
    <w:rsid w:val="00816660"/>
    <w:rsid w:val="0081691F"/>
    <w:rsid w:val="00821354"/>
    <w:rsid w:val="008260AF"/>
    <w:rsid w:val="00826B4F"/>
    <w:rsid w:val="00827C0B"/>
    <w:rsid w:val="0083127D"/>
    <w:rsid w:val="0083139A"/>
    <w:rsid w:val="00832089"/>
    <w:rsid w:val="008412AB"/>
    <w:rsid w:val="008413AA"/>
    <w:rsid w:val="0084639C"/>
    <w:rsid w:val="008472A9"/>
    <w:rsid w:val="008535F0"/>
    <w:rsid w:val="008605EE"/>
    <w:rsid w:val="0086439C"/>
    <w:rsid w:val="00870BCF"/>
    <w:rsid w:val="00870D8A"/>
    <w:rsid w:val="00872E9A"/>
    <w:rsid w:val="0088058A"/>
    <w:rsid w:val="00882D4E"/>
    <w:rsid w:val="008B26F1"/>
    <w:rsid w:val="008B5C19"/>
    <w:rsid w:val="008B6681"/>
    <w:rsid w:val="008B7F30"/>
    <w:rsid w:val="008C3FAE"/>
    <w:rsid w:val="008C4F2A"/>
    <w:rsid w:val="008D1B02"/>
    <w:rsid w:val="008D4938"/>
    <w:rsid w:val="008D5C75"/>
    <w:rsid w:val="008D6285"/>
    <w:rsid w:val="008E6523"/>
    <w:rsid w:val="008F23E1"/>
    <w:rsid w:val="008F39AC"/>
    <w:rsid w:val="008F5B30"/>
    <w:rsid w:val="008F61B8"/>
    <w:rsid w:val="00904013"/>
    <w:rsid w:val="0090618A"/>
    <w:rsid w:val="0091418F"/>
    <w:rsid w:val="00914EF8"/>
    <w:rsid w:val="0091598F"/>
    <w:rsid w:val="00925AF1"/>
    <w:rsid w:val="00935D9C"/>
    <w:rsid w:val="00937EE0"/>
    <w:rsid w:val="0094266E"/>
    <w:rsid w:val="00946E23"/>
    <w:rsid w:val="00950511"/>
    <w:rsid w:val="00953CBF"/>
    <w:rsid w:val="0095405B"/>
    <w:rsid w:val="009578AD"/>
    <w:rsid w:val="009638F6"/>
    <w:rsid w:val="009660EC"/>
    <w:rsid w:val="009711BB"/>
    <w:rsid w:val="00973354"/>
    <w:rsid w:val="009756A0"/>
    <w:rsid w:val="009820AA"/>
    <w:rsid w:val="0098327B"/>
    <w:rsid w:val="0099485A"/>
    <w:rsid w:val="009956D1"/>
    <w:rsid w:val="009A0932"/>
    <w:rsid w:val="009A59F6"/>
    <w:rsid w:val="009A60A3"/>
    <w:rsid w:val="009B0CFD"/>
    <w:rsid w:val="009B5157"/>
    <w:rsid w:val="009C202F"/>
    <w:rsid w:val="009D6691"/>
    <w:rsid w:val="009E0383"/>
    <w:rsid w:val="009E2DBB"/>
    <w:rsid w:val="009E4591"/>
    <w:rsid w:val="009F3088"/>
    <w:rsid w:val="009F33F7"/>
    <w:rsid w:val="009F606B"/>
    <w:rsid w:val="00A026D3"/>
    <w:rsid w:val="00A02BCD"/>
    <w:rsid w:val="00A035F0"/>
    <w:rsid w:val="00A04638"/>
    <w:rsid w:val="00A05313"/>
    <w:rsid w:val="00A07E44"/>
    <w:rsid w:val="00A118B5"/>
    <w:rsid w:val="00A126F1"/>
    <w:rsid w:val="00A14305"/>
    <w:rsid w:val="00A16FB7"/>
    <w:rsid w:val="00A23EB6"/>
    <w:rsid w:val="00A26210"/>
    <w:rsid w:val="00A31036"/>
    <w:rsid w:val="00A31C88"/>
    <w:rsid w:val="00A41168"/>
    <w:rsid w:val="00A419B0"/>
    <w:rsid w:val="00A439DB"/>
    <w:rsid w:val="00A454A2"/>
    <w:rsid w:val="00A45DEC"/>
    <w:rsid w:val="00A52A5B"/>
    <w:rsid w:val="00A6039E"/>
    <w:rsid w:val="00A67BA0"/>
    <w:rsid w:val="00A73CD6"/>
    <w:rsid w:val="00A76A99"/>
    <w:rsid w:val="00A857C1"/>
    <w:rsid w:val="00A90009"/>
    <w:rsid w:val="00A94330"/>
    <w:rsid w:val="00A9581B"/>
    <w:rsid w:val="00A977F3"/>
    <w:rsid w:val="00AA2B3B"/>
    <w:rsid w:val="00AA563F"/>
    <w:rsid w:val="00AB044A"/>
    <w:rsid w:val="00AB220D"/>
    <w:rsid w:val="00AB62C2"/>
    <w:rsid w:val="00AC1F3D"/>
    <w:rsid w:val="00AC39C3"/>
    <w:rsid w:val="00AC4A60"/>
    <w:rsid w:val="00AD0466"/>
    <w:rsid w:val="00AD1C5C"/>
    <w:rsid w:val="00AE00E2"/>
    <w:rsid w:val="00AE1A25"/>
    <w:rsid w:val="00AF32C4"/>
    <w:rsid w:val="00AF43F6"/>
    <w:rsid w:val="00AF673E"/>
    <w:rsid w:val="00B027F7"/>
    <w:rsid w:val="00B06F19"/>
    <w:rsid w:val="00B07BD0"/>
    <w:rsid w:val="00B10590"/>
    <w:rsid w:val="00B17ECA"/>
    <w:rsid w:val="00B2340C"/>
    <w:rsid w:val="00B26573"/>
    <w:rsid w:val="00B314CD"/>
    <w:rsid w:val="00B332ED"/>
    <w:rsid w:val="00B34009"/>
    <w:rsid w:val="00B34DB5"/>
    <w:rsid w:val="00B3550A"/>
    <w:rsid w:val="00B3656A"/>
    <w:rsid w:val="00B5010B"/>
    <w:rsid w:val="00B553E3"/>
    <w:rsid w:val="00B556C0"/>
    <w:rsid w:val="00B5736A"/>
    <w:rsid w:val="00B62336"/>
    <w:rsid w:val="00B6235B"/>
    <w:rsid w:val="00B70997"/>
    <w:rsid w:val="00B7397A"/>
    <w:rsid w:val="00B754B2"/>
    <w:rsid w:val="00B75DA6"/>
    <w:rsid w:val="00B7752F"/>
    <w:rsid w:val="00B7780F"/>
    <w:rsid w:val="00B81ADB"/>
    <w:rsid w:val="00B824A0"/>
    <w:rsid w:val="00B825FD"/>
    <w:rsid w:val="00B91010"/>
    <w:rsid w:val="00BA152E"/>
    <w:rsid w:val="00BA22BF"/>
    <w:rsid w:val="00BA4839"/>
    <w:rsid w:val="00BA6665"/>
    <w:rsid w:val="00BA7D71"/>
    <w:rsid w:val="00BB0117"/>
    <w:rsid w:val="00BB19C7"/>
    <w:rsid w:val="00BB6C67"/>
    <w:rsid w:val="00BC11D9"/>
    <w:rsid w:val="00BC2D31"/>
    <w:rsid w:val="00BC31DF"/>
    <w:rsid w:val="00BC6146"/>
    <w:rsid w:val="00BC6828"/>
    <w:rsid w:val="00BC737F"/>
    <w:rsid w:val="00BD0A5B"/>
    <w:rsid w:val="00BD58C9"/>
    <w:rsid w:val="00BE0DFD"/>
    <w:rsid w:val="00BE4F9A"/>
    <w:rsid w:val="00BE6965"/>
    <w:rsid w:val="00BF1D50"/>
    <w:rsid w:val="00C03BAD"/>
    <w:rsid w:val="00C161C6"/>
    <w:rsid w:val="00C1749C"/>
    <w:rsid w:val="00C266C7"/>
    <w:rsid w:val="00C44F40"/>
    <w:rsid w:val="00C50AE7"/>
    <w:rsid w:val="00C51A4B"/>
    <w:rsid w:val="00C55324"/>
    <w:rsid w:val="00C57426"/>
    <w:rsid w:val="00C64825"/>
    <w:rsid w:val="00C679C3"/>
    <w:rsid w:val="00C745E3"/>
    <w:rsid w:val="00C8291F"/>
    <w:rsid w:val="00C83833"/>
    <w:rsid w:val="00C8427B"/>
    <w:rsid w:val="00C90398"/>
    <w:rsid w:val="00C91CFF"/>
    <w:rsid w:val="00C93234"/>
    <w:rsid w:val="00CA7054"/>
    <w:rsid w:val="00CA794A"/>
    <w:rsid w:val="00CB0EF4"/>
    <w:rsid w:val="00CB27F4"/>
    <w:rsid w:val="00CB45A3"/>
    <w:rsid w:val="00CC0EC0"/>
    <w:rsid w:val="00CC395C"/>
    <w:rsid w:val="00CD465A"/>
    <w:rsid w:val="00CD5C90"/>
    <w:rsid w:val="00CE0782"/>
    <w:rsid w:val="00CF00F6"/>
    <w:rsid w:val="00CF6445"/>
    <w:rsid w:val="00CF6AD5"/>
    <w:rsid w:val="00CF6E89"/>
    <w:rsid w:val="00D0052D"/>
    <w:rsid w:val="00D025DC"/>
    <w:rsid w:val="00D03DD0"/>
    <w:rsid w:val="00D07276"/>
    <w:rsid w:val="00D121D9"/>
    <w:rsid w:val="00D16D6B"/>
    <w:rsid w:val="00D2087D"/>
    <w:rsid w:val="00D212BE"/>
    <w:rsid w:val="00D22247"/>
    <w:rsid w:val="00D3038C"/>
    <w:rsid w:val="00D37337"/>
    <w:rsid w:val="00D40FD3"/>
    <w:rsid w:val="00D46FCB"/>
    <w:rsid w:val="00D477AC"/>
    <w:rsid w:val="00D50EC4"/>
    <w:rsid w:val="00D51330"/>
    <w:rsid w:val="00D52931"/>
    <w:rsid w:val="00D54DB0"/>
    <w:rsid w:val="00D60D78"/>
    <w:rsid w:val="00D65C8D"/>
    <w:rsid w:val="00D70633"/>
    <w:rsid w:val="00D71605"/>
    <w:rsid w:val="00D73FC1"/>
    <w:rsid w:val="00D82529"/>
    <w:rsid w:val="00D84BEF"/>
    <w:rsid w:val="00D97DBA"/>
    <w:rsid w:val="00DA3E12"/>
    <w:rsid w:val="00DA3FFB"/>
    <w:rsid w:val="00DA5AE5"/>
    <w:rsid w:val="00DB5CB4"/>
    <w:rsid w:val="00DB655F"/>
    <w:rsid w:val="00DC23EC"/>
    <w:rsid w:val="00DC2E96"/>
    <w:rsid w:val="00DC5B7F"/>
    <w:rsid w:val="00DC7405"/>
    <w:rsid w:val="00DC7A56"/>
    <w:rsid w:val="00DD1EA8"/>
    <w:rsid w:val="00DE71E1"/>
    <w:rsid w:val="00DF746B"/>
    <w:rsid w:val="00E12CDA"/>
    <w:rsid w:val="00E138BB"/>
    <w:rsid w:val="00E1713C"/>
    <w:rsid w:val="00E259F6"/>
    <w:rsid w:val="00E2657E"/>
    <w:rsid w:val="00E26C4C"/>
    <w:rsid w:val="00E41010"/>
    <w:rsid w:val="00E45B78"/>
    <w:rsid w:val="00E46E09"/>
    <w:rsid w:val="00E4722F"/>
    <w:rsid w:val="00E4740B"/>
    <w:rsid w:val="00E51674"/>
    <w:rsid w:val="00E521F5"/>
    <w:rsid w:val="00E53B74"/>
    <w:rsid w:val="00E56621"/>
    <w:rsid w:val="00E6163A"/>
    <w:rsid w:val="00E62380"/>
    <w:rsid w:val="00E64D25"/>
    <w:rsid w:val="00E65E01"/>
    <w:rsid w:val="00E70D90"/>
    <w:rsid w:val="00E73956"/>
    <w:rsid w:val="00E766E8"/>
    <w:rsid w:val="00E7762C"/>
    <w:rsid w:val="00E805C8"/>
    <w:rsid w:val="00E86DEC"/>
    <w:rsid w:val="00E91FB8"/>
    <w:rsid w:val="00E93217"/>
    <w:rsid w:val="00E96B35"/>
    <w:rsid w:val="00E97464"/>
    <w:rsid w:val="00EB063E"/>
    <w:rsid w:val="00EC27B2"/>
    <w:rsid w:val="00EC2AAD"/>
    <w:rsid w:val="00EC45F4"/>
    <w:rsid w:val="00EC7251"/>
    <w:rsid w:val="00ED57A7"/>
    <w:rsid w:val="00ED5951"/>
    <w:rsid w:val="00ED6286"/>
    <w:rsid w:val="00EF765C"/>
    <w:rsid w:val="00EF771D"/>
    <w:rsid w:val="00F029BC"/>
    <w:rsid w:val="00F037C6"/>
    <w:rsid w:val="00F06D54"/>
    <w:rsid w:val="00F10CAE"/>
    <w:rsid w:val="00F12C2D"/>
    <w:rsid w:val="00F14EDD"/>
    <w:rsid w:val="00F15491"/>
    <w:rsid w:val="00F1680E"/>
    <w:rsid w:val="00F20410"/>
    <w:rsid w:val="00F212BC"/>
    <w:rsid w:val="00F30070"/>
    <w:rsid w:val="00F30ED8"/>
    <w:rsid w:val="00F33D3E"/>
    <w:rsid w:val="00F449B3"/>
    <w:rsid w:val="00F44D2D"/>
    <w:rsid w:val="00F502A3"/>
    <w:rsid w:val="00F5570C"/>
    <w:rsid w:val="00F55AB5"/>
    <w:rsid w:val="00F61415"/>
    <w:rsid w:val="00F615C2"/>
    <w:rsid w:val="00F61B87"/>
    <w:rsid w:val="00F63BD4"/>
    <w:rsid w:val="00F64C03"/>
    <w:rsid w:val="00F670CF"/>
    <w:rsid w:val="00F72ACB"/>
    <w:rsid w:val="00F74089"/>
    <w:rsid w:val="00F75E35"/>
    <w:rsid w:val="00F83D2D"/>
    <w:rsid w:val="00F90365"/>
    <w:rsid w:val="00F9567F"/>
    <w:rsid w:val="00F95F44"/>
    <w:rsid w:val="00F961BC"/>
    <w:rsid w:val="00FA2DFA"/>
    <w:rsid w:val="00FB04C1"/>
    <w:rsid w:val="00FB5D97"/>
    <w:rsid w:val="00FC4CB9"/>
    <w:rsid w:val="00FC655E"/>
    <w:rsid w:val="00FD1B90"/>
    <w:rsid w:val="00FD3F96"/>
    <w:rsid w:val="00FE1429"/>
    <w:rsid w:val="00FE3F6D"/>
    <w:rsid w:val="00FF010C"/>
    <w:rsid w:val="00FF0F87"/>
    <w:rsid w:val="00FF1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A69C92"/>
  <w15:docId w15:val="{3576AD17-A985-469D-B269-1FD4856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42"/>
    <w:pPr>
      <w:spacing w:after="109" w:line="248" w:lineRule="auto"/>
      <w:ind w:left="10" w:hanging="10"/>
    </w:pPr>
    <w:rPr>
      <w:rFonts w:ascii="Times New Roman" w:hAnsi="Times New Roman"/>
      <w:color w:val="000000"/>
      <w:sz w:val="24"/>
      <w:szCs w:val="22"/>
    </w:rPr>
  </w:style>
  <w:style w:type="paragraph" w:styleId="Rubrik1">
    <w:name w:val="heading 1"/>
    <w:basedOn w:val="Normal"/>
    <w:next w:val="Normal"/>
    <w:semiHidden/>
    <w:rsid w:val="00B34DB5"/>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semiHidden/>
    <w:rsid w:val="00B34DB5"/>
    <w:pPr>
      <w:keepNext/>
      <w:spacing w:before="240" w:after="60"/>
      <w:outlineLvl w:val="1"/>
    </w:pPr>
    <w:rPr>
      <w:rFonts w:ascii="Cambria" w:hAnsi="Cambria"/>
      <w:b/>
      <w:bCs/>
      <w:i/>
      <w:iCs/>
      <w:sz w:val="28"/>
      <w:szCs w:val="28"/>
    </w:rPr>
  </w:style>
  <w:style w:type="paragraph" w:styleId="Rubrik3">
    <w:name w:val="heading 3"/>
    <w:basedOn w:val="Normal"/>
    <w:next w:val="Normal"/>
    <w:semiHidden/>
    <w:rsid w:val="00B34DB5"/>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semiHidden/>
    <w:rsid w:val="00B34DB5"/>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Grubrik1">
    <w:name w:val="RG rubrik 1"/>
    <w:basedOn w:val="Rubrik1"/>
    <w:next w:val="RGbrdtext"/>
    <w:uiPriority w:val="1"/>
    <w:qFormat/>
    <w:rsid w:val="008C3FAE"/>
    <w:pPr>
      <w:numPr>
        <w:numId w:val="9"/>
      </w:numPr>
      <w:spacing w:before="40" w:after="40"/>
    </w:pPr>
    <w:rPr>
      <w:rFonts w:ascii="Tahoma" w:hAnsi="Tahoma"/>
      <w:color w:val="464646"/>
      <w:sz w:val="25"/>
      <w:szCs w:val="25"/>
    </w:rPr>
  </w:style>
  <w:style w:type="paragraph" w:customStyle="1" w:styleId="RGrubrik2">
    <w:name w:val="RG rubrik 2"/>
    <w:basedOn w:val="Rubrik2"/>
    <w:next w:val="RGbrdtext"/>
    <w:link w:val="RGrubrik2Char"/>
    <w:uiPriority w:val="3"/>
    <w:qFormat/>
    <w:rsid w:val="008C3FAE"/>
    <w:pPr>
      <w:spacing w:before="40" w:after="20"/>
      <w:ind w:left="0" w:firstLine="0"/>
    </w:pPr>
    <w:rPr>
      <w:rFonts w:ascii="Tahoma" w:hAnsi="Tahoma"/>
      <w:i w:val="0"/>
      <w:color w:val="464646"/>
      <w:sz w:val="21"/>
      <w:szCs w:val="21"/>
    </w:rPr>
  </w:style>
  <w:style w:type="paragraph" w:customStyle="1" w:styleId="RGrubrik3">
    <w:name w:val="RG rubrik 3"/>
    <w:basedOn w:val="Rubrik3"/>
    <w:next w:val="RGbrdtext"/>
    <w:uiPriority w:val="3"/>
    <w:qFormat/>
    <w:rsid w:val="008C3FAE"/>
    <w:pPr>
      <w:spacing w:before="40" w:after="20"/>
    </w:pPr>
    <w:rPr>
      <w:rFonts w:ascii="Tahoma" w:hAnsi="Tahoma"/>
      <w:color w:val="464646"/>
      <w:sz w:val="18"/>
      <w:szCs w:val="18"/>
    </w:rPr>
  </w:style>
  <w:style w:type="paragraph" w:customStyle="1" w:styleId="RGsidhuvud">
    <w:name w:val="RG sidhuvud"/>
    <w:basedOn w:val="RGsidfot"/>
    <w:uiPriority w:val="2"/>
    <w:qFormat/>
    <w:rsid w:val="008C3FAE"/>
    <w:pPr>
      <w:spacing w:after="20" w:line="240" w:lineRule="auto"/>
    </w:pPr>
    <w:rPr>
      <w:sz w:val="18"/>
      <w:szCs w:val="18"/>
    </w:rPr>
  </w:style>
  <w:style w:type="paragraph" w:customStyle="1" w:styleId="RGsidfot">
    <w:name w:val="RG sidfot"/>
    <w:basedOn w:val="RGfaktatext"/>
    <w:uiPriority w:val="2"/>
    <w:qFormat/>
    <w:rsid w:val="008C3FAE"/>
    <w:pPr>
      <w:autoSpaceDE w:val="0"/>
      <w:autoSpaceDN w:val="0"/>
      <w:adjustRightInd w:val="0"/>
      <w:spacing w:after="60" w:line="180" w:lineRule="atLeast"/>
      <w:textAlignment w:val="center"/>
    </w:pPr>
    <w:rPr>
      <w:sz w:val="14"/>
      <w:szCs w:val="12"/>
    </w:rPr>
  </w:style>
  <w:style w:type="paragraph" w:customStyle="1" w:styleId="RGbrdtextstycke">
    <w:name w:val="RG brödtext stycke"/>
    <w:uiPriority w:val="2"/>
    <w:semiHidden/>
    <w:unhideWhenUsed/>
    <w:qFormat/>
    <w:rsid w:val="008C3FAE"/>
    <w:pPr>
      <w:autoSpaceDE w:val="0"/>
      <w:autoSpaceDN w:val="0"/>
      <w:adjustRightInd w:val="0"/>
      <w:spacing w:after="200"/>
      <w:textAlignment w:val="center"/>
    </w:pPr>
    <w:rPr>
      <w:color w:val="000000"/>
      <w:sz w:val="24"/>
      <w:szCs w:val="24"/>
    </w:rPr>
  </w:style>
  <w:style w:type="paragraph" w:styleId="Sidhuvud">
    <w:name w:val="header"/>
    <w:basedOn w:val="Normal"/>
    <w:semiHidden/>
    <w:rsid w:val="00F961BC"/>
    <w:rPr>
      <w:rFonts w:ascii="Tahoma" w:hAnsi="Tahoma" w:cs="Tahoma"/>
      <w:color w:val="7F7F7F"/>
      <w:sz w:val="26"/>
      <w:szCs w:val="26"/>
    </w:rPr>
  </w:style>
  <w:style w:type="paragraph" w:styleId="Sidfot">
    <w:name w:val="footer"/>
    <w:basedOn w:val="Normal"/>
    <w:semiHidden/>
    <w:rsid w:val="00B34DB5"/>
    <w:pPr>
      <w:tabs>
        <w:tab w:val="center" w:pos="4536"/>
        <w:tab w:val="right" w:pos="9072"/>
      </w:tabs>
    </w:pPr>
  </w:style>
  <w:style w:type="character" w:styleId="Sidnummer">
    <w:name w:val="page number"/>
    <w:basedOn w:val="Standardstycketeckensnitt"/>
    <w:semiHidden/>
    <w:rsid w:val="00B34DB5"/>
  </w:style>
  <w:style w:type="paragraph" w:customStyle="1" w:styleId="RGingress">
    <w:name w:val="RG ingress"/>
    <w:basedOn w:val="RGbrdtextstycke"/>
    <w:uiPriority w:val="1"/>
    <w:qFormat/>
    <w:rsid w:val="008C3FAE"/>
    <w:pPr>
      <w:spacing w:line="300" w:lineRule="atLeast"/>
    </w:pPr>
    <w:rPr>
      <w:rFonts w:ascii="Tahoma" w:hAnsi="Tahoma"/>
      <w:iCs/>
      <w:color w:val="5A5A5A"/>
    </w:rPr>
  </w:style>
  <w:style w:type="paragraph" w:customStyle="1" w:styleId="RGbrdtextkursiv">
    <w:name w:val="RG brödtext kursiv"/>
    <w:basedOn w:val="RGbrdtext"/>
    <w:rsid w:val="008C3FAE"/>
    <w:pPr>
      <w:spacing w:after="0" w:line="260" w:lineRule="atLeast"/>
    </w:pPr>
    <w:rPr>
      <w:i/>
    </w:rPr>
  </w:style>
  <w:style w:type="paragraph" w:customStyle="1" w:styleId="RGadress">
    <w:name w:val="RG adress"/>
    <w:link w:val="RGadressChar"/>
    <w:semiHidden/>
    <w:unhideWhenUsed/>
    <w:qFormat/>
    <w:rsid w:val="008C3FAE"/>
    <w:pPr>
      <w:tabs>
        <w:tab w:val="left" w:pos="4253"/>
      </w:tabs>
      <w:spacing w:after="80"/>
    </w:pPr>
    <w:rPr>
      <w:rFonts w:ascii="Tahoma" w:hAnsi="Tahoma" w:cs="Tahoma"/>
      <w:bCs/>
      <w:color w:val="2D2D2D"/>
      <w:sz w:val="18"/>
    </w:rPr>
  </w:style>
  <w:style w:type="character" w:styleId="Hyperlnk">
    <w:name w:val="Hyperlink"/>
    <w:basedOn w:val="Standardstycketeckensnitt"/>
    <w:uiPriority w:val="99"/>
    <w:rsid w:val="00914EF8"/>
    <w:rPr>
      <w:color w:val="7F7F7F" w:themeColor="text1"/>
      <w:u w:val="none"/>
    </w:rPr>
  </w:style>
  <w:style w:type="character" w:styleId="AnvndHyperlnk">
    <w:name w:val="FollowedHyperlink"/>
    <w:basedOn w:val="Standardstycketeckensnitt"/>
    <w:semiHidden/>
    <w:rsid w:val="00B34DB5"/>
    <w:rPr>
      <w:color w:val="800080"/>
      <w:u w:val="single"/>
    </w:rPr>
  </w:style>
  <w:style w:type="paragraph" w:styleId="Dokumentversikt">
    <w:name w:val="Document Map"/>
    <w:basedOn w:val="Normal"/>
    <w:semiHidden/>
    <w:rsid w:val="00B34DB5"/>
    <w:pPr>
      <w:shd w:val="clear" w:color="auto" w:fill="000080"/>
    </w:pPr>
    <w:rPr>
      <w:rFonts w:ascii="Tahoma" w:hAnsi="Tahoma" w:cs="Tahoma"/>
    </w:rPr>
  </w:style>
  <w:style w:type="paragraph" w:customStyle="1" w:styleId="RGfaktatext">
    <w:name w:val="RG faktatext"/>
    <w:uiPriority w:val="3"/>
    <w:qFormat/>
    <w:rsid w:val="008C3FAE"/>
    <w:pPr>
      <w:spacing w:line="240" w:lineRule="atLeast"/>
    </w:pPr>
    <w:rPr>
      <w:rFonts w:ascii="Tahoma" w:hAnsi="Tahoma" w:cs="Tahoma"/>
      <w:color w:val="2D2D2D"/>
      <w:sz w:val="18"/>
      <w:szCs w:val="24"/>
    </w:rPr>
  </w:style>
  <w:style w:type="paragraph" w:customStyle="1" w:styleId="RGtabelltext">
    <w:name w:val="RG tabelltext"/>
    <w:basedOn w:val="RGsidhuvud"/>
    <w:uiPriority w:val="2"/>
    <w:qFormat/>
    <w:rsid w:val="008C3FAE"/>
    <w:pPr>
      <w:spacing w:before="40" w:after="0"/>
    </w:pPr>
    <w:rPr>
      <w:sz w:val="16"/>
    </w:rPr>
  </w:style>
  <w:style w:type="paragraph" w:customStyle="1" w:styleId="RGbrdtextindrag">
    <w:name w:val="RG brödtext indrag"/>
    <w:basedOn w:val="RGbrdtextstycke"/>
    <w:uiPriority w:val="1"/>
    <w:semiHidden/>
    <w:unhideWhenUsed/>
    <w:qFormat/>
    <w:rsid w:val="008C3FAE"/>
    <w:pPr>
      <w:ind w:firstLine="227"/>
    </w:pPr>
  </w:style>
  <w:style w:type="paragraph" w:customStyle="1" w:styleId="RGbrdtext">
    <w:name w:val="RG brödtext"/>
    <w:basedOn w:val="RGbrdtextstycke"/>
    <w:qFormat/>
    <w:rsid w:val="008C3FAE"/>
  </w:style>
  <w:style w:type="character" w:styleId="Stark">
    <w:name w:val="Strong"/>
    <w:basedOn w:val="Standardstycketeckensnitt"/>
    <w:uiPriority w:val="22"/>
    <w:qFormat/>
    <w:rsid w:val="00B34DB5"/>
    <w:rPr>
      <w:b/>
      <w:bCs/>
    </w:rPr>
  </w:style>
  <w:style w:type="character" w:styleId="Starkbetoning">
    <w:name w:val="Intense Emphasis"/>
    <w:basedOn w:val="Standardstycketeckensnitt"/>
    <w:uiPriority w:val="21"/>
    <w:semiHidden/>
    <w:rsid w:val="00B34DB5"/>
    <w:rPr>
      <w:b/>
      <w:bCs/>
      <w:i/>
      <w:iCs/>
      <w:color w:val="4F81BD"/>
    </w:rPr>
  </w:style>
  <w:style w:type="character" w:styleId="Betoning">
    <w:name w:val="Emphasis"/>
    <w:basedOn w:val="Standardstycketeckensnitt"/>
    <w:uiPriority w:val="20"/>
    <w:qFormat/>
    <w:rsid w:val="00B34DB5"/>
    <w:rPr>
      <w:i/>
      <w:iCs/>
    </w:rPr>
  </w:style>
  <w:style w:type="character" w:styleId="Diskretbetoning">
    <w:name w:val="Subtle Emphasis"/>
    <w:basedOn w:val="Standardstycketeckensnitt"/>
    <w:uiPriority w:val="19"/>
    <w:semiHidden/>
    <w:rsid w:val="00B34DB5"/>
    <w:rPr>
      <w:i/>
      <w:iCs/>
      <w:color w:val="808080"/>
    </w:rPr>
  </w:style>
  <w:style w:type="paragraph" w:styleId="Underrubrik">
    <w:name w:val="Subtitle"/>
    <w:basedOn w:val="Normal"/>
    <w:next w:val="Normal"/>
    <w:link w:val="UnderrubrikChar"/>
    <w:uiPriority w:val="11"/>
    <w:semiHidden/>
    <w:rsid w:val="00B34DB5"/>
    <w:pPr>
      <w:spacing w:after="60"/>
      <w:jc w:val="center"/>
      <w:outlineLvl w:val="1"/>
    </w:pPr>
    <w:rPr>
      <w:rFonts w:ascii="Cambria" w:hAnsi="Cambria"/>
    </w:rPr>
  </w:style>
  <w:style w:type="character" w:customStyle="1" w:styleId="UnderrubrikChar">
    <w:name w:val="Underrubrik Char"/>
    <w:basedOn w:val="Standardstycketeckensnitt"/>
    <w:link w:val="Underrubrik"/>
    <w:uiPriority w:val="11"/>
    <w:semiHidden/>
    <w:rsid w:val="00973354"/>
    <w:rPr>
      <w:rFonts w:ascii="Cambria" w:hAnsi="Cambria"/>
      <w:sz w:val="24"/>
      <w:szCs w:val="24"/>
    </w:rPr>
  </w:style>
  <w:style w:type="paragraph" w:styleId="Rubrik">
    <w:name w:val="Title"/>
    <w:basedOn w:val="Normal"/>
    <w:next w:val="Normal"/>
    <w:link w:val="RubrikChar"/>
    <w:uiPriority w:val="10"/>
    <w:semiHidden/>
    <w:rsid w:val="00B34DB5"/>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10"/>
    <w:semiHidden/>
    <w:rsid w:val="00973354"/>
    <w:rPr>
      <w:rFonts w:ascii="Cambria" w:hAnsi="Cambria"/>
      <w:b/>
      <w:bCs/>
      <w:kern w:val="28"/>
      <w:sz w:val="32"/>
      <w:szCs w:val="32"/>
    </w:rPr>
  </w:style>
  <w:style w:type="character" w:customStyle="1" w:styleId="Rubrik4Char">
    <w:name w:val="Rubrik 4 Char"/>
    <w:basedOn w:val="Standardstycketeckensnitt"/>
    <w:link w:val="Rubrik4"/>
    <w:uiPriority w:val="9"/>
    <w:semiHidden/>
    <w:rsid w:val="00973354"/>
    <w:rPr>
      <w:rFonts w:ascii="Calibri" w:hAnsi="Calibri"/>
      <w:b/>
      <w:bCs/>
      <w:sz w:val="28"/>
      <w:szCs w:val="28"/>
    </w:rPr>
  </w:style>
  <w:style w:type="character" w:customStyle="1" w:styleId="Rubrik2Char">
    <w:name w:val="Rubrik 2 Char"/>
    <w:basedOn w:val="Standardstycketeckensnitt"/>
    <w:link w:val="Rubrik2"/>
    <w:uiPriority w:val="9"/>
    <w:semiHidden/>
    <w:rsid w:val="00973354"/>
    <w:rPr>
      <w:rFonts w:ascii="Cambria" w:hAnsi="Cambria"/>
      <w:b/>
      <w:bCs/>
      <w:i/>
      <w:iCs/>
      <w:sz w:val="28"/>
      <w:szCs w:val="28"/>
    </w:rPr>
  </w:style>
  <w:style w:type="paragraph" w:styleId="Innehll1">
    <w:name w:val="toc 1"/>
    <w:basedOn w:val="RGfaktatext"/>
    <w:next w:val="RGfaktatext"/>
    <w:autoRedefine/>
    <w:uiPriority w:val="39"/>
    <w:unhideWhenUsed/>
    <w:rsid w:val="008C3FAE"/>
    <w:pPr>
      <w:tabs>
        <w:tab w:val="right" w:leader="dot" w:pos="7938"/>
      </w:tabs>
      <w:spacing w:before="120" w:after="40"/>
    </w:pPr>
    <w:rPr>
      <w:b/>
      <w:noProof/>
      <w:color w:val="464646"/>
      <w:sz w:val="20"/>
      <w:szCs w:val="20"/>
    </w:rPr>
  </w:style>
  <w:style w:type="paragraph" w:styleId="Innehll2">
    <w:name w:val="toc 2"/>
    <w:basedOn w:val="RGfaktatext"/>
    <w:next w:val="RGfaktatext"/>
    <w:autoRedefine/>
    <w:uiPriority w:val="39"/>
    <w:unhideWhenUsed/>
    <w:rsid w:val="008C3FAE"/>
    <w:pPr>
      <w:tabs>
        <w:tab w:val="right" w:leader="dot" w:pos="7938"/>
      </w:tabs>
      <w:spacing w:after="40"/>
      <w:ind w:left="278"/>
    </w:pPr>
    <w:rPr>
      <w:noProof/>
      <w:color w:val="161616" w:themeColor="background2" w:themeShade="1A"/>
      <w:szCs w:val="18"/>
    </w:rPr>
  </w:style>
  <w:style w:type="paragraph" w:styleId="Ballongtext">
    <w:name w:val="Balloon Text"/>
    <w:basedOn w:val="Normal"/>
    <w:link w:val="BallongtextChar"/>
    <w:uiPriority w:val="99"/>
    <w:semiHidden/>
    <w:rsid w:val="00B34DB5"/>
    <w:rPr>
      <w:rFonts w:ascii="Tahoma" w:hAnsi="Tahoma" w:cs="Tahoma"/>
      <w:sz w:val="16"/>
      <w:szCs w:val="16"/>
    </w:rPr>
  </w:style>
  <w:style w:type="character" w:customStyle="1" w:styleId="RGadressChar">
    <w:name w:val="RG adress Char"/>
    <w:basedOn w:val="Standardstycketeckensnitt"/>
    <w:link w:val="RGadress"/>
    <w:semiHidden/>
    <w:rsid w:val="00A67BA0"/>
    <w:rPr>
      <w:rFonts w:ascii="Tahoma" w:hAnsi="Tahoma" w:cs="Tahoma"/>
      <w:bCs/>
      <w:color w:val="2D2D2D"/>
      <w:sz w:val="18"/>
    </w:rPr>
  </w:style>
  <w:style w:type="character" w:customStyle="1" w:styleId="BallongtextChar">
    <w:name w:val="Ballongtext Char"/>
    <w:basedOn w:val="Standardstycketeckensnitt"/>
    <w:link w:val="Ballongtext"/>
    <w:uiPriority w:val="99"/>
    <w:semiHidden/>
    <w:rsid w:val="00973354"/>
    <w:rPr>
      <w:rFonts w:ascii="Tahoma" w:hAnsi="Tahoma" w:cs="Tahoma"/>
      <w:sz w:val="16"/>
      <w:szCs w:val="16"/>
    </w:rPr>
  </w:style>
  <w:style w:type="paragraph" w:styleId="Innehllsfrteckningsrubrik">
    <w:name w:val="TOC Heading"/>
    <w:basedOn w:val="Normal"/>
    <w:next w:val="Normal"/>
    <w:uiPriority w:val="39"/>
    <w:semiHidden/>
    <w:qFormat/>
    <w:rsid w:val="00F14EDD"/>
    <w:rPr>
      <w:rFonts w:ascii="Tahoma" w:hAnsi="Tahoma" w:cs="Tahoma"/>
      <w:b/>
      <w:color w:val="2D2D2D"/>
    </w:rPr>
  </w:style>
  <w:style w:type="paragraph" w:styleId="Innehll3">
    <w:name w:val="toc 3"/>
    <w:basedOn w:val="RGfaktatext"/>
    <w:next w:val="RGfaktatext"/>
    <w:autoRedefine/>
    <w:uiPriority w:val="39"/>
    <w:unhideWhenUsed/>
    <w:rsid w:val="008C3FAE"/>
    <w:pPr>
      <w:tabs>
        <w:tab w:val="right" w:leader="dot" w:pos="7938"/>
      </w:tabs>
      <w:spacing w:after="40"/>
      <w:ind w:left="482"/>
    </w:pPr>
    <w:rPr>
      <w:noProof/>
      <w:color w:val="161616" w:themeColor="background2" w:themeShade="1A"/>
      <w:szCs w:val="18"/>
    </w:rPr>
  </w:style>
  <w:style w:type="table" w:styleId="Tabellrutnt">
    <w:name w:val="Table Grid"/>
    <w:basedOn w:val="Normaltabell"/>
    <w:uiPriority w:val="39"/>
    <w:rsid w:val="00B3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34DB5"/>
    <w:rPr>
      <w:color w:val="808080"/>
    </w:rPr>
  </w:style>
  <w:style w:type="paragraph" w:customStyle="1" w:styleId="Formatmall1">
    <w:name w:val="Formatmall1"/>
    <w:basedOn w:val="RGbrdtext"/>
    <w:semiHidden/>
    <w:rsid w:val="00B34DB5"/>
    <w:pPr>
      <w:numPr>
        <w:numId w:val="1"/>
      </w:numPr>
    </w:pPr>
  </w:style>
  <w:style w:type="numbering" w:customStyle="1" w:styleId="Flernivlista">
    <w:name w:val="Flernivålista"/>
    <w:uiPriority w:val="99"/>
    <w:rsid w:val="00455FFC"/>
    <w:pPr>
      <w:numPr>
        <w:numId w:val="3"/>
      </w:numPr>
    </w:pPr>
  </w:style>
  <w:style w:type="numbering" w:customStyle="1" w:styleId="Formatmall2">
    <w:name w:val="Formatmall2"/>
    <w:uiPriority w:val="99"/>
    <w:rsid w:val="00455FFC"/>
    <w:pPr>
      <w:numPr>
        <w:numId w:val="4"/>
      </w:numPr>
    </w:pPr>
  </w:style>
  <w:style w:type="paragraph" w:customStyle="1" w:styleId="RGstreck">
    <w:name w:val="RG streck"/>
    <w:basedOn w:val="RGbrdtext"/>
    <w:uiPriority w:val="2"/>
    <w:qFormat/>
    <w:rsid w:val="00C51A4B"/>
    <w:pPr>
      <w:pBdr>
        <w:top w:val="single" w:sz="4" w:space="1" w:color="ABABAB" w:themeColor="text1" w:themeTint="A6"/>
      </w:pBdr>
      <w:spacing w:before="60" w:after="60" w:line="260" w:lineRule="atLeast"/>
    </w:pPr>
    <w:rPr>
      <w:iCs/>
      <w:color w:val="auto"/>
      <w:szCs w:val="32"/>
    </w:rPr>
  </w:style>
  <w:style w:type="paragraph" w:styleId="Fotnotstext">
    <w:name w:val="footnote text"/>
    <w:basedOn w:val="Normal"/>
    <w:link w:val="FotnotstextChar"/>
    <w:uiPriority w:val="99"/>
    <w:semiHidden/>
    <w:rsid w:val="00F14EDD"/>
    <w:rPr>
      <w:rFonts w:ascii="Tahoma" w:eastAsiaTheme="minorHAnsi" w:hAnsi="Tahoma" w:cstheme="minorBidi"/>
      <w:sz w:val="14"/>
      <w:szCs w:val="20"/>
      <w:lang w:eastAsia="en-US"/>
    </w:rPr>
  </w:style>
  <w:style w:type="character" w:customStyle="1" w:styleId="FotnotstextChar">
    <w:name w:val="Fotnotstext Char"/>
    <w:basedOn w:val="Standardstycketeckensnitt"/>
    <w:link w:val="Fotnotstext"/>
    <w:uiPriority w:val="99"/>
    <w:semiHidden/>
    <w:rsid w:val="00F14EDD"/>
    <w:rPr>
      <w:rFonts w:ascii="Tahoma" w:eastAsiaTheme="minorHAnsi" w:hAnsi="Tahoma" w:cstheme="minorBidi"/>
      <w:sz w:val="14"/>
      <w:lang w:eastAsia="en-US"/>
    </w:rPr>
  </w:style>
  <w:style w:type="character" w:styleId="Fotnotsreferens">
    <w:name w:val="footnote reference"/>
    <w:basedOn w:val="Standardstycketeckensnitt"/>
    <w:uiPriority w:val="99"/>
    <w:semiHidden/>
    <w:rsid w:val="00F14EDD"/>
    <w:rPr>
      <w:vertAlign w:val="superscript"/>
    </w:rPr>
  </w:style>
  <w:style w:type="paragraph" w:customStyle="1" w:styleId="Allmntstyckeformat">
    <w:name w:val="[Allmänt styckeformat]"/>
    <w:basedOn w:val="Normal"/>
    <w:uiPriority w:val="99"/>
    <w:rsid w:val="00E56621"/>
    <w:pPr>
      <w:autoSpaceDE w:val="0"/>
      <w:autoSpaceDN w:val="0"/>
      <w:adjustRightInd w:val="0"/>
      <w:spacing w:line="288" w:lineRule="auto"/>
      <w:textAlignment w:val="center"/>
    </w:pPr>
  </w:style>
  <w:style w:type="paragraph" w:customStyle="1" w:styleId="RGsidfotfet">
    <w:name w:val="RG sidfot fet"/>
    <w:basedOn w:val="RGsidfot"/>
    <w:uiPriority w:val="2"/>
    <w:rsid w:val="008C3FAE"/>
    <w:rPr>
      <w:b/>
    </w:rPr>
  </w:style>
  <w:style w:type="paragraph" w:customStyle="1" w:styleId="RGrubrik4">
    <w:name w:val="RG rubrik 4"/>
    <w:basedOn w:val="RGfaktatext"/>
    <w:next w:val="RGbrdtext"/>
    <w:uiPriority w:val="3"/>
    <w:rsid w:val="008C3FAE"/>
    <w:pPr>
      <w:autoSpaceDE w:val="0"/>
      <w:autoSpaceDN w:val="0"/>
      <w:adjustRightInd w:val="0"/>
      <w:spacing w:before="40" w:after="20" w:line="240" w:lineRule="auto"/>
      <w:textAlignment w:val="center"/>
    </w:pPr>
    <w:rPr>
      <w:bCs/>
      <w:kern w:val="36"/>
      <w:sz w:val="20"/>
      <w:szCs w:val="20"/>
    </w:rPr>
  </w:style>
  <w:style w:type="paragraph" w:customStyle="1" w:styleId="RGrubrik5">
    <w:name w:val="RG rubrik 5"/>
    <w:basedOn w:val="RGrubrik4"/>
    <w:next w:val="RGbrdtext"/>
    <w:uiPriority w:val="4"/>
    <w:rsid w:val="008C3FAE"/>
    <w:rPr>
      <w:i/>
      <w:szCs w:val="18"/>
    </w:rPr>
  </w:style>
  <w:style w:type="paragraph" w:customStyle="1" w:styleId="RGrubrik6">
    <w:name w:val="RG rubrik 6"/>
    <w:basedOn w:val="RGrubrik4"/>
    <w:next w:val="RGbrdtext"/>
    <w:uiPriority w:val="1"/>
    <w:semiHidden/>
    <w:unhideWhenUsed/>
    <w:rsid w:val="00D212BE"/>
  </w:style>
  <w:style w:type="paragraph" w:customStyle="1" w:styleId="RGrubrik7">
    <w:name w:val="RG rubrik 7"/>
    <w:basedOn w:val="RGrubrik4"/>
    <w:next w:val="RGbrdtext"/>
    <w:uiPriority w:val="1"/>
    <w:semiHidden/>
    <w:unhideWhenUsed/>
    <w:rsid w:val="00D212BE"/>
    <w:rPr>
      <w:i/>
    </w:rPr>
  </w:style>
  <w:style w:type="paragraph" w:customStyle="1" w:styleId="RGtabellrubrik">
    <w:name w:val="RG tabellrubrik"/>
    <w:basedOn w:val="RGfaktatext"/>
    <w:uiPriority w:val="2"/>
    <w:rsid w:val="008C3FAE"/>
    <w:rPr>
      <w:b/>
      <w:sz w:val="16"/>
    </w:rPr>
  </w:style>
  <w:style w:type="paragraph" w:customStyle="1" w:styleId="RGadressnamnefternamn">
    <w:name w:val="RG adress_namn efternamn"/>
    <w:next w:val="RGadress"/>
    <w:semiHidden/>
    <w:unhideWhenUsed/>
    <w:qFormat/>
    <w:rsid w:val="008C3FAE"/>
    <w:rPr>
      <w:rFonts w:ascii="Tahoma" w:hAnsi="Tahoma" w:cs="Tahoma"/>
      <w:b/>
      <w:bCs/>
      <w:color w:val="464646"/>
      <w:sz w:val="18"/>
    </w:rPr>
  </w:style>
  <w:style w:type="paragraph" w:customStyle="1" w:styleId="RGfaktatextpunktlista">
    <w:name w:val="RG faktatext punktlista"/>
    <w:basedOn w:val="RGfaktatext"/>
    <w:qFormat/>
    <w:rsid w:val="0083127D"/>
    <w:pPr>
      <w:numPr>
        <w:numId w:val="6"/>
      </w:numPr>
      <w:autoSpaceDE w:val="0"/>
      <w:autoSpaceDN w:val="0"/>
      <w:adjustRightInd w:val="0"/>
      <w:spacing w:after="60" w:line="264" w:lineRule="auto"/>
      <w:ind w:left="227" w:hanging="227"/>
      <w:textAlignment w:val="center"/>
    </w:pPr>
  </w:style>
  <w:style w:type="paragraph" w:customStyle="1" w:styleId="RGfaktatextrubrik">
    <w:name w:val="RG faktatext rubrik"/>
    <w:basedOn w:val="RGfaktatext"/>
    <w:next w:val="RGfaktatext"/>
    <w:rsid w:val="000D63A1"/>
    <w:rPr>
      <w:b/>
      <w:sz w:val="24"/>
    </w:rPr>
  </w:style>
  <w:style w:type="paragraph" w:customStyle="1" w:styleId="RGhuvudrubrik">
    <w:name w:val="RG huvudrubrik"/>
    <w:basedOn w:val="RGrubrik1"/>
    <w:next w:val="RGbrdtext"/>
    <w:semiHidden/>
    <w:unhideWhenUsed/>
    <w:qFormat/>
    <w:rsid w:val="008C3FAE"/>
    <w:rPr>
      <w:rFonts w:eastAsiaTheme="majorEastAsia"/>
      <w:sz w:val="36"/>
      <w:szCs w:val="48"/>
    </w:rPr>
  </w:style>
  <w:style w:type="paragraph" w:customStyle="1" w:styleId="RGhuvudrubrikhger">
    <w:name w:val="RG huvudrubrik höger"/>
    <w:basedOn w:val="RGhuvudrubrik"/>
    <w:semiHidden/>
    <w:unhideWhenUsed/>
    <w:rsid w:val="008C3FAE"/>
    <w:pPr>
      <w:framePr w:hSpace="142" w:wrap="around" w:hAnchor="margin" w:x="1" w:y="-1417"/>
      <w:jc w:val="right"/>
    </w:pPr>
    <w:rPr>
      <w:sz w:val="48"/>
    </w:rPr>
  </w:style>
  <w:style w:type="paragraph" w:customStyle="1" w:styleId="RGpunktlista">
    <w:name w:val="RG punktlista"/>
    <w:basedOn w:val="RGbrdtext"/>
    <w:uiPriority w:val="1"/>
    <w:qFormat/>
    <w:rsid w:val="00CD5C90"/>
    <w:pPr>
      <w:numPr>
        <w:numId w:val="7"/>
      </w:numPr>
      <w:tabs>
        <w:tab w:val="left" w:pos="255"/>
      </w:tabs>
      <w:spacing w:before="60" w:after="60"/>
      <w:ind w:left="227" w:hanging="227"/>
    </w:pPr>
  </w:style>
  <w:style w:type="paragraph" w:customStyle="1" w:styleId="RGnumreradlista">
    <w:name w:val="RG numrerad lista"/>
    <w:basedOn w:val="RGpunktlista"/>
    <w:uiPriority w:val="1"/>
    <w:qFormat/>
    <w:rsid w:val="008C3FAE"/>
    <w:pPr>
      <w:numPr>
        <w:numId w:val="8"/>
      </w:numPr>
      <w:tabs>
        <w:tab w:val="clear" w:pos="255"/>
        <w:tab w:val="left" w:pos="454"/>
      </w:tabs>
    </w:pPr>
  </w:style>
  <w:style w:type="paragraph" w:customStyle="1" w:styleId="RGrubrikutanfrinnehllsfrteckning">
    <w:name w:val="RG rubrik utanför innehållsförteckning"/>
    <w:basedOn w:val="RGrubrik1"/>
    <w:semiHidden/>
    <w:unhideWhenUsed/>
    <w:rsid w:val="008C3FAE"/>
    <w:pPr>
      <w:keepNext w:val="0"/>
      <w:outlineLvl w:val="9"/>
    </w:pPr>
    <w:rPr>
      <w:rFonts w:cs="Times New Roman"/>
      <w:bCs w:val="0"/>
      <w:kern w:val="0"/>
      <w:sz w:val="32"/>
      <w:szCs w:val="32"/>
    </w:rPr>
  </w:style>
  <w:style w:type="paragraph" w:customStyle="1" w:styleId="RGtitel">
    <w:name w:val="RG titel"/>
    <w:uiPriority w:val="2"/>
    <w:rsid w:val="008C3FAE"/>
    <w:rPr>
      <w:rFonts w:ascii="Tahoma" w:hAnsi="Tahoma" w:cs="Tahoma"/>
      <w:color w:val="6E6E6E"/>
      <w:sz w:val="24"/>
      <w:szCs w:val="24"/>
    </w:rPr>
  </w:style>
  <w:style w:type="paragraph" w:customStyle="1" w:styleId="RGtitelfethger">
    <w:name w:val="RG titel fet höger"/>
    <w:uiPriority w:val="2"/>
    <w:rsid w:val="008C3FAE"/>
    <w:pPr>
      <w:jc w:val="right"/>
    </w:pPr>
    <w:rPr>
      <w:rFonts w:ascii="Tahoma" w:hAnsi="Tahoma" w:cs="Tahoma"/>
      <w:b/>
      <w:color w:val="5A5A5A"/>
      <w:sz w:val="28"/>
      <w:szCs w:val="30"/>
    </w:rPr>
  </w:style>
  <w:style w:type="paragraph" w:customStyle="1" w:styleId="Fredriksrubriker">
    <w:name w:val="Fredriks rubriker"/>
    <w:basedOn w:val="RGrubrik2"/>
    <w:link w:val="FredriksrubrikerChar"/>
    <w:qFormat/>
    <w:rsid w:val="00D46FCB"/>
  </w:style>
  <w:style w:type="character" w:customStyle="1" w:styleId="RGrubrik2Char">
    <w:name w:val="RG rubrik 2 Char"/>
    <w:basedOn w:val="Rubrik2Char"/>
    <w:link w:val="RGrubrik2"/>
    <w:uiPriority w:val="3"/>
    <w:rsid w:val="00D46FCB"/>
    <w:rPr>
      <w:rFonts w:ascii="Tahoma" w:hAnsi="Tahoma"/>
      <w:b/>
      <w:bCs/>
      <w:i w:val="0"/>
      <w:iCs/>
      <w:color w:val="464646"/>
      <w:sz w:val="21"/>
      <w:szCs w:val="21"/>
    </w:rPr>
  </w:style>
  <w:style w:type="character" w:customStyle="1" w:styleId="FredriksrubrikerChar">
    <w:name w:val="Fredriks rubriker Char"/>
    <w:basedOn w:val="RGrubrik2Char"/>
    <w:link w:val="Fredriksrubriker"/>
    <w:rsid w:val="00D46FCB"/>
    <w:rPr>
      <w:rFonts w:ascii="Tahoma" w:hAnsi="Tahoma"/>
      <w:b/>
      <w:bCs/>
      <w:i w:val="0"/>
      <w:iCs/>
      <w:color w:val="464646"/>
      <w:sz w:val="21"/>
      <w:szCs w:val="21"/>
    </w:rPr>
  </w:style>
  <w:style w:type="table" w:customStyle="1" w:styleId="TableGrid">
    <w:name w:val="TableGrid"/>
    <w:rsid w:val="00F670C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stycke">
    <w:name w:val="List Paragraph"/>
    <w:basedOn w:val="Normal"/>
    <w:uiPriority w:val="34"/>
    <w:rsid w:val="00FB5D97"/>
    <w:pPr>
      <w:ind w:left="720"/>
      <w:contextualSpacing/>
    </w:pPr>
  </w:style>
  <w:style w:type="character" w:styleId="Kommentarsreferens">
    <w:name w:val="annotation reference"/>
    <w:basedOn w:val="Standardstycketeckensnitt"/>
    <w:uiPriority w:val="99"/>
    <w:semiHidden/>
    <w:unhideWhenUsed/>
    <w:rsid w:val="00E766E8"/>
    <w:rPr>
      <w:sz w:val="16"/>
      <w:szCs w:val="16"/>
    </w:rPr>
  </w:style>
  <w:style w:type="paragraph" w:styleId="Kommentarer">
    <w:name w:val="annotation text"/>
    <w:basedOn w:val="Normal"/>
    <w:link w:val="KommentarerChar"/>
    <w:uiPriority w:val="99"/>
    <w:semiHidden/>
    <w:unhideWhenUsed/>
    <w:rsid w:val="00E766E8"/>
    <w:pPr>
      <w:spacing w:line="240" w:lineRule="auto"/>
    </w:pPr>
    <w:rPr>
      <w:sz w:val="20"/>
      <w:szCs w:val="20"/>
    </w:rPr>
  </w:style>
  <w:style w:type="character" w:customStyle="1" w:styleId="KommentarerChar">
    <w:name w:val="Kommentarer Char"/>
    <w:basedOn w:val="Standardstycketeckensnitt"/>
    <w:link w:val="Kommentarer"/>
    <w:uiPriority w:val="99"/>
    <w:semiHidden/>
    <w:rsid w:val="00E766E8"/>
    <w:rPr>
      <w:rFonts w:ascii="Times New Roman" w:hAnsi="Times New Roman"/>
      <w:color w:val="000000"/>
    </w:rPr>
  </w:style>
  <w:style w:type="paragraph" w:styleId="Kommentarsmne">
    <w:name w:val="annotation subject"/>
    <w:basedOn w:val="Kommentarer"/>
    <w:next w:val="Kommentarer"/>
    <w:link w:val="KommentarsmneChar"/>
    <w:uiPriority w:val="99"/>
    <w:semiHidden/>
    <w:unhideWhenUsed/>
    <w:rsid w:val="00E766E8"/>
    <w:rPr>
      <w:b/>
      <w:bCs/>
    </w:rPr>
  </w:style>
  <w:style w:type="character" w:customStyle="1" w:styleId="KommentarsmneChar">
    <w:name w:val="Kommentarsämne Char"/>
    <w:basedOn w:val="KommentarerChar"/>
    <w:link w:val="Kommentarsmne"/>
    <w:uiPriority w:val="99"/>
    <w:semiHidden/>
    <w:rsid w:val="00E766E8"/>
    <w:rPr>
      <w:rFonts w:ascii="Times New Roman" w:hAnsi="Times New Roman"/>
      <w:b/>
      <w:bCs/>
      <w:color w:val="000000"/>
    </w:rPr>
  </w:style>
  <w:style w:type="character" w:customStyle="1" w:styleId="Formatmall3">
    <w:name w:val="Formatmall3"/>
    <w:basedOn w:val="Standardstycketeckensnitt"/>
    <w:uiPriority w:val="1"/>
    <w:rsid w:val="003561AB"/>
    <w:rPr>
      <w:rFonts w:asciiTheme="minorHAnsi" w:hAnsiTheme="minorHAnsi"/>
      <w:sz w:val="22"/>
    </w:rPr>
  </w:style>
  <w:style w:type="paragraph" w:styleId="Revision">
    <w:name w:val="Revision"/>
    <w:hidden/>
    <w:uiPriority w:val="99"/>
    <w:semiHidden/>
    <w:rsid w:val="003926B6"/>
    <w:rPr>
      <w:rFonts w:ascii="Times New Roman" w:hAnsi="Times New Roman"/>
      <w:color w:val="000000"/>
      <w:sz w:val="24"/>
      <w:szCs w:val="22"/>
    </w:rPr>
  </w:style>
  <w:style w:type="paragraph" w:customStyle="1" w:styleId="Default">
    <w:name w:val="Default"/>
    <w:rsid w:val="0077261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vardsverket.se/vagledning-och-stod/avfall/bygg--och-rivningsavfa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gistrator-mbn@gotland.se" TargetMode="External"/><Relationship Id="rId4" Type="http://schemas.openxmlformats.org/officeDocument/2006/relationships/settings" Target="settings.xml"/><Relationship Id="rId9" Type="http://schemas.openxmlformats.org/officeDocument/2006/relationships/hyperlink" Target="http://www.gotland.se/personuppgif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gotlan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Region%20Gotland\rg_blankettmall_br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9BCAB7BD8416E980D840E3E9B9166"/>
        <w:category>
          <w:name w:val="Allmänt"/>
          <w:gallery w:val="placeholder"/>
        </w:category>
        <w:types>
          <w:type w:val="bbPlcHdr"/>
        </w:types>
        <w:behaviors>
          <w:behavior w:val="content"/>
        </w:behaviors>
        <w:guid w:val="{2787E0DD-6930-449C-A58D-C4B6D152C39A}"/>
      </w:docPartPr>
      <w:docPartBody>
        <w:p w:rsidR="001E5BD3" w:rsidRDefault="00A31E57" w:rsidP="00A31E57">
          <w:pPr>
            <w:pStyle w:val="EA89BCAB7BD8416E980D840E3E9B916699"/>
          </w:pPr>
          <w:r w:rsidRPr="0029627D">
            <w:rPr>
              <w:rStyle w:val="Platshllartext"/>
              <w:rFonts w:asciiTheme="minorHAnsi" w:hAnsiTheme="minorHAnsi" w:cstheme="minorHAnsi"/>
              <w:sz w:val="22"/>
              <w:szCs w:val="22"/>
            </w:rPr>
            <w:t>Ange organisations- eller personnummer</w:t>
          </w:r>
        </w:p>
      </w:docPartBody>
    </w:docPart>
    <w:docPart>
      <w:docPartPr>
        <w:name w:val="A4C2B6D9C9C040969838A1F5459BE5CC"/>
        <w:category>
          <w:name w:val="Allmänt"/>
          <w:gallery w:val="placeholder"/>
        </w:category>
        <w:types>
          <w:type w:val="bbPlcHdr"/>
        </w:types>
        <w:behaviors>
          <w:behavior w:val="content"/>
        </w:behaviors>
        <w:guid w:val="{DDDC6986-EAF3-46C3-844C-E900C8882B84}"/>
      </w:docPartPr>
      <w:docPartBody>
        <w:p w:rsidR="001E5BD3" w:rsidRDefault="00A31E57" w:rsidP="00A31E57">
          <w:pPr>
            <w:pStyle w:val="A4C2B6D9C9C040969838A1F5459BE5CC98"/>
          </w:pPr>
          <w:r w:rsidRPr="0029627D">
            <w:rPr>
              <w:rStyle w:val="Platshllartext"/>
              <w:rFonts w:asciiTheme="minorHAnsi" w:hAnsiTheme="minorHAnsi" w:cstheme="minorHAnsi"/>
              <w:sz w:val="24"/>
            </w:rPr>
            <w:t>Företagets namn</w:t>
          </w:r>
        </w:p>
      </w:docPartBody>
    </w:docPart>
    <w:docPart>
      <w:docPartPr>
        <w:name w:val="39B7130E23174EEEAC93DA31C6578BC3"/>
        <w:category>
          <w:name w:val="Allmänt"/>
          <w:gallery w:val="placeholder"/>
        </w:category>
        <w:types>
          <w:type w:val="bbPlcHdr"/>
        </w:types>
        <w:behaviors>
          <w:behavior w:val="content"/>
        </w:behaviors>
        <w:guid w:val="{A9EA4D00-DA97-4FBA-BDB5-7049DA8EDA1F}"/>
      </w:docPartPr>
      <w:docPartBody>
        <w:p w:rsidR="001E5BD3" w:rsidRDefault="00A31E57" w:rsidP="00A31E57">
          <w:pPr>
            <w:pStyle w:val="39B7130E23174EEEAC93DA31C6578BC398"/>
          </w:pPr>
          <w:r w:rsidRPr="0029627D">
            <w:rPr>
              <w:rStyle w:val="Platshllartext"/>
              <w:rFonts w:asciiTheme="minorHAnsi" w:hAnsiTheme="minorHAnsi" w:cstheme="minorHAnsi"/>
              <w:sz w:val="22"/>
              <w:szCs w:val="22"/>
            </w:rPr>
            <w:t>Gatuadress</w:t>
          </w:r>
        </w:p>
      </w:docPartBody>
    </w:docPart>
    <w:docPart>
      <w:docPartPr>
        <w:name w:val="81B4D65A89D04419ADD9F1DF6284CD00"/>
        <w:category>
          <w:name w:val="Allmänt"/>
          <w:gallery w:val="placeholder"/>
        </w:category>
        <w:types>
          <w:type w:val="bbPlcHdr"/>
        </w:types>
        <w:behaviors>
          <w:behavior w:val="content"/>
        </w:behaviors>
        <w:guid w:val="{7FC69FAE-C53B-4C6B-99F6-A79C899F2BDD}"/>
      </w:docPartPr>
      <w:docPartBody>
        <w:p w:rsidR="001E5BD3" w:rsidRDefault="00A31E57" w:rsidP="00A31E57">
          <w:pPr>
            <w:pStyle w:val="81B4D65A89D04419ADD9F1DF6284CD0095"/>
          </w:pPr>
          <w:r w:rsidRPr="0029627D">
            <w:rPr>
              <w:rStyle w:val="Platshllartext"/>
              <w:rFonts w:asciiTheme="minorHAnsi" w:hAnsiTheme="minorHAnsi" w:cstheme="minorHAnsi"/>
              <w:sz w:val="22"/>
              <w:szCs w:val="22"/>
            </w:rPr>
            <w:t>Postnummer</w:t>
          </w:r>
        </w:p>
      </w:docPartBody>
    </w:docPart>
    <w:docPart>
      <w:docPartPr>
        <w:name w:val="4A9033880AA64BF3932025CE00D5B43C"/>
        <w:category>
          <w:name w:val="Allmänt"/>
          <w:gallery w:val="placeholder"/>
        </w:category>
        <w:types>
          <w:type w:val="bbPlcHdr"/>
        </w:types>
        <w:behaviors>
          <w:behavior w:val="content"/>
        </w:behaviors>
        <w:guid w:val="{CC6E3849-AFCC-4ED2-BDB2-6F1E199FA587}"/>
      </w:docPartPr>
      <w:docPartBody>
        <w:p w:rsidR="001E5BD3" w:rsidRDefault="00A31E57" w:rsidP="00A31E57">
          <w:pPr>
            <w:pStyle w:val="4A9033880AA64BF3932025CE00D5B43C95"/>
          </w:pPr>
          <w:r w:rsidRPr="0029627D">
            <w:rPr>
              <w:rStyle w:val="Platshllartext"/>
              <w:rFonts w:asciiTheme="minorHAnsi" w:hAnsiTheme="minorHAnsi" w:cstheme="minorHAnsi"/>
              <w:sz w:val="22"/>
              <w:szCs w:val="22"/>
            </w:rPr>
            <w:t>Postort</w:t>
          </w:r>
        </w:p>
      </w:docPartBody>
    </w:docPart>
    <w:docPart>
      <w:docPartPr>
        <w:name w:val="C3553F2D302E4C88A74BFA5C8A5A27C0"/>
        <w:category>
          <w:name w:val="Allmänt"/>
          <w:gallery w:val="placeholder"/>
        </w:category>
        <w:types>
          <w:type w:val="bbPlcHdr"/>
        </w:types>
        <w:behaviors>
          <w:behavior w:val="content"/>
        </w:behaviors>
        <w:guid w:val="{AB8298FF-1E17-4063-90F6-F09E9469C108}"/>
      </w:docPartPr>
      <w:docPartBody>
        <w:p w:rsidR="001E5BD3" w:rsidRDefault="00A31E57" w:rsidP="00A31E57">
          <w:pPr>
            <w:pStyle w:val="C3553F2D302E4C88A74BFA5C8A5A27C094"/>
          </w:pPr>
          <w:r w:rsidRPr="0029627D">
            <w:rPr>
              <w:rStyle w:val="Platshllartext"/>
              <w:rFonts w:asciiTheme="minorHAnsi" w:hAnsiTheme="minorHAnsi" w:cstheme="minorHAnsi"/>
              <w:sz w:val="22"/>
              <w:szCs w:val="22"/>
            </w:rPr>
            <w:t>Gatuadress</w:t>
          </w:r>
        </w:p>
      </w:docPartBody>
    </w:docPart>
    <w:docPart>
      <w:docPartPr>
        <w:name w:val="7DBE972B633E4908A3965E4CDC4C3227"/>
        <w:category>
          <w:name w:val="Allmänt"/>
          <w:gallery w:val="placeholder"/>
        </w:category>
        <w:types>
          <w:type w:val="bbPlcHdr"/>
        </w:types>
        <w:behaviors>
          <w:behavior w:val="content"/>
        </w:behaviors>
        <w:guid w:val="{587A89D2-167A-4FBE-B120-C98C8CDF602C}"/>
      </w:docPartPr>
      <w:docPartBody>
        <w:p w:rsidR="001E5BD3" w:rsidRDefault="00A31E57" w:rsidP="00A31E57">
          <w:pPr>
            <w:pStyle w:val="7DBE972B633E4908A3965E4CDC4C322794"/>
          </w:pPr>
          <w:r w:rsidRPr="0029627D">
            <w:rPr>
              <w:rStyle w:val="Platshllartext"/>
              <w:rFonts w:asciiTheme="minorHAnsi" w:hAnsiTheme="minorHAnsi" w:cstheme="minorHAnsi"/>
              <w:sz w:val="22"/>
              <w:szCs w:val="22"/>
            </w:rPr>
            <w:t>Postnummer</w:t>
          </w:r>
        </w:p>
      </w:docPartBody>
    </w:docPart>
    <w:docPart>
      <w:docPartPr>
        <w:name w:val="45018EAB31B745D782CD35E1D3913B49"/>
        <w:category>
          <w:name w:val="Allmänt"/>
          <w:gallery w:val="placeholder"/>
        </w:category>
        <w:types>
          <w:type w:val="bbPlcHdr"/>
        </w:types>
        <w:behaviors>
          <w:behavior w:val="content"/>
        </w:behaviors>
        <w:guid w:val="{CDAC8674-5892-41B2-A177-3F409D1EDC1F}"/>
      </w:docPartPr>
      <w:docPartBody>
        <w:p w:rsidR="001E5BD3" w:rsidRDefault="00A31E57" w:rsidP="00A31E57">
          <w:pPr>
            <w:pStyle w:val="45018EAB31B745D782CD35E1D3913B4994"/>
          </w:pPr>
          <w:r w:rsidRPr="0029627D">
            <w:rPr>
              <w:rStyle w:val="Platshllartext"/>
              <w:rFonts w:asciiTheme="minorHAnsi" w:hAnsiTheme="minorHAnsi" w:cstheme="minorHAnsi"/>
              <w:sz w:val="22"/>
              <w:szCs w:val="22"/>
            </w:rPr>
            <w:t>Postort</w:t>
          </w:r>
        </w:p>
      </w:docPartBody>
    </w:docPart>
    <w:docPart>
      <w:docPartPr>
        <w:name w:val="9953138D29804D06AF7D212AE0DEF6FA"/>
        <w:category>
          <w:name w:val="Allmänt"/>
          <w:gallery w:val="placeholder"/>
        </w:category>
        <w:types>
          <w:type w:val="bbPlcHdr"/>
        </w:types>
        <w:behaviors>
          <w:behavior w:val="content"/>
        </w:behaviors>
        <w:guid w:val="{F8C6BD94-B830-4E62-BAA9-6A1CD598FF06}"/>
      </w:docPartPr>
      <w:docPartBody>
        <w:p w:rsidR="001E5BD3" w:rsidRDefault="00A31E57" w:rsidP="00A31E57">
          <w:pPr>
            <w:pStyle w:val="9953138D29804D06AF7D212AE0DEF6FA93"/>
          </w:pPr>
          <w:r w:rsidRPr="0029627D">
            <w:rPr>
              <w:rStyle w:val="Platshllartext"/>
              <w:rFonts w:asciiTheme="minorHAnsi" w:hAnsiTheme="minorHAnsi" w:cstheme="minorHAnsi"/>
              <w:sz w:val="22"/>
              <w:szCs w:val="22"/>
            </w:rPr>
            <w:t>Ange namn</w:t>
          </w:r>
        </w:p>
      </w:docPartBody>
    </w:docPart>
    <w:docPart>
      <w:docPartPr>
        <w:name w:val="E3170FE9711D42319808F07FA89C7CEB"/>
        <w:category>
          <w:name w:val="Allmänt"/>
          <w:gallery w:val="placeholder"/>
        </w:category>
        <w:types>
          <w:type w:val="bbPlcHdr"/>
        </w:types>
        <w:behaviors>
          <w:behavior w:val="content"/>
        </w:behaviors>
        <w:guid w:val="{067ABB80-E3E8-4417-8FBF-662CC4AA6691}"/>
      </w:docPartPr>
      <w:docPartBody>
        <w:p w:rsidR="001E5BD3" w:rsidRDefault="00A31E57" w:rsidP="00A31E57">
          <w:pPr>
            <w:pStyle w:val="E3170FE9711D42319808F07FA89C7CEB93"/>
          </w:pPr>
          <w:r w:rsidRPr="0029627D">
            <w:rPr>
              <w:rStyle w:val="Platshllartext"/>
              <w:rFonts w:asciiTheme="minorHAnsi" w:hAnsiTheme="minorHAnsi" w:cstheme="minorHAnsi"/>
              <w:sz w:val="22"/>
              <w:szCs w:val="22"/>
            </w:rPr>
            <w:t>Ange telefonnummer till kontaktperson eller företag</w:t>
          </w:r>
        </w:p>
      </w:docPartBody>
    </w:docPart>
    <w:docPart>
      <w:docPartPr>
        <w:name w:val="8318166F34D549EAB236195FBE000DEB"/>
        <w:category>
          <w:name w:val="Allmänt"/>
          <w:gallery w:val="placeholder"/>
        </w:category>
        <w:types>
          <w:type w:val="bbPlcHdr"/>
        </w:types>
        <w:behaviors>
          <w:behavior w:val="content"/>
        </w:behaviors>
        <w:guid w:val="{D3AA751E-6424-4782-AA12-5EAF1397210D}"/>
      </w:docPartPr>
      <w:docPartBody>
        <w:p w:rsidR="001E5BD3" w:rsidRDefault="00A31E57" w:rsidP="00A31E57">
          <w:pPr>
            <w:pStyle w:val="8318166F34D549EAB236195FBE000DEB93"/>
          </w:pPr>
          <w:r w:rsidRPr="0029627D">
            <w:rPr>
              <w:rStyle w:val="Platshllartext"/>
              <w:rFonts w:asciiTheme="minorHAnsi" w:hAnsiTheme="minorHAnsi" w:cstheme="minorHAnsi"/>
              <w:sz w:val="22"/>
              <w:szCs w:val="22"/>
            </w:rPr>
            <w:t>Ange e-post till kontaktperson eller företag</w:t>
          </w:r>
        </w:p>
      </w:docPartBody>
    </w:docPart>
    <w:docPart>
      <w:docPartPr>
        <w:name w:val="596A3B1E69504991A2F80B45FE44ADA6"/>
        <w:category>
          <w:name w:val="Allmänt"/>
          <w:gallery w:val="placeholder"/>
        </w:category>
        <w:types>
          <w:type w:val="bbPlcHdr"/>
        </w:types>
        <w:behaviors>
          <w:behavior w:val="content"/>
        </w:behaviors>
        <w:guid w:val="{1003601C-BCDB-4459-82B0-71F2FCB09FD1}"/>
      </w:docPartPr>
      <w:docPartBody>
        <w:p w:rsidR="004A4B40" w:rsidRDefault="00A31E57" w:rsidP="00A31E57">
          <w:pPr>
            <w:pStyle w:val="596A3B1E69504991A2F80B45FE44ADA692"/>
          </w:pPr>
          <w:r w:rsidRPr="00AD0466">
            <w:rPr>
              <w:rStyle w:val="Platshllartext"/>
              <w:rFonts w:asciiTheme="minorHAnsi" w:hAnsiTheme="minorHAnsi" w:cstheme="minorHAnsi"/>
              <w:sz w:val="22"/>
              <w:szCs w:val="22"/>
            </w:rPr>
            <w:t>Beskriv i korta ordalag hur verksamheten bedrivs. Ange också verksamhetens storlek t.ex. genom att redovisa antal anställda, antal byggprojekt per år eller liknande.</w:t>
          </w:r>
        </w:p>
      </w:docPartBody>
    </w:docPart>
    <w:docPart>
      <w:docPartPr>
        <w:name w:val="9EB1044932744DF7AA2E0B33A11181B4"/>
        <w:category>
          <w:name w:val="Allmänt"/>
          <w:gallery w:val="placeholder"/>
        </w:category>
        <w:types>
          <w:type w:val="bbPlcHdr"/>
        </w:types>
        <w:behaviors>
          <w:behavior w:val="content"/>
        </w:behaviors>
        <w:guid w:val="{D607BCA8-B13A-4586-B740-FFA2ED3EC67A}"/>
      </w:docPartPr>
      <w:docPartBody>
        <w:p w:rsidR="00DE28B9" w:rsidRDefault="00A31E57" w:rsidP="00A31E57">
          <w:pPr>
            <w:pStyle w:val="9EB1044932744DF7AA2E0B33A11181B449"/>
          </w:pPr>
          <w:r w:rsidRPr="005824C6">
            <w:rPr>
              <w:rStyle w:val="Platshllartext"/>
              <w:rFonts w:asciiTheme="minorHAnsi" w:hAnsiTheme="minorHAnsi" w:cstheme="minorHAnsi"/>
              <w:sz w:val="22"/>
              <w:szCs w:val="22"/>
            </w:rPr>
            <w:t>Beskriv vilka förberedelser ni gör inför projekt för att säkerställa att krav enligt miljöbalken efterlevs i hantering av det avfall som uppkommer vid bygg- och rivningsarbeten.</w:t>
          </w:r>
        </w:p>
      </w:docPartBody>
    </w:docPart>
    <w:docPart>
      <w:docPartPr>
        <w:name w:val="5064E56C7F554AD999E3AA5DC238A605"/>
        <w:category>
          <w:name w:val="Allmänt"/>
          <w:gallery w:val="placeholder"/>
        </w:category>
        <w:types>
          <w:type w:val="bbPlcHdr"/>
        </w:types>
        <w:behaviors>
          <w:behavior w:val="content"/>
        </w:behaviors>
        <w:guid w:val="{4CED2877-797F-40BE-A81A-F89F2B99F9FA}"/>
      </w:docPartPr>
      <w:docPartBody>
        <w:p w:rsidR="00DE28B9" w:rsidRDefault="00A31E57" w:rsidP="00A31E57">
          <w:pPr>
            <w:pStyle w:val="5064E56C7F554AD999E3AA5DC238A60548"/>
          </w:pPr>
          <w:r w:rsidRPr="00AD0466">
            <w:rPr>
              <w:rStyle w:val="Platshllartext"/>
              <w:rFonts w:asciiTheme="minorHAnsi" w:hAnsiTheme="minorHAnsi" w:cstheme="minorHAnsi"/>
              <w:sz w:val="22"/>
              <w:szCs w:val="22"/>
            </w:rPr>
            <w:t xml:space="preserve">Beskriv </w:t>
          </w:r>
          <w:r>
            <w:rPr>
              <w:rStyle w:val="Platshllartext"/>
              <w:rFonts w:asciiTheme="minorHAnsi" w:hAnsiTheme="minorHAnsi" w:cstheme="minorHAnsi"/>
              <w:sz w:val="22"/>
              <w:szCs w:val="22"/>
            </w:rPr>
            <w:t>hur ni säkerställer ansvarsfördelningen för avfallshanteringen i projekt där flera företag och/eller byggherren är någon annan än ni själva.</w:t>
          </w:r>
        </w:p>
      </w:docPartBody>
    </w:docPart>
    <w:docPart>
      <w:docPartPr>
        <w:name w:val="F514DA3EC3BA48D4BA0157D360AD7D35"/>
        <w:category>
          <w:name w:val="Allmänt"/>
          <w:gallery w:val="placeholder"/>
        </w:category>
        <w:types>
          <w:type w:val="bbPlcHdr"/>
        </w:types>
        <w:behaviors>
          <w:behavior w:val="content"/>
        </w:behaviors>
        <w:guid w:val="{5FCB5573-EFC6-49B7-B58D-372DD43BBCFB}"/>
      </w:docPartPr>
      <w:docPartBody>
        <w:p w:rsidR="00B35FEC" w:rsidRDefault="00A31E57" w:rsidP="00A31E57">
          <w:pPr>
            <w:pStyle w:val="F514DA3EC3BA48D4BA0157D360AD7D3532"/>
          </w:pPr>
          <w:r w:rsidRPr="009A0932">
            <w:rPr>
              <w:rStyle w:val="Platshllartext"/>
              <w:rFonts w:asciiTheme="minorHAnsi" w:hAnsiTheme="minorHAnsi" w:cstheme="minorHAnsi"/>
              <w:sz w:val="22"/>
            </w:rPr>
            <w:t>Plats för kommentar.</w:t>
          </w:r>
        </w:p>
      </w:docPartBody>
    </w:docPart>
    <w:docPart>
      <w:docPartPr>
        <w:name w:val="7BA62095E138463C9192F1459A388F4B"/>
        <w:category>
          <w:name w:val="Allmänt"/>
          <w:gallery w:val="placeholder"/>
        </w:category>
        <w:types>
          <w:type w:val="bbPlcHdr"/>
        </w:types>
        <w:behaviors>
          <w:behavior w:val="content"/>
        </w:behaviors>
        <w:guid w:val="{02CBBCE6-C50B-4E31-8C39-B7E70685E09E}"/>
      </w:docPartPr>
      <w:docPartBody>
        <w:p w:rsidR="00B35FEC" w:rsidRDefault="00A31E57" w:rsidP="00A31E57">
          <w:pPr>
            <w:pStyle w:val="7BA62095E138463C9192F1459A388F4B32"/>
          </w:pPr>
          <w:r w:rsidRPr="004852E2">
            <w:rPr>
              <w:rStyle w:val="Platshllartext"/>
              <w:rFonts w:asciiTheme="minorHAnsi" w:hAnsiTheme="minorHAnsi" w:cstheme="minorHAnsi"/>
              <w:sz w:val="22"/>
            </w:rPr>
            <w:t>Här kan ni lämna övriga kommentarer.</w:t>
          </w:r>
        </w:p>
      </w:docPartBody>
    </w:docPart>
    <w:docPart>
      <w:docPartPr>
        <w:name w:val="7D4D3BAC0A274A6B983717B97113578B"/>
        <w:category>
          <w:name w:val="Allmänt"/>
          <w:gallery w:val="placeholder"/>
        </w:category>
        <w:types>
          <w:type w:val="bbPlcHdr"/>
        </w:types>
        <w:behaviors>
          <w:behavior w:val="content"/>
        </w:behaviors>
        <w:guid w:val="{EEA4F332-FDD7-4F49-897F-598F528386E9}"/>
      </w:docPartPr>
      <w:docPartBody>
        <w:p w:rsidR="00511671" w:rsidRDefault="00A31E57" w:rsidP="00A31E57">
          <w:pPr>
            <w:pStyle w:val="7D4D3BAC0A274A6B983717B97113578B29"/>
          </w:pPr>
          <w:r>
            <w:rPr>
              <w:rFonts w:asciiTheme="minorHAnsi" w:hAnsiTheme="minorHAnsi" w:cstheme="minorHAnsi"/>
              <w:color w:val="767171" w:themeColor="background2" w:themeShade="80"/>
              <w:sz w:val="22"/>
            </w:rPr>
            <w:t>Om ja, beskriv vilka avfallsslag och mängder ni hanterar på detta sätt samt var och hur insamlingen/lagringen sker.</w:t>
          </w:r>
        </w:p>
      </w:docPartBody>
    </w:docPart>
    <w:docPart>
      <w:docPartPr>
        <w:name w:val="6348D8CFCDD2425DAAF55D64EF90F3F9"/>
        <w:category>
          <w:name w:val="Allmänt"/>
          <w:gallery w:val="placeholder"/>
        </w:category>
        <w:types>
          <w:type w:val="bbPlcHdr"/>
        </w:types>
        <w:behaviors>
          <w:behavior w:val="content"/>
        </w:behaviors>
        <w:guid w:val="{061CC7CA-7CAF-420F-B0AF-D9B7019301E6}"/>
      </w:docPartPr>
      <w:docPartBody>
        <w:p w:rsidR="00511671" w:rsidRDefault="00A31E57" w:rsidP="00A31E57">
          <w:pPr>
            <w:pStyle w:val="6348D8CFCDD2425DAAF55D64EF90F3F927"/>
          </w:pPr>
          <w:r w:rsidRPr="002F7338">
            <w:rPr>
              <w:rStyle w:val="Platshllartext"/>
              <w:rFonts w:asciiTheme="minorHAnsi" w:hAnsiTheme="minorHAnsi" w:cstheme="minorHAnsi"/>
              <w:sz w:val="22"/>
            </w:rPr>
            <w:t>Beskriv i löpande text.</w:t>
          </w:r>
        </w:p>
      </w:docPartBody>
    </w:docPart>
    <w:docPart>
      <w:docPartPr>
        <w:name w:val="2461E4E9AD40448D95EDE13BE8BCB18D"/>
        <w:category>
          <w:name w:val="Allmänt"/>
          <w:gallery w:val="placeholder"/>
        </w:category>
        <w:types>
          <w:type w:val="bbPlcHdr"/>
        </w:types>
        <w:behaviors>
          <w:behavior w:val="content"/>
        </w:behaviors>
        <w:guid w:val="{72986098-8AC7-4F4B-BE24-D2FAABED29AE}"/>
      </w:docPartPr>
      <w:docPartBody>
        <w:p w:rsidR="00511671" w:rsidRDefault="00A31E57" w:rsidP="00A31E57">
          <w:pPr>
            <w:pStyle w:val="2461E4E9AD40448D95EDE13BE8BCB18D18"/>
          </w:pPr>
          <w:r w:rsidRPr="00B6235B">
            <w:rPr>
              <w:rFonts w:ascii="Tahoma" w:hAnsi="Tahoma" w:cs="Tahoma"/>
              <w:color w:val="000000" w:themeColor="text1"/>
              <w:sz w:val="22"/>
            </w:rPr>
            <w:t>Om ja, beskriv vilka avfallsslag och mängder ni hanterar på detta sätt samt var och hur insamlingen/lagringen sker.</w:t>
          </w:r>
        </w:p>
      </w:docPartBody>
    </w:docPart>
    <w:docPart>
      <w:docPartPr>
        <w:name w:val="FF4A9BA630584798BA612F20EE76F9E9"/>
        <w:category>
          <w:name w:val="Allmänt"/>
          <w:gallery w:val="placeholder"/>
        </w:category>
        <w:types>
          <w:type w:val="bbPlcHdr"/>
        </w:types>
        <w:behaviors>
          <w:behavior w:val="content"/>
        </w:behaviors>
        <w:guid w:val="{BC9A094F-6C71-4B91-85C3-CCB26B15EBA7}"/>
      </w:docPartPr>
      <w:docPartBody>
        <w:p w:rsidR="00511671" w:rsidRDefault="00A31E57" w:rsidP="00A31E57">
          <w:pPr>
            <w:pStyle w:val="FF4A9BA630584798BA612F20EE76F9E917"/>
          </w:pPr>
          <w:r w:rsidRPr="00E805C8">
            <w:rPr>
              <w:rStyle w:val="Platshllartext"/>
              <w:rFonts w:ascii="Tahoma" w:hAnsi="Tahoma" w:cs="Tahoma"/>
              <w:sz w:val="22"/>
            </w:rPr>
            <w:t>Beskriv</w:t>
          </w:r>
          <w:r>
            <w:rPr>
              <w:rStyle w:val="Platshllartext"/>
              <w:rFonts w:ascii="Tahoma" w:hAnsi="Tahoma" w:cs="Tahoma"/>
              <w:sz w:val="22"/>
            </w:rPr>
            <w:t xml:space="preserve"> vilka omständigheter som föranleder att sortering inte utförs enligt kraven och ange ungefärlig omfattning av den mängd/andel avfall som inte sorteras.</w:t>
          </w:r>
          <w:r>
            <w:rPr>
              <w:rStyle w:val="Platshllartext"/>
            </w:rPr>
            <w:t xml:space="preserve"> </w:t>
          </w:r>
        </w:p>
      </w:docPartBody>
    </w:docPart>
    <w:docPart>
      <w:docPartPr>
        <w:name w:val="13422904FD5043CCAFDE3D95EB09FF5B"/>
        <w:category>
          <w:name w:val="Allmänt"/>
          <w:gallery w:val="placeholder"/>
        </w:category>
        <w:types>
          <w:type w:val="bbPlcHdr"/>
        </w:types>
        <w:behaviors>
          <w:behavior w:val="content"/>
        </w:behaviors>
        <w:guid w:val="{784AF5CF-BD99-4888-A901-ED18CAC1BD8B}"/>
      </w:docPartPr>
      <w:docPartBody>
        <w:p w:rsidR="00511671" w:rsidRDefault="00A31E57" w:rsidP="00A31E57">
          <w:pPr>
            <w:pStyle w:val="13422904FD5043CCAFDE3D95EB09FF5B16"/>
          </w:pPr>
          <w:r w:rsidRPr="00E805C8">
            <w:rPr>
              <w:rFonts w:asciiTheme="minorHAnsi" w:hAnsiTheme="minorHAnsi" w:cstheme="minorHAnsi"/>
              <w:color w:val="000000" w:themeColor="text1"/>
              <w:sz w:val="22"/>
            </w:rPr>
            <w:t xml:space="preserve">Beskriv eventuella övriga </w:t>
          </w:r>
          <w:r>
            <w:rPr>
              <w:rFonts w:asciiTheme="minorHAnsi" w:hAnsiTheme="minorHAnsi" w:cstheme="minorHAnsi"/>
              <w:color w:val="000000" w:themeColor="text1"/>
              <w:sz w:val="22"/>
            </w:rPr>
            <w:t>slag av icke-farligt avfall som uppkommer inom er verksamhet.</w:t>
          </w:r>
        </w:p>
      </w:docPartBody>
    </w:docPart>
    <w:docPart>
      <w:docPartPr>
        <w:name w:val="88BAF5610EA54E18892B779879309A1E"/>
        <w:category>
          <w:name w:val="Allmänt"/>
          <w:gallery w:val="placeholder"/>
        </w:category>
        <w:types>
          <w:type w:val="bbPlcHdr"/>
        </w:types>
        <w:behaviors>
          <w:behavior w:val="content"/>
        </w:behaviors>
        <w:guid w:val="{52A295C4-907F-4D9F-8137-D4C5EACDFC79}"/>
      </w:docPartPr>
      <w:docPartBody>
        <w:p w:rsidR="00511671" w:rsidRDefault="00A31E57" w:rsidP="00A31E57">
          <w:pPr>
            <w:pStyle w:val="88BAF5610EA54E18892B779879309A1E15"/>
          </w:pPr>
          <w:r w:rsidRPr="00E805C8">
            <w:rPr>
              <w:rFonts w:ascii="Tahoma" w:hAnsi="Tahoma" w:cs="Tahoma"/>
              <w:color w:val="000000" w:themeColor="text1"/>
              <w:sz w:val="22"/>
            </w:rPr>
            <w:t>Ange transportör och slutlig mottagare</w:t>
          </w:r>
        </w:p>
      </w:docPartBody>
    </w:docPart>
    <w:docPart>
      <w:docPartPr>
        <w:name w:val="C839D39638A846D5A161A70890945247"/>
        <w:category>
          <w:name w:val="Allmänt"/>
          <w:gallery w:val="placeholder"/>
        </w:category>
        <w:types>
          <w:type w:val="bbPlcHdr"/>
        </w:types>
        <w:behaviors>
          <w:behavior w:val="content"/>
        </w:behaviors>
        <w:guid w:val="{4250F009-C287-4998-A38C-E18D2A479D53}"/>
      </w:docPartPr>
      <w:docPartBody>
        <w:p w:rsidR="00511671" w:rsidRDefault="00A31E57" w:rsidP="00A31E57">
          <w:pPr>
            <w:pStyle w:val="C839D39638A846D5A161A7089094524714"/>
          </w:pPr>
          <w:r w:rsidRPr="00E805C8">
            <w:rPr>
              <w:rFonts w:ascii="Tahoma" w:hAnsi="Tahoma" w:cs="Tahoma"/>
              <w:color w:val="000000" w:themeColor="text1"/>
              <w:sz w:val="22"/>
            </w:rPr>
            <w:t>Ange transportör och slutlig mottagare</w:t>
          </w:r>
        </w:p>
      </w:docPartBody>
    </w:docPart>
    <w:docPart>
      <w:docPartPr>
        <w:name w:val="21D3D0F4AA5944019820E902156DB4F8"/>
        <w:category>
          <w:name w:val="Allmänt"/>
          <w:gallery w:val="placeholder"/>
        </w:category>
        <w:types>
          <w:type w:val="bbPlcHdr"/>
        </w:types>
        <w:behaviors>
          <w:behavior w:val="content"/>
        </w:behaviors>
        <w:guid w:val="{FF0FD7C9-F711-41A1-8D9A-F6E68F583413}"/>
      </w:docPartPr>
      <w:docPartBody>
        <w:p w:rsidR="00511671" w:rsidRDefault="00A31E57" w:rsidP="00A31E57">
          <w:pPr>
            <w:pStyle w:val="21D3D0F4AA5944019820E902156DB4F813"/>
          </w:pPr>
          <w:r w:rsidRPr="00E805C8">
            <w:rPr>
              <w:rFonts w:ascii="Tahoma" w:hAnsi="Tahoma" w:cs="Tahoma"/>
              <w:color w:val="000000" w:themeColor="text1"/>
              <w:sz w:val="22"/>
            </w:rPr>
            <w:t>Ange transportör och slutlig mottagare</w:t>
          </w:r>
        </w:p>
      </w:docPartBody>
    </w:docPart>
    <w:docPart>
      <w:docPartPr>
        <w:name w:val="F06EAE46BCC7466E9F079F8F4F547E68"/>
        <w:category>
          <w:name w:val="Allmänt"/>
          <w:gallery w:val="placeholder"/>
        </w:category>
        <w:types>
          <w:type w:val="bbPlcHdr"/>
        </w:types>
        <w:behaviors>
          <w:behavior w:val="content"/>
        </w:behaviors>
        <w:guid w:val="{1323B8CE-3A51-460D-B113-CF0C2D2CE281}"/>
      </w:docPartPr>
      <w:docPartBody>
        <w:p w:rsidR="00511671" w:rsidRDefault="00A31E57" w:rsidP="00A31E57">
          <w:pPr>
            <w:pStyle w:val="F06EAE46BCC7466E9F079F8F4F547E6812"/>
          </w:pPr>
          <w:r w:rsidRPr="00E805C8">
            <w:rPr>
              <w:rStyle w:val="Platshllartext"/>
              <w:rFonts w:ascii="Tahoma" w:hAnsi="Tahoma" w:cs="Tahoma"/>
              <w:color w:val="000000" w:themeColor="text1"/>
              <w:sz w:val="22"/>
            </w:rPr>
            <w:t>Ange transportör och slutlig mottagare</w:t>
          </w:r>
        </w:p>
      </w:docPartBody>
    </w:docPart>
    <w:docPart>
      <w:docPartPr>
        <w:name w:val="33A1823C470742D685FA2B7F75F23BCA"/>
        <w:category>
          <w:name w:val="Allmänt"/>
          <w:gallery w:val="placeholder"/>
        </w:category>
        <w:types>
          <w:type w:val="bbPlcHdr"/>
        </w:types>
        <w:behaviors>
          <w:behavior w:val="content"/>
        </w:behaviors>
        <w:guid w:val="{689977E1-2D9C-495C-A9B8-C192D65D6F9C}"/>
      </w:docPartPr>
      <w:docPartBody>
        <w:p w:rsidR="00511671" w:rsidRDefault="00A31E57" w:rsidP="00A31E57">
          <w:pPr>
            <w:pStyle w:val="33A1823C470742D685FA2B7F75F23BCA11"/>
          </w:pPr>
          <w:r w:rsidRPr="00E805C8">
            <w:rPr>
              <w:rStyle w:val="Platshllartext"/>
              <w:rFonts w:ascii="Tahoma" w:hAnsi="Tahoma" w:cs="Tahoma"/>
              <w:color w:val="000000" w:themeColor="text1"/>
              <w:sz w:val="22"/>
            </w:rPr>
            <w:t>Ange transportör och slutlig mottagare</w:t>
          </w:r>
        </w:p>
      </w:docPartBody>
    </w:docPart>
    <w:docPart>
      <w:docPartPr>
        <w:name w:val="F07FEA21190F4A22A3FC2D927E10DD69"/>
        <w:category>
          <w:name w:val="Allmänt"/>
          <w:gallery w:val="placeholder"/>
        </w:category>
        <w:types>
          <w:type w:val="bbPlcHdr"/>
        </w:types>
        <w:behaviors>
          <w:behavior w:val="content"/>
        </w:behaviors>
        <w:guid w:val="{A1E65E17-0CFB-4D0E-8826-47DE1D437865}"/>
      </w:docPartPr>
      <w:docPartBody>
        <w:p w:rsidR="00511671" w:rsidRDefault="00A31E57" w:rsidP="00A31E57">
          <w:pPr>
            <w:pStyle w:val="F07FEA21190F4A22A3FC2D927E10DD6910"/>
          </w:pPr>
          <w:r w:rsidRPr="00E805C8">
            <w:rPr>
              <w:rFonts w:ascii="Tahoma" w:hAnsi="Tahoma" w:cs="Tahoma"/>
              <w:color w:val="000000" w:themeColor="text1"/>
              <w:sz w:val="22"/>
            </w:rPr>
            <w:t>Ange transportör och slutlig mottagare</w:t>
          </w:r>
        </w:p>
      </w:docPartBody>
    </w:docPart>
    <w:docPart>
      <w:docPartPr>
        <w:name w:val="BA489869C014472DBAF22652B732395F"/>
        <w:category>
          <w:name w:val="Allmänt"/>
          <w:gallery w:val="placeholder"/>
        </w:category>
        <w:types>
          <w:type w:val="bbPlcHdr"/>
        </w:types>
        <w:behaviors>
          <w:behavior w:val="content"/>
        </w:behaviors>
        <w:guid w:val="{291974E6-A10D-4D36-A4A9-F983E9091EA2}"/>
      </w:docPartPr>
      <w:docPartBody>
        <w:p w:rsidR="00511671" w:rsidRDefault="00A31E57" w:rsidP="00A31E57">
          <w:pPr>
            <w:pStyle w:val="BA489869C014472DBAF22652B732395F9"/>
          </w:pPr>
          <w:r w:rsidRPr="00E805C8">
            <w:rPr>
              <w:rStyle w:val="Platshllartext"/>
              <w:rFonts w:ascii="Tahoma" w:hAnsi="Tahoma" w:cs="Tahoma"/>
              <w:color w:val="000000" w:themeColor="text1"/>
              <w:sz w:val="22"/>
            </w:rPr>
            <w:t>Beskriv rutin för hur ni säkerställer att mottagaren har de tillstånd som krävs, alternativt skicka in de dokument i egenkontrollen som beskriver detta.</w:t>
          </w:r>
        </w:p>
      </w:docPartBody>
    </w:docPart>
    <w:docPart>
      <w:docPartPr>
        <w:name w:val="E389776A59A9453DBFB36E0A75EB9C60"/>
        <w:category>
          <w:name w:val="Allmänt"/>
          <w:gallery w:val="placeholder"/>
        </w:category>
        <w:types>
          <w:type w:val="bbPlcHdr"/>
        </w:types>
        <w:behaviors>
          <w:behavior w:val="content"/>
        </w:behaviors>
        <w:guid w:val="{182FDF12-5A48-4D22-8AF0-224DB7486E79}"/>
      </w:docPartPr>
      <w:docPartBody>
        <w:p w:rsidR="00511671" w:rsidRDefault="00A31E57" w:rsidP="00A31E57">
          <w:pPr>
            <w:pStyle w:val="E389776A59A9453DBFB36E0A75EB9C608"/>
          </w:pPr>
          <w:r w:rsidRPr="001A1B9F">
            <w:rPr>
              <w:rFonts w:ascii="Tahoma" w:hAnsi="Tahoma" w:cs="Tahoma"/>
              <w:color w:val="000000" w:themeColor="text1"/>
              <w:sz w:val="22"/>
            </w:rPr>
            <w:t xml:space="preserve">Beskriv i löpande text. Exempel på övrligt farligt avfall i denna kategori: brandvarnare, tjärpapp, färger med farliga ämnen (tungmetaller m.m.), sprayburkar och tjärasfalt. Tänk på att även service av maskiner på byggarbetsplatsen kan utgöra en källa till farligt avfall. </w:t>
          </w:r>
        </w:p>
      </w:docPartBody>
    </w:docPart>
    <w:docPart>
      <w:docPartPr>
        <w:name w:val="D8F65717711741F8B1D444DE7006A7A5"/>
        <w:category>
          <w:name w:val="Allmänt"/>
          <w:gallery w:val="placeholder"/>
        </w:category>
        <w:types>
          <w:type w:val="bbPlcHdr"/>
        </w:types>
        <w:behaviors>
          <w:behavior w:val="content"/>
        </w:behaviors>
        <w:guid w:val="{FEF5A820-75D8-49AB-86C3-D254A7D02D51}"/>
      </w:docPartPr>
      <w:docPartBody>
        <w:p w:rsidR="00511671" w:rsidRDefault="00A31E57" w:rsidP="00A31E57">
          <w:pPr>
            <w:pStyle w:val="D8F65717711741F8B1D444DE7006A7A57"/>
          </w:pPr>
          <w:r w:rsidRPr="001A1B9F">
            <w:rPr>
              <w:rFonts w:ascii="Tahoma" w:hAnsi="Tahoma" w:cs="Tahoma"/>
              <w:color w:val="000000" w:themeColor="text1"/>
              <w:sz w:val="22"/>
            </w:rPr>
            <w:t>Om ja, beskriv vilka avfallsslag och mängder ni hanterar på detta sätt samt var och hur insamlingen/lagringen sker.</w:t>
          </w:r>
        </w:p>
      </w:docPartBody>
    </w:docPart>
    <w:docPart>
      <w:docPartPr>
        <w:name w:val="BB903DE0A6E74DEEBD0AB07AE89595D1"/>
        <w:category>
          <w:name w:val="Allmänt"/>
          <w:gallery w:val="placeholder"/>
        </w:category>
        <w:types>
          <w:type w:val="bbPlcHdr"/>
        </w:types>
        <w:behaviors>
          <w:behavior w:val="content"/>
        </w:behaviors>
        <w:guid w:val="{759345E8-98DA-40A9-8E5B-05745650883B}"/>
      </w:docPartPr>
      <w:docPartBody>
        <w:p w:rsidR="00511671" w:rsidRDefault="00A31E57" w:rsidP="00A31E57">
          <w:pPr>
            <w:pStyle w:val="BB903DE0A6E74DEEBD0AB07AE89595D16"/>
          </w:pPr>
          <w:r w:rsidRPr="001A1B9F">
            <w:rPr>
              <w:rFonts w:ascii="Tahoma" w:hAnsi="Tahoma" w:cs="Tahoma"/>
              <w:color w:val="000000" w:themeColor="text1"/>
              <w:sz w:val="22"/>
            </w:rPr>
            <w:t>Ange transportör och slutlig mottagare av farligt avfall.</w:t>
          </w:r>
        </w:p>
      </w:docPartBody>
    </w:docPart>
    <w:docPart>
      <w:docPartPr>
        <w:name w:val="6FAC73896D2249F59454ED2582909181"/>
        <w:category>
          <w:name w:val="Allmänt"/>
          <w:gallery w:val="placeholder"/>
        </w:category>
        <w:types>
          <w:type w:val="bbPlcHdr"/>
        </w:types>
        <w:behaviors>
          <w:behavior w:val="content"/>
        </w:behaviors>
        <w:guid w:val="{00DE8687-BEA1-4372-800C-B06D772E3133}"/>
      </w:docPartPr>
      <w:docPartBody>
        <w:p w:rsidR="00511671" w:rsidRDefault="00A31E57" w:rsidP="00A31E57">
          <w:pPr>
            <w:pStyle w:val="6FAC73896D2249F59454ED25829091815"/>
          </w:pPr>
          <w:r w:rsidRPr="001A1B9F">
            <w:rPr>
              <w:rFonts w:ascii="Tahoma" w:hAnsi="Tahoma" w:cs="Tahoma"/>
              <w:color w:val="000000" w:themeColor="text1"/>
              <w:sz w:val="22"/>
            </w:rPr>
            <w:t>Beskriv rutin för hur ni säkerställer att mottagaren har de tillstånd som krävs, alternativt skicka in de dokument i egenkontrollen som beskriver detta.</w:t>
          </w:r>
        </w:p>
      </w:docPartBody>
    </w:docPart>
    <w:docPart>
      <w:docPartPr>
        <w:name w:val="601CC928FD6D4B708087CFFAB366A14E"/>
        <w:category>
          <w:name w:val="Allmänt"/>
          <w:gallery w:val="placeholder"/>
        </w:category>
        <w:types>
          <w:type w:val="bbPlcHdr"/>
        </w:types>
        <w:behaviors>
          <w:behavior w:val="content"/>
        </w:behaviors>
        <w:guid w:val="{665651F9-9F7B-4417-A1E4-77944F98D110}"/>
      </w:docPartPr>
      <w:docPartBody>
        <w:p w:rsidR="00511671" w:rsidRDefault="00A31E57" w:rsidP="00A31E57">
          <w:pPr>
            <w:pStyle w:val="601CC928FD6D4B708087CFFAB366A14E4"/>
          </w:pPr>
          <w:r w:rsidRPr="001A1B9F">
            <w:rPr>
              <w:rStyle w:val="Platshllartext"/>
              <w:rFonts w:ascii="Tahoma" w:hAnsi="Tahoma" w:cs="Tahoma"/>
              <w:color w:val="000000" w:themeColor="text1"/>
              <w:sz w:val="22"/>
            </w:rPr>
            <w:t>Klicka eller tryck här för att ange datum.</w:t>
          </w:r>
        </w:p>
      </w:docPartBody>
    </w:docPart>
    <w:docPart>
      <w:docPartPr>
        <w:name w:val="9589B69A01994A6FB5DDDBD811F3ABD5"/>
        <w:category>
          <w:name w:val="Allmänt"/>
          <w:gallery w:val="placeholder"/>
        </w:category>
        <w:types>
          <w:type w:val="bbPlcHdr"/>
        </w:types>
        <w:behaviors>
          <w:behavior w:val="content"/>
        </w:behaviors>
        <w:guid w:val="{09C3607C-8E3C-4505-89F7-C8FD52ED4F27}"/>
      </w:docPartPr>
      <w:docPartBody>
        <w:p w:rsidR="00511671" w:rsidRDefault="00A31E57" w:rsidP="00A31E57">
          <w:pPr>
            <w:pStyle w:val="9589B69A01994A6FB5DDDBD811F3ABD53"/>
          </w:pPr>
          <w:r w:rsidRPr="00A14305">
            <w:rPr>
              <w:rFonts w:ascii="Tahoma" w:hAnsi="Tahoma" w:cs="Tahoma"/>
              <w:color w:val="000000" w:themeColor="text1"/>
              <w:sz w:val="22"/>
            </w:rPr>
            <w:t>Beskriv vilka rutiner som finns för rapportering av farligt avfall och vem som ansvarar för att det sker</w:t>
          </w:r>
          <w:r>
            <w:rPr>
              <w:rFonts w:ascii="Tahoma" w:hAnsi="Tahoma" w:cs="Tahoma"/>
              <w:color w:val="auto"/>
              <w:sz w:val="22"/>
            </w:rPr>
            <w:t>.</w:t>
          </w:r>
        </w:p>
      </w:docPartBody>
    </w:docPart>
    <w:docPart>
      <w:docPartPr>
        <w:name w:val="3E90D328D3004A18A518DF26B26061FC"/>
        <w:category>
          <w:name w:val="Allmänt"/>
          <w:gallery w:val="placeholder"/>
        </w:category>
        <w:types>
          <w:type w:val="bbPlcHdr"/>
        </w:types>
        <w:behaviors>
          <w:behavior w:val="content"/>
        </w:behaviors>
        <w:guid w:val="{63E71F7F-775E-4498-B3D1-F76D7953F9B4}"/>
      </w:docPartPr>
      <w:docPartBody>
        <w:p w:rsidR="00511671" w:rsidRDefault="00A31E57" w:rsidP="00A31E57">
          <w:pPr>
            <w:pStyle w:val="3E90D328D3004A18A518DF26B26061FC2"/>
          </w:pPr>
          <w:r w:rsidRPr="00A14305">
            <w:rPr>
              <w:rFonts w:ascii="Tahoma" w:hAnsi="Tahoma" w:cs="Tahoma"/>
              <w:color w:val="000000" w:themeColor="text1"/>
              <w:sz w:val="22"/>
            </w:rPr>
            <w:t>Ange om ni arbetar med produktvalsprincipen för att reducera mängden avfall och dess farlighet. Om ja, beskriv hur.</w:t>
          </w:r>
        </w:p>
      </w:docPartBody>
    </w:docPart>
    <w:docPart>
      <w:docPartPr>
        <w:name w:val="0EBA7D389E6C4F279255A9BED3E44AC1"/>
        <w:category>
          <w:name w:val="Allmänt"/>
          <w:gallery w:val="placeholder"/>
        </w:category>
        <w:types>
          <w:type w:val="bbPlcHdr"/>
        </w:types>
        <w:behaviors>
          <w:behavior w:val="content"/>
        </w:behaviors>
        <w:guid w:val="{5EACB5A0-657E-459F-A9F6-CA7E5144B174}"/>
      </w:docPartPr>
      <w:docPartBody>
        <w:p w:rsidR="00511671" w:rsidRDefault="00A31E57" w:rsidP="00A31E57">
          <w:pPr>
            <w:pStyle w:val="0EBA7D389E6C4F279255A9BED3E44AC11"/>
          </w:pPr>
          <w:r w:rsidRPr="00A14305">
            <w:rPr>
              <w:rStyle w:val="Platshllartext"/>
              <w:rFonts w:ascii="Tahoma" w:hAnsi="Tahoma" w:cs="Tahoma"/>
              <w:color w:val="000000" w:themeColor="text1"/>
              <w:sz w:val="22"/>
              <w:szCs w:val="22"/>
            </w:rPr>
            <w:t>Ange hur ni arbetar med hushållningsprincipen för att reducera mängden avfall och dess farlighet. Beskriv om ni exempelvis återvinner avfall i egen regi eller befrämjar återanvändningen eller återvinning på annat sätt.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C2"/>
    <w:rsid w:val="00163BEA"/>
    <w:rsid w:val="001E5BD3"/>
    <w:rsid w:val="001F5417"/>
    <w:rsid w:val="004227BA"/>
    <w:rsid w:val="00433314"/>
    <w:rsid w:val="004A4B40"/>
    <w:rsid w:val="00511671"/>
    <w:rsid w:val="007F11C2"/>
    <w:rsid w:val="009F0980"/>
    <w:rsid w:val="00A31E57"/>
    <w:rsid w:val="00A574D1"/>
    <w:rsid w:val="00B35FEC"/>
    <w:rsid w:val="00C2570E"/>
    <w:rsid w:val="00D21E90"/>
    <w:rsid w:val="00D363F2"/>
    <w:rsid w:val="00D861B4"/>
    <w:rsid w:val="00DE2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E57"/>
    <w:rPr>
      <w:color w:val="808080"/>
    </w:rPr>
  </w:style>
  <w:style w:type="paragraph" w:customStyle="1" w:styleId="F619AFE630B341989958D643C16FA78D">
    <w:name w:val="F619AFE630B341989958D643C16FA78D"/>
  </w:style>
  <w:style w:type="paragraph" w:customStyle="1" w:styleId="FE2214722BAA4DB28E5E6729ED79B779">
    <w:name w:val="FE2214722BAA4DB28E5E6729ED79B779"/>
  </w:style>
  <w:style w:type="paragraph" w:customStyle="1" w:styleId="DD57CF8C27E54F8992E4C9441D8ABD3B">
    <w:name w:val="DD57CF8C27E54F8992E4C9441D8ABD3B"/>
  </w:style>
  <w:style w:type="paragraph" w:customStyle="1" w:styleId="DCD06064CDFD4791B7B22E45A6BC920C">
    <w:name w:val="DCD06064CDFD4791B7B22E45A6BC920C"/>
  </w:style>
  <w:style w:type="paragraph" w:customStyle="1" w:styleId="CA94CBF0FABE44E6BBBD7F4771F5BFE6">
    <w:name w:val="CA94CBF0FABE44E6BBBD7F4771F5BFE6"/>
  </w:style>
  <w:style w:type="paragraph" w:customStyle="1" w:styleId="B856600CB43342C280851BD18F38BCDA">
    <w:name w:val="B856600CB43342C280851BD18F38BCDA"/>
  </w:style>
  <w:style w:type="paragraph" w:customStyle="1" w:styleId="9FB4EFD88BAD4D09B7912433F920CA80">
    <w:name w:val="9FB4EFD88BAD4D09B7912433F920CA80"/>
  </w:style>
  <w:style w:type="paragraph" w:customStyle="1" w:styleId="B4D052F8D8E9483FB7660B08A9CA0756">
    <w:name w:val="B4D052F8D8E9483FB7660B08A9CA0756"/>
  </w:style>
  <w:style w:type="paragraph" w:customStyle="1" w:styleId="2DE696D8399345DC863E64330286AF96">
    <w:name w:val="2DE696D8399345DC863E64330286AF96"/>
  </w:style>
  <w:style w:type="paragraph" w:customStyle="1" w:styleId="04370E1EE69A455BB429D42DA19BBB3F">
    <w:name w:val="04370E1EE69A455BB429D42DA19BBB3F"/>
  </w:style>
  <w:style w:type="paragraph" w:customStyle="1" w:styleId="7B623BA56AE545EBB2000A468E6E97D9">
    <w:name w:val="7B623BA56AE545EBB2000A468E6E97D9"/>
  </w:style>
  <w:style w:type="paragraph" w:customStyle="1" w:styleId="1B96C4C9C387405791BF28E1127E5FF7">
    <w:name w:val="1B96C4C9C387405791BF28E1127E5FF7"/>
  </w:style>
  <w:style w:type="paragraph" w:customStyle="1" w:styleId="FEA588756CA247A485ACEA496DEF2E37">
    <w:name w:val="FEA588756CA247A485ACEA496DEF2E37"/>
  </w:style>
  <w:style w:type="paragraph" w:customStyle="1" w:styleId="EA89BCAB7BD8416E980D840E3E9B9166">
    <w:name w:val="EA89BCAB7BD8416E980D840E3E9B9166"/>
    <w:rsid w:val="007F11C2"/>
  </w:style>
  <w:style w:type="paragraph" w:customStyle="1" w:styleId="A4C2B6D9C9C040969838A1F5459BE5CC">
    <w:name w:val="A4C2B6D9C9C040969838A1F5459BE5CC"/>
    <w:rsid w:val="007F11C2"/>
    <w:pPr>
      <w:spacing w:after="0" w:line="240" w:lineRule="atLeast"/>
    </w:pPr>
    <w:rPr>
      <w:rFonts w:ascii="Tahoma" w:eastAsia="Times New Roman" w:hAnsi="Tahoma" w:cs="Tahoma"/>
      <w:color w:val="2D2D2D"/>
      <w:sz w:val="18"/>
      <w:szCs w:val="24"/>
    </w:rPr>
  </w:style>
  <w:style w:type="paragraph" w:customStyle="1" w:styleId="EA89BCAB7BD8416E980D840E3E9B91661">
    <w:name w:val="EA89BCAB7BD8416E980D840E3E9B91661"/>
    <w:rsid w:val="007F11C2"/>
    <w:pPr>
      <w:spacing w:after="0" w:line="240" w:lineRule="atLeast"/>
    </w:pPr>
    <w:rPr>
      <w:rFonts w:ascii="Tahoma" w:eastAsia="Times New Roman" w:hAnsi="Tahoma" w:cs="Tahoma"/>
      <w:color w:val="2D2D2D"/>
      <w:sz w:val="18"/>
      <w:szCs w:val="24"/>
    </w:rPr>
  </w:style>
  <w:style w:type="paragraph" w:customStyle="1" w:styleId="6CC0C56E9F544742B30D42265E735A98">
    <w:name w:val="6CC0C56E9F544742B30D42265E735A98"/>
    <w:rsid w:val="007F11C2"/>
    <w:pPr>
      <w:spacing w:after="0" w:line="240" w:lineRule="atLeast"/>
    </w:pPr>
    <w:rPr>
      <w:rFonts w:ascii="Tahoma" w:eastAsia="Times New Roman" w:hAnsi="Tahoma" w:cs="Tahoma"/>
      <w:color w:val="2D2D2D"/>
      <w:sz w:val="18"/>
      <w:szCs w:val="24"/>
    </w:rPr>
  </w:style>
  <w:style w:type="paragraph" w:customStyle="1" w:styleId="39B7130E23174EEEAC93DA31C6578BC3">
    <w:name w:val="39B7130E23174EEEAC93DA31C6578BC3"/>
    <w:rsid w:val="007F11C2"/>
    <w:pPr>
      <w:spacing w:after="0" w:line="240" w:lineRule="atLeast"/>
    </w:pPr>
    <w:rPr>
      <w:rFonts w:ascii="Tahoma" w:eastAsia="Times New Roman" w:hAnsi="Tahoma" w:cs="Tahoma"/>
      <w:color w:val="2D2D2D"/>
      <w:sz w:val="18"/>
      <w:szCs w:val="24"/>
    </w:rPr>
  </w:style>
  <w:style w:type="paragraph" w:customStyle="1" w:styleId="59FD02812EEA4BD19F762DA1635299B6">
    <w:name w:val="59FD02812EEA4BD19F762DA1635299B6"/>
    <w:rsid w:val="007F11C2"/>
    <w:pPr>
      <w:spacing w:after="0" w:line="240" w:lineRule="atLeast"/>
    </w:pPr>
    <w:rPr>
      <w:rFonts w:ascii="Tahoma" w:eastAsia="Times New Roman" w:hAnsi="Tahoma" w:cs="Tahoma"/>
      <w:color w:val="2D2D2D"/>
      <w:sz w:val="18"/>
      <w:szCs w:val="24"/>
    </w:rPr>
  </w:style>
  <w:style w:type="paragraph" w:customStyle="1" w:styleId="A4C2B6D9C9C040969838A1F5459BE5CC1">
    <w:name w:val="A4C2B6D9C9C040969838A1F5459BE5CC1"/>
    <w:rsid w:val="007F11C2"/>
    <w:pPr>
      <w:spacing w:after="0" w:line="240" w:lineRule="atLeast"/>
    </w:pPr>
    <w:rPr>
      <w:rFonts w:ascii="Tahoma" w:eastAsia="Times New Roman" w:hAnsi="Tahoma" w:cs="Tahoma"/>
      <w:color w:val="2D2D2D"/>
      <w:sz w:val="18"/>
      <w:szCs w:val="24"/>
    </w:rPr>
  </w:style>
  <w:style w:type="paragraph" w:customStyle="1" w:styleId="EA89BCAB7BD8416E980D840E3E9B91662">
    <w:name w:val="EA89BCAB7BD8416E980D840E3E9B91662"/>
    <w:rsid w:val="007F11C2"/>
    <w:pPr>
      <w:spacing w:after="0" w:line="240" w:lineRule="atLeast"/>
    </w:pPr>
    <w:rPr>
      <w:rFonts w:ascii="Tahoma" w:eastAsia="Times New Roman" w:hAnsi="Tahoma" w:cs="Tahoma"/>
      <w:color w:val="2D2D2D"/>
      <w:sz w:val="18"/>
      <w:szCs w:val="24"/>
    </w:rPr>
  </w:style>
  <w:style w:type="paragraph" w:customStyle="1" w:styleId="6CC0C56E9F544742B30D42265E735A981">
    <w:name w:val="6CC0C56E9F544742B30D42265E735A981"/>
    <w:rsid w:val="007F11C2"/>
    <w:pPr>
      <w:spacing w:after="0" w:line="240" w:lineRule="atLeast"/>
    </w:pPr>
    <w:rPr>
      <w:rFonts w:ascii="Tahoma" w:eastAsia="Times New Roman" w:hAnsi="Tahoma" w:cs="Tahoma"/>
      <w:color w:val="2D2D2D"/>
      <w:sz w:val="18"/>
      <w:szCs w:val="24"/>
    </w:rPr>
  </w:style>
  <w:style w:type="paragraph" w:customStyle="1" w:styleId="39B7130E23174EEEAC93DA31C6578BC31">
    <w:name w:val="39B7130E23174EEEAC93DA31C6578BC31"/>
    <w:rsid w:val="007F11C2"/>
    <w:pPr>
      <w:spacing w:after="0" w:line="240" w:lineRule="atLeast"/>
    </w:pPr>
    <w:rPr>
      <w:rFonts w:ascii="Tahoma" w:eastAsia="Times New Roman" w:hAnsi="Tahoma" w:cs="Tahoma"/>
      <w:color w:val="2D2D2D"/>
      <w:sz w:val="18"/>
      <w:szCs w:val="24"/>
    </w:rPr>
  </w:style>
  <w:style w:type="paragraph" w:customStyle="1" w:styleId="59FD02812EEA4BD19F762DA1635299B61">
    <w:name w:val="59FD02812EEA4BD19F762DA1635299B61"/>
    <w:rsid w:val="007F11C2"/>
    <w:pPr>
      <w:spacing w:after="0" w:line="240" w:lineRule="atLeast"/>
    </w:pPr>
    <w:rPr>
      <w:rFonts w:ascii="Tahoma" w:eastAsia="Times New Roman" w:hAnsi="Tahoma" w:cs="Tahoma"/>
      <w:color w:val="2D2D2D"/>
      <w:sz w:val="18"/>
      <w:szCs w:val="24"/>
    </w:rPr>
  </w:style>
  <w:style w:type="paragraph" w:customStyle="1" w:styleId="A4C2B6D9C9C040969838A1F5459BE5CC2">
    <w:name w:val="A4C2B6D9C9C040969838A1F5459BE5CC2"/>
    <w:rsid w:val="007F11C2"/>
    <w:pPr>
      <w:spacing w:after="0" w:line="240" w:lineRule="atLeast"/>
    </w:pPr>
    <w:rPr>
      <w:rFonts w:ascii="Tahoma" w:eastAsia="Times New Roman" w:hAnsi="Tahoma" w:cs="Tahoma"/>
      <w:color w:val="2D2D2D"/>
      <w:sz w:val="18"/>
      <w:szCs w:val="24"/>
    </w:rPr>
  </w:style>
  <w:style w:type="paragraph" w:customStyle="1" w:styleId="EA89BCAB7BD8416E980D840E3E9B91663">
    <w:name w:val="EA89BCAB7BD8416E980D840E3E9B91663"/>
    <w:rsid w:val="007F11C2"/>
    <w:pPr>
      <w:spacing w:after="0" w:line="240" w:lineRule="atLeast"/>
    </w:pPr>
    <w:rPr>
      <w:rFonts w:ascii="Tahoma" w:eastAsia="Times New Roman" w:hAnsi="Tahoma" w:cs="Tahoma"/>
      <w:color w:val="2D2D2D"/>
      <w:sz w:val="18"/>
      <w:szCs w:val="24"/>
    </w:rPr>
  </w:style>
  <w:style w:type="paragraph" w:customStyle="1" w:styleId="6CC0C56E9F544742B30D42265E735A982">
    <w:name w:val="6CC0C56E9F544742B30D42265E735A982"/>
    <w:rsid w:val="007F11C2"/>
    <w:pPr>
      <w:spacing w:after="0" w:line="240" w:lineRule="atLeast"/>
    </w:pPr>
    <w:rPr>
      <w:rFonts w:ascii="Tahoma" w:eastAsia="Times New Roman" w:hAnsi="Tahoma" w:cs="Tahoma"/>
      <w:color w:val="2D2D2D"/>
      <w:sz w:val="18"/>
      <w:szCs w:val="24"/>
    </w:rPr>
  </w:style>
  <w:style w:type="paragraph" w:customStyle="1" w:styleId="39B7130E23174EEEAC93DA31C6578BC32">
    <w:name w:val="39B7130E23174EEEAC93DA31C6578BC32"/>
    <w:rsid w:val="007F11C2"/>
    <w:pPr>
      <w:spacing w:after="0" w:line="240" w:lineRule="atLeast"/>
    </w:pPr>
    <w:rPr>
      <w:rFonts w:ascii="Tahoma" w:eastAsia="Times New Roman" w:hAnsi="Tahoma" w:cs="Tahoma"/>
      <w:color w:val="2D2D2D"/>
      <w:sz w:val="18"/>
      <w:szCs w:val="24"/>
    </w:rPr>
  </w:style>
  <w:style w:type="paragraph" w:customStyle="1" w:styleId="59FD02812EEA4BD19F762DA1635299B62">
    <w:name w:val="59FD02812EEA4BD19F762DA1635299B62"/>
    <w:rsid w:val="007F11C2"/>
    <w:pPr>
      <w:spacing w:after="0" w:line="240" w:lineRule="atLeast"/>
    </w:pPr>
    <w:rPr>
      <w:rFonts w:ascii="Tahoma" w:eastAsia="Times New Roman" w:hAnsi="Tahoma" w:cs="Tahoma"/>
      <w:color w:val="2D2D2D"/>
      <w:sz w:val="18"/>
      <w:szCs w:val="24"/>
    </w:rPr>
  </w:style>
  <w:style w:type="paragraph" w:customStyle="1" w:styleId="A4C2B6D9C9C040969838A1F5459BE5CC3">
    <w:name w:val="A4C2B6D9C9C040969838A1F5459BE5CC3"/>
    <w:rsid w:val="007F11C2"/>
    <w:pPr>
      <w:spacing w:after="0" w:line="240" w:lineRule="atLeast"/>
    </w:pPr>
    <w:rPr>
      <w:rFonts w:ascii="Tahoma" w:eastAsia="Times New Roman" w:hAnsi="Tahoma" w:cs="Tahoma"/>
      <w:color w:val="2D2D2D"/>
      <w:sz w:val="18"/>
      <w:szCs w:val="24"/>
    </w:rPr>
  </w:style>
  <w:style w:type="paragraph" w:customStyle="1" w:styleId="EA89BCAB7BD8416E980D840E3E9B91664">
    <w:name w:val="EA89BCAB7BD8416E980D840E3E9B91664"/>
    <w:rsid w:val="007F11C2"/>
    <w:pPr>
      <w:spacing w:after="0" w:line="240" w:lineRule="atLeast"/>
    </w:pPr>
    <w:rPr>
      <w:rFonts w:ascii="Tahoma" w:eastAsia="Times New Roman" w:hAnsi="Tahoma" w:cs="Tahoma"/>
      <w:color w:val="2D2D2D"/>
      <w:sz w:val="18"/>
      <w:szCs w:val="24"/>
    </w:rPr>
  </w:style>
  <w:style w:type="paragraph" w:customStyle="1" w:styleId="39B7130E23174EEEAC93DA31C6578BC33">
    <w:name w:val="39B7130E23174EEEAC93DA31C6578BC33"/>
    <w:rsid w:val="007F11C2"/>
    <w:pPr>
      <w:spacing w:after="0" w:line="240" w:lineRule="atLeast"/>
    </w:pPr>
    <w:rPr>
      <w:rFonts w:ascii="Tahoma" w:eastAsia="Times New Roman" w:hAnsi="Tahoma" w:cs="Tahoma"/>
      <w:color w:val="2D2D2D"/>
      <w:sz w:val="18"/>
      <w:szCs w:val="24"/>
    </w:rPr>
  </w:style>
  <w:style w:type="paragraph" w:customStyle="1" w:styleId="81B4D65A89D04419ADD9F1DF6284CD00">
    <w:name w:val="81B4D65A89D04419ADD9F1DF6284CD00"/>
    <w:rsid w:val="007F11C2"/>
    <w:pPr>
      <w:spacing w:after="0" w:line="240" w:lineRule="atLeast"/>
    </w:pPr>
    <w:rPr>
      <w:rFonts w:ascii="Tahoma" w:eastAsia="Times New Roman" w:hAnsi="Tahoma" w:cs="Tahoma"/>
      <w:color w:val="2D2D2D"/>
      <w:sz w:val="18"/>
      <w:szCs w:val="24"/>
    </w:rPr>
  </w:style>
  <w:style w:type="paragraph" w:customStyle="1" w:styleId="4A9033880AA64BF3932025CE00D5B43C">
    <w:name w:val="4A9033880AA64BF3932025CE00D5B43C"/>
    <w:rsid w:val="007F11C2"/>
    <w:pPr>
      <w:spacing w:after="0" w:line="240" w:lineRule="atLeast"/>
    </w:pPr>
    <w:rPr>
      <w:rFonts w:ascii="Tahoma" w:eastAsia="Times New Roman" w:hAnsi="Tahoma" w:cs="Tahoma"/>
      <w:color w:val="2D2D2D"/>
      <w:sz w:val="18"/>
      <w:szCs w:val="24"/>
    </w:rPr>
  </w:style>
  <w:style w:type="paragraph" w:customStyle="1" w:styleId="A4C2B6D9C9C040969838A1F5459BE5CC4">
    <w:name w:val="A4C2B6D9C9C040969838A1F5459BE5CC4"/>
    <w:rsid w:val="007F11C2"/>
    <w:pPr>
      <w:spacing w:after="0" w:line="240" w:lineRule="atLeast"/>
    </w:pPr>
    <w:rPr>
      <w:rFonts w:ascii="Tahoma" w:eastAsia="Times New Roman" w:hAnsi="Tahoma" w:cs="Tahoma"/>
      <w:color w:val="2D2D2D"/>
      <w:sz w:val="18"/>
      <w:szCs w:val="24"/>
    </w:rPr>
  </w:style>
  <w:style w:type="paragraph" w:customStyle="1" w:styleId="EA89BCAB7BD8416E980D840E3E9B91665">
    <w:name w:val="EA89BCAB7BD8416E980D840E3E9B91665"/>
    <w:rsid w:val="007F11C2"/>
    <w:pPr>
      <w:spacing w:after="0" w:line="240" w:lineRule="atLeast"/>
    </w:pPr>
    <w:rPr>
      <w:rFonts w:ascii="Tahoma" w:eastAsia="Times New Roman" w:hAnsi="Tahoma" w:cs="Tahoma"/>
      <w:color w:val="2D2D2D"/>
      <w:sz w:val="18"/>
      <w:szCs w:val="24"/>
    </w:rPr>
  </w:style>
  <w:style w:type="paragraph" w:customStyle="1" w:styleId="39B7130E23174EEEAC93DA31C6578BC34">
    <w:name w:val="39B7130E23174EEEAC93DA31C6578BC34"/>
    <w:rsid w:val="007F11C2"/>
    <w:pPr>
      <w:spacing w:after="0" w:line="240" w:lineRule="atLeast"/>
    </w:pPr>
    <w:rPr>
      <w:rFonts w:ascii="Tahoma" w:eastAsia="Times New Roman" w:hAnsi="Tahoma" w:cs="Tahoma"/>
      <w:color w:val="2D2D2D"/>
      <w:sz w:val="18"/>
      <w:szCs w:val="24"/>
    </w:rPr>
  </w:style>
  <w:style w:type="paragraph" w:customStyle="1" w:styleId="81B4D65A89D04419ADD9F1DF6284CD001">
    <w:name w:val="81B4D65A89D04419ADD9F1DF6284CD001"/>
    <w:rsid w:val="007F11C2"/>
    <w:pPr>
      <w:spacing w:after="0" w:line="240" w:lineRule="atLeast"/>
    </w:pPr>
    <w:rPr>
      <w:rFonts w:ascii="Tahoma" w:eastAsia="Times New Roman" w:hAnsi="Tahoma" w:cs="Tahoma"/>
      <w:color w:val="2D2D2D"/>
      <w:sz w:val="18"/>
      <w:szCs w:val="24"/>
    </w:rPr>
  </w:style>
  <w:style w:type="paragraph" w:customStyle="1" w:styleId="4A9033880AA64BF3932025CE00D5B43C1">
    <w:name w:val="4A9033880AA64BF3932025CE00D5B43C1"/>
    <w:rsid w:val="007F11C2"/>
    <w:pPr>
      <w:spacing w:after="0" w:line="240" w:lineRule="atLeast"/>
    </w:pPr>
    <w:rPr>
      <w:rFonts w:ascii="Tahoma" w:eastAsia="Times New Roman" w:hAnsi="Tahoma" w:cs="Tahoma"/>
      <w:color w:val="2D2D2D"/>
      <w:sz w:val="18"/>
      <w:szCs w:val="24"/>
    </w:rPr>
  </w:style>
  <w:style w:type="paragraph" w:customStyle="1" w:styleId="C3553F2D302E4C88A74BFA5C8A5A27C0">
    <w:name w:val="C3553F2D302E4C88A74BFA5C8A5A27C0"/>
    <w:rsid w:val="007F11C2"/>
  </w:style>
  <w:style w:type="paragraph" w:customStyle="1" w:styleId="7DBE972B633E4908A3965E4CDC4C3227">
    <w:name w:val="7DBE972B633E4908A3965E4CDC4C3227"/>
    <w:rsid w:val="007F11C2"/>
  </w:style>
  <w:style w:type="paragraph" w:customStyle="1" w:styleId="45018EAB31B745D782CD35E1D3913B49">
    <w:name w:val="45018EAB31B745D782CD35E1D3913B49"/>
    <w:rsid w:val="007F11C2"/>
  </w:style>
  <w:style w:type="paragraph" w:customStyle="1" w:styleId="A4C2B6D9C9C040969838A1F5459BE5CC5">
    <w:name w:val="A4C2B6D9C9C040969838A1F5459BE5CC5"/>
    <w:rsid w:val="007F11C2"/>
    <w:pPr>
      <w:spacing w:after="0" w:line="240" w:lineRule="atLeast"/>
    </w:pPr>
    <w:rPr>
      <w:rFonts w:ascii="Tahoma" w:eastAsia="Times New Roman" w:hAnsi="Tahoma" w:cs="Tahoma"/>
      <w:color w:val="2D2D2D"/>
      <w:sz w:val="18"/>
      <w:szCs w:val="24"/>
    </w:rPr>
  </w:style>
  <w:style w:type="paragraph" w:customStyle="1" w:styleId="EA89BCAB7BD8416E980D840E3E9B91666">
    <w:name w:val="EA89BCAB7BD8416E980D840E3E9B91666"/>
    <w:rsid w:val="007F11C2"/>
    <w:pPr>
      <w:spacing w:after="0" w:line="240" w:lineRule="atLeast"/>
    </w:pPr>
    <w:rPr>
      <w:rFonts w:ascii="Tahoma" w:eastAsia="Times New Roman" w:hAnsi="Tahoma" w:cs="Tahoma"/>
      <w:color w:val="2D2D2D"/>
      <w:sz w:val="18"/>
      <w:szCs w:val="24"/>
    </w:rPr>
  </w:style>
  <w:style w:type="paragraph" w:customStyle="1" w:styleId="39B7130E23174EEEAC93DA31C6578BC35">
    <w:name w:val="39B7130E23174EEEAC93DA31C6578BC35"/>
    <w:rsid w:val="007F11C2"/>
    <w:pPr>
      <w:spacing w:after="0" w:line="240" w:lineRule="atLeast"/>
    </w:pPr>
    <w:rPr>
      <w:rFonts w:ascii="Tahoma" w:eastAsia="Times New Roman" w:hAnsi="Tahoma" w:cs="Tahoma"/>
      <w:color w:val="2D2D2D"/>
      <w:sz w:val="18"/>
      <w:szCs w:val="24"/>
    </w:rPr>
  </w:style>
  <w:style w:type="paragraph" w:customStyle="1" w:styleId="81B4D65A89D04419ADD9F1DF6284CD002">
    <w:name w:val="81B4D65A89D04419ADD9F1DF6284CD002"/>
    <w:rsid w:val="007F11C2"/>
    <w:pPr>
      <w:spacing w:after="0" w:line="240" w:lineRule="atLeast"/>
    </w:pPr>
    <w:rPr>
      <w:rFonts w:ascii="Tahoma" w:eastAsia="Times New Roman" w:hAnsi="Tahoma" w:cs="Tahoma"/>
      <w:color w:val="2D2D2D"/>
      <w:sz w:val="18"/>
      <w:szCs w:val="24"/>
    </w:rPr>
  </w:style>
  <w:style w:type="paragraph" w:customStyle="1" w:styleId="4A9033880AA64BF3932025CE00D5B43C2">
    <w:name w:val="4A9033880AA64BF3932025CE00D5B43C2"/>
    <w:rsid w:val="007F11C2"/>
    <w:pPr>
      <w:spacing w:after="0" w:line="240" w:lineRule="atLeast"/>
    </w:pPr>
    <w:rPr>
      <w:rFonts w:ascii="Tahoma" w:eastAsia="Times New Roman" w:hAnsi="Tahoma" w:cs="Tahoma"/>
      <w:color w:val="2D2D2D"/>
      <w:sz w:val="18"/>
      <w:szCs w:val="24"/>
    </w:rPr>
  </w:style>
  <w:style w:type="paragraph" w:customStyle="1" w:styleId="9953138D29804D06AF7D212AE0DEF6FA">
    <w:name w:val="9953138D29804D06AF7D212AE0DEF6FA"/>
    <w:rsid w:val="007F11C2"/>
    <w:pPr>
      <w:spacing w:after="0" w:line="240" w:lineRule="atLeast"/>
    </w:pPr>
    <w:rPr>
      <w:rFonts w:ascii="Tahoma" w:eastAsia="Times New Roman" w:hAnsi="Tahoma" w:cs="Tahoma"/>
      <w:color w:val="2D2D2D"/>
      <w:sz w:val="18"/>
      <w:szCs w:val="24"/>
    </w:rPr>
  </w:style>
  <w:style w:type="paragraph" w:customStyle="1" w:styleId="E3170FE9711D42319808F07FA89C7CEB">
    <w:name w:val="E3170FE9711D42319808F07FA89C7CEB"/>
    <w:rsid w:val="007F11C2"/>
    <w:pPr>
      <w:spacing w:after="0" w:line="240" w:lineRule="atLeast"/>
    </w:pPr>
    <w:rPr>
      <w:rFonts w:ascii="Tahoma" w:eastAsia="Times New Roman" w:hAnsi="Tahoma" w:cs="Tahoma"/>
      <w:color w:val="2D2D2D"/>
      <w:sz w:val="18"/>
      <w:szCs w:val="24"/>
    </w:rPr>
  </w:style>
  <w:style w:type="paragraph" w:customStyle="1" w:styleId="8318166F34D549EAB236195FBE000DEB">
    <w:name w:val="8318166F34D549EAB236195FBE000DEB"/>
    <w:rsid w:val="007F11C2"/>
    <w:pPr>
      <w:spacing w:after="0" w:line="240" w:lineRule="atLeast"/>
    </w:pPr>
    <w:rPr>
      <w:rFonts w:ascii="Tahoma" w:eastAsia="Times New Roman" w:hAnsi="Tahoma" w:cs="Tahoma"/>
      <w:color w:val="2D2D2D"/>
      <w:sz w:val="18"/>
      <w:szCs w:val="24"/>
    </w:rPr>
  </w:style>
  <w:style w:type="paragraph" w:customStyle="1" w:styleId="C3553F2D302E4C88A74BFA5C8A5A27C01">
    <w:name w:val="C3553F2D302E4C88A74BFA5C8A5A27C01"/>
    <w:rsid w:val="007F11C2"/>
    <w:pPr>
      <w:spacing w:after="0" w:line="240" w:lineRule="atLeast"/>
    </w:pPr>
    <w:rPr>
      <w:rFonts w:ascii="Tahoma" w:eastAsia="Times New Roman" w:hAnsi="Tahoma" w:cs="Tahoma"/>
      <w:color w:val="2D2D2D"/>
      <w:sz w:val="18"/>
      <w:szCs w:val="24"/>
    </w:rPr>
  </w:style>
  <w:style w:type="paragraph" w:customStyle="1" w:styleId="7DBE972B633E4908A3965E4CDC4C32271">
    <w:name w:val="7DBE972B633E4908A3965E4CDC4C32271"/>
    <w:rsid w:val="007F11C2"/>
    <w:pPr>
      <w:spacing w:after="0" w:line="240" w:lineRule="atLeast"/>
    </w:pPr>
    <w:rPr>
      <w:rFonts w:ascii="Tahoma" w:eastAsia="Times New Roman" w:hAnsi="Tahoma" w:cs="Tahoma"/>
      <w:color w:val="2D2D2D"/>
      <w:sz w:val="18"/>
      <w:szCs w:val="24"/>
    </w:rPr>
  </w:style>
  <w:style w:type="paragraph" w:customStyle="1" w:styleId="45018EAB31B745D782CD35E1D3913B491">
    <w:name w:val="45018EAB31B745D782CD35E1D3913B491"/>
    <w:rsid w:val="007F11C2"/>
    <w:pPr>
      <w:spacing w:after="0" w:line="240" w:lineRule="atLeast"/>
    </w:pPr>
    <w:rPr>
      <w:rFonts w:ascii="Tahoma" w:eastAsia="Times New Roman" w:hAnsi="Tahoma" w:cs="Tahoma"/>
      <w:color w:val="2D2D2D"/>
      <w:sz w:val="18"/>
      <w:szCs w:val="24"/>
    </w:rPr>
  </w:style>
  <w:style w:type="paragraph" w:customStyle="1" w:styleId="A4C2B6D9C9C040969838A1F5459BE5CC6">
    <w:name w:val="A4C2B6D9C9C040969838A1F5459BE5CC6"/>
    <w:rsid w:val="007F11C2"/>
    <w:pPr>
      <w:spacing w:after="0" w:line="240" w:lineRule="atLeast"/>
    </w:pPr>
    <w:rPr>
      <w:rFonts w:ascii="Tahoma" w:eastAsia="Times New Roman" w:hAnsi="Tahoma" w:cs="Tahoma"/>
      <w:color w:val="2D2D2D"/>
      <w:sz w:val="18"/>
      <w:szCs w:val="24"/>
    </w:rPr>
  </w:style>
  <w:style w:type="paragraph" w:customStyle="1" w:styleId="EA89BCAB7BD8416E980D840E3E9B91667">
    <w:name w:val="EA89BCAB7BD8416E980D840E3E9B91667"/>
    <w:rsid w:val="007F11C2"/>
    <w:pPr>
      <w:spacing w:after="0" w:line="240" w:lineRule="atLeast"/>
    </w:pPr>
    <w:rPr>
      <w:rFonts w:ascii="Tahoma" w:eastAsia="Times New Roman" w:hAnsi="Tahoma" w:cs="Tahoma"/>
      <w:color w:val="2D2D2D"/>
      <w:sz w:val="18"/>
      <w:szCs w:val="24"/>
    </w:rPr>
  </w:style>
  <w:style w:type="paragraph" w:customStyle="1" w:styleId="39B7130E23174EEEAC93DA31C6578BC36">
    <w:name w:val="39B7130E23174EEEAC93DA31C6578BC36"/>
    <w:rsid w:val="007F11C2"/>
    <w:pPr>
      <w:spacing w:after="0" w:line="240" w:lineRule="atLeast"/>
    </w:pPr>
    <w:rPr>
      <w:rFonts w:ascii="Tahoma" w:eastAsia="Times New Roman" w:hAnsi="Tahoma" w:cs="Tahoma"/>
      <w:color w:val="2D2D2D"/>
      <w:sz w:val="18"/>
      <w:szCs w:val="24"/>
    </w:rPr>
  </w:style>
  <w:style w:type="paragraph" w:customStyle="1" w:styleId="81B4D65A89D04419ADD9F1DF6284CD003">
    <w:name w:val="81B4D65A89D04419ADD9F1DF6284CD003"/>
    <w:rsid w:val="007F11C2"/>
    <w:pPr>
      <w:spacing w:after="0" w:line="240" w:lineRule="atLeast"/>
    </w:pPr>
    <w:rPr>
      <w:rFonts w:ascii="Tahoma" w:eastAsia="Times New Roman" w:hAnsi="Tahoma" w:cs="Tahoma"/>
      <w:color w:val="2D2D2D"/>
      <w:sz w:val="18"/>
      <w:szCs w:val="24"/>
    </w:rPr>
  </w:style>
  <w:style w:type="paragraph" w:customStyle="1" w:styleId="4A9033880AA64BF3932025CE00D5B43C3">
    <w:name w:val="4A9033880AA64BF3932025CE00D5B43C3"/>
    <w:rsid w:val="007F11C2"/>
    <w:pPr>
      <w:spacing w:after="0" w:line="240" w:lineRule="atLeast"/>
    </w:pPr>
    <w:rPr>
      <w:rFonts w:ascii="Tahoma" w:eastAsia="Times New Roman" w:hAnsi="Tahoma" w:cs="Tahoma"/>
      <w:color w:val="2D2D2D"/>
      <w:sz w:val="18"/>
      <w:szCs w:val="24"/>
    </w:rPr>
  </w:style>
  <w:style w:type="paragraph" w:customStyle="1" w:styleId="9953138D29804D06AF7D212AE0DEF6FA1">
    <w:name w:val="9953138D29804D06AF7D212AE0DEF6FA1"/>
    <w:rsid w:val="007F11C2"/>
    <w:pPr>
      <w:spacing w:after="0" w:line="240" w:lineRule="atLeast"/>
    </w:pPr>
    <w:rPr>
      <w:rFonts w:ascii="Tahoma" w:eastAsia="Times New Roman" w:hAnsi="Tahoma" w:cs="Tahoma"/>
      <w:color w:val="2D2D2D"/>
      <w:sz w:val="18"/>
      <w:szCs w:val="24"/>
    </w:rPr>
  </w:style>
  <w:style w:type="paragraph" w:customStyle="1" w:styleId="E3170FE9711D42319808F07FA89C7CEB1">
    <w:name w:val="E3170FE9711D42319808F07FA89C7CEB1"/>
    <w:rsid w:val="007F11C2"/>
    <w:pPr>
      <w:spacing w:after="0" w:line="240" w:lineRule="atLeast"/>
    </w:pPr>
    <w:rPr>
      <w:rFonts w:ascii="Tahoma" w:eastAsia="Times New Roman" w:hAnsi="Tahoma" w:cs="Tahoma"/>
      <w:color w:val="2D2D2D"/>
      <w:sz w:val="18"/>
      <w:szCs w:val="24"/>
    </w:rPr>
  </w:style>
  <w:style w:type="paragraph" w:customStyle="1" w:styleId="8318166F34D549EAB236195FBE000DEB1">
    <w:name w:val="8318166F34D549EAB236195FBE000DEB1"/>
    <w:rsid w:val="007F11C2"/>
    <w:pPr>
      <w:spacing w:after="0" w:line="240" w:lineRule="atLeast"/>
    </w:pPr>
    <w:rPr>
      <w:rFonts w:ascii="Tahoma" w:eastAsia="Times New Roman" w:hAnsi="Tahoma" w:cs="Tahoma"/>
      <w:color w:val="2D2D2D"/>
      <w:sz w:val="18"/>
      <w:szCs w:val="24"/>
    </w:rPr>
  </w:style>
  <w:style w:type="paragraph" w:customStyle="1" w:styleId="C3553F2D302E4C88A74BFA5C8A5A27C02">
    <w:name w:val="C3553F2D302E4C88A74BFA5C8A5A27C02"/>
    <w:rsid w:val="007F11C2"/>
    <w:pPr>
      <w:spacing w:after="0" w:line="240" w:lineRule="atLeast"/>
    </w:pPr>
    <w:rPr>
      <w:rFonts w:ascii="Tahoma" w:eastAsia="Times New Roman" w:hAnsi="Tahoma" w:cs="Tahoma"/>
      <w:color w:val="2D2D2D"/>
      <w:sz w:val="18"/>
      <w:szCs w:val="24"/>
    </w:rPr>
  </w:style>
  <w:style w:type="paragraph" w:customStyle="1" w:styleId="7DBE972B633E4908A3965E4CDC4C32272">
    <w:name w:val="7DBE972B633E4908A3965E4CDC4C32272"/>
    <w:rsid w:val="007F11C2"/>
    <w:pPr>
      <w:spacing w:after="0" w:line="240" w:lineRule="atLeast"/>
    </w:pPr>
    <w:rPr>
      <w:rFonts w:ascii="Tahoma" w:eastAsia="Times New Roman" w:hAnsi="Tahoma" w:cs="Tahoma"/>
      <w:color w:val="2D2D2D"/>
      <w:sz w:val="18"/>
      <w:szCs w:val="24"/>
    </w:rPr>
  </w:style>
  <w:style w:type="paragraph" w:customStyle="1" w:styleId="45018EAB31B745D782CD35E1D3913B492">
    <w:name w:val="45018EAB31B745D782CD35E1D3913B492"/>
    <w:rsid w:val="007F11C2"/>
    <w:pPr>
      <w:spacing w:after="0" w:line="240" w:lineRule="atLeast"/>
    </w:pPr>
    <w:rPr>
      <w:rFonts w:ascii="Tahoma" w:eastAsia="Times New Roman" w:hAnsi="Tahoma" w:cs="Tahoma"/>
      <w:color w:val="2D2D2D"/>
      <w:sz w:val="18"/>
      <w:szCs w:val="24"/>
    </w:rPr>
  </w:style>
  <w:style w:type="paragraph" w:customStyle="1" w:styleId="596A3B1E69504991A2F80B45FE44ADA6">
    <w:name w:val="596A3B1E69504991A2F80B45FE44ADA6"/>
    <w:rsid w:val="001E5BD3"/>
  </w:style>
  <w:style w:type="paragraph" w:customStyle="1" w:styleId="A4C2B6D9C9C040969838A1F5459BE5CC7">
    <w:name w:val="A4C2B6D9C9C040969838A1F5459BE5CC7"/>
    <w:rsid w:val="001E5BD3"/>
    <w:pPr>
      <w:spacing w:after="0" w:line="240" w:lineRule="atLeast"/>
    </w:pPr>
    <w:rPr>
      <w:rFonts w:ascii="Tahoma" w:eastAsia="Times New Roman" w:hAnsi="Tahoma" w:cs="Tahoma"/>
      <w:color w:val="2D2D2D"/>
      <w:sz w:val="18"/>
      <w:szCs w:val="24"/>
    </w:rPr>
  </w:style>
  <w:style w:type="paragraph" w:customStyle="1" w:styleId="EA89BCAB7BD8416E980D840E3E9B91668">
    <w:name w:val="EA89BCAB7BD8416E980D840E3E9B91668"/>
    <w:rsid w:val="001E5BD3"/>
    <w:pPr>
      <w:spacing w:after="0" w:line="240" w:lineRule="atLeast"/>
    </w:pPr>
    <w:rPr>
      <w:rFonts w:ascii="Tahoma" w:eastAsia="Times New Roman" w:hAnsi="Tahoma" w:cs="Tahoma"/>
      <w:color w:val="2D2D2D"/>
      <w:sz w:val="18"/>
      <w:szCs w:val="24"/>
    </w:rPr>
  </w:style>
  <w:style w:type="paragraph" w:customStyle="1" w:styleId="39B7130E23174EEEAC93DA31C6578BC37">
    <w:name w:val="39B7130E23174EEEAC93DA31C6578BC37"/>
    <w:rsid w:val="001E5BD3"/>
    <w:pPr>
      <w:spacing w:after="0" w:line="240" w:lineRule="atLeast"/>
    </w:pPr>
    <w:rPr>
      <w:rFonts w:ascii="Tahoma" w:eastAsia="Times New Roman" w:hAnsi="Tahoma" w:cs="Tahoma"/>
      <w:color w:val="2D2D2D"/>
      <w:sz w:val="18"/>
      <w:szCs w:val="24"/>
    </w:rPr>
  </w:style>
  <w:style w:type="paragraph" w:customStyle="1" w:styleId="81B4D65A89D04419ADD9F1DF6284CD004">
    <w:name w:val="81B4D65A89D04419ADD9F1DF6284CD004"/>
    <w:rsid w:val="001E5BD3"/>
    <w:pPr>
      <w:spacing w:after="0" w:line="240" w:lineRule="atLeast"/>
    </w:pPr>
    <w:rPr>
      <w:rFonts w:ascii="Tahoma" w:eastAsia="Times New Roman" w:hAnsi="Tahoma" w:cs="Tahoma"/>
      <w:color w:val="2D2D2D"/>
      <w:sz w:val="18"/>
      <w:szCs w:val="24"/>
    </w:rPr>
  </w:style>
  <w:style w:type="paragraph" w:customStyle="1" w:styleId="4A9033880AA64BF3932025CE00D5B43C4">
    <w:name w:val="4A9033880AA64BF3932025CE00D5B43C4"/>
    <w:rsid w:val="001E5BD3"/>
    <w:pPr>
      <w:spacing w:after="0" w:line="240" w:lineRule="atLeast"/>
    </w:pPr>
    <w:rPr>
      <w:rFonts w:ascii="Tahoma" w:eastAsia="Times New Roman" w:hAnsi="Tahoma" w:cs="Tahoma"/>
      <w:color w:val="2D2D2D"/>
      <w:sz w:val="18"/>
      <w:szCs w:val="24"/>
    </w:rPr>
  </w:style>
  <w:style w:type="paragraph" w:customStyle="1" w:styleId="9953138D29804D06AF7D212AE0DEF6FA2">
    <w:name w:val="9953138D29804D06AF7D212AE0DEF6FA2"/>
    <w:rsid w:val="001E5BD3"/>
    <w:pPr>
      <w:spacing w:after="0" w:line="240" w:lineRule="atLeast"/>
    </w:pPr>
    <w:rPr>
      <w:rFonts w:ascii="Tahoma" w:eastAsia="Times New Roman" w:hAnsi="Tahoma" w:cs="Tahoma"/>
      <w:color w:val="2D2D2D"/>
      <w:sz w:val="18"/>
      <w:szCs w:val="24"/>
    </w:rPr>
  </w:style>
  <w:style w:type="paragraph" w:customStyle="1" w:styleId="E3170FE9711D42319808F07FA89C7CEB2">
    <w:name w:val="E3170FE9711D42319808F07FA89C7CEB2"/>
    <w:rsid w:val="001E5BD3"/>
    <w:pPr>
      <w:spacing w:after="0" w:line="240" w:lineRule="atLeast"/>
    </w:pPr>
    <w:rPr>
      <w:rFonts w:ascii="Tahoma" w:eastAsia="Times New Roman" w:hAnsi="Tahoma" w:cs="Tahoma"/>
      <w:color w:val="2D2D2D"/>
      <w:sz w:val="18"/>
      <w:szCs w:val="24"/>
    </w:rPr>
  </w:style>
  <w:style w:type="paragraph" w:customStyle="1" w:styleId="8318166F34D549EAB236195FBE000DEB2">
    <w:name w:val="8318166F34D549EAB236195FBE000DEB2"/>
    <w:rsid w:val="001E5BD3"/>
    <w:pPr>
      <w:spacing w:after="0" w:line="240" w:lineRule="atLeast"/>
    </w:pPr>
    <w:rPr>
      <w:rFonts w:ascii="Tahoma" w:eastAsia="Times New Roman" w:hAnsi="Tahoma" w:cs="Tahoma"/>
      <w:color w:val="2D2D2D"/>
      <w:sz w:val="18"/>
      <w:szCs w:val="24"/>
    </w:rPr>
  </w:style>
  <w:style w:type="paragraph" w:customStyle="1" w:styleId="C3553F2D302E4C88A74BFA5C8A5A27C03">
    <w:name w:val="C3553F2D302E4C88A74BFA5C8A5A27C03"/>
    <w:rsid w:val="001E5BD3"/>
    <w:pPr>
      <w:spacing w:after="0" w:line="240" w:lineRule="atLeast"/>
    </w:pPr>
    <w:rPr>
      <w:rFonts w:ascii="Tahoma" w:eastAsia="Times New Roman" w:hAnsi="Tahoma" w:cs="Tahoma"/>
      <w:color w:val="2D2D2D"/>
      <w:sz w:val="18"/>
      <w:szCs w:val="24"/>
    </w:rPr>
  </w:style>
  <w:style w:type="paragraph" w:customStyle="1" w:styleId="7DBE972B633E4908A3965E4CDC4C32273">
    <w:name w:val="7DBE972B633E4908A3965E4CDC4C32273"/>
    <w:rsid w:val="001E5BD3"/>
    <w:pPr>
      <w:spacing w:after="0" w:line="240" w:lineRule="atLeast"/>
    </w:pPr>
    <w:rPr>
      <w:rFonts w:ascii="Tahoma" w:eastAsia="Times New Roman" w:hAnsi="Tahoma" w:cs="Tahoma"/>
      <w:color w:val="2D2D2D"/>
      <w:sz w:val="18"/>
      <w:szCs w:val="24"/>
    </w:rPr>
  </w:style>
  <w:style w:type="paragraph" w:customStyle="1" w:styleId="45018EAB31B745D782CD35E1D3913B493">
    <w:name w:val="45018EAB31B745D782CD35E1D3913B493"/>
    <w:rsid w:val="001E5BD3"/>
    <w:pPr>
      <w:spacing w:after="0" w:line="240" w:lineRule="atLeast"/>
    </w:pPr>
    <w:rPr>
      <w:rFonts w:ascii="Tahoma" w:eastAsia="Times New Roman" w:hAnsi="Tahoma" w:cs="Tahoma"/>
      <w:color w:val="2D2D2D"/>
      <w:sz w:val="18"/>
      <w:szCs w:val="24"/>
    </w:rPr>
  </w:style>
  <w:style w:type="paragraph" w:customStyle="1" w:styleId="596A3B1E69504991A2F80B45FE44ADA61">
    <w:name w:val="596A3B1E69504991A2F80B45FE44ADA61"/>
    <w:rsid w:val="001E5BD3"/>
    <w:pPr>
      <w:spacing w:after="0" w:line="240" w:lineRule="atLeast"/>
    </w:pPr>
    <w:rPr>
      <w:rFonts w:ascii="Tahoma" w:eastAsia="Times New Roman" w:hAnsi="Tahoma" w:cs="Tahoma"/>
      <w:color w:val="2D2D2D"/>
      <w:sz w:val="18"/>
      <w:szCs w:val="24"/>
    </w:rPr>
  </w:style>
  <w:style w:type="paragraph" w:customStyle="1" w:styleId="A4C2B6D9C9C040969838A1F5459BE5CC8">
    <w:name w:val="A4C2B6D9C9C040969838A1F5459BE5CC8"/>
    <w:rsid w:val="001E5BD3"/>
    <w:pPr>
      <w:spacing w:after="0" w:line="240" w:lineRule="atLeast"/>
    </w:pPr>
    <w:rPr>
      <w:rFonts w:ascii="Tahoma" w:eastAsia="Times New Roman" w:hAnsi="Tahoma" w:cs="Tahoma"/>
      <w:color w:val="2D2D2D"/>
      <w:sz w:val="18"/>
      <w:szCs w:val="24"/>
    </w:rPr>
  </w:style>
  <w:style w:type="paragraph" w:customStyle="1" w:styleId="EA89BCAB7BD8416E980D840E3E9B91669">
    <w:name w:val="EA89BCAB7BD8416E980D840E3E9B91669"/>
    <w:rsid w:val="001E5BD3"/>
    <w:pPr>
      <w:spacing w:after="0" w:line="240" w:lineRule="atLeast"/>
    </w:pPr>
    <w:rPr>
      <w:rFonts w:ascii="Tahoma" w:eastAsia="Times New Roman" w:hAnsi="Tahoma" w:cs="Tahoma"/>
      <w:color w:val="2D2D2D"/>
      <w:sz w:val="18"/>
      <w:szCs w:val="24"/>
    </w:rPr>
  </w:style>
  <w:style w:type="paragraph" w:customStyle="1" w:styleId="39B7130E23174EEEAC93DA31C6578BC38">
    <w:name w:val="39B7130E23174EEEAC93DA31C6578BC38"/>
    <w:rsid w:val="001E5BD3"/>
    <w:pPr>
      <w:spacing w:after="0" w:line="240" w:lineRule="atLeast"/>
    </w:pPr>
    <w:rPr>
      <w:rFonts w:ascii="Tahoma" w:eastAsia="Times New Roman" w:hAnsi="Tahoma" w:cs="Tahoma"/>
      <w:color w:val="2D2D2D"/>
      <w:sz w:val="18"/>
      <w:szCs w:val="24"/>
    </w:rPr>
  </w:style>
  <w:style w:type="paragraph" w:customStyle="1" w:styleId="81B4D65A89D04419ADD9F1DF6284CD005">
    <w:name w:val="81B4D65A89D04419ADD9F1DF6284CD005"/>
    <w:rsid w:val="001E5BD3"/>
    <w:pPr>
      <w:spacing w:after="0" w:line="240" w:lineRule="atLeast"/>
    </w:pPr>
    <w:rPr>
      <w:rFonts w:ascii="Tahoma" w:eastAsia="Times New Roman" w:hAnsi="Tahoma" w:cs="Tahoma"/>
      <w:color w:val="2D2D2D"/>
      <w:sz w:val="18"/>
      <w:szCs w:val="24"/>
    </w:rPr>
  </w:style>
  <w:style w:type="paragraph" w:customStyle="1" w:styleId="4A9033880AA64BF3932025CE00D5B43C5">
    <w:name w:val="4A9033880AA64BF3932025CE00D5B43C5"/>
    <w:rsid w:val="001E5BD3"/>
    <w:pPr>
      <w:spacing w:after="0" w:line="240" w:lineRule="atLeast"/>
    </w:pPr>
    <w:rPr>
      <w:rFonts w:ascii="Tahoma" w:eastAsia="Times New Roman" w:hAnsi="Tahoma" w:cs="Tahoma"/>
      <w:color w:val="2D2D2D"/>
      <w:sz w:val="18"/>
      <w:szCs w:val="24"/>
    </w:rPr>
  </w:style>
  <w:style w:type="paragraph" w:customStyle="1" w:styleId="9953138D29804D06AF7D212AE0DEF6FA3">
    <w:name w:val="9953138D29804D06AF7D212AE0DEF6FA3"/>
    <w:rsid w:val="001E5BD3"/>
    <w:pPr>
      <w:spacing w:after="0" w:line="240" w:lineRule="atLeast"/>
    </w:pPr>
    <w:rPr>
      <w:rFonts w:ascii="Tahoma" w:eastAsia="Times New Roman" w:hAnsi="Tahoma" w:cs="Tahoma"/>
      <w:color w:val="2D2D2D"/>
      <w:sz w:val="18"/>
      <w:szCs w:val="24"/>
    </w:rPr>
  </w:style>
  <w:style w:type="paragraph" w:customStyle="1" w:styleId="E3170FE9711D42319808F07FA89C7CEB3">
    <w:name w:val="E3170FE9711D42319808F07FA89C7CEB3"/>
    <w:rsid w:val="001E5BD3"/>
    <w:pPr>
      <w:spacing w:after="0" w:line="240" w:lineRule="atLeast"/>
    </w:pPr>
    <w:rPr>
      <w:rFonts w:ascii="Tahoma" w:eastAsia="Times New Roman" w:hAnsi="Tahoma" w:cs="Tahoma"/>
      <w:color w:val="2D2D2D"/>
      <w:sz w:val="18"/>
      <w:szCs w:val="24"/>
    </w:rPr>
  </w:style>
  <w:style w:type="paragraph" w:customStyle="1" w:styleId="8318166F34D549EAB236195FBE000DEB3">
    <w:name w:val="8318166F34D549EAB236195FBE000DEB3"/>
    <w:rsid w:val="001E5BD3"/>
    <w:pPr>
      <w:spacing w:after="0" w:line="240" w:lineRule="atLeast"/>
    </w:pPr>
    <w:rPr>
      <w:rFonts w:ascii="Tahoma" w:eastAsia="Times New Roman" w:hAnsi="Tahoma" w:cs="Tahoma"/>
      <w:color w:val="2D2D2D"/>
      <w:sz w:val="18"/>
      <w:szCs w:val="24"/>
    </w:rPr>
  </w:style>
  <w:style w:type="paragraph" w:customStyle="1" w:styleId="C3553F2D302E4C88A74BFA5C8A5A27C04">
    <w:name w:val="C3553F2D302E4C88A74BFA5C8A5A27C04"/>
    <w:rsid w:val="001E5BD3"/>
    <w:pPr>
      <w:spacing w:after="0" w:line="240" w:lineRule="atLeast"/>
    </w:pPr>
    <w:rPr>
      <w:rFonts w:ascii="Tahoma" w:eastAsia="Times New Roman" w:hAnsi="Tahoma" w:cs="Tahoma"/>
      <w:color w:val="2D2D2D"/>
      <w:sz w:val="18"/>
      <w:szCs w:val="24"/>
    </w:rPr>
  </w:style>
  <w:style w:type="paragraph" w:customStyle="1" w:styleId="7DBE972B633E4908A3965E4CDC4C32274">
    <w:name w:val="7DBE972B633E4908A3965E4CDC4C32274"/>
    <w:rsid w:val="001E5BD3"/>
    <w:pPr>
      <w:spacing w:after="0" w:line="240" w:lineRule="atLeast"/>
    </w:pPr>
    <w:rPr>
      <w:rFonts w:ascii="Tahoma" w:eastAsia="Times New Roman" w:hAnsi="Tahoma" w:cs="Tahoma"/>
      <w:color w:val="2D2D2D"/>
      <w:sz w:val="18"/>
      <w:szCs w:val="24"/>
    </w:rPr>
  </w:style>
  <w:style w:type="paragraph" w:customStyle="1" w:styleId="45018EAB31B745D782CD35E1D3913B494">
    <w:name w:val="45018EAB31B745D782CD35E1D3913B494"/>
    <w:rsid w:val="001E5BD3"/>
    <w:pPr>
      <w:spacing w:after="0" w:line="240" w:lineRule="atLeast"/>
    </w:pPr>
    <w:rPr>
      <w:rFonts w:ascii="Tahoma" w:eastAsia="Times New Roman" w:hAnsi="Tahoma" w:cs="Tahoma"/>
      <w:color w:val="2D2D2D"/>
      <w:sz w:val="18"/>
      <w:szCs w:val="24"/>
    </w:rPr>
  </w:style>
  <w:style w:type="paragraph" w:customStyle="1" w:styleId="596A3B1E69504991A2F80B45FE44ADA62">
    <w:name w:val="596A3B1E69504991A2F80B45FE44ADA62"/>
    <w:rsid w:val="001E5BD3"/>
    <w:pPr>
      <w:spacing w:after="0" w:line="240" w:lineRule="atLeast"/>
    </w:pPr>
    <w:rPr>
      <w:rFonts w:ascii="Tahoma" w:eastAsia="Times New Roman" w:hAnsi="Tahoma" w:cs="Tahoma"/>
      <w:color w:val="2D2D2D"/>
      <w:sz w:val="18"/>
      <w:szCs w:val="24"/>
    </w:rPr>
  </w:style>
  <w:style w:type="paragraph" w:customStyle="1" w:styleId="A4C2B6D9C9C040969838A1F5459BE5CC9">
    <w:name w:val="A4C2B6D9C9C040969838A1F5459BE5CC9"/>
    <w:rsid w:val="001E5BD3"/>
    <w:pPr>
      <w:spacing w:after="0" w:line="240" w:lineRule="atLeast"/>
    </w:pPr>
    <w:rPr>
      <w:rFonts w:ascii="Tahoma" w:eastAsia="Times New Roman" w:hAnsi="Tahoma" w:cs="Tahoma"/>
      <w:color w:val="2D2D2D"/>
      <w:sz w:val="18"/>
      <w:szCs w:val="24"/>
    </w:rPr>
  </w:style>
  <w:style w:type="paragraph" w:customStyle="1" w:styleId="EA89BCAB7BD8416E980D840E3E9B916610">
    <w:name w:val="EA89BCAB7BD8416E980D840E3E9B916610"/>
    <w:rsid w:val="001E5BD3"/>
    <w:pPr>
      <w:spacing w:after="0" w:line="240" w:lineRule="atLeast"/>
    </w:pPr>
    <w:rPr>
      <w:rFonts w:ascii="Tahoma" w:eastAsia="Times New Roman" w:hAnsi="Tahoma" w:cs="Tahoma"/>
      <w:color w:val="2D2D2D"/>
      <w:sz w:val="18"/>
      <w:szCs w:val="24"/>
    </w:rPr>
  </w:style>
  <w:style w:type="paragraph" w:customStyle="1" w:styleId="39B7130E23174EEEAC93DA31C6578BC39">
    <w:name w:val="39B7130E23174EEEAC93DA31C6578BC39"/>
    <w:rsid w:val="001E5BD3"/>
    <w:pPr>
      <w:spacing w:after="0" w:line="240" w:lineRule="atLeast"/>
    </w:pPr>
    <w:rPr>
      <w:rFonts w:ascii="Tahoma" w:eastAsia="Times New Roman" w:hAnsi="Tahoma" w:cs="Tahoma"/>
      <w:color w:val="2D2D2D"/>
      <w:sz w:val="18"/>
      <w:szCs w:val="24"/>
    </w:rPr>
  </w:style>
  <w:style w:type="paragraph" w:customStyle="1" w:styleId="81B4D65A89D04419ADD9F1DF6284CD006">
    <w:name w:val="81B4D65A89D04419ADD9F1DF6284CD006"/>
    <w:rsid w:val="001E5BD3"/>
    <w:pPr>
      <w:spacing w:after="0" w:line="240" w:lineRule="atLeast"/>
    </w:pPr>
    <w:rPr>
      <w:rFonts w:ascii="Tahoma" w:eastAsia="Times New Roman" w:hAnsi="Tahoma" w:cs="Tahoma"/>
      <w:color w:val="2D2D2D"/>
      <w:sz w:val="18"/>
      <w:szCs w:val="24"/>
    </w:rPr>
  </w:style>
  <w:style w:type="paragraph" w:customStyle="1" w:styleId="4A9033880AA64BF3932025CE00D5B43C6">
    <w:name w:val="4A9033880AA64BF3932025CE00D5B43C6"/>
    <w:rsid w:val="001E5BD3"/>
    <w:pPr>
      <w:spacing w:after="0" w:line="240" w:lineRule="atLeast"/>
    </w:pPr>
    <w:rPr>
      <w:rFonts w:ascii="Tahoma" w:eastAsia="Times New Roman" w:hAnsi="Tahoma" w:cs="Tahoma"/>
      <w:color w:val="2D2D2D"/>
      <w:sz w:val="18"/>
      <w:szCs w:val="24"/>
    </w:rPr>
  </w:style>
  <w:style w:type="paragraph" w:customStyle="1" w:styleId="9953138D29804D06AF7D212AE0DEF6FA4">
    <w:name w:val="9953138D29804D06AF7D212AE0DEF6FA4"/>
    <w:rsid w:val="001E5BD3"/>
    <w:pPr>
      <w:spacing w:after="0" w:line="240" w:lineRule="atLeast"/>
    </w:pPr>
    <w:rPr>
      <w:rFonts w:ascii="Tahoma" w:eastAsia="Times New Roman" w:hAnsi="Tahoma" w:cs="Tahoma"/>
      <w:color w:val="2D2D2D"/>
      <w:sz w:val="18"/>
      <w:szCs w:val="24"/>
    </w:rPr>
  </w:style>
  <w:style w:type="paragraph" w:customStyle="1" w:styleId="E3170FE9711D42319808F07FA89C7CEB4">
    <w:name w:val="E3170FE9711D42319808F07FA89C7CEB4"/>
    <w:rsid w:val="001E5BD3"/>
    <w:pPr>
      <w:spacing w:after="0" w:line="240" w:lineRule="atLeast"/>
    </w:pPr>
    <w:rPr>
      <w:rFonts w:ascii="Tahoma" w:eastAsia="Times New Roman" w:hAnsi="Tahoma" w:cs="Tahoma"/>
      <w:color w:val="2D2D2D"/>
      <w:sz w:val="18"/>
      <w:szCs w:val="24"/>
    </w:rPr>
  </w:style>
  <w:style w:type="paragraph" w:customStyle="1" w:styleId="8318166F34D549EAB236195FBE000DEB4">
    <w:name w:val="8318166F34D549EAB236195FBE000DEB4"/>
    <w:rsid w:val="001E5BD3"/>
    <w:pPr>
      <w:spacing w:after="0" w:line="240" w:lineRule="atLeast"/>
    </w:pPr>
    <w:rPr>
      <w:rFonts w:ascii="Tahoma" w:eastAsia="Times New Roman" w:hAnsi="Tahoma" w:cs="Tahoma"/>
      <w:color w:val="2D2D2D"/>
      <w:sz w:val="18"/>
      <w:szCs w:val="24"/>
    </w:rPr>
  </w:style>
  <w:style w:type="paragraph" w:customStyle="1" w:styleId="C3553F2D302E4C88A74BFA5C8A5A27C05">
    <w:name w:val="C3553F2D302E4C88A74BFA5C8A5A27C05"/>
    <w:rsid w:val="001E5BD3"/>
    <w:pPr>
      <w:spacing w:after="0" w:line="240" w:lineRule="atLeast"/>
    </w:pPr>
    <w:rPr>
      <w:rFonts w:ascii="Tahoma" w:eastAsia="Times New Roman" w:hAnsi="Tahoma" w:cs="Tahoma"/>
      <w:color w:val="2D2D2D"/>
      <w:sz w:val="18"/>
      <w:szCs w:val="24"/>
    </w:rPr>
  </w:style>
  <w:style w:type="paragraph" w:customStyle="1" w:styleId="7DBE972B633E4908A3965E4CDC4C32275">
    <w:name w:val="7DBE972B633E4908A3965E4CDC4C32275"/>
    <w:rsid w:val="001E5BD3"/>
    <w:pPr>
      <w:spacing w:after="0" w:line="240" w:lineRule="atLeast"/>
    </w:pPr>
    <w:rPr>
      <w:rFonts w:ascii="Tahoma" w:eastAsia="Times New Roman" w:hAnsi="Tahoma" w:cs="Tahoma"/>
      <w:color w:val="2D2D2D"/>
      <w:sz w:val="18"/>
      <w:szCs w:val="24"/>
    </w:rPr>
  </w:style>
  <w:style w:type="paragraph" w:customStyle="1" w:styleId="45018EAB31B745D782CD35E1D3913B495">
    <w:name w:val="45018EAB31B745D782CD35E1D3913B495"/>
    <w:rsid w:val="001E5BD3"/>
    <w:pPr>
      <w:spacing w:after="0" w:line="240" w:lineRule="atLeast"/>
    </w:pPr>
    <w:rPr>
      <w:rFonts w:ascii="Tahoma" w:eastAsia="Times New Roman" w:hAnsi="Tahoma" w:cs="Tahoma"/>
      <w:color w:val="2D2D2D"/>
      <w:sz w:val="18"/>
      <w:szCs w:val="24"/>
    </w:rPr>
  </w:style>
  <w:style w:type="paragraph" w:customStyle="1" w:styleId="596A3B1E69504991A2F80B45FE44ADA63">
    <w:name w:val="596A3B1E69504991A2F80B45FE44ADA63"/>
    <w:rsid w:val="001E5BD3"/>
    <w:pPr>
      <w:spacing w:after="0" w:line="240" w:lineRule="atLeast"/>
    </w:pPr>
    <w:rPr>
      <w:rFonts w:ascii="Tahoma" w:eastAsia="Times New Roman" w:hAnsi="Tahoma" w:cs="Tahoma"/>
      <w:color w:val="2D2D2D"/>
      <w:sz w:val="18"/>
      <w:szCs w:val="24"/>
    </w:rPr>
  </w:style>
  <w:style w:type="paragraph" w:customStyle="1" w:styleId="39EC01DE489E4531924832799EB52E14">
    <w:name w:val="39EC01DE489E4531924832799EB52E14"/>
    <w:rsid w:val="001E5BD3"/>
    <w:pPr>
      <w:spacing w:after="0" w:line="240" w:lineRule="atLeast"/>
    </w:pPr>
    <w:rPr>
      <w:rFonts w:ascii="Tahoma" w:eastAsia="Times New Roman" w:hAnsi="Tahoma" w:cs="Tahoma"/>
      <w:color w:val="2D2D2D"/>
      <w:sz w:val="18"/>
      <w:szCs w:val="24"/>
    </w:rPr>
  </w:style>
  <w:style w:type="paragraph" w:customStyle="1" w:styleId="A4C2B6D9C9C040969838A1F5459BE5CC10">
    <w:name w:val="A4C2B6D9C9C040969838A1F5459BE5CC10"/>
    <w:rsid w:val="001E5BD3"/>
    <w:pPr>
      <w:spacing w:after="0" w:line="240" w:lineRule="atLeast"/>
    </w:pPr>
    <w:rPr>
      <w:rFonts w:ascii="Tahoma" w:eastAsia="Times New Roman" w:hAnsi="Tahoma" w:cs="Tahoma"/>
      <w:color w:val="2D2D2D"/>
      <w:sz w:val="18"/>
      <w:szCs w:val="24"/>
    </w:rPr>
  </w:style>
  <w:style w:type="paragraph" w:customStyle="1" w:styleId="EA89BCAB7BD8416E980D840E3E9B916611">
    <w:name w:val="EA89BCAB7BD8416E980D840E3E9B916611"/>
    <w:rsid w:val="001E5BD3"/>
    <w:pPr>
      <w:spacing w:after="0" w:line="240" w:lineRule="atLeast"/>
    </w:pPr>
    <w:rPr>
      <w:rFonts w:ascii="Tahoma" w:eastAsia="Times New Roman" w:hAnsi="Tahoma" w:cs="Tahoma"/>
      <w:color w:val="2D2D2D"/>
      <w:sz w:val="18"/>
      <w:szCs w:val="24"/>
    </w:rPr>
  </w:style>
  <w:style w:type="paragraph" w:customStyle="1" w:styleId="39B7130E23174EEEAC93DA31C6578BC310">
    <w:name w:val="39B7130E23174EEEAC93DA31C6578BC310"/>
    <w:rsid w:val="001E5BD3"/>
    <w:pPr>
      <w:spacing w:after="0" w:line="240" w:lineRule="atLeast"/>
    </w:pPr>
    <w:rPr>
      <w:rFonts w:ascii="Tahoma" w:eastAsia="Times New Roman" w:hAnsi="Tahoma" w:cs="Tahoma"/>
      <w:color w:val="2D2D2D"/>
      <w:sz w:val="18"/>
      <w:szCs w:val="24"/>
    </w:rPr>
  </w:style>
  <w:style w:type="paragraph" w:customStyle="1" w:styleId="81B4D65A89D04419ADD9F1DF6284CD007">
    <w:name w:val="81B4D65A89D04419ADD9F1DF6284CD007"/>
    <w:rsid w:val="001E5BD3"/>
    <w:pPr>
      <w:spacing w:after="0" w:line="240" w:lineRule="atLeast"/>
    </w:pPr>
    <w:rPr>
      <w:rFonts w:ascii="Tahoma" w:eastAsia="Times New Roman" w:hAnsi="Tahoma" w:cs="Tahoma"/>
      <w:color w:val="2D2D2D"/>
      <w:sz w:val="18"/>
      <w:szCs w:val="24"/>
    </w:rPr>
  </w:style>
  <w:style w:type="paragraph" w:customStyle="1" w:styleId="4A9033880AA64BF3932025CE00D5B43C7">
    <w:name w:val="4A9033880AA64BF3932025CE00D5B43C7"/>
    <w:rsid w:val="001E5BD3"/>
    <w:pPr>
      <w:spacing w:after="0" w:line="240" w:lineRule="atLeast"/>
    </w:pPr>
    <w:rPr>
      <w:rFonts w:ascii="Tahoma" w:eastAsia="Times New Roman" w:hAnsi="Tahoma" w:cs="Tahoma"/>
      <w:color w:val="2D2D2D"/>
      <w:sz w:val="18"/>
      <w:szCs w:val="24"/>
    </w:rPr>
  </w:style>
  <w:style w:type="paragraph" w:customStyle="1" w:styleId="9953138D29804D06AF7D212AE0DEF6FA5">
    <w:name w:val="9953138D29804D06AF7D212AE0DEF6FA5"/>
    <w:rsid w:val="001E5BD3"/>
    <w:pPr>
      <w:spacing w:after="0" w:line="240" w:lineRule="atLeast"/>
    </w:pPr>
    <w:rPr>
      <w:rFonts w:ascii="Tahoma" w:eastAsia="Times New Roman" w:hAnsi="Tahoma" w:cs="Tahoma"/>
      <w:color w:val="2D2D2D"/>
      <w:sz w:val="18"/>
      <w:szCs w:val="24"/>
    </w:rPr>
  </w:style>
  <w:style w:type="paragraph" w:customStyle="1" w:styleId="E3170FE9711D42319808F07FA89C7CEB5">
    <w:name w:val="E3170FE9711D42319808F07FA89C7CEB5"/>
    <w:rsid w:val="001E5BD3"/>
    <w:pPr>
      <w:spacing w:after="0" w:line="240" w:lineRule="atLeast"/>
    </w:pPr>
    <w:rPr>
      <w:rFonts w:ascii="Tahoma" w:eastAsia="Times New Roman" w:hAnsi="Tahoma" w:cs="Tahoma"/>
      <w:color w:val="2D2D2D"/>
      <w:sz w:val="18"/>
      <w:szCs w:val="24"/>
    </w:rPr>
  </w:style>
  <w:style w:type="paragraph" w:customStyle="1" w:styleId="8318166F34D549EAB236195FBE000DEB5">
    <w:name w:val="8318166F34D549EAB236195FBE000DEB5"/>
    <w:rsid w:val="001E5BD3"/>
    <w:pPr>
      <w:spacing w:after="0" w:line="240" w:lineRule="atLeast"/>
    </w:pPr>
    <w:rPr>
      <w:rFonts w:ascii="Tahoma" w:eastAsia="Times New Roman" w:hAnsi="Tahoma" w:cs="Tahoma"/>
      <w:color w:val="2D2D2D"/>
      <w:sz w:val="18"/>
      <w:szCs w:val="24"/>
    </w:rPr>
  </w:style>
  <w:style w:type="paragraph" w:customStyle="1" w:styleId="C3553F2D302E4C88A74BFA5C8A5A27C06">
    <w:name w:val="C3553F2D302E4C88A74BFA5C8A5A27C06"/>
    <w:rsid w:val="001E5BD3"/>
    <w:pPr>
      <w:spacing w:after="0" w:line="240" w:lineRule="atLeast"/>
    </w:pPr>
    <w:rPr>
      <w:rFonts w:ascii="Tahoma" w:eastAsia="Times New Roman" w:hAnsi="Tahoma" w:cs="Tahoma"/>
      <w:color w:val="2D2D2D"/>
      <w:sz w:val="18"/>
      <w:szCs w:val="24"/>
    </w:rPr>
  </w:style>
  <w:style w:type="paragraph" w:customStyle="1" w:styleId="7DBE972B633E4908A3965E4CDC4C32276">
    <w:name w:val="7DBE972B633E4908A3965E4CDC4C32276"/>
    <w:rsid w:val="001E5BD3"/>
    <w:pPr>
      <w:spacing w:after="0" w:line="240" w:lineRule="atLeast"/>
    </w:pPr>
    <w:rPr>
      <w:rFonts w:ascii="Tahoma" w:eastAsia="Times New Roman" w:hAnsi="Tahoma" w:cs="Tahoma"/>
      <w:color w:val="2D2D2D"/>
      <w:sz w:val="18"/>
      <w:szCs w:val="24"/>
    </w:rPr>
  </w:style>
  <w:style w:type="paragraph" w:customStyle="1" w:styleId="45018EAB31B745D782CD35E1D3913B496">
    <w:name w:val="45018EAB31B745D782CD35E1D3913B496"/>
    <w:rsid w:val="001E5BD3"/>
    <w:pPr>
      <w:spacing w:after="0" w:line="240" w:lineRule="atLeast"/>
    </w:pPr>
    <w:rPr>
      <w:rFonts w:ascii="Tahoma" w:eastAsia="Times New Roman" w:hAnsi="Tahoma" w:cs="Tahoma"/>
      <w:color w:val="2D2D2D"/>
      <w:sz w:val="18"/>
      <w:szCs w:val="24"/>
    </w:rPr>
  </w:style>
  <w:style w:type="paragraph" w:customStyle="1" w:styleId="596A3B1E69504991A2F80B45FE44ADA64">
    <w:name w:val="596A3B1E69504991A2F80B45FE44ADA64"/>
    <w:rsid w:val="001E5BD3"/>
    <w:pPr>
      <w:spacing w:after="0" w:line="240" w:lineRule="atLeast"/>
    </w:pPr>
    <w:rPr>
      <w:rFonts w:ascii="Tahoma" w:eastAsia="Times New Roman" w:hAnsi="Tahoma" w:cs="Tahoma"/>
      <w:color w:val="2D2D2D"/>
      <w:sz w:val="18"/>
      <w:szCs w:val="24"/>
    </w:rPr>
  </w:style>
  <w:style w:type="paragraph" w:customStyle="1" w:styleId="39EC01DE489E4531924832799EB52E141">
    <w:name w:val="39EC01DE489E4531924832799EB52E141"/>
    <w:rsid w:val="001E5BD3"/>
    <w:pPr>
      <w:spacing w:after="0" w:line="240" w:lineRule="atLeast"/>
    </w:pPr>
    <w:rPr>
      <w:rFonts w:ascii="Tahoma" w:eastAsia="Times New Roman" w:hAnsi="Tahoma" w:cs="Tahoma"/>
      <w:color w:val="2D2D2D"/>
      <w:sz w:val="18"/>
      <w:szCs w:val="24"/>
    </w:rPr>
  </w:style>
  <w:style w:type="paragraph" w:customStyle="1" w:styleId="A4C2B6D9C9C040969838A1F5459BE5CC11">
    <w:name w:val="A4C2B6D9C9C040969838A1F5459BE5CC11"/>
    <w:rsid w:val="001E5BD3"/>
    <w:pPr>
      <w:spacing w:after="0" w:line="240" w:lineRule="atLeast"/>
    </w:pPr>
    <w:rPr>
      <w:rFonts w:ascii="Tahoma" w:eastAsia="Times New Roman" w:hAnsi="Tahoma" w:cs="Tahoma"/>
      <w:color w:val="2D2D2D"/>
      <w:sz w:val="18"/>
      <w:szCs w:val="24"/>
    </w:rPr>
  </w:style>
  <w:style w:type="paragraph" w:customStyle="1" w:styleId="EA89BCAB7BD8416E980D840E3E9B916612">
    <w:name w:val="EA89BCAB7BD8416E980D840E3E9B916612"/>
    <w:rsid w:val="001E5BD3"/>
    <w:pPr>
      <w:spacing w:after="0" w:line="240" w:lineRule="atLeast"/>
    </w:pPr>
    <w:rPr>
      <w:rFonts w:ascii="Tahoma" w:eastAsia="Times New Roman" w:hAnsi="Tahoma" w:cs="Tahoma"/>
      <w:color w:val="2D2D2D"/>
      <w:sz w:val="18"/>
      <w:szCs w:val="24"/>
    </w:rPr>
  </w:style>
  <w:style w:type="paragraph" w:customStyle="1" w:styleId="39B7130E23174EEEAC93DA31C6578BC311">
    <w:name w:val="39B7130E23174EEEAC93DA31C6578BC311"/>
    <w:rsid w:val="001E5BD3"/>
    <w:pPr>
      <w:spacing w:after="0" w:line="240" w:lineRule="atLeast"/>
    </w:pPr>
    <w:rPr>
      <w:rFonts w:ascii="Tahoma" w:eastAsia="Times New Roman" w:hAnsi="Tahoma" w:cs="Tahoma"/>
      <w:color w:val="2D2D2D"/>
      <w:sz w:val="18"/>
      <w:szCs w:val="24"/>
    </w:rPr>
  </w:style>
  <w:style w:type="paragraph" w:customStyle="1" w:styleId="81B4D65A89D04419ADD9F1DF6284CD008">
    <w:name w:val="81B4D65A89D04419ADD9F1DF6284CD008"/>
    <w:rsid w:val="001E5BD3"/>
    <w:pPr>
      <w:spacing w:after="0" w:line="240" w:lineRule="atLeast"/>
    </w:pPr>
    <w:rPr>
      <w:rFonts w:ascii="Tahoma" w:eastAsia="Times New Roman" w:hAnsi="Tahoma" w:cs="Tahoma"/>
      <w:color w:val="2D2D2D"/>
      <w:sz w:val="18"/>
      <w:szCs w:val="24"/>
    </w:rPr>
  </w:style>
  <w:style w:type="paragraph" w:customStyle="1" w:styleId="4A9033880AA64BF3932025CE00D5B43C8">
    <w:name w:val="4A9033880AA64BF3932025CE00D5B43C8"/>
    <w:rsid w:val="001E5BD3"/>
    <w:pPr>
      <w:spacing w:after="0" w:line="240" w:lineRule="atLeast"/>
    </w:pPr>
    <w:rPr>
      <w:rFonts w:ascii="Tahoma" w:eastAsia="Times New Roman" w:hAnsi="Tahoma" w:cs="Tahoma"/>
      <w:color w:val="2D2D2D"/>
      <w:sz w:val="18"/>
      <w:szCs w:val="24"/>
    </w:rPr>
  </w:style>
  <w:style w:type="paragraph" w:customStyle="1" w:styleId="9953138D29804D06AF7D212AE0DEF6FA6">
    <w:name w:val="9953138D29804D06AF7D212AE0DEF6FA6"/>
    <w:rsid w:val="001E5BD3"/>
    <w:pPr>
      <w:spacing w:after="0" w:line="240" w:lineRule="atLeast"/>
    </w:pPr>
    <w:rPr>
      <w:rFonts w:ascii="Tahoma" w:eastAsia="Times New Roman" w:hAnsi="Tahoma" w:cs="Tahoma"/>
      <w:color w:val="2D2D2D"/>
      <w:sz w:val="18"/>
      <w:szCs w:val="24"/>
    </w:rPr>
  </w:style>
  <w:style w:type="paragraph" w:customStyle="1" w:styleId="E3170FE9711D42319808F07FA89C7CEB6">
    <w:name w:val="E3170FE9711D42319808F07FA89C7CEB6"/>
    <w:rsid w:val="001E5BD3"/>
    <w:pPr>
      <w:spacing w:after="0" w:line="240" w:lineRule="atLeast"/>
    </w:pPr>
    <w:rPr>
      <w:rFonts w:ascii="Tahoma" w:eastAsia="Times New Roman" w:hAnsi="Tahoma" w:cs="Tahoma"/>
      <w:color w:val="2D2D2D"/>
      <w:sz w:val="18"/>
      <w:szCs w:val="24"/>
    </w:rPr>
  </w:style>
  <w:style w:type="paragraph" w:customStyle="1" w:styleId="8318166F34D549EAB236195FBE000DEB6">
    <w:name w:val="8318166F34D549EAB236195FBE000DEB6"/>
    <w:rsid w:val="001E5BD3"/>
    <w:pPr>
      <w:spacing w:after="0" w:line="240" w:lineRule="atLeast"/>
    </w:pPr>
    <w:rPr>
      <w:rFonts w:ascii="Tahoma" w:eastAsia="Times New Roman" w:hAnsi="Tahoma" w:cs="Tahoma"/>
      <w:color w:val="2D2D2D"/>
      <w:sz w:val="18"/>
      <w:szCs w:val="24"/>
    </w:rPr>
  </w:style>
  <w:style w:type="paragraph" w:customStyle="1" w:styleId="C3553F2D302E4C88A74BFA5C8A5A27C07">
    <w:name w:val="C3553F2D302E4C88A74BFA5C8A5A27C07"/>
    <w:rsid w:val="001E5BD3"/>
    <w:pPr>
      <w:spacing w:after="0" w:line="240" w:lineRule="atLeast"/>
    </w:pPr>
    <w:rPr>
      <w:rFonts w:ascii="Tahoma" w:eastAsia="Times New Roman" w:hAnsi="Tahoma" w:cs="Tahoma"/>
      <w:color w:val="2D2D2D"/>
      <w:sz w:val="18"/>
      <w:szCs w:val="24"/>
    </w:rPr>
  </w:style>
  <w:style w:type="paragraph" w:customStyle="1" w:styleId="7DBE972B633E4908A3965E4CDC4C32277">
    <w:name w:val="7DBE972B633E4908A3965E4CDC4C32277"/>
    <w:rsid w:val="001E5BD3"/>
    <w:pPr>
      <w:spacing w:after="0" w:line="240" w:lineRule="atLeast"/>
    </w:pPr>
    <w:rPr>
      <w:rFonts w:ascii="Tahoma" w:eastAsia="Times New Roman" w:hAnsi="Tahoma" w:cs="Tahoma"/>
      <w:color w:val="2D2D2D"/>
      <w:sz w:val="18"/>
      <w:szCs w:val="24"/>
    </w:rPr>
  </w:style>
  <w:style w:type="paragraph" w:customStyle="1" w:styleId="45018EAB31B745D782CD35E1D3913B497">
    <w:name w:val="45018EAB31B745D782CD35E1D3913B497"/>
    <w:rsid w:val="001E5BD3"/>
    <w:pPr>
      <w:spacing w:after="0" w:line="240" w:lineRule="atLeast"/>
    </w:pPr>
    <w:rPr>
      <w:rFonts w:ascii="Tahoma" w:eastAsia="Times New Roman" w:hAnsi="Tahoma" w:cs="Tahoma"/>
      <w:color w:val="2D2D2D"/>
      <w:sz w:val="18"/>
      <w:szCs w:val="24"/>
    </w:rPr>
  </w:style>
  <w:style w:type="paragraph" w:customStyle="1" w:styleId="596A3B1E69504991A2F80B45FE44ADA65">
    <w:name w:val="596A3B1E69504991A2F80B45FE44ADA65"/>
    <w:rsid w:val="001E5BD3"/>
    <w:pPr>
      <w:spacing w:after="0" w:line="240" w:lineRule="atLeast"/>
    </w:pPr>
    <w:rPr>
      <w:rFonts w:ascii="Tahoma" w:eastAsia="Times New Roman" w:hAnsi="Tahoma" w:cs="Tahoma"/>
      <w:color w:val="2D2D2D"/>
      <w:sz w:val="18"/>
      <w:szCs w:val="24"/>
    </w:rPr>
  </w:style>
  <w:style w:type="paragraph" w:customStyle="1" w:styleId="39EC01DE489E4531924832799EB52E142">
    <w:name w:val="39EC01DE489E4531924832799EB52E142"/>
    <w:rsid w:val="001E5BD3"/>
    <w:pPr>
      <w:spacing w:after="0" w:line="240" w:lineRule="atLeast"/>
    </w:pPr>
    <w:rPr>
      <w:rFonts w:ascii="Tahoma" w:eastAsia="Times New Roman" w:hAnsi="Tahoma" w:cs="Tahoma"/>
      <w:color w:val="2D2D2D"/>
      <w:sz w:val="18"/>
      <w:szCs w:val="24"/>
    </w:rPr>
  </w:style>
  <w:style w:type="paragraph" w:customStyle="1" w:styleId="0F74F41AB8AB4075B32CFB364CF2732D">
    <w:name w:val="0F74F41AB8AB4075B32CFB364CF2732D"/>
    <w:rsid w:val="001E5BD3"/>
  </w:style>
  <w:style w:type="paragraph" w:customStyle="1" w:styleId="A4C2B6D9C9C040969838A1F5459BE5CC12">
    <w:name w:val="A4C2B6D9C9C040969838A1F5459BE5CC12"/>
    <w:rsid w:val="001E5BD3"/>
    <w:pPr>
      <w:spacing w:after="0" w:line="240" w:lineRule="atLeast"/>
    </w:pPr>
    <w:rPr>
      <w:rFonts w:ascii="Tahoma" w:eastAsia="Times New Roman" w:hAnsi="Tahoma" w:cs="Tahoma"/>
      <w:color w:val="2D2D2D"/>
      <w:sz w:val="18"/>
      <w:szCs w:val="24"/>
    </w:rPr>
  </w:style>
  <w:style w:type="paragraph" w:customStyle="1" w:styleId="EA89BCAB7BD8416E980D840E3E9B916613">
    <w:name w:val="EA89BCAB7BD8416E980D840E3E9B916613"/>
    <w:rsid w:val="001E5BD3"/>
    <w:pPr>
      <w:spacing w:after="0" w:line="240" w:lineRule="atLeast"/>
    </w:pPr>
    <w:rPr>
      <w:rFonts w:ascii="Tahoma" w:eastAsia="Times New Roman" w:hAnsi="Tahoma" w:cs="Tahoma"/>
      <w:color w:val="2D2D2D"/>
      <w:sz w:val="18"/>
      <w:szCs w:val="24"/>
    </w:rPr>
  </w:style>
  <w:style w:type="paragraph" w:customStyle="1" w:styleId="39B7130E23174EEEAC93DA31C6578BC312">
    <w:name w:val="39B7130E23174EEEAC93DA31C6578BC312"/>
    <w:rsid w:val="001E5BD3"/>
    <w:pPr>
      <w:spacing w:after="0" w:line="240" w:lineRule="atLeast"/>
    </w:pPr>
    <w:rPr>
      <w:rFonts w:ascii="Tahoma" w:eastAsia="Times New Roman" w:hAnsi="Tahoma" w:cs="Tahoma"/>
      <w:color w:val="2D2D2D"/>
      <w:sz w:val="18"/>
      <w:szCs w:val="24"/>
    </w:rPr>
  </w:style>
  <w:style w:type="paragraph" w:customStyle="1" w:styleId="81B4D65A89D04419ADD9F1DF6284CD009">
    <w:name w:val="81B4D65A89D04419ADD9F1DF6284CD009"/>
    <w:rsid w:val="001E5BD3"/>
    <w:pPr>
      <w:spacing w:after="0" w:line="240" w:lineRule="atLeast"/>
    </w:pPr>
    <w:rPr>
      <w:rFonts w:ascii="Tahoma" w:eastAsia="Times New Roman" w:hAnsi="Tahoma" w:cs="Tahoma"/>
      <w:color w:val="2D2D2D"/>
      <w:sz w:val="18"/>
      <w:szCs w:val="24"/>
    </w:rPr>
  </w:style>
  <w:style w:type="paragraph" w:customStyle="1" w:styleId="4A9033880AA64BF3932025CE00D5B43C9">
    <w:name w:val="4A9033880AA64BF3932025CE00D5B43C9"/>
    <w:rsid w:val="001E5BD3"/>
    <w:pPr>
      <w:spacing w:after="0" w:line="240" w:lineRule="atLeast"/>
    </w:pPr>
    <w:rPr>
      <w:rFonts w:ascii="Tahoma" w:eastAsia="Times New Roman" w:hAnsi="Tahoma" w:cs="Tahoma"/>
      <w:color w:val="2D2D2D"/>
      <w:sz w:val="18"/>
      <w:szCs w:val="24"/>
    </w:rPr>
  </w:style>
  <w:style w:type="paragraph" w:customStyle="1" w:styleId="9953138D29804D06AF7D212AE0DEF6FA7">
    <w:name w:val="9953138D29804D06AF7D212AE0DEF6FA7"/>
    <w:rsid w:val="001E5BD3"/>
    <w:pPr>
      <w:spacing w:after="0" w:line="240" w:lineRule="atLeast"/>
    </w:pPr>
    <w:rPr>
      <w:rFonts w:ascii="Tahoma" w:eastAsia="Times New Roman" w:hAnsi="Tahoma" w:cs="Tahoma"/>
      <w:color w:val="2D2D2D"/>
      <w:sz w:val="18"/>
      <w:szCs w:val="24"/>
    </w:rPr>
  </w:style>
  <w:style w:type="paragraph" w:customStyle="1" w:styleId="E3170FE9711D42319808F07FA89C7CEB7">
    <w:name w:val="E3170FE9711D42319808F07FA89C7CEB7"/>
    <w:rsid w:val="001E5BD3"/>
    <w:pPr>
      <w:spacing w:after="0" w:line="240" w:lineRule="atLeast"/>
    </w:pPr>
    <w:rPr>
      <w:rFonts w:ascii="Tahoma" w:eastAsia="Times New Roman" w:hAnsi="Tahoma" w:cs="Tahoma"/>
      <w:color w:val="2D2D2D"/>
      <w:sz w:val="18"/>
      <w:szCs w:val="24"/>
    </w:rPr>
  </w:style>
  <w:style w:type="paragraph" w:customStyle="1" w:styleId="8318166F34D549EAB236195FBE000DEB7">
    <w:name w:val="8318166F34D549EAB236195FBE000DEB7"/>
    <w:rsid w:val="001E5BD3"/>
    <w:pPr>
      <w:spacing w:after="0" w:line="240" w:lineRule="atLeast"/>
    </w:pPr>
    <w:rPr>
      <w:rFonts w:ascii="Tahoma" w:eastAsia="Times New Roman" w:hAnsi="Tahoma" w:cs="Tahoma"/>
      <w:color w:val="2D2D2D"/>
      <w:sz w:val="18"/>
      <w:szCs w:val="24"/>
    </w:rPr>
  </w:style>
  <w:style w:type="paragraph" w:customStyle="1" w:styleId="C3553F2D302E4C88A74BFA5C8A5A27C08">
    <w:name w:val="C3553F2D302E4C88A74BFA5C8A5A27C08"/>
    <w:rsid w:val="001E5BD3"/>
    <w:pPr>
      <w:spacing w:after="0" w:line="240" w:lineRule="atLeast"/>
    </w:pPr>
    <w:rPr>
      <w:rFonts w:ascii="Tahoma" w:eastAsia="Times New Roman" w:hAnsi="Tahoma" w:cs="Tahoma"/>
      <w:color w:val="2D2D2D"/>
      <w:sz w:val="18"/>
      <w:szCs w:val="24"/>
    </w:rPr>
  </w:style>
  <w:style w:type="paragraph" w:customStyle="1" w:styleId="7DBE972B633E4908A3965E4CDC4C32278">
    <w:name w:val="7DBE972B633E4908A3965E4CDC4C32278"/>
    <w:rsid w:val="001E5BD3"/>
    <w:pPr>
      <w:spacing w:after="0" w:line="240" w:lineRule="atLeast"/>
    </w:pPr>
    <w:rPr>
      <w:rFonts w:ascii="Tahoma" w:eastAsia="Times New Roman" w:hAnsi="Tahoma" w:cs="Tahoma"/>
      <w:color w:val="2D2D2D"/>
      <w:sz w:val="18"/>
      <w:szCs w:val="24"/>
    </w:rPr>
  </w:style>
  <w:style w:type="paragraph" w:customStyle="1" w:styleId="45018EAB31B745D782CD35E1D3913B498">
    <w:name w:val="45018EAB31B745D782CD35E1D3913B498"/>
    <w:rsid w:val="001E5BD3"/>
    <w:pPr>
      <w:spacing w:after="0" w:line="240" w:lineRule="atLeast"/>
    </w:pPr>
    <w:rPr>
      <w:rFonts w:ascii="Tahoma" w:eastAsia="Times New Roman" w:hAnsi="Tahoma" w:cs="Tahoma"/>
      <w:color w:val="2D2D2D"/>
      <w:sz w:val="18"/>
      <w:szCs w:val="24"/>
    </w:rPr>
  </w:style>
  <w:style w:type="paragraph" w:customStyle="1" w:styleId="596A3B1E69504991A2F80B45FE44ADA66">
    <w:name w:val="596A3B1E69504991A2F80B45FE44ADA66"/>
    <w:rsid w:val="001E5BD3"/>
    <w:pPr>
      <w:spacing w:after="0" w:line="240" w:lineRule="atLeast"/>
    </w:pPr>
    <w:rPr>
      <w:rFonts w:ascii="Tahoma" w:eastAsia="Times New Roman" w:hAnsi="Tahoma" w:cs="Tahoma"/>
      <w:color w:val="2D2D2D"/>
      <w:sz w:val="18"/>
      <w:szCs w:val="24"/>
    </w:rPr>
  </w:style>
  <w:style w:type="paragraph" w:customStyle="1" w:styleId="0F74F41AB8AB4075B32CFB364CF2732D1">
    <w:name w:val="0F74F41AB8AB4075B32CFB364CF2732D1"/>
    <w:rsid w:val="001E5BD3"/>
    <w:pPr>
      <w:spacing w:after="0" w:line="240" w:lineRule="atLeast"/>
    </w:pPr>
    <w:rPr>
      <w:rFonts w:ascii="Tahoma" w:eastAsia="Times New Roman" w:hAnsi="Tahoma" w:cs="Tahoma"/>
      <w:color w:val="2D2D2D"/>
      <w:sz w:val="18"/>
      <w:szCs w:val="24"/>
    </w:rPr>
  </w:style>
  <w:style w:type="paragraph" w:customStyle="1" w:styleId="A4C2B6D9C9C040969838A1F5459BE5CC13">
    <w:name w:val="A4C2B6D9C9C040969838A1F5459BE5CC13"/>
    <w:rsid w:val="001E5BD3"/>
    <w:pPr>
      <w:spacing w:after="0" w:line="240" w:lineRule="atLeast"/>
    </w:pPr>
    <w:rPr>
      <w:rFonts w:ascii="Tahoma" w:eastAsia="Times New Roman" w:hAnsi="Tahoma" w:cs="Tahoma"/>
      <w:color w:val="2D2D2D"/>
      <w:sz w:val="18"/>
      <w:szCs w:val="24"/>
    </w:rPr>
  </w:style>
  <w:style w:type="paragraph" w:customStyle="1" w:styleId="EA89BCAB7BD8416E980D840E3E9B916614">
    <w:name w:val="EA89BCAB7BD8416E980D840E3E9B916614"/>
    <w:rsid w:val="001E5BD3"/>
    <w:pPr>
      <w:spacing w:after="0" w:line="240" w:lineRule="atLeast"/>
    </w:pPr>
    <w:rPr>
      <w:rFonts w:ascii="Tahoma" w:eastAsia="Times New Roman" w:hAnsi="Tahoma" w:cs="Tahoma"/>
      <w:color w:val="2D2D2D"/>
      <w:sz w:val="18"/>
      <w:szCs w:val="24"/>
    </w:rPr>
  </w:style>
  <w:style w:type="paragraph" w:customStyle="1" w:styleId="39B7130E23174EEEAC93DA31C6578BC313">
    <w:name w:val="39B7130E23174EEEAC93DA31C6578BC313"/>
    <w:rsid w:val="001E5BD3"/>
    <w:pPr>
      <w:spacing w:after="0" w:line="240" w:lineRule="atLeast"/>
    </w:pPr>
    <w:rPr>
      <w:rFonts w:ascii="Tahoma" w:eastAsia="Times New Roman" w:hAnsi="Tahoma" w:cs="Tahoma"/>
      <w:color w:val="2D2D2D"/>
      <w:sz w:val="18"/>
      <w:szCs w:val="24"/>
    </w:rPr>
  </w:style>
  <w:style w:type="paragraph" w:customStyle="1" w:styleId="81B4D65A89D04419ADD9F1DF6284CD0010">
    <w:name w:val="81B4D65A89D04419ADD9F1DF6284CD0010"/>
    <w:rsid w:val="001E5BD3"/>
    <w:pPr>
      <w:spacing w:after="0" w:line="240" w:lineRule="atLeast"/>
    </w:pPr>
    <w:rPr>
      <w:rFonts w:ascii="Tahoma" w:eastAsia="Times New Roman" w:hAnsi="Tahoma" w:cs="Tahoma"/>
      <w:color w:val="2D2D2D"/>
      <w:sz w:val="18"/>
      <w:szCs w:val="24"/>
    </w:rPr>
  </w:style>
  <w:style w:type="paragraph" w:customStyle="1" w:styleId="4A9033880AA64BF3932025CE00D5B43C10">
    <w:name w:val="4A9033880AA64BF3932025CE00D5B43C10"/>
    <w:rsid w:val="001E5BD3"/>
    <w:pPr>
      <w:spacing w:after="0" w:line="240" w:lineRule="atLeast"/>
    </w:pPr>
    <w:rPr>
      <w:rFonts w:ascii="Tahoma" w:eastAsia="Times New Roman" w:hAnsi="Tahoma" w:cs="Tahoma"/>
      <w:color w:val="2D2D2D"/>
      <w:sz w:val="18"/>
      <w:szCs w:val="24"/>
    </w:rPr>
  </w:style>
  <w:style w:type="paragraph" w:customStyle="1" w:styleId="9953138D29804D06AF7D212AE0DEF6FA8">
    <w:name w:val="9953138D29804D06AF7D212AE0DEF6FA8"/>
    <w:rsid w:val="001E5BD3"/>
    <w:pPr>
      <w:spacing w:after="0" w:line="240" w:lineRule="atLeast"/>
    </w:pPr>
    <w:rPr>
      <w:rFonts w:ascii="Tahoma" w:eastAsia="Times New Roman" w:hAnsi="Tahoma" w:cs="Tahoma"/>
      <w:color w:val="2D2D2D"/>
      <w:sz w:val="18"/>
      <w:szCs w:val="24"/>
    </w:rPr>
  </w:style>
  <w:style w:type="paragraph" w:customStyle="1" w:styleId="E3170FE9711D42319808F07FA89C7CEB8">
    <w:name w:val="E3170FE9711D42319808F07FA89C7CEB8"/>
    <w:rsid w:val="001E5BD3"/>
    <w:pPr>
      <w:spacing w:after="0" w:line="240" w:lineRule="atLeast"/>
    </w:pPr>
    <w:rPr>
      <w:rFonts w:ascii="Tahoma" w:eastAsia="Times New Roman" w:hAnsi="Tahoma" w:cs="Tahoma"/>
      <w:color w:val="2D2D2D"/>
      <w:sz w:val="18"/>
      <w:szCs w:val="24"/>
    </w:rPr>
  </w:style>
  <w:style w:type="paragraph" w:customStyle="1" w:styleId="8318166F34D549EAB236195FBE000DEB8">
    <w:name w:val="8318166F34D549EAB236195FBE000DEB8"/>
    <w:rsid w:val="001E5BD3"/>
    <w:pPr>
      <w:spacing w:after="0" w:line="240" w:lineRule="atLeast"/>
    </w:pPr>
    <w:rPr>
      <w:rFonts w:ascii="Tahoma" w:eastAsia="Times New Roman" w:hAnsi="Tahoma" w:cs="Tahoma"/>
      <w:color w:val="2D2D2D"/>
      <w:sz w:val="18"/>
      <w:szCs w:val="24"/>
    </w:rPr>
  </w:style>
  <w:style w:type="paragraph" w:customStyle="1" w:styleId="C3553F2D302E4C88A74BFA5C8A5A27C09">
    <w:name w:val="C3553F2D302E4C88A74BFA5C8A5A27C09"/>
    <w:rsid w:val="001E5BD3"/>
    <w:pPr>
      <w:spacing w:after="0" w:line="240" w:lineRule="atLeast"/>
    </w:pPr>
    <w:rPr>
      <w:rFonts w:ascii="Tahoma" w:eastAsia="Times New Roman" w:hAnsi="Tahoma" w:cs="Tahoma"/>
      <w:color w:val="2D2D2D"/>
      <w:sz w:val="18"/>
      <w:szCs w:val="24"/>
    </w:rPr>
  </w:style>
  <w:style w:type="paragraph" w:customStyle="1" w:styleId="7DBE972B633E4908A3965E4CDC4C32279">
    <w:name w:val="7DBE972B633E4908A3965E4CDC4C32279"/>
    <w:rsid w:val="001E5BD3"/>
    <w:pPr>
      <w:spacing w:after="0" w:line="240" w:lineRule="atLeast"/>
    </w:pPr>
    <w:rPr>
      <w:rFonts w:ascii="Tahoma" w:eastAsia="Times New Roman" w:hAnsi="Tahoma" w:cs="Tahoma"/>
      <w:color w:val="2D2D2D"/>
      <w:sz w:val="18"/>
      <w:szCs w:val="24"/>
    </w:rPr>
  </w:style>
  <w:style w:type="paragraph" w:customStyle="1" w:styleId="45018EAB31B745D782CD35E1D3913B499">
    <w:name w:val="45018EAB31B745D782CD35E1D3913B499"/>
    <w:rsid w:val="001E5BD3"/>
    <w:pPr>
      <w:spacing w:after="0" w:line="240" w:lineRule="atLeast"/>
    </w:pPr>
    <w:rPr>
      <w:rFonts w:ascii="Tahoma" w:eastAsia="Times New Roman" w:hAnsi="Tahoma" w:cs="Tahoma"/>
      <w:color w:val="2D2D2D"/>
      <w:sz w:val="18"/>
      <w:szCs w:val="24"/>
    </w:rPr>
  </w:style>
  <w:style w:type="paragraph" w:customStyle="1" w:styleId="596A3B1E69504991A2F80B45FE44ADA67">
    <w:name w:val="596A3B1E69504991A2F80B45FE44ADA67"/>
    <w:rsid w:val="001E5BD3"/>
    <w:pPr>
      <w:spacing w:after="0" w:line="240" w:lineRule="atLeast"/>
    </w:pPr>
    <w:rPr>
      <w:rFonts w:ascii="Tahoma" w:eastAsia="Times New Roman" w:hAnsi="Tahoma" w:cs="Tahoma"/>
      <w:color w:val="2D2D2D"/>
      <w:sz w:val="18"/>
      <w:szCs w:val="24"/>
    </w:rPr>
  </w:style>
  <w:style w:type="paragraph" w:customStyle="1" w:styleId="0F74F41AB8AB4075B32CFB364CF2732D2">
    <w:name w:val="0F74F41AB8AB4075B32CFB364CF2732D2"/>
    <w:rsid w:val="001E5BD3"/>
    <w:pPr>
      <w:spacing w:after="0" w:line="240" w:lineRule="atLeast"/>
    </w:pPr>
    <w:rPr>
      <w:rFonts w:ascii="Tahoma" w:eastAsia="Times New Roman" w:hAnsi="Tahoma" w:cs="Tahoma"/>
      <w:color w:val="2D2D2D"/>
      <w:sz w:val="18"/>
      <w:szCs w:val="24"/>
    </w:rPr>
  </w:style>
  <w:style w:type="paragraph" w:customStyle="1" w:styleId="A4C2B6D9C9C040969838A1F5459BE5CC14">
    <w:name w:val="A4C2B6D9C9C040969838A1F5459BE5CC14"/>
    <w:rsid w:val="001E5BD3"/>
    <w:pPr>
      <w:spacing w:after="0" w:line="240" w:lineRule="atLeast"/>
    </w:pPr>
    <w:rPr>
      <w:rFonts w:ascii="Tahoma" w:eastAsia="Times New Roman" w:hAnsi="Tahoma" w:cs="Tahoma"/>
      <w:color w:val="2D2D2D"/>
      <w:sz w:val="18"/>
      <w:szCs w:val="24"/>
    </w:rPr>
  </w:style>
  <w:style w:type="paragraph" w:customStyle="1" w:styleId="EA89BCAB7BD8416E980D840E3E9B916615">
    <w:name w:val="EA89BCAB7BD8416E980D840E3E9B916615"/>
    <w:rsid w:val="001E5BD3"/>
    <w:pPr>
      <w:spacing w:after="0" w:line="240" w:lineRule="atLeast"/>
    </w:pPr>
    <w:rPr>
      <w:rFonts w:ascii="Tahoma" w:eastAsia="Times New Roman" w:hAnsi="Tahoma" w:cs="Tahoma"/>
      <w:color w:val="2D2D2D"/>
      <w:sz w:val="18"/>
      <w:szCs w:val="24"/>
    </w:rPr>
  </w:style>
  <w:style w:type="paragraph" w:customStyle="1" w:styleId="39B7130E23174EEEAC93DA31C6578BC314">
    <w:name w:val="39B7130E23174EEEAC93DA31C6578BC314"/>
    <w:rsid w:val="001E5BD3"/>
    <w:pPr>
      <w:spacing w:after="0" w:line="240" w:lineRule="atLeast"/>
    </w:pPr>
    <w:rPr>
      <w:rFonts w:ascii="Tahoma" w:eastAsia="Times New Roman" w:hAnsi="Tahoma" w:cs="Tahoma"/>
      <w:color w:val="2D2D2D"/>
      <w:sz w:val="18"/>
      <w:szCs w:val="24"/>
    </w:rPr>
  </w:style>
  <w:style w:type="paragraph" w:customStyle="1" w:styleId="81B4D65A89D04419ADD9F1DF6284CD0011">
    <w:name w:val="81B4D65A89D04419ADD9F1DF6284CD0011"/>
    <w:rsid w:val="001E5BD3"/>
    <w:pPr>
      <w:spacing w:after="0" w:line="240" w:lineRule="atLeast"/>
    </w:pPr>
    <w:rPr>
      <w:rFonts w:ascii="Tahoma" w:eastAsia="Times New Roman" w:hAnsi="Tahoma" w:cs="Tahoma"/>
      <w:color w:val="2D2D2D"/>
      <w:sz w:val="18"/>
      <w:szCs w:val="24"/>
    </w:rPr>
  </w:style>
  <w:style w:type="paragraph" w:customStyle="1" w:styleId="4A9033880AA64BF3932025CE00D5B43C11">
    <w:name w:val="4A9033880AA64BF3932025CE00D5B43C11"/>
    <w:rsid w:val="001E5BD3"/>
    <w:pPr>
      <w:spacing w:after="0" w:line="240" w:lineRule="atLeast"/>
    </w:pPr>
    <w:rPr>
      <w:rFonts w:ascii="Tahoma" w:eastAsia="Times New Roman" w:hAnsi="Tahoma" w:cs="Tahoma"/>
      <w:color w:val="2D2D2D"/>
      <w:sz w:val="18"/>
      <w:szCs w:val="24"/>
    </w:rPr>
  </w:style>
  <w:style w:type="paragraph" w:customStyle="1" w:styleId="9953138D29804D06AF7D212AE0DEF6FA9">
    <w:name w:val="9953138D29804D06AF7D212AE0DEF6FA9"/>
    <w:rsid w:val="001E5BD3"/>
    <w:pPr>
      <w:spacing w:after="0" w:line="240" w:lineRule="atLeast"/>
    </w:pPr>
    <w:rPr>
      <w:rFonts w:ascii="Tahoma" w:eastAsia="Times New Roman" w:hAnsi="Tahoma" w:cs="Tahoma"/>
      <w:color w:val="2D2D2D"/>
      <w:sz w:val="18"/>
      <w:szCs w:val="24"/>
    </w:rPr>
  </w:style>
  <w:style w:type="paragraph" w:customStyle="1" w:styleId="E3170FE9711D42319808F07FA89C7CEB9">
    <w:name w:val="E3170FE9711D42319808F07FA89C7CEB9"/>
    <w:rsid w:val="001E5BD3"/>
    <w:pPr>
      <w:spacing w:after="0" w:line="240" w:lineRule="atLeast"/>
    </w:pPr>
    <w:rPr>
      <w:rFonts w:ascii="Tahoma" w:eastAsia="Times New Roman" w:hAnsi="Tahoma" w:cs="Tahoma"/>
      <w:color w:val="2D2D2D"/>
      <w:sz w:val="18"/>
      <w:szCs w:val="24"/>
    </w:rPr>
  </w:style>
  <w:style w:type="paragraph" w:customStyle="1" w:styleId="8318166F34D549EAB236195FBE000DEB9">
    <w:name w:val="8318166F34D549EAB236195FBE000DEB9"/>
    <w:rsid w:val="001E5BD3"/>
    <w:pPr>
      <w:spacing w:after="0" w:line="240" w:lineRule="atLeast"/>
    </w:pPr>
    <w:rPr>
      <w:rFonts w:ascii="Tahoma" w:eastAsia="Times New Roman" w:hAnsi="Tahoma" w:cs="Tahoma"/>
      <w:color w:val="2D2D2D"/>
      <w:sz w:val="18"/>
      <w:szCs w:val="24"/>
    </w:rPr>
  </w:style>
  <w:style w:type="paragraph" w:customStyle="1" w:styleId="C3553F2D302E4C88A74BFA5C8A5A27C010">
    <w:name w:val="C3553F2D302E4C88A74BFA5C8A5A27C010"/>
    <w:rsid w:val="001E5BD3"/>
    <w:pPr>
      <w:spacing w:after="0" w:line="240" w:lineRule="atLeast"/>
    </w:pPr>
    <w:rPr>
      <w:rFonts w:ascii="Tahoma" w:eastAsia="Times New Roman" w:hAnsi="Tahoma" w:cs="Tahoma"/>
      <w:color w:val="2D2D2D"/>
      <w:sz w:val="18"/>
      <w:szCs w:val="24"/>
    </w:rPr>
  </w:style>
  <w:style w:type="paragraph" w:customStyle="1" w:styleId="7DBE972B633E4908A3965E4CDC4C322710">
    <w:name w:val="7DBE972B633E4908A3965E4CDC4C322710"/>
    <w:rsid w:val="001E5BD3"/>
    <w:pPr>
      <w:spacing w:after="0" w:line="240" w:lineRule="atLeast"/>
    </w:pPr>
    <w:rPr>
      <w:rFonts w:ascii="Tahoma" w:eastAsia="Times New Roman" w:hAnsi="Tahoma" w:cs="Tahoma"/>
      <w:color w:val="2D2D2D"/>
      <w:sz w:val="18"/>
      <w:szCs w:val="24"/>
    </w:rPr>
  </w:style>
  <w:style w:type="paragraph" w:customStyle="1" w:styleId="45018EAB31B745D782CD35E1D3913B4910">
    <w:name w:val="45018EAB31B745D782CD35E1D3913B4910"/>
    <w:rsid w:val="001E5BD3"/>
    <w:pPr>
      <w:spacing w:after="0" w:line="240" w:lineRule="atLeast"/>
    </w:pPr>
    <w:rPr>
      <w:rFonts w:ascii="Tahoma" w:eastAsia="Times New Roman" w:hAnsi="Tahoma" w:cs="Tahoma"/>
      <w:color w:val="2D2D2D"/>
      <w:sz w:val="18"/>
      <w:szCs w:val="24"/>
    </w:rPr>
  </w:style>
  <w:style w:type="paragraph" w:customStyle="1" w:styleId="596A3B1E69504991A2F80B45FE44ADA68">
    <w:name w:val="596A3B1E69504991A2F80B45FE44ADA68"/>
    <w:rsid w:val="001E5BD3"/>
    <w:pPr>
      <w:spacing w:after="0" w:line="240" w:lineRule="atLeast"/>
    </w:pPr>
    <w:rPr>
      <w:rFonts w:ascii="Tahoma" w:eastAsia="Times New Roman" w:hAnsi="Tahoma" w:cs="Tahoma"/>
      <w:color w:val="2D2D2D"/>
      <w:sz w:val="18"/>
      <w:szCs w:val="24"/>
    </w:rPr>
  </w:style>
  <w:style w:type="paragraph" w:customStyle="1" w:styleId="0F74F41AB8AB4075B32CFB364CF2732D3">
    <w:name w:val="0F74F41AB8AB4075B32CFB364CF2732D3"/>
    <w:rsid w:val="001E5BD3"/>
    <w:pPr>
      <w:spacing w:after="0" w:line="240" w:lineRule="atLeast"/>
    </w:pPr>
    <w:rPr>
      <w:rFonts w:ascii="Tahoma" w:eastAsia="Times New Roman" w:hAnsi="Tahoma" w:cs="Tahoma"/>
      <w:color w:val="2D2D2D"/>
      <w:sz w:val="18"/>
      <w:szCs w:val="24"/>
    </w:rPr>
  </w:style>
  <w:style w:type="paragraph" w:customStyle="1" w:styleId="A4C2B6D9C9C040969838A1F5459BE5CC15">
    <w:name w:val="A4C2B6D9C9C040969838A1F5459BE5CC15"/>
    <w:rsid w:val="001E5BD3"/>
    <w:pPr>
      <w:spacing w:after="0" w:line="240" w:lineRule="atLeast"/>
    </w:pPr>
    <w:rPr>
      <w:rFonts w:ascii="Tahoma" w:eastAsia="Times New Roman" w:hAnsi="Tahoma" w:cs="Tahoma"/>
      <w:color w:val="2D2D2D"/>
      <w:sz w:val="18"/>
      <w:szCs w:val="24"/>
    </w:rPr>
  </w:style>
  <w:style w:type="paragraph" w:customStyle="1" w:styleId="EA89BCAB7BD8416E980D840E3E9B916616">
    <w:name w:val="EA89BCAB7BD8416E980D840E3E9B916616"/>
    <w:rsid w:val="001E5BD3"/>
    <w:pPr>
      <w:spacing w:after="0" w:line="240" w:lineRule="atLeast"/>
    </w:pPr>
    <w:rPr>
      <w:rFonts w:ascii="Tahoma" w:eastAsia="Times New Roman" w:hAnsi="Tahoma" w:cs="Tahoma"/>
      <w:color w:val="2D2D2D"/>
      <w:sz w:val="18"/>
      <w:szCs w:val="24"/>
    </w:rPr>
  </w:style>
  <w:style w:type="paragraph" w:customStyle="1" w:styleId="39B7130E23174EEEAC93DA31C6578BC315">
    <w:name w:val="39B7130E23174EEEAC93DA31C6578BC315"/>
    <w:rsid w:val="001E5BD3"/>
    <w:pPr>
      <w:spacing w:after="0" w:line="240" w:lineRule="atLeast"/>
    </w:pPr>
    <w:rPr>
      <w:rFonts w:ascii="Tahoma" w:eastAsia="Times New Roman" w:hAnsi="Tahoma" w:cs="Tahoma"/>
      <w:color w:val="2D2D2D"/>
      <w:sz w:val="18"/>
      <w:szCs w:val="24"/>
    </w:rPr>
  </w:style>
  <w:style w:type="paragraph" w:customStyle="1" w:styleId="81B4D65A89D04419ADD9F1DF6284CD0012">
    <w:name w:val="81B4D65A89D04419ADD9F1DF6284CD0012"/>
    <w:rsid w:val="001E5BD3"/>
    <w:pPr>
      <w:spacing w:after="0" w:line="240" w:lineRule="atLeast"/>
    </w:pPr>
    <w:rPr>
      <w:rFonts w:ascii="Tahoma" w:eastAsia="Times New Roman" w:hAnsi="Tahoma" w:cs="Tahoma"/>
      <w:color w:val="2D2D2D"/>
      <w:sz w:val="18"/>
      <w:szCs w:val="24"/>
    </w:rPr>
  </w:style>
  <w:style w:type="paragraph" w:customStyle="1" w:styleId="4A9033880AA64BF3932025CE00D5B43C12">
    <w:name w:val="4A9033880AA64BF3932025CE00D5B43C12"/>
    <w:rsid w:val="001E5BD3"/>
    <w:pPr>
      <w:spacing w:after="0" w:line="240" w:lineRule="atLeast"/>
    </w:pPr>
    <w:rPr>
      <w:rFonts w:ascii="Tahoma" w:eastAsia="Times New Roman" w:hAnsi="Tahoma" w:cs="Tahoma"/>
      <w:color w:val="2D2D2D"/>
      <w:sz w:val="18"/>
      <w:szCs w:val="24"/>
    </w:rPr>
  </w:style>
  <w:style w:type="paragraph" w:customStyle="1" w:styleId="9953138D29804D06AF7D212AE0DEF6FA10">
    <w:name w:val="9953138D29804D06AF7D212AE0DEF6FA10"/>
    <w:rsid w:val="001E5BD3"/>
    <w:pPr>
      <w:spacing w:after="0" w:line="240" w:lineRule="atLeast"/>
    </w:pPr>
    <w:rPr>
      <w:rFonts w:ascii="Tahoma" w:eastAsia="Times New Roman" w:hAnsi="Tahoma" w:cs="Tahoma"/>
      <w:color w:val="2D2D2D"/>
      <w:sz w:val="18"/>
      <w:szCs w:val="24"/>
    </w:rPr>
  </w:style>
  <w:style w:type="paragraph" w:customStyle="1" w:styleId="E3170FE9711D42319808F07FA89C7CEB10">
    <w:name w:val="E3170FE9711D42319808F07FA89C7CEB10"/>
    <w:rsid w:val="001E5BD3"/>
    <w:pPr>
      <w:spacing w:after="0" w:line="240" w:lineRule="atLeast"/>
    </w:pPr>
    <w:rPr>
      <w:rFonts w:ascii="Tahoma" w:eastAsia="Times New Roman" w:hAnsi="Tahoma" w:cs="Tahoma"/>
      <w:color w:val="2D2D2D"/>
      <w:sz w:val="18"/>
      <w:szCs w:val="24"/>
    </w:rPr>
  </w:style>
  <w:style w:type="paragraph" w:customStyle="1" w:styleId="8318166F34D549EAB236195FBE000DEB10">
    <w:name w:val="8318166F34D549EAB236195FBE000DEB10"/>
    <w:rsid w:val="001E5BD3"/>
    <w:pPr>
      <w:spacing w:after="0" w:line="240" w:lineRule="atLeast"/>
    </w:pPr>
    <w:rPr>
      <w:rFonts w:ascii="Tahoma" w:eastAsia="Times New Roman" w:hAnsi="Tahoma" w:cs="Tahoma"/>
      <w:color w:val="2D2D2D"/>
      <w:sz w:val="18"/>
      <w:szCs w:val="24"/>
    </w:rPr>
  </w:style>
  <w:style w:type="paragraph" w:customStyle="1" w:styleId="C3553F2D302E4C88A74BFA5C8A5A27C011">
    <w:name w:val="C3553F2D302E4C88A74BFA5C8A5A27C011"/>
    <w:rsid w:val="001E5BD3"/>
    <w:pPr>
      <w:spacing w:after="0" w:line="240" w:lineRule="atLeast"/>
    </w:pPr>
    <w:rPr>
      <w:rFonts w:ascii="Tahoma" w:eastAsia="Times New Roman" w:hAnsi="Tahoma" w:cs="Tahoma"/>
      <w:color w:val="2D2D2D"/>
      <w:sz w:val="18"/>
      <w:szCs w:val="24"/>
    </w:rPr>
  </w:style>
  <w:style w:type="paragraph" w:customStyle="1" w:styleId="7DBE972B633E4908A3965E4CDC4C322711">
    <w:name w:val="7DBE972B633E4908A3965E4CDC4C322711"/>
    <w:rsid w:val="001E5BD3"/>
    <w:pPr>
      <w:spacing w:after="0" w:line="240" w:lineRule="atLeast"/>
    </w:pPr>
    <w:rPr>
      <w:rFonts w:ascii="Tahoma" w:eastAsia="Times New Roman" w:hAnsi="Tahoma" w:cs="Tahoma"/>
      <w:color w:val="2D2D2D"/>
      <w:sz w:val="18"/>
      <w:szCs w:val="24"/>
    </w:rPr>
  </w:style>
  <w:style w:type="paragraph" w:customStyle="1" w:styleId="45018EAB31B745D782CD35E1D3913B4911">
    <w:name w:val="45018EAB31B745D782CD35E1D3913B4911"/>
    <w:rsid w:val="001E5BD3"/>
    <w:pPr>
      <w:spacing w:after="0" w:line="240" w:lineRule="atLeast"/>
    </w:pPr>
    <w:rPr>
      <w:rFonts w:ascii="Tahoma" w:eastAsia="Times New Roman" w:hAnsi="Tahoma" w:cs="Tahoma"/>
      <w:color w:val="2D2D2D"/>
      <w:sz w:val="18"/>
      <w:szCs w:val="24"/>
    </w:rPr>
  </w:style>
  <w:style w:type="paragraph" w:customStyle="1" w:styleId="596A3B1E69504991A2F80B45FE44ADA69">
    <w:name w:val="596A3B1E69504991A2F80B45FE44ADA69"/>
    <w:rsid w:val="001E5BD3"/>
    <w:pPr>
      <w:spacing w:after="0" w:line="240" w:lineRule="atLeast"/>
    </w:pPr>
    <w:rPr>
      <w:rFonts w:ascii="Tahoma" w:eastAsia="Times New Roman" w:hAnsi="Tahoma" w:cs="Tahoma"/>
      <w:color w:val="2D2D2D"/>
      <w:sz w:val="18"/>
      <w:szCs w:val="24"/>
    </w:rPr>
  </w:style>
  <w:style w:type="paragraph" w:customStyle="1" w:styleId="0F74F41AB8AB4075B32CFB364CF2732D4">
    <w:name w:val="0F74F41AB8AB4075B32CFB364CF2732D4"/>
    <w:rsid w:val="001E5BD3"/>
    <w:pPr>
      <w:spacing w:after="0" w:line="240" w:lineRule="atLeast"/>
    </w:pPr>
    <w:rPr>
      <w:rFonts w:ascii="Tahoma" w:eastAsia="Times New Roman" w:hAnsi="Tahoma" w:cs="Tahoma"/>
      <w:color w:val="2D2D2D"/>
      <w:sz w:val="18"/>
      <w:szCs w:val="24"/>
    </w:rPr>
  </w:style>
  <w:style w:type="paragraph" w:customStyle="1" w:styleId="A4C2B6D9C9C040969838A1F5459BE5CC16">
    <w:name w:val="A4C2B6D9C9C040969838A1F5459BE5CC16"/>
    <w:rsid w:val="001E5BD3"/>
    <w:pPr>
      <w:spacing w:after="0" w:line="240" w:lineRule="atLeast"/>
    </w:pPr>
    <w:rPr>
      <w:rFonts w:ascii="Tahoma" w:eastAsia="Times New Roman" w:hAnsi="Tahoma" w:cs="Tahoma"/>
      <w:color w:val="2D2D2D"/>
      <w:sz w:val="18"/>
      <w:szCs w:val="24"/>
    </w:rPr>
  </w:style>
  <w:style w:type="paragraph" w:customStyle="1" w:styleId="EA89BCAB7BD8416E980D840E3E9B916617">
    <w:name w:val="EA89BCAB7BD8416E980D840E3E9B916617"/>
    <w:rsid w:val="001E5BD3"/>
    <w:pPr>
      <w:spacing w:after="0" w:line="240" w:lineRule="atLeast"/>
    </w:pPr>
    <w:rPr>
      <w:rFonts w:ascii="Tahoma" w:eastAsia="Times New Roman" w:hAnsi="Tahoma" w:cs="Tahoma"/>
      <w:color w:val="2D2D2D"/>
      <w:sz w:val="18"/>
      <w:szCs w:val="24"/>
    </w:rPr>
  </w:style>
  <w:style w:type="paragraph" w:customStyle="1" w:styleId="39B7130E23174EEEAC93DA31C6578BC316">
    <w:name w:val="39B7130E23174EEEAC93DA31C6578BC316"/>
    <w:rsid w:val="001E5BD3"/>
    <w:pPr>
      <w:spacing w:after="0" w:line="240" w:lineRule="atLeast"/>
    </w:pPr>
    <w:rPr>
      <w:rFonts w:ascii="Tahoma" w:eastAsia="Times New Roman" w:hAnsi="Tahoma" w:cs="Tahoma"/>
      <w:color w:val="2D2D2D"/>
      <w:sz w:val="18"/>
      <w:szCs w:val="24"/>
    </w:rPr>
  </w:style>
  <w:style w:type="paragraph" w:customStyle="1" w:styleId="81B4D65A89D04419ADD9F1DF6284CD0013">
    <w:name w:val="81B4D65A89D04419ADD9F1DF6284CD0013"/>
    <w:rsid w:val="001E5BD3"/>
    <w:pPr>
      <w:spacing w:after="0" w:line="240" w:lineRule="atLeast"/>
    </w:pPr>
    <w:rPr>
      <w:rFonts w:ascii="Tahoma" w:eastAsia="Times New Roman" w:hAnsi="Tahoma" w:cs="Tahoma"/>
      <w:color w:val="2D2D2D"/>
      <w:sz w:val="18"/>
      <w:szCs w:val="24"/>
    </w:rPr>
  </w:style>
  <w:style w:type="paragraph" w:customStyle="1" w:styleId="4A9033880AA64BF3932025CE00D5B43C13">
    <w:name w:val="4A9033880AA64BF3932025CE00D5B43C13"/>
    <w:rsid w:val="001E5BD3"/>
    <w:pPr>
      <w:spacing w:after="0" w:line="240" w:lineRule="atLeast"/>
    </w:pPr>
    <w:rPr>
      <w:rFonts w:ascii="Tahoma" w:eastAsia="Times New Roman" w:hAnsi="Tahoma" w:cs="Tahoma"/>
      <w:color w:val="2D2D2D"/>
      <w:sz w:val="18"/>
      <w:szCs w:val="24"/>
    </w:rPr>
  </w:style>
  <w:style w:type="paragraph" w:customStyle="1" w:styleId="9953138D29804D06AF7D212AE0DEF6FA11">
    <w:name w:val="9953138D29804D06AF7D212AE0DEF6FA11"/>
    <w:rsid w:val="001E5BD3"/>
    <w:pPr>
      <w:spacing w:after="0" w:line="240" w:lineRule="atLeast"/>
    </w:pPr>
    <w:rPr>
      <w:rFonts w:ascii="Tahoma" w:eastAsia="Times New Roman" w:hAnsi="Tahoma" w:cs="Tahoma"/>
      <w:color w:val="2D2D2D"/>
      <w:sz w:val="18"/>
      <w:szCs w:val="24"/>
    </w:rPr>
  </w:style>
  <w:style w:type="paragraph" w:customStyle="1" w:styleId="E3170FE9711D42319808F07FA89C7CEB11">
    <w:name w:val="E3170FE9711D42319808F07FA89C7CEB11"/>
    <w:rsid w:val="001E5BD3"/>
    <w:pPr>
      <w:spacing w:after="0" w:line="240" w:lineRule="atLeast"/>
    </w:pPr>
    <w:rPr>
      <w:rFonts w:ascii="Tahoma" w:eastAsia="Times New Roman" w:hAnsi="Tahoma" w:cs="Tahoma"/>
      <w:color w:val="2D2D2D"/>
      <w:sz w:val="18"/>
      <w:szCs w:val="24"/>
    </w:rPr>
  </w:style>
  <w:style w:type="paragraph" w:customStyle="1" w:styleId="8318166F34D549EAB236195FBE000DEB11">
    <w:name w:val="8318166F34D549EAB236195FBE000DEB11"/>
    <w:rsid w:val="001E5BD3"/>
    <w:pPr>
      <w:spacing w:after="0" w:line="240" w:lineRule="atLeast"/>
    </w:pPr>
    <w:rPr>
      <w:rFonts w:ascii="Tahoma" w:eastAsia="Times New Roman" w:hAnsi="Tahoma" w:cs="Tahoma"/>
      <w:color w:val="2D2D2D"/>
      <w:sz w:val="18"/>
      <w:szCs w:val="24"/>
    </w:rPr>
  </w:style>
  <w:style w:type="paragraph" w:customStyle="1" w:styleId="C3553F2D302E4C88A74BFA5C8A5A27C012">
    <w:name w:val="C3553F2D302E4C88A74BFA5C8A5A27C012"/>
    <w:rsid w:val="001E5BD3"/>
    <w:pPr>
      <w:spacing w:after="0" w:line="240" w:lineRule="atLeast"/>
    </w:pPr>
    <w:rPr>
      <w:rFonts w:ascii="Tahoma" w:eastAsia="Times New Roman" w:hAnsi="Tahoma" w:cs="Tahoma"/>
      <w:color w:val="2D2D2D"/>
      <w:sz w:val="18"/>
      <w:szCs w:val="24"/>
    </w:rPr>
  </w:style>
  <w:style w:type="paragraph" w:customStyle="1" w:styleId="7DBE972B633E4908A3965E4CDC4C322712">
    <w:name w:val="7DBE972B633E4908A3965E4CDC4C322712"/>
    <w:rsid w:val="001E5BD3"/>
    <w:pPr>
      <w:spacing w:after="0" w:line="240" w:lineRule="atLeast"/>
    </w:pPr>
    <w:rPr>
      <w:rFonts w:ascii="Tahoma" w:eastAsia="Times New Roman" w:hAnsi="Tahoma" w:cs="Tahoma"/>
      <w:color w:val="2D2D2D"/>
      <w:sz w:val="18"/>
      <w:szCs w:val="24"/>
    </w:rPr>
  </w:style>
  <w:style w:type="paragraph" w:customStyle="1" w:styleId="45018EAB31B745D782CD35E1D3913B4912">
    <w:name w:val="45018EAB31B745D782CD35E1D3913B4912"/>
    <w:rsid w:val="001E5BD3"/>
    <w:pPr>
      <w:spacing w:after="0" w:line="240" w:lineRule="atLeast"/>
    </w:pPr>
    <w:rPr>
      <w:rFonts w:ascii="Tahoma" w:eastAsia="Times New Roman" w:hAnsi="Tahoma" w:cs="Tahoma"/>
      <w:color w:val="2D2D2D"/>
      <w:sz w:val="18"/>
      <w:szCs w:val="24"/>
    </w:rPr>
  </w:style>
  <w:style w:type="paragraph" w:customStyle="1" w:styleId="596A3B1E69504991A2F80B45FE44ADA610">
    <w:name w:val="596A3B1E69504991A2F80B45FE44ADA610"/>
    <w:rsid w:val="001E5BD3"/>
    <w:pPr>
      <w:spacing w:after="0" w:line="240" w:lineRule="atLeast"/>
    </w:pPr>
    <w:rPr>
      <w:rFonts w:ascii="Tahoma" w:eastAsia="Times New Roman" w:hAnsi="Tahoma" w:cs="Tahoma"/>
      <w:color w:val="2D2D2D"/>
      <w:sz w:val="18"/>
      <w:szCs w:val="24"/>
    </w:rPr>
  </w:style>
  <w:style w:type="paragraph" w:customStyle="1" w:styleId="0F74F41AB8AB4075B32CFB364CF2732D5">
    <w:name w:val="0F74F41AB8AB4075B32CFB364CF2732D5"/>
    <w:rsid w:val="001E5BD3"/>
    <w:pPr>
      <w:spacing w:after="0" w:line="240" w:lineRule="atLeast"/>
    </w:pPr>
    <w:rPr>
      <w:rFonts w:ascii="Tahoma" w:eastAsia="Times New Roman" w:hAnsi="Tahoma" w:cs="Tahoma"/>
      <w:color w:val="2D2D2D"/>
      <w:sz w:val="18"/>
      <w:szCs w:val="24"/>
    </w:rPr>
  </w:style>
  <w:style w:type="paragraph" w:customStyle="1" w:styleId="B888B702FE7F40CAA7976AD234535097">
    <w:name w:val="B888B702FE7F40CAA7976AD234535097"/>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17">
    <w:name w:val="A4C2B6D9C9C040969838A1F5459BE5CC17"/>
    <w:rsid w:val="001E5BD3"/>
    <w:pPr>
      <w:spacing w:after="0" w:line="240" w:lineRule="atLeast"/>
    </w:pPr>
    <w:rPr>
      <w:rFonts w:ascii="Tahoma" w:eastAsia="Times New Roman" w:hAnsi="Tahoma" w:cs="Tahoma"/>
      <w:color w:val="2D2D2D"/>
      <w:sz w:val="18"/>
      <w:szCs w:val="24"/>
    </w:rPr>
  </w:style>
  <w:style w:type="paragraph" w:customStyle="1" w:styleId="EA89BCAB7BD8416E980D840E3E9B916618">
    <w:name w:val="EA89BCAB7BD8416E980D840E3E9B916618"/>
    <w:rsid w:val="001E5BD3"/>
    <w:pPr>
      <w:spacing w:after="0" w:line="240" w:lineRule="atLeast"/>
    </w:pPr>
    <w:rPr>
      <w:rFonts w:ascii="Tahoma" w:eastAsia="Times New Roman" w:hAnsi="Tahoma" w:cs="Tahoma"/>
      <w:color w:val="2D2D2D"/>
      <w:sz w:val="18"/>
      <w:szCs w:val="24"/>
    </w:rPr>
  </w:style>
  <w:style w:type="paragraph" w:customStyle="1" w:styleId="39B7130E23174EEEAC93DA31C6578BC317">
    <w:name w:val="39B7130E23174EEEAC93DA31C6578BC317"/>
    <w:rsid w:val="001E5BD3"/>
    <w:pPr>
      <w:spacing w:after="0" w:line="240" w:lineRule="atLeast"/>
    </w:pPr>
    <w:rPr>
      <w:rFonts w:ascii="Tahoma" w:eastAsia="Times New Roman" w:hAnsi="Tahoma" w:cs="Tahoma"/>
      <w:color w:val="2D2D2D"/>
      <w:sz w:val="18"/>
      <w:szCs w:val="24"/>
    </w:rPr>
  </w:style>
  <w:style w:type="paragraph" w:customStyle="1" w:styleId="81B4D65A89D04419ADD9F1DF6284CD0014">
    <w:name w:val="81B4D65A89D04419ADD9F1DF6284CD0014"/>
    <w:rsid w:val="001E5BD3"/>
    <w:pPr>
      <w:spacing w:after="0" w:line="240" w:lineRule="atLeast"/>
    </w:pPr>
    <w:rPr>
      <w:rFonts w:ascii="Tahoma" w:eastAsia="Times New Roman" w:hAnsi="Tahoma" w:cs="Tahoma"/>
      <w:color w:val="2D2D2D"/>
      <w:sz w:val="18"/>
      <w:szCs w:val="24"/>
    </w:rPr>
  </w:style>
  <w:style w:type="paragraph" w:customStyle="1" w:styleId="4A9033880AA64BF3932025CE00D5B43C14">
    <w:name w:val="4A9033880AA64BF3932025CE00D5B43C14"/>
    <w:rsid w:val="001E5BD3"/>
    <w:pPr>
      <w:spacing w:after="0" w:line="240" w:lineRule="atLeast"/>
    </w:pPr>
    <w:rPr>
      <w:rFonts w:ascii="Tahoma" w:eastAsia="Times New Roman" w:hAnsi="Tahoma" w:cs="Tahoma"/>
      <w:color w:val="2D2D2D"/>
      <w:sz w:val="18"/>
      <w:szCs w:val="24"/>
    </w:rPr>
  </w:style>
  <w:style w:type="paragraph" w:customStyle="1" w:styleId="9953138D29804D06AF7D212AE0DEF6FA12">
    <w:name w:val="9953138D29804D06AF7D212AE0DEF6FA12"/>
    <w:rsid w:val="001E5BD3"/>
    <w:pPr>
      <w:spacing w:after="0" w:line="240" w:lineRule="atLeast"/>
    </w:pPr>
    <w:rPr>
      <w:rFonts w:ascii="Tahoma" w:eastAsia="Times New Roman" w:hAnsi="Tahoma" w:cs="Tahoma"/>
      <w:color w:val="2D2D2D"/>
      <w:sz w:val="18"/>
      <w:szCs w:val="24"/>
    </w:rPr>
  </w:style>
  <w:style w:type="paragraph" w:customStyle="1" w:styleId="E3170FE9711D42319808F07FA89C7CEB12">
    <w:name w:val="E3170FE9711D42319808F07FA89C7CEB12"/>
    <w:rsid w:val="001E5BD3"/>
    <w:pPr>
      <w:spacing w:after="0" w:line="240" w:lineRule="atLeast"/>
    </w:pPr>
    <w:rPr>
      <w:rFonts w:ascii="Tahoma" w:eastAsia="Times New Roman" w:hAnsi="Tahoma" w:cs="Tahoma"/>
      <w:color w:val="2D2D2D"/>
      <w:sz w:val="18"/>
      <w:szCs w:val="24"/>
    </w:rPr>
  </w:style>
  <w:style w:type="paragraph" w:customStyle="1" w:styleId="8318166F34D549EAB236195FBE000DEB12">
    <w:name w:val="8318166F34D549EAB236195FBE000DEB12"/>
    <w:rsid w:val="001E5BD3"/>
    <w:pPr>
      <w:spacing w:after="0" w:line="240" w:lineRule="atLeast"/>
    </w:pPr>
    <w:rPr>
      <w:rFonts w:ascii="Tahoma" w:eastAsia="Times New Roman" w:hAnsi="Tahoma" w:cs="Tahoma"/>
      <w:color w:val="2D2D2D"/>
      <w:sz w:val="18"/>
      <w:szCs w:val="24"/>
    </w:rPr>
  </w:style>
  <w:style w:type="paragraph" w:customStyle="1" w:styleId="C3553F2D302E4C88A74BFA5C8A5A27C013">
    <w:name w:val="C3553F2D302E4C88A74BFA5C8A5A27C013"/>
    <w:rsid w:val="001E5BD3"/>
    <w:pPr>
      <w:spacing w:after="0" w:line="240" w:lineRule="atLeast"/>
    </w:pPr>
    <w:rPr>
      <w:rFonts w:ascii="Tahoma" w:eastAsia="Times New Roman" w:hAnsi="Tahoma" w:cs="Tahoma"/>
      <w:color w:val="2D2D2D"/>
      <w:sz w:val="18"/>
      <w:szCs w:val="24"/>
    </w:rPr>
  </w:style>
  <w:style w:type="paragraph" w:customStyle="1" w:styleId="7DBE972B633E4908A3965E4CDC4C322713">
    <w:name w:val="7DBE972B633E4908A3965E4CDC4C322713"/>
    <w:rsid w:val="001E5BD3"/>
    <w:pPr>
      <w:spacing w:after="0" w:line="240" w:lineRule="atLeast"/>
    </w:pPr>
    <w:rPr>
      <w:rFonts w:ascii="Tahoma" w:eastAsia="Times New Roman" w:hAnsi="Tahoma" w:cs="Tahoma"/>
      <w:color w:val="2D2D2D"/>
      <w:sz w:val="18"/>
      <w:szCs w:val="24"/>
    </w:rPr>
  </w:style>
  <w:style w:type="paragraph" w:customStyle="1" w:styleId="45018EAB31B745D782CD35E1D3913B4913">
    <w:name w:val="45018EAB31B745D782CD35E1D3913B4913"/>
    <w:rsid w:val="001E5BD3"/>
    <w:pPr>
      <w:spacing w:after="0" w:line="240" w:lineRule="atLeast"/>
    </w:pPr>
    <w:rPr>
      <w:rFonts w:ascii="Tahoma" w:eastAsia="Times New Roman" w:hAnsi="Tahoma" w:cs="Tahoma"/>
      <w:color w:val="2D2D2D"/>
      <w:sz w:val="18"/>
      <w:szCs w:val="24"/>
    </w:rPr>
  </w:style>
  <w:style w:type="paragraph" w:customStyle="1" w:styleId="596A3B1E69504991A2F80B45FE44ADA611">
    <w:name w:val="596A3B1E69504991A2F80B45FE44ADA611"/>
    <w:rsid w:val="001E5BD3"/>
    <w:pPr>
      <w:spacing w:after="0" w:line="240" w:lineRule="atLeast"/>
    </w:pPr>
    <w:rPr>
      <w:rFonts w:ascii="Tahoma" w:eastAsia="Times New Roman" w:hAnsi="Tahoma" w:cs="Tahoma"/>
      <w:color w:val="2D2D2D"/>
      <w:sz w:val="18"/>
      <w:szCs w:val="24"/>
    </w:rPr>
  </w:style>
  <w:style w:type="paragraph" w:customStyle="1" w:styleId="0F74F41AB8AB4075B32CFB364CF2732D6">
    <w:name w:val="0F74F41AB8AB4075B32CFB364CF2732D6"/>
    <w:rsid w:val="001E5BD3"/>
    <w:pPr>
      <w:spacing w:after="0" w:line="240" w:lineRule="atLeast"/>
    </w:pPr>
    <w:rPr>
      <w:rFonts w:ascii="Tahoma" w:eastAsia="Times New Roman" w:hAnsi="Tahoma" w:cs="Tahoma"/>
      <w:color w:val="2D2D2D"/>
      <w:sz w:val="18"/>
      <w:szCs w:val="24"/>
    </w:rPr>
  </w:style>
  <w:style w:type="paragraph" w:customStyle="1" w:styleId="B888B702FE7F40CAA7976AD2345350971">
    <w:name w:val="B888B702FE7F40CAA7976AD2345350971"/>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18">
    <w:name w:val="A4C2B6D9C9C040969838A1F5459BE5CC18"/>
    <w:rsid w:val="001E5BD3"/>
    <w:pPr>
      <w:spacing w:after="0" w:line="240" w:lineRule="atLeast"/>
    </w:pPr>
    <w:rPr>
      <w:rFonts w:ascii="Tahoma" w:eastAsia="Times New Roman" w:hAnsi="Tahoma" w:cs="Tahoma"/>
      <w:color w:val="2D2D2D"/>
      <w:sz w:val="18"/>
      <w:szCs w:val="24"/>
    </w:rPr>
  </w:style>
  <w:style w:type="paragraph" w:customStyle="1" w:styleId="EA89BCAB7BD8416E980D840E3E9B916619">
    <w:name w:val="EA89BCAB7BD8416E980D840E3E9B916619"/>
    <w:rsid w:val="001E5BD3"/>
    <w:pPr>
      <w:spacing w:after="0" w:line="240" w:lineRule="atLeast"/>
    </w:pPr>
    <w:rPr>
      <w:rFonts w:ascii="Tahoma" w:eastAsia="Times New Roman" w:hAnsi="Tahoma" w:cs="Tahoma"/>
      <w:color w:val="2D2D2D"/>
      <w:sz w:val="18"/>
      <w:szCs w:val="24"/>
    </w:rPr>
  </w:style>
  <w:style w:type="paragraph" w:customStyle="1" w:styleId="39B7130E23174EEEAC93DA31C6578BC318">
    <w:name w:val="39B7130E23174EEEAC93DA31C6578BC318"/>
    <w:rsid w:val="001E5BD3"/>
    <w:pPr>
      <w:spacing w:after="0" w:line="240" w:lineRule="atLeast"/>
    </w:pPr>
    <w:rPr>
      <w:rFonts w:ascii="Tahoma" w:eastAsia="Times New Roman" w:hAnsi="Tahoma" w:cs="Tahoma"/>
      <w:color w:val="2D2D2D"/>
      <w:sz w:val="18"/>
      <w:szCs w:val="24"/>
    </w:rPr>
  </w:style>
  <w:style w:type="paragraph" w:customStyle="1" w:styleId="81B4D65A89D04419ADD9F1DF6284CD0015">
    <w:name w:val="81B4D65A89D04419ADD9F1DF6284CD0015"/>
    <w:rsid w:val="001E5BD3"/>
    <w:pPr>
      <w:spacing w:after="0" w:line="240" w:lineRule="atLeast"/>
    </w:pPr>
    <w:rPr>
      <w:rFonts w:ascii="Tahoma" w:eastAsia="Times New Roman" w:hAnsi="Tahoma" w:cs="Tahoma"/>
      <w:color w:val="2D2D2D"/>
      <w:sz w:val="18"/>
      <w:szCs w:val="24"/>
    </w:rPr>
  </w:style>
  <w:style w:type="paragraph" w:customStyle="1" w:styleId="4A9033880AA64BF3932025CE00D5B43C15">
    <w:name w:val="4A9033880AA64BF3932025CE00D5B43C15"/>
    <w:rsid w:val="001E5BD3"/>
    <w:pPr>
      <w:spacing w:after="0" w:line="240" w:lineRule="atLeast"/>
    </w:pPr>
    <w:rPr>
      <w:rFonts w:ascii="Tahoma" w:eastAsia="Times New Roman" w:hAnsi="Tahoma" w:cs="Tahoma"/>
      <w:color w:val="2D2D2D"/>
      <w:sz w:val="18"/>
      <w:szCs w:val="24"/>
    </w:rPr>
  </w:style>
  <w:style w:type="paragraph" w:customStyle="1" w:styleId="9953138D29804D06AF7D212AE0DEF6FA13">
    <w:name w:val="9953138D29804D06AF7D212AE0DEF6FA13"/>
    <w:rsid w:val="001E5BD3"/>
    <w:pPr>
      <w:spacing w:after="0" w:line="240" w:lineRule="atLeast"/>
    </w:pPr>
    <w:rPr>
      <w:rFonts w:ascii="Tahoma" w:eastAsia="Times New Roman" w:hAnsi="Tahoma" w:cs="Tahoma"/>
      <w:color w:val="2D2D2D"/>
      <w:sz w:val="18"/>
      <w:szCs w:val="24"/>
    </w:rPr>
  </w:style>
  <w:style w:type="paragraph" w:customStyle="1" w:styleId="E3170FE9711D42319808F07FA89C7CEB13">
    <w:name w:val="E3170FE9711D42319808F07FA89C7CEB13"/>
    <w:rsid w:val="001E5BD3"/>
    <w:pPr>
      <w:spacing w:after="0" w:line="240" w:lineRule="atLeast"/>
    </w:pPr>
    <w:rPr>
      <w:rFonts w:ascii="Tahoma" w:eastAsia="Times New Roman" w:hAnsi="Tahoma" w:cs="Tahoma"/>
      <w:color w:val="2D2D2D"/>
      <w:sz w:val="18"/>
      <w:szCs w:val="24"/>
    </w:rPr>
  </w:style>
  <w:style w:type="paragraph" w:customStyle="1" w:styleId="8318166F34D549EAB236195FBE000DEB13">
    <w:name w:val="8318166F34D549EAB236195FBE000DEB13"/>
    <w:rsid w:val="001E5BD3"/>
    <w:pPr>
      <w:spacing w:after="0" w:line="240" w:lineRule="atLeast"/>
    </w:pPr>
    <w:rPr>
      <w:rFonts w:ascii="Tahoma" w:eastAsia="Times New Roman" w:hAnsi="Tahoma" w:cs="Tahoma"/>
      <w:color w:val="2D2D2D"/>
      <w:sz w:val="18"/>
      <w:szCs w:val="24"/>
    </w:rPr>
  </w:style>
  <w:style w:type="paragraph" w:customStyle="1" w:styleId="C3553F2D302E4C88A74BFA5C8A5A27C014">
    <w:name w:val="C3553F2D302E4C88A74BFA5C8A5A27C014"/>
    <w:rsid w:val="001E5BD3"/>
    <w:pPr>
      <w:spacing w:after="0" w:line="240" w:lineRule="atLeast"/>
    </w:pPr>
    <w:rPr>
      <w:rFonts w:ascii="Tahoma" w:eastAsia="Times New Roman" w:hAnsi="Tahoma" w:cs="Tahoma"/>
      <w:color w:val="2D2D2D"/>
      <w:sz w:val="18"/>
      <w:szCs w:val="24"/>
    </w:rPr>
  </w:style>
  <w:style w:type="paragraph" w:customStyle="1" w:styleId="7DBE972B633E4908A3965E4CDC4C322714">
    <w:name w:val="7DBE972B633E4908A3965E4CDC4C322714"/>
    <w:rsid w:val="001E5BD3"/>
    <w:pPr>
      <w:spacing w:after="0" w:line="240" w:lineRule="atLeast"/>
    </w:pPr>
    <w:rPr>
      <w:rFonts w:ascii="Tahoma" w:eastAsia="Times New Roman" w:hAnsi="Tahoma" w:cs="Tahoma"/>
      <w:color w:val="2D2D2D"/>
      <w:sz w:val="18"/>
      <w:szCs w:val="24"/>
    </w:rPr>
  </w:style>
  <w:style w:type="paragraph" w:customStyle="1" w:styleId="45018EAB31B745D782CD35E1D3913B4914">
    <w:name w:val="45018EAB31B745D782CD35E1D3913B4914"/>
    <w:rsid w:val="001E5BD3"/>
    <w:pPr>
      <w:spacing w:after="0" w:line="240" w:lineRule="atLeast"/>
    </w:pPr>
    <w:rPr>
      <w:rFonts w:ascii="Tahoma" w:eastAsia="Times New Roman" w:hAnsi="Tahoma" w:cs="Tahoma"/>
      <w:color w:val="2D2D2D"/>
      <w:sz w:val="18"/>
      <w:szCs w:val="24"/>
    </w:rPr>
  </w:style>
  <w:style w:type="paragraph" w:customStyle="1" w:styleId="596A3B1E69504991A2F80B45FE44ADA612">
    <w:name w:val="596A3B1E69504991A2F80B45FE44ADA612"/>
    <w:rsid w:val="001E5BD3"/>
    <w:pPr>
      <w:spacing w:after="0" w:line="240" w:lineRule="atLeast"/>
    </w:pPr>
    <w:rPr>
      <w:rFonts w:ascii="Tahoma" w:eastAsia="Times New Roman" w:hAnsi="Tahoma" w:cs="Tahoma"/>
      <w:color w:val="2D2D2D"/>
      <w:sz w:val="18"/>
      <w:szCs w:val="24"/>
    </w:rPr>
  </w:style>
  <w:style w:type="paragraph" w:customStyle="1" w:styleId="0F74F41AB8AB4075B32CFB364CF2732D7">
    <w:name w:val="0F74F41AB8AB4075B32CFB364CF2732D7"/>
    <w:rsid w:val="001E5BD3"/>
    <w:pPr>
      <w:spacing w:after="0" w:line="240" w:lineRule="atLeast"/>
    </w:pPr>
    <w:rPr>
      <w:rFonts w:ascii="Tahoma" w:eastAsia="Times New Roman" w:hAnsi="Tahoma" w:cs="Tahoma"/>
      <w:color w:val="2D2D2D"/>
      <w:sz w:val="18"/>
      <w:szCs w:val="24"/>
    </w:rPr>
  </w:style>
  <w:style w:type="paragraph" w:customStyle="1" w:styleId="B888B702FE7F40CAA7976AD2345350972">
    <w:name w:val="B888B702FE7F40CAA7976AD2345350972"/>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19">
    <w:name w:val="A4C2B6D9C9C040969838A1F5459BE5CC19"/>
    <w:rsid w:val="001E5BD3"/>
    <w:pPr>
      <w:spacing w:after="0" w:line="240" w:lineRule="atLeast"/>
    </w:pPr>
    <w:rPr>
      <w:rFonts w:ascii="Tahoma" w:eastAsia="Times New Roman" w:hAnsi="Tahoma" w:cs="Tahoma"/>
      <w:color w:val="2D2D2D"/>
      <w:sz w:val="18"/>
      <w:szCs w:val="24"/>
    </w:rPr>
  </w:style>
  <w:style w:type="paragraph" w:customStyle="1" w:styleId="EA89BCAB7BD8416E980D840E3E9B916620">
    <w:name w:val="EA89BCAB7BD8416E980D840E3E9B916620"/>
    <w:rsid w:val="001E5BD3"/>
    <w:pPr>
      <w:spacing w:after="0" w:line="240" w:lineRule="atLeast"/>
    </w:pPr>
    <w:rPr>
      <w:rFonts w:ascii="Tahoma" w:eastAsia="Times New Roman" w:hAnsi="Tahoma" w:cs="Tahoma"/>
      <w:color w:val="2D2D2D"/>
      <w:sz w:val="18"/>
      <w:szCs w:val="24"/>
    </w:rPr>
  </w:style>
  <w:style w:type="paragraph" w:customStyle="1" w:styleId="39B7130E23174EEEAC93DA31C6578BC319">
    <w:name w:val="39B7130E23174EEEAC93DA31C6578BC319"/>
    <w:rsid w:val="001E5BD3"/>
    <w:pPr>
      <w:spacing w:after="0" w:line="240" w:lineRule="atLeast"/>
    </w:pPr>
    <w:rPr>
      <w:rFonts w:ascii="Tahoma" w:eastAsia="Times New Roman" w:hAnsi="Tahoma" w:cs="Tahoma"/>
      <w:color w:val="2D2D2D"/>
      <w:sz w:val="18"/>
      <w:szCs w:val="24"/>
    </w:rPr>
  </w:style>
  <w:style w:type="paragraph" w:customStyle="1" w:styleId="81B4D65A89D04419ADD9F1DF6284CD0016">
    <w:name w:val="81B4D65A89D04419ADD9F1DF6284CD0016"/>
    <w:rsid w:val="001E5BD3"/>
    <w:pPr>
      <w:spacing w:after="0" w:line="240" w:lineRule="atLeast"/>
    </w:pPr>
    <w:rPr>
      <w:rFonts w:ascii="Tahoma" w:eastAsia="Times New Roman" w:hAnsi="Tahoma" w:cs="Tahoma"/>
      <w:color w:val="2D2D2D"/>
      <w:sz w:val="18"/>
      <w:szCs w:val="24"/>
    </w:rPr>
  </w:style>
  <w:style w:type="paragraph" w:customStyle="1" w:styleId="4A9033880AA64BF3932025CE00D5B43C16">
    <w:name w:val="4A9033880AA64BF3932025CE00D5B43C16"/>
    <w:rsid w:val="001E5BD3"/>
    <w:pPr>
      <w:spacing w:after="0" w:line="240" w:lineRule="atLeast"/>
    </w:pPr>
    <w:rPr>
      <w:rFonts w:ascii="Tahoma" w:eastAsia="Times New Roman" w:hAnsi="Tahoma" w:cs="Tahoma"/>
      <w:color w:val="2D2D2D"/>
      <w:sz w:val="18"/>
      <w:szCs w:val="24"/>
    </w:rPr>
  </w:style>
  <w:style w:type="paragraph" w:customStyle="1" w:styleId="9953138D29804D06AF7D212AE0DEF6FA14">
    <w:name w:val="9953138D29804D06AF7D212AE0DEF6FA14"/>
    <w:rsid w:val="001E5BD3"/>
    <w:pPr>
      <w:spacing w:after="0" w:line="240" w:lineRule="atLeast"/>
    </w:pPr>
    <w:rPr>
      <w:rFonts w:ascii="Tahoma" w:eastAsia="Times New Roman" w:hAnsi="Tahoma" w:cs="Tahoma"/>
      <w:color w:val="2D2D2D"/>
      <w:sz w:val="18"/>
      <w:szCs w:val="24"/>
    </w:rPr>
  </w:style>
  <w:style w:type="paragraph" w:customStyle="1" w:styleId="E3170FE9711D42319808F07FA89C7CEB14">
    <w:name w:val="E3170FE9711D42319808F07FA89C7CEB14"/>
    <w:rsid w:val="001E5BD3"/>
    <w:pPr>
      <w:spacing w:after="0" w:line="240" w:lineRule="atLeast"/>
    </w:pPr>
    <w:rPr>
      <w:rFonts w:ascii="Tahoma" w:eastAsia="Times New Roman" w:hAnsi="Tahoma" w:cs="Tahoma"/>
      <w:color w:val="2D2D2D"/>
      <w:sz w:val="18"/>
      <w:szCs w:val="24"/>
    </w:rPr>
  </w:style>
  <w:style w:type="paragraph" w:customStyle="1" w:styleId="8318166F34D549EAB236195FBE000DEB14">
    <w:name w:val="8318166F34D549EAB236195FBE000DEB14"/>
    <w:rsid w:val="001E5BD3"/>
    <w:pPr>
      <w:spacing w:after="0" w:line="240" w:lineRule="atLeast"/>
    </w:pPr>
    <w:rPr>
      <w:rFonts w:ascii="Tahoma" w:eastAsia="Times New Roman" w:hAnsi="Tahoma" w:cs="Tahoma"/>
      <w:color w:val="2D2D2D"/>
      <w:sz w:val="18"/>
      <w:szCs w:val="24"/>
    </w:rPr>
  </w:style>
  <w:style w:type="paragraph" w:customStyle="1" w:styleId="C3553F2D302E4C88A74BFA5C8A5A27C015">
    <w:name w:val="C3553F2D302E4C88A74BFA5C8A5A27C015"/>
    <w:rsid w:val="001E5BD3"/>
    <w:pPr>
      <w:spacing w:after="0" w:line="240" w:lineRule="atLeast"/>
    </w:pPr>
    <w:rPr>
      <w:rFonts w:ascii="Tahoma" w:eastAsia="Times New Roman" w:hAnsi="Tahoma" w:cs="Tahoma"/>
      <w:color w:val="2D2D2D"/>
      <w:sz w:val="18"/>
      <w:szCs w:val="24"/>
    </w:rPr>
  </w:style>
  <w:style w:type="paragraph" w:customStyle="1" w:styleId="7DBE972B633E4908A3965E4CDC4C322715">
    <w:name w:val="7DBE972B633E4908A3965E4CDC4C322715"/>
    <w:rsid w:val="001E5BD3"/>
    <w:pPr>
      <w:spacing w:after="0" w:line="240" w:lineRule="atLeast"/>
    </w:pPr>
    <w:rPr>
      <w:rFonts w:ascii="Tahoma" w:eastAsia="Times New Roman" w:hAnsi="Tahoma" w:cs="Tahoma"/>
      <w:color w:val="2D2D2D"/>
      <w:sz w:val="18"/>
      <w:szCs w:val="24"/>
    </w:rPr>
  </w:style>
  <w:style w:type="paragraph" w:customStyle="1" w:styleId="45018EAB31B745D782CD35E1D3913B4915">
    <w:name w:val="45018EAB31B745D782CD35E1D3913B4915"/>
    <w:rsid w:val="001E5BD3"/>
    <w:pPr>
      <w:spacing w:after="0" w:line="240" w:lineRule="atLeast"/>
    </w:pPr>
    <w:rPr>
      <w:rFonts w:ascii="Tahoma" w:eastAsia="Times New Roman" w:hAnsi="Tahoma" w:cs="Tahoma"/>
      <w:color w:val="2D2D2D"/>
      <w:sz w:val="18"/>
      <w:szCs w:val="24"/>
    </w:rPr>
  </w:style>
  <w:style w:type="paragraph" w:customStyle="1" w:styleId="596A3B1E69504991A2F80B45FE44ADA613">
    <w:name w:val="596A3B1E69504991A2F80B45FE44ADA613"/>
    <w:rsid w:val="001E5BD3"/>
    <w:pPr>
      <w:spacing w:after="0" w:line="240" w:lineRule="atLeast"/>
    </w:pPr>
    <w:rPr>
      <w:rFonts w:ascii="Tahoma" w:eastAsia="Times New Roman" w:hAnsi="Tahoma" w:cs="Tahoma"/>
      <w:color w:val="2D2D2D"/>
      <w:sz w:val="18"/>
      <w:szCs w:val="24"/>
    </w:rPr>
  </w:style>
  <w:style w:type="paragraph" w:customStyle="1" w:styleId="0F74F41AB8AB4075B32CFB364CF2732D8">
    <w:name w:val="0F74F41AB8AB4075B32CFB364CF2732D8"/>
    <w:rsid w:val="001E5BD3"/>
    <w:pPr>
      <w:spacing w:after="0" w:line="240" w:lineRule="atLeast"/>
    </w:pPr>
    <w:rPr>
      <w:rFonts w:ascii="Tahoma" w:eastAsia="Times New Roman" w:hAnsi="Tahoma" w:cs="Tahoma"/>
      <w:color w:val="2D2D2D"/>
      <w:sz w:val="18"/>
      <w:szCs w:val="24"/>
    </w:rPr>
  </w:style>
  <w:style w:type="paragraph" w:customStyle="1" w:styleId="B888B702FE7F40CAA7976AD2345350973">
    <w:name w:val="B888B702FE7F40CAA7976AD2345350973"/>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20">
    <w:name w:val="A4C2B6D9C9C040969838A1F5459BE5CC20"/>
    <w:rsid w:val="001E5BD3"/>
    <w:pPr>
      <w:spacing w:after="0" w:line="240" w:lineRule="atLeast"/>
    </w:pPr>
    <w:rPr>
      <w:rFonts w:ascii="Tahoma" w:eastAsia="Times New Roman" w:hAnsi="Tahoma" w:cs="Tahoma"/>
      <w:color w:val="2D2D2D"/>
      <w:sz w:val="18"/>
      <w:szCs w:val="24"/>
    </w:rPr>
  </w:style>
  <w:style w:type="paragraph" w:customStyle="1" w:styleId="EA89BCAB7BD8416E980D840E3E9B916621">
    <w:name w:val="EA89BCAB7BD8416E980D840E3E9B916621"/>
    <w:rsid w:val="001E5BD3"/>
    <w:pPr>
      <w:spacing w:after="0" w:line="240" w:lineRule="atLeast"/>
    </w:pPr>
    <w:rPr>
      <w:rFonts w:ascii="Tahoma" w:eastAsia="Times New Roman" w:hAnsi="Tahoma" w:cs="Tahoma"/>
      <w:color w:val="2D2D2D"/>
      <w:sz w:val="18"/>
      <w:szCs w:val="24"/>
    </w:rPr>
  </w:style>
  <w:style w:type="paragraph" w:customStyle="1" w:styleId="39B7130E23174EEEAC93DA31C6578BC320">
    <w:name w:val="39B7130E23174EEEAC93DA31C6578BC320"/>
    <w:rsid w:val="001E5BD3"/>
    <w:pPr>
      <w:spacing w:after="0" w:line="240" w:lineRule="atLeast"/>
    </w:pPr>
    <w:rPr>
      <w:rFonts w:ascii="Tahoma" w:eastAsia="Times New Roman" w:hAnsi="Tahoma" w:cs="Tahoma"/>
      <w:color w:val="2D2D2D"/>
      <w:sz w:val="18"/>
      <w:szCs w:val="24"/>
    </w:rPr>
  </w:style>
  <w:style w:type="paragraph" w:customStyle="1" w:styleId="81B4D65A89D04419ADD9F1DF6284CD0017">
    <w:name w:val="81B4D65A89D04419ADD9F1DF6284CD0017"/>
    <w:rsid w:val="001E5BD3"/>
    <w:pPr>
      <w:spacing w:after="0" w:line="240" w:lineRule="atLeast"/>
    </w:pPr>
    <w:rPr>
      <w:rFonts w:ascii="Tahoma" w:eastAsia="Times New Roman" w:hAnsi="Tahoma" w:cs="Tahoma"/>
      <w:color w:val="2D2D2D"/>
      <w:sz w:val="18"/>
      <w:szCs w:val="24"/>
    </w:rPr>
  </w:style>
  <w:style w:type="paragraph" w:customStyle="1" w:styleId="4A9033880AA64BF3932025CE00D5B43C17">
    <w:name w:val="4A9033880AA64BF3932025CE00D5B43C17"/>
    <w:rsid w:val="001E5BD3"/>
    <w:pPr>
      <w:spacing w:after="0" w:line="240" w:lineRule="atLeast"/>
    </w:pPr>
    <w:rPr>
      <w:rFonts w:ascii="Tahoma" w:eastAsia="Times New Roman" w:hAnsi="Tahoma" w:cs="Tahoma"/>
      <w:color w:val="2D2D2D"/>
      <w:sz w:val="18"/>
      <w:szCs w:val="24"/>
    </w:rPr>
  </w:style>
  <w:style w:type="paragraph" w:customStyle="1" w:styleId="9953138D29804D06AF7D212AE0DEF6FA15">
    <w:name w:val="9953138D29804D06AF7D212AE0DEF6FA15"/>
    <w:rsid w:val="001E5BD3"/>
    <w:pPr>
      <w:spacing w:after="0" w:line="240" w:lineRule="atLeast"/>
    </w:pPr>
    <w:rPr>
      <w:rFonts w:ascii="Tahoma" w:eastAsia="Times New Roman" w:hAnsi="Tahoma" w:cs="Tahoma"/>
      <w:color w:val="2D2D2D"/>
      <w:sz w:val="18"/>
      <w:szCs w:val="24"/>
    </w:rPr>
  </w:style>
  <w:style w:type="paragraph" w:customStyle="1" w:styleId="E3170FE9711D42319808F07FA89C7CEB15">
    <w:name w:val="E3170FE9711D42319808F07FA89C7CEB15"/>
    <w:rsid w:val="001E5BD3"/>
    <w:pPr>
      <w:spacing w:after="0" w:line="240" w:lineRule="atLeast"/>
    </w:pPr>
    <w:rPr>
      <w:rFonts w:ascii="Tahoma" w:eastAsia="Times New Roman" w:hAnsi="Tahoma" w:cs="Tahoma"/>
      <w:color w:val="2D2D2D"/>
      <w:sz w:val="18"/>
      <w:szCs w:val="24"/>
    </w:rPr>
  </w:style>
  <w:style w:type="paragraph" w:customStyle="1" w:styleId="8318166F34D549EAB236195FBE000DEB15">
    <w:name w:val="8318166F34D549EAB236195FBE000DEB15"/>
    <w:rsid w:val="001E5BD3"/>
    <w:pPr>
      <w:spacing w:after="0" w:line="240" w:lineRule="atLeast"/>
    </w:pPr>
    <w:rPr>
      <w:rFonts w:ascii="Tahoma" w:eastAsia="Times New Roman" w:hAnsi="Tahoma" w:cs="Tahoma"/>
      <w:color w:val="2D2D2D"/>
      <w:sz w:val="18"/>
      <w:szCs w:val="24"/>
    </w:rPr>
  </w:style>
  <w:style w:type="paragraph" w:customStyle="1" w:styleId="C3553F2D302E4C88A74BFA5C8A5A27C016">
    <w:name w:val="C3553F2D302E4C88A74BFA5C8A5A27C016"/>
    <w:rsid w:val="001E5BD3"/>
    <w:pPr>
      <w:spacing w:after="0" w:line="240" w:lineRule="atLeast"/>
    </w:pPr>
    <w:rPr>
      <w:rFonts w:ascii="Tahoma" w:eastAsia="Times New Roman" w:hAnsi="Tahoma" w:cs="Tahoma"/>
      <w:color w:val="2D2D2D"/>
      <w:sz w:val="18"/>
      <w:szCs w:val="24"/>
    </w:rPr>
  </w:style>
  <w:style w:type="paragraph" w:customStyle="1" w:styleId="7DBE972B633E4908A3965E4CDC4C322716">
    <w:name w:val="7DBE972B633E4908A3965E4CDC4C322716"/>
    <w:rsid w:val="001E5BD3"/>
    <w:pPr>
      <w:spacing w:after="0" w:line="240" w:lineRule="atLeast"/>
    </w:pPr>
    <w:rPr>
      <w:rFonts w:ascii="Tahoma" w:eastAsia="Times New Roman" w:hAnsi="Tahoma" w:cs="Tahoma"/>
      <w:color w:val="2D2D2D"/>
      <w:sz w:val="18"/>
      <w:szCs w:val="24"/>
    </w:rPr>
  </w:style>
  <w:style w:type="paragraph" w:customStyle="1" w:styleId="45018EAB31B745D782CD35E1D3913B4916">
    <w:name w:val="45018EAB31B745D782CD35E1D3913B4916"/>
    <w:rsid w:val="001E5BD3"/>
    <w:pPr>
      <w:spacing w:after="0" w:line="240" w:lineRule="atLeast"/>
    </w:pPr>
    <w:rPr>
      <w:rFonts w:ascii="Tahoma" w:eastAsia="Times New Roman" w:hAnsi="Tahoma" w:cs="Tahoma"/>
      <w:color w:val="2D2D2D"/>
      <w:sz w:val="18"/>
      <w:szCs w:val="24"/>
    </w:rPr>
  </w:style>
  <w:style w:type="paragraph" w:customStyle="1" w:styleId="596A3B1E69504991A2F80B45FE44ADA614">
    <w:name w:val="596A3B1E69504991A2F80B45FE44ADA614"/>
    <w:rsid w:val="001E5BD3"/>
    <w:pPr>
      <w:spacing w:after="0" w:line="240" w:lineRule="atLeast"/>
    </w:pPr>
    <w:rPr>
      <w:rFonts w:ascii="Tahoma" w:eastAsia="Times New Roman" w:hAnsi="Tahoma" w:cs="Tahoma"/>
      <w:color w:val="2D2D2D"/>
      <w:sz w:val="18"/>
      <w:szCs w:val="24"/>
    </w:rPr>
  </w:style>
  <w:style w:type="paragraph" w:customStyle="1" w:styleId="0F74F41AB8AB4075B32CFB364CF2732D9">
    <w:name w:val="0F74F41AB8AB4075B32CFB364CF2732D9"/>
    <w:rsid w:val="001E5BD3"/>
    <w:pPr>
      <w:spacing w:after="0" w:line="240" w:lineRule="atLeast"/>
    </w:pPr>
    <w:rPr>
      <w:rFonts w:ascii="Tahoma" w:eastAsia="Times New Roman" w:hAnsi="Tahoma" w:cs="Tahoma"/>
      <w:color w:val="2D2D2D"/>
      <w:sz w:val="18"/>
      <w:szCs w:val="24"/>
    </w:rPr>
  </w:style>
  <w:style w:type="paragraph" w:customStyle="1" w:styleId="B888B702FE7F40CAA7976AD2345350974">
    <w:name w:val="B888B702FE7F40CAA7976AD2345350974"/>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E52B1840E2EA4932B126817FA1157F3E">
    <w:name w:val="E52B1840E2EA4932B126817FA1157F3E"/>
    <w:rsid w:val="001E5BD3"/>
  </w:style>
  <w:style w:type="paragraph" w:customStyle="1" w:styleId="9E66C0E981204AD9A874F0E50024FD57">
    <w:name w:val="9E66C0E981204AD9A874F0E50024FD57"/>
    <w:rsid w:val="001E5BD3"/>
  </w:style>
  <w:style w:type="paragraph" w:customStyle="1" w:styleId="A4C2B6D9C9C040969838A1F5459BE5CC21">
    <w:name w:val="A4C2B6D9C9C040969838A1F5459BE5CC21"/>
    <w:rsid w:val="001E5BD3"/>
    <w:pPr>
      <w:spacing w:after="0" w:line="240" w:lineRule="atLeast"/>
    </w:pPr>
    <w:rPr>
      <w:rFonts w:ascii="Tahoma" w:eastAsia="Times New Roman" w:hAnsi="Tahoma" w:cs="Tahoma"/>
      <w:color w:val="2D2D2D"/>
      <w:sz w:val="18"/>
      <w:szCs w:val="24"/>
    </w:rPr>
  </w:style>
  <w:style w:type="paragraph" w:customStyle="1" w:styleId="EA89BCAB7BD8416E980D840E3E9B916622">
    <w:name w:val="EA89BCAB7BD8416E980D840E3E9B916622"/>
    <w:rsid w:val="001E5BD3"/>
    <w:pPr>
      <w:spacing w:after="0" w:line="240" w:lineRule="atLeast"/>
    </w:pPr>
    <w:rPr>
      <w:rFonts w:ascii="Tahoma" w:eastAsia="Times New Roman" w:hAnsi="Tahoma" w:cs="Tahoma"/>
      <w:color w:val="2D2D2D"/>
      <w:sz w:val="18"/>
      <w:szCs w:val="24"/>
    </w:rPr>
  </w:style>
  <w:style w:type="paragraph" w:customStyle="1" w:styleId="39B7130E23174EEEAC93DA31C6578BC321">
    <w:name w:val="39B7130E23174EEEAC93DA31C6578BC321"/>
    <w:rsid w:val="001E5BD3"/>
    <w:pPr>
      <w:spacing w:after="0" w:line="240" w:lineRule="atLeast"/>
    </w:pPr>
    <w:rPr>
      <w:rFonts w:ascii="Tahoma" w:eastAsia="Times New Roman" w:hAnsi="Tahoma" w:cs="Tahoma"/>
      <w:color w:val="2D2D2D"/>
      <w:sz w:val="18"/>
      <w:szCs w:val="24"/>
    </w:rPr>
  </w:style>
  <w:style w:type="paragraph" w:customStyle="1" w:styleId="81B4D65A89D04419ADD9F1DF6284CD0018">
    <w:name w:val="81B4D65A89D04419ADD9F1DF6284CD0018"/>
    <w:rsid w:val="001E5BD3"/>
    <w:pPr>
      <w:spacing w:after="0" w:line="240" w:lineRule="atLeast"/>
    </w:pPr>
    <w:rPr>
      <w:rFonts w:ascii="Tahoma" w:eastAsia="Times New Roman" w:hAnsi="Tahoma" w:cs="Tahoma"/>
      <w:color w:val="2D2D2D"/>
      <w:sz w:val="18"/>
      <w:szCs w:val="24"/>
    </w:rPr>
  </w:style>
  <w:style w:type="paragraph" w:customStyle="1" w:styleId="4A9033880AA64BF3932025CE00D5B43C18">
    <w:name w:val="4A9033880AA64BF3932025CE00D5B43C18"/>
    <w:rsid w:val="001E5BD3"/>
    <w:pPr>
      <w:spacing w:after="0" w:line="240" w:lineRule="atLeast"/>
    </w:pPr>
    <w:rPr>
      <w:rFonts w:ascii="Tahoma" w:eastAsia="Times New Roman" w:hAnsi="Tahoma" w:cs="Tahoma"/>
      <w:color w:val="2D2D2D"/>
      <w:sz w:val="18"/>
      <w:szCs w:val="24"/>
    </w:rPr>
  </w:style>
  <w:style w:type="paragraph" w:customStyle="1" w:styleId="9953138D29804D06AF7D212AE0DEF6FA16">
    <w:name w:val="9953138D29804D06AF7D212AE0DEF6FA16"/>
    <w:rsid w:val="001E5BD3"/>
    <w:pPr>
      <w:spacing w:after="0" w:line="240" w:lineRule="atLeast"/>
    </w:pPr>
    <w:rPr>
      <w:rFonts w:ascii="Tahoma" w:eastAsia="Times New Roman" w:hAnsi="Tahoma" w:cs="Tahoma"/>
      <w:color w:val="2D2D2D"/>
      <w:sz w:val="18"/>
      <w:szCs w:val="24"/>
    </w:rPr>
  </w:style>
  <w:style w:type="paragraph" w:customStyle="1" w:styleId="E3170FE9711D42319808F07FA89C7CEB16">
    <w:name w:val="E3170FE9711D42319808F07FA89C7CEB16"/>
    <w:rsid w:val="001E5BD3"/>
    <w:pPr>
      <w:spacing w:after="0" w:line="240" w:lineRule="atLeast"/>
    </w:pPr>
    <w:rPr>
      <w:rFonts w:ascii="Tahoma" w:eastAsia="Times New Roman" w:hAnsi="Tahoma" w:cs="Tahoma"/>
      <w:color w:val="2D2D2D"/>
      <w:sz w:val="18"/>
      <w:szCs w:val="24"/>
    </w:rPr>
  </w:style>
  <w:style w:type="paragraph" w:customStyle="1" w:styleId="8318166F34D549EAB236195FBE000DEB16">
    <w:name w:val="8318166F34D549EAB236195FBE000DEB16"/>
    <w:rsid w:val="001E5BD3"/>
    <w:pPr>
      <w:spacing w:after="0" w:line="240" w:lineRule="atLeast"/>
    </w:pPr>
    <w:rPr>
      <w:rFonts w:ascii="Tahoma" w:eastAsia="Times New Roman" w:hAnsi="Tahoma" w:cs="Tahoma"/>
      <w:color w:val="2D2D2D"/>
      <w:sz w:val="18"/>
      <w:szCs w:val="24"/>
    </w:rPr>
  </w:style>
  <w:style w:type="paragraph" w:customStyle="1" w:styleId="C3553F2D302E4C88A74BFA5C8A5A27C017">
    <w:name w:val="C3553F2D302E4C88A74BFA5C8A5A27C017"/>
    <w:rsid w:val="001E5BD3"/>
    <w:pPr>
      <w:spacing w:after="0" w:line="240" w:lineRule="atLeast"/>
    </w:pPr>
    <w:rPr>
      <w:rFonts w:ascii="Tahoma" w:eastAsia="Times New Roman" w:hAnsi="Tahoma" w:cs="Tahoma"/>
      <w:color w:val="2D2D2D"/>
      <w:sz w:val="18"/>
      <w:szCs w:val="24"/>
    </w:rPr>
  </w:style>
  <w:style w:type="paragraph" w:customStyle="1" w:styleId="7DBE972B633E4908A3965E4CDC4C322717">
    <w:name w:val="7DBE972B633E4908A3965E4CDC4C322717"/>
    <w:rsid w:val="001E5BD3"/>
    <w:pPr>
      <w:spacing w:after="0" w:line="240" w:lineRule="atLeast"/>
    </w:pPr>
    <w:rPr>
      <w:rFonts w:ascii="Tahoma" w:eastAsia="Times New Roman" w:hAnsi="Tahoma" w:cs="Tahoma"/>
      <w:color w:val="2D2D2D"/>
      <w:sz w:val="18"/>
      <w:szCs w:val="24"/>
    </w:rPr>
  </w:style>
  <w:style w:type="paragraph" w:customStyle="1" w:styleId="45018EAB31B745D782CD35E1D3913B4917">
    <w:name w:val="45018EAB31B745D782CD35E1D3913B4917"/>
    <w:rsid w:val="001E5BD3"/>
    <w:pPr>
      <w:spacing w:after="0" w:line="240" w:lineRule="atLeast"/>
    </w:pPr>
    <w:rPr>
      <w:rFonts w:ascii="Tahoma" w:eastAsia="Times New Roman" w:hAnsi="Tahoma" w:cs="Tahoma"/>
      <w:color w:val="2D2D2D"/>
      <w:sz w:val="18"/>
      <w:szCs w:val="24"/>
    </w:rPr>
  </w:style>
  <w:style w:type="paragraph" w:customStyle="1" w:styleId="596A3B1E69504991A2F80B45FE44ADA615">
    <w:name w:val="596A3B1E69504991A2F80B45FE44ADA615"/>
    <w:rsid w:val="001E5BD3"/>
    <w:pPr>
      <w:spacing w:after="0" w:line="240" w:lineRule="atLeast"/>
    </w:pPr>
    <w:rPr>
      <w:rFonts w:ascii="Tahoma" w:eastAsia="Times New Roman" w:hAnsi="Tahoma" w:cs="Tahoma"/>
      <w:color w:val="2D2D2D"/>
      <w:sz w:val="18"/>
      <w:szCs w:val="24"/>
    </w:rPr>
  </w:style>
  <w:style w:type="paragraph" w:customStyle="1" w:styleId="0F74F41AB8AB4075B32CFB364CF2732D10">
    <w:name w:val="0F74F41AB8AB4075B32CFB364CF2732D10"/>
    <w:rsid w:val="001E5BD3"/>
    <w:pPr>
      <w:spacing w:after="0" w:line="240" w:lineRule="atLeast"/>
    </w:pPr>
    <w:rPr>
      <w:rFonts w:ascii="Tahoma" w:eastAsia="Times New Roman" w:hAnsi="Tahoma" w:cs="Tahoma"/>
      <w:color w:val="2D2D2D"/>
      <w:sz w:val="18"/>
      <w:szCs w:val="24"/>
    </w:rPr>
  </w:style>
  <w:style w:type="paragraph" w:customStyle="1" w:styleId="9E66C0E981204AD9A874F0E50024FD571">
    <w:name w:val="9E66C0E981204AD9A874F0E50024FD571"/>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22B1D9BAC3A24772A9C939B21D926425">
    <w:name w:val="22B1D9BAC3A24772A9C939B21D926425"/>
    <w:rsid w:val="001E5BD3"/>
  </w:style>
  <w:style w:type="paragraph" w:customStyle="1" w:styleId="A4C2B6D9C9C040969838A1F5459BE5CC22">
    <w:name w:val="A4C2B6D9C9C040969838A1F5459BE5CC22"/>
    <w:rsid w:val="001E5BD3"/>
    <w:pPr>
      <w:spacing w:after="0" w:line="240" w:lineRule="atLeast"/>
    </w:pPr>
    <w:rPr>
      <w:rFonts w:ascii="Tahoma" w:eastAsia="Times New Roman" w:hAnsi="Tahoma" w:cs="Tahoma"/>
      <w:color w:val="2D2D2D"/>
      <w:sz w:val="18"/>
      <w:szCs w:val="24"/>
    </w:rPr>
  </w:style>
  <w:style w:type="paragraph" w:customStyle="1" w:styleId="EA89BCAB7BD8416E980D840E3E9B916623">
    <w:name w:val="EA89BCAB7BD8416E980D840E3E9B916623"/>
    <w:rsid w:val="001E5BD3"/>
    <w:pPr>
      <w:spacing w:after="0" w:line="240" w:lineRule="atLeast"/>
    </w:pPr>
    <w:rPr>
      <w:rFonts w:ascii="Tahoma" w:eastAsia="Times New Roman" w:hAnsi="Tahoma" w:cs="Tahoma"/>
      <w:color w:val="2D2D2D"/>
      <w:sz w:val="18"/>
      <w:szCs w:val="24"/>
    </w:rPr>
  </w:style>
  <w:style w:type="paragraph" w:customStyle="1" w:styleId="39B7130E23174EEEAC93DA31C6578BC322">
    <w:name w:val="39B7130E23174EEEAC93DA31C6578BC322"/>
    <w:rsid w:val="001E5BD3"/>
    <w:pPr>
      <w:spacing w:after="0" w:line="240" w:lineRule="atLeast"/>
    </w:pPr>
    <w:rPr>
      <w:rFonts w:ascii="Tahoma" w:eastAsia="Times New Roman" w:hAnsi="Tahoma" w:cs="Tahoma"/>
      <w:color w:val="2D2D2D"/>
      <w:sz w:val="18"/>
      <w:szCs w:val="24"/>
    </w:rPr>
  </w:style>
  <w:style w:type="paragraph" w:customStyle="1" w:styleId="81B4D65A89D04419ADD9F1DF6284CD0019">
    <w:name w:val="81B4D65A89D04419ADD9F1DF6284CD0019"/>
    <w:rsid w:val="001E5BD3"/>
    <w:pPr>
      <w:spacing w:after="0" w:line="240" w:lineRule="atLeast"/>
    </w:pPr>
    <w:rPr>
      <w:rFonts w:ascii="Tahoma" w:eastAsia="Times New Roman" w:hAnsi="Tahoma" w:cs="Tahoma"/>
      <w:color w:val="2D2D2D"/>
      <w:sz w:val="18"/>
      <w:szCs w:val="24"/>
    </w:rPr>
  </w:style>
  <w:style w:type="paragraph" w:customStyle="1" w:styleId="4A9033880AA64BF3932025CE00D5B43C19">
    <w:name w:val="4A9033880AA64BF3932025CE00D5B43C19"/>
    <w:rsid w:val="001E5BD3"/>
    <w:pPr>
      <w:spacing w:after="0" w:line="240" w:lineRule="atLeast"/>
    </w:pPr>
    <w:rPr>
      <w:rFonts w:ascii="Tahoma" w:eastAsia="Times New Roman" w:hAnsi="Tahoma" w:cs="Tahoma"/>
      <w:color w:val="2D2D2D"/>
      <w:sz w:val="18"/>
      <w:szCs w:val="24"/>
    </w:rPr>
  </w:style>
  <w:style w:type="paragraph" w:customStyle="1" w:styleId="9953138D29804D06AF7D212AE0DEF6FA17">
    <w:name w:val="9953138D29804D06AF7D212AE0DEF6FA17"/>
    <w:rsid w:val="001E5BD3"/>
    <w:pPr>
      <w:spacing w:after="0" w:line="240" w:lineRule="atLeast"/>
    </w:pPr>
    <w:rPr>
      <w:rFonts w:ascii="Tahoma" w:eastAsia="Times New Roman" w:hAnsi="Tahoma" w:cs="Tahoma"/>
      <w:color w:val="2D2D2D"/>
      <w:sz w:val="18"/>
      <w:szCs w:val="24"/>
    </w:rPr>
  </w:style>
  <w:style w:type="paragraph" w:customStyle="1" w:styleId="E3170FE9711D42319808F07FA89C7CEB17">
    <w:name w:val="E3170FE9711D42319808F07FA89C7CEB17"/>
    <w:rsid w:val="001E5BD3"/>
    <w:pPr>
      <w:spacing w:after="0" w:line="240" w:lineRule="atLeast"/>
    </w:pPr>
    <w:rPr>
      <w:rFonts w:ascii="Tahoma" w:eastAsia="Times New Roman" w:hAnsi="Tahoma" w:cs="Tahoma"/>
      <w:color w:val="2D2D2D"/>
      <w:sz w:val="18"/>
      <w:szCs w:val="24"/>
    </w:rPr>
  </w:style>
  <w:style w:type="paragraph" w:customStyle="1" w:styleId="8318166F34D549EAB236195FBE000DEB17">
    <w:name w:val="8318166F34D549EAB236195FBE000DEB17"/>
    <w:rsid w:val="001E5BD3"/>
    <w:pPr>
      <w:spacing w:after="0" w:line="240" w:lineRule="atLeast"/>
    </w:pPr>
    <w:rPr>
      <w:rFonts w:ascii="Tahoma" w:eastAsia="Times New Roman" w:hAnsi="Tahoma" w:cs="Tahoma"/>
      <w:color w:val="2D2D2D"/>
      <w:sz w:val="18"/>
      <w:szCs w:val="24"/>
    </w:rPr>
  </w:style>
  <w:style w:type="paragraph" w:customStyle="1" w:styleId="C3553F2D302E4C88A74BFA5C8A5A27C018">
    <w:name w:val="C3553F2D302E4C88A74BFA5C8A5A27C018"/>
    <w:rsid w:val="001E5BD3"/>
    <w:pPr>
      <w:spacing w:after="0" w:line="240" w:lineRule="atLeast"/>
    </w:pPr>
    <w:rPr>
      <w:rFonts w:ascii="Tahoma" w:eastAsia="Times New Roman" w:hAnsi="Tahoma" w:cs="Tahoma"/>
      <w:color w:val="2D2D2D"/>
      <w:sz w:val="18"/>
      <w:szCs w:val="24"/>
    </w:rPr>
  </w:style>
  <w:style w:type="paragraph" w:customStyle="1" w:styleId="7DBE972B633E4908A3965E4CDC4C322718">
    <w:name w:val="7DBE972B633E4908A3965E4CDC4C322718"/>
    <w:rsid w:val="001E5BD3"/>
    <w:pPr>
      <w:spacing w:after="0" w:line="240" w:lineRule="atLeast"/>
    </w:pPr>
    <w:rPr>
      <w:rFonts w:ascii="Tahoma" w:eastAsia="Times New Roman" w:hAnsi="Tahoma" w:cs="Tahoma"/>
      <w:color w:val="2D2D2D"/>
      <w:sz w:val="18"/>
      <w:szCs w:val="24"/>
    </w:rPr>
  </w:style>
  <w:style w:type="paragraph" w:customStyle="1" w:styleId="45018EAB31B745D782CD35E1D3913B4918">
    <w:name w:val="45018EAB31B745D782CD35E1D3913B4918"/>
    <w:rsid w:val="001E5BD3"/>
    <w:pPr>
      <w:spacing w:after="0" w:line="240" w:lineRule="atLeast"/>
    </w:pPr>
    <w:rPr>
      <w:rFonts w:ascii="Tahoma" w:eastAsia="Times New Roman" w:hAnsi="Tahoma" w:cs="Tahoma"/>
      <w:color w:val="2D2D2D"/>
      <w:sz w:val="18"/>
      <w:szCs w:val="24"/>
    </w:rPr>
  </w:style>
  <w:style w:type="paragraph" w:customStyle="1" w:styleId="596A3B1E69504991A2F80B45FE44ADA616">
    <w:name w:val="596A3B1E69504991A2F80B45FE44ADA616"/>
    <w:rsid w:val="001E5BD3"/>
    <w:pPr>
      <w:spacing w:after="0" w:line="240" w:lineRule="atLeast"/>
    </w:pPr>
    <w:rPr>
      <w:rFonts w:ascii="Tahoma" w:eastAsia="Times New Roman" w:hAnsi="Tahoma" w:cs="Tahoma"/>
      <w:color w:val="2D2D2D"/>
      <w:sz w:val="18"/>
      <w:szCs w:val="24"/>
    </w:rPr>
  </w:style>
  <w:style w:type="paragraph" w:customStyle="1" w:styleId="0F74F41AB8AB4075B32CFB364CF2732D11">
    <w:name w:val="0F74F41AB8AB4075B32CFB364CF2732D11"/>
    <w:rsid w:val="001E5BD3"/>
    <w:pPr>
      <w:spacing w:after="0" w:line="240" w:lineRule="atLeast"/>
    </w:pPr>
    <w:rPr>
      <w:rFonts w:ascii="Tahoma" w:eastAsia="Times New Roman" w:hAnsi="Tahoma" w:cs="Tahoma"/>
      <w:color w:val="2D2D2D"/>
      <w:sz w:val="18"/>
      <w:szCs w:val="24"/>
    </w:rPr>
  </w:style>
  <w:style w:type="paragraph" w:customStyle="1" w:styleId="9E66C0E981204AD9A874F0E50024FD572">
    <w:name w:val="9E66C0E981204AD9A874F0E50024FD572"/>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3F418FD2C944414A9F4F47F6FA60C9D2">
    <w:name w:val="3F418FD2C944414A9F4F47F6FA60C9D2"/>
    <w:rsid w:val="001E5BD3"/>
    <w:pPr>
      <w:spacing w:after="109" w:line="248" w:lineRule="auto"/>
      <w:ind w:left="10" w:hanging="10"/>
    </w:pPr>
    <w:rPr>
      <w:rFonts w:ascii="Times New Roman" w:eastAsia="Times New Roman" w:hAnsi="Times New Roman" w:cs="Times New Roman"/>
      <w:color w:val="000000"/>
      <w:sz w:val="24"/>
    </w:rPr>
  </w:style>
  <w:style w:type="paragraph" w:customStyle="1" w:styleId="7CF91F9116514EB8993F154CE0E2E162">
    <w:name w:val="7CF91F9116514EB8993F154CE0E2E162"/>
    <w:rsid w:val="004A4B40"/>
  </w:style>
  <w:style w:type="paragraph" w:customStyle="1" w:styleId="5ED404B5B6FE420E9ED27CA7251A9A6E">
    <w:name w:val="5ED404B5B6FE420E9ED27CA7251A9A6E"/>
    <w:rsid w:val="004A4B40"/>
  </w:style>
  <w:style w:type="paragraph" w:customStyle="1" w:styleId="811EF1F091BE425C86E7E475E0119A69">
    <w:name w:val="811EF1F091BE425C86E7E475E0119A69"/>
    <w:rsid w:val="004A4B40"/>
  </w:style>
  <w:style w:type="paragraph" w:customStyle="1" w:styleId="6EE6F0B51E2E40A09BAD1DA9F3A77174">
    <w:name w:val="6EE6F0B51E2E40A09BAD1DA9F3A77174"/>
    <w:rsid w:val="004A4B40"/>
  </w:style>
  <w:style w:type="paragraph" w:customStyle="1" w:styleId="C30AB2DDBD534DEA8CD1D4C7A6F3C087">
    <w:name w:val="C30AB2DDBD534DEA8CD1D4C7A6F3C087"/>
    <w:rsid w:val="004A4B40"/>
  </w:style>
  <w:style w:type="paragraph" w:customStyle="1" w:styleId="A4C2B6D9C9C040969838A1F5459BE5CC23">
    <w:name w:val="A4C2B6D9C9C040969838A1F5459BE5CC23"/>
    <w:rsid w:val="004A4B40"/>
    <w:pPr>
      <w:spacing w:after="0" w:line="240" w:lineRule="atLeast"/>
    </w:pPr>
    <w:rPr>
      <w:rFonts w:ascii="Tahoma" w:eastAsia="Times New Roman" w:hAnsi="Tahoma" w:cs="Tahoma"/>
      <w:color w:val="2D2D2D"/>
      <w:sz w:val="18"/>
      <w:szCs w:val="24"/>
    </w:rPr>
  </w:style>
  <w:style w:type="paragraph" w:customStyle="1" w:styleId="EA89BCAB7BD8416E980D840E3E9B916624">
    <w:name w:val="EA89BCAB7BD8416E980D840E3E9B916624"/>
    <w:rsid w:val="004A4B40"/>
    <w:pPr>
      <w:spacing w:after="0" w:line="240" w:lineRule="atLeast"/>
    </w:pPr>
    <w:rPr>
      <w:rFonts w:ascii="Tahoma" w:eastAsia="Times New Roman" w:hAnsi="Tahoma" w:cs="Tahoma"/>
      <w:color w:val="2D2D2D"/>
      <w:sz w:val="18"/>
      <w:szCs w:val="24"/>
    </w:rPr>
  </w:style>
  <w:style w:type="paragraph" w:customStyle="1" w:styleId="39B7130E23174EEEAC93DA31C6578BC323">
    <w:name w:val="39B7130E23174EEEAC93DA31C6578BC323"/>
    <w:rsid w:val="004A4B40"/>
    <w:pPr>
      <w:spacing w:after="0" w:line="240" w:lineRule="atLeast"/>
    </w:pPr>
    <w:rPr>
      <w:rFonts w:ascii="Tahoma" w:eastAsia="Times New Roman" w:hAnsi="Tahoma" w:cs="Tahoma"/>
      <w:color w:val="2D2D2D"/>
      <w:sz w:val="18"/>
      <w:szCs w:val="24"/>
    </w:rPr>
  </w:style>
  <w:style w:type="paragraph" w:customStyle="1" w:styleId="81B4D65A89D04419ADD9F1DF6284CD0020">
    <w:name w:val="81B4D65A89D04419ADD9F1DF6284CD0020"/>
    <w:rsid w:val="004A4B40"/>
    <w:pPr>
      <w:spacing w:after="0" w:line="240" w:lineRule="atLeast"/>
    </w:pPr>
    <w:rPr>
      <w:rFonts w:ascii="Tahoma" w:eastAsia="Times New Roman" w:hAnsi="Tahoma" w:cs="Tahoma"/>
      <w:color w:val="2D2D2D"/>
      <w:sz w:val="18"/>
      <w:szCs w:val="24"/>
    </w:rPr>
  </w:style>
  <w:style w:type="paragraph" w:customStyle="1" w:styleId="4A9033880AA64BF3932025CE00D5B43C20">
    <w:name w:val="4A9033880AA64BF3932025CE00D5B43C20"/>
    <w:rsid w:val="004A4B40"/>
    <w:pPr>
      <w:spacing w:after="0" w:line="240" w:lineRule="atLeast"/>
    </w:pPr>
    <w:rPr>
      <w:rFonts w:ascii="Tahoma" w:eastAsia="Times New Roman" w:hAnsi="Tahoma" w:cs="Tahoma"/>
      <w:color w:val="2D2D2D"/>
      <w:sz w:val="18"/>
      <w:szCs w:val="24"/>
    </w:rPr>
  </w:style>
  <w:style w:type="paragraph" w:customStyle="1" w:styleId="9953138D29804D06AF7D212AE0DEF6FA18">
    <w:name w:val="9953138D29804D06AF7D212AE0DEF6FA18"/>
    <w:rsid w:val="004A4B40"/>
    <w:pPr>
      <w:spacing w:after="0" w:line="240" w:lineRule="atLeast"/>
    </w:pPr>
    <w:rPr>
      <w:rFonts w:ascii="Tahoma" w:eastAsia="Times New Roman" w:hAnsi="Tahoma" w:cs="Tahoma"/>
      <w:color w:val="2D2D2D"/>
      <w:sz w:val="18"/>
      <w:szCs w:val="24"/>
    </w:rPr>
  </w:style>
  <w:style w:type="paragraph" w:customStyle="1" w:styleId="E3170FE9711D42319808F07FA89C7CEB18">
    <w:name w:val="E3170FE9711D42319808F07FA89C7CEB18"/>
    <w:rsid w:val="004A4B40"/>
    <w:pPr>
      <w:spacing w:after="0" w:line="240" w:lineRule="atLeast"/>
    </w:pPr>
    <w:rPr>
      <w:rFonts w:ascii="Tahoma" w:eastAsia="Times New Roman" w:hAnsi="Tahoma" w:cs="Tahoma"/>
      <w:color w:val="2D2D2D"/>
      <w:sz w:val="18"/>
      <w:szCs w:val="24"/>
    </w:rPr>
  </w:style>
  <w:style w:type="paragraph" w:customStyle="1" w:styleId="8318166F34D549EAB236195FBE000DEB18">
    <w:name w:val="8318166F34D549EAB236195FBE000DEB18"/>
    <w:rsid w:val="004A4B40"/>
    <w:pPr>
      <w:spacing w:after="0" w:line="240" w:lineRule="atLeast"/>
    </w:pPr>
    <w:rPr>
      <w:rFonts w:ascii="Tahoma" w:eastAsia="Times New Roman" w:hAnsi="Tahoma" w:cs="Tahoma"/>
      <w:color w:val="2D2D2D"/>
      <w:sz w:val="18"/>
      <w:szCs w:val="24"/>
    </w:rPr>
  </w:style>
  <w:style w:type="paragraph" w:customStyle="1" w:styleId="C3553F2D302E4C88A74BFA5C8A5A27C019">
    <w:name w:val="C3553F2D302E4C88A74BFA5C8A5A27C019"/>
    <w:rsid w:val="004A4B40"/>
    <w:pPr>
      <w:spacing w:after="0" w:line="240" w:lineRule="atLeast"/>
    </w:pPr>
    <w:rPr>
      <w:rFonts w:ascii="Tahoma" w:eastAsia="Times New Roman" w:hAnsi="Tahoma" w:cs="Tahoma"/>
      <w:color w:val="2D2D2D"/>
      <w:sz w:val="18"/>
      <w:szCs w:val="24"/>
    </w:rPr>
  </w:style>
  <w:style w:type="paragraph" w:customStyle="1" w:styleId="7DBE972B633E4908A3965E4CDC4C322719">
    <w:name w:val="7DBE972B633E4908A3965E4CDC4C322719"/>
    <w:rsid w:val="004A4B40"/>
    <w:pPr>
      <w:spacing w:after="0" w:line="240" w:lineRule="atLeast"/>
    </w:pPr>
    <w:rPr>
      <w:rFonts w:ascii="Tahoma" w:eastAsia="Times New Roman" w:hAnsi="Tahoma" w:cs="Tahoma"/>
      <w:color w:val="2D2D2D"/>
      <w:sz w:val="18"/>
      <w:szCs w:val="24"/>
    </w:rPr>
  </w:style>
  <w:style w:type="paragraph" w:customStyle="1" w:styleId="45018EAB31B745D782CD35E1D3913B4919">
    <w:name w:val="45018EAB31B745D782CD35E1D3913B4919"/>
    <w:rsid w:val="004A4B40"/>
    <w:pPr>
      <w:spacing w:after="0" w:line="240" w:lineRule="atLeast"/>
    </w:pPr>
    <w:rPr>
      <w:rFonts w:ascii="Tahoma" w:eastAsia="Times New Roman" w:hAnsi="Tahoma" w:cs="Tahoma"/>
      <w:color w:val="2D2D2D"/>
      <w:sz w:val="18"/>
      <w:szCs w:val="24"/>
    </w:rPr>
  </w:style>
  <w:style w:type="paragraph" w:customStyle="1" w:styleId="596A3B1E69504991A2F80B45FE44ADA617">
    <w:name w:val="596A3B1E69504991A2F80B45FE44ADA617"/>
    <w:rsid w:val="004A4B40"/>
    <w:pPr>
      <w:spacing w:after="0" w:line="240" w:lineRule="atLeast"/>
    </w:pPr>
    <w:rPr>
      <w:rFonts w:ascii="Tahoma" w:eastAsia="Times New Roman" w:hAnsi="Tahoma" w:cs="Tahoma"/>
      <w:color w:val="2D2D2D"/>
      <w:sz w:val="18"/>
      <w:szCs w:val="24"/>
    </w:rPr>
  </w:style>
  <w:style w:type="paragraph" w:customStyle="1" w:styleId="0F74F41AB8AB4075B32CFB364CF2732D12">
    <w:name w:val="0F74F41AB8AB4075B32CFB364CF2732D12"/>
    <w:rsid w:val="004A4B40"/>
    <w:pPr>
      <w:spacing w:after="0" w:line="240" w:lineRule="atLeast"/>
    </w:pPr>
    <w:rPr>
      <w:rFonts w:ascii="Tahoma" w:eastAsia="Times New Roman" w:hAnsi="Tahoma" w:cs="Tahoma"/>
      <w:color w:val="2D2D2D"/>
      <w:sz w:val="18"/>
      <w:szCs w:val="24"/>
    </w:rPr>
  </w:style>
  <w:style w:type="paragraph" w:customStyle="1" w:styleId="9E66C0E981204AD9A874F0E50024FD573">
    <w:name w:val="9E66C0E981204AD9A874F0E50024FD57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F418FD2C944414A9F4F47F6FA60C9D21">
    <w:name w:val="3F418FD2C944414A9F4F47F6FA60C9D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32F539B4E744647BCA4F0C2B15E1442">
    <w:name w:val="132F539B4E744647BCA4F0C2B15E144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CF91F9116514EB8993F154CE0E2E1621">
    <w:name w:val="7CF91F9116514EB8993F154CE0E2E16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ED404B5B6FE420E9ED27CA7251A9A6E1">
    <w:name w:val="5ED404B5B6FE420E9ED27CA7251A9A6E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811EF1F091BE425C86E7E475E0119A691">
    <w:name w:val="811EF1F091BE425C86E7E475E0119A69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EE6F0B51E2E40A09BAD1DA9F3A771741">
    <w:name w:val="6EE6F0B51E2E40A09BAD1DA9F3A77174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30AB2DDBD534DEA8CD1D4C7A6F3C0871">
    <w:name w:val="C30AB2DDBD534DEA8CD1D4C7A6F3C087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24">
    <w:name w:val="A4C2B6D9C9C040969838A1F5459BE5CC24"/>
    <w:rsid w:val="004A4B40"/>
    <w:pPr>
      <w:spacing w:after="0" w:line="240" w:lineRule="atLeast"/>
    </w:pPr>
    <w:rPr>
      <w:rFonts w:ascii="Tahoma" w:eastAsia="Times New Roman" w:hAnsi="Tahoma" w:cs="Tahoma"/>
      <w:color w:val="2D2D2D"/>
      <w:sz w:val="18"/>
      <w:szCs w:val="24"/>
    </w:rPr>
  </w:style>
  <w:style w:type="paragraph" w:customStyle="1" w:styleId="EA89BCAB7BD8416E980D840E3E9B916625">
    <w:name w:val="EA89BCAB7BD8416E980D840E3E9B916625"/>
    <w:rsid w:val="004A4B40"/>
    <w:pPr>
      <w:spacing w:after="0" w:line="240" w:lineRule="atLeast"/>
    </w:pPr>
    <w:rPr>
      <w:rFonts w:ascii="Tahoma" w:eastAsia="Times New Roman" w:hAnsi="Tahoma" w:cs="Tahoma"/>
      <w:color w:val="2D2D2D"/>
      <w:sz w:val="18"/>
      <w:szCs w:val="24"/>
    </w:rPr>
  </w:style>
  <w:style w:type="paragraph" w:customStyle="1" w:styleId="39B7130E23174EEEAC93DA31C6578BC324">
    <w:name w:val="39B7130E23174EEEAC93DA31C6578BC324"/>
    <w:rsid w:val="004A4B40"/>
    <w:pPr>
      <w:spacing w:after="0" w:line="240" w:lineRule="atLeast"/>
    </w:pPr>
    <w:rPr>
      <w:rFonts w:ascii="Tahoma" w:eastAsia="Times New Roman" w:hAnsi="Tahoma" w:cs="Tahoma"/>
      <w:color w:val="2D2D2D"/>
      <w:sz w:val="18"/>
      <w:szCs w:val="24"/>
    </w:rPr>
  </w:style>
  <w:style w:type="paragraph" w:customStyle="1" w:styleId="81B4D65A89D04419ADD9F1DF6284CD0021">
    <w:name w:val="81B4D65A89D04419ADD9F1DF6284CD0021"/>
    <w:rsid w:val="004A4B40"/>
    <w:pPr>
      <w:spacing w:after="0" w:line="240" w:lineRule="atLeast"/>
    </w:pPr>
    <w:rPr>
      <w:rFonts w:ascii="Tahoma" w:eastAsia="Times New Roman" w:hAnsi="Tahoma" w:cs="Tahoma"/>
      <w:color w:val="2D2D2D"/>
      <w:sz w:val="18"/>
      <w:szCs w:val="24"/>
    </w:rPr>
  </w:style>
  <w:style w:type="paragraph" w:customStyle="1" w:styleId="4A9033880AA64BF3932025CE00D5B43C21">
    <w:name w:val="4A9033880AA64BF3932025CE00D5B43C21"/>
    <w:rsid w:val="004A4B40"/>
    <w:pPr>
      <w:spacing w:after="0" w:line="240" w:lineRule="atLeast"/>
    </w:pPr>
    <w:rPr>
      <w:rFonts w:ascii="Tahoma" w:eastAsia="Times New Roman" w:hAnsi="Tahoma" w:cs="Tahoma"/>
      <w:color w:val="2D2D2D"/>
      <w:sz w:val="18"/>
      <w:szCs w:val="24"/>
    </w:rPr>
  </w:style>
  <w:style w:type="paragraph" w:customStyle="1" w:styleId="9953138D29804D06AF7D212AE0DEF6FA19">
    <w:name w:val="9953138D29804D06AF7D212AE0DEF6FA19"/>
    <w:rsid w:val="004A4B40"/>
    <w:pPr>
      <w:spacing w:after="0" w:line="240" w:lineRule="atLeast"/>
    </w:pPr>
    <w:rPr>
      <w:rFonts w:ascii="Tahoma" w:eastAsia="Times New Roman" w:hAnsi="Tahoma" w:cs="Tahoma"/>
      <w:color w:val="2D2D2D"/>
      <w:sz w:val="18"/>
      <w:szCs w:val="24"/>
    </w:rPr>
  </w:style>
  <w:style w:type="paragraph" w:customStyle="1" w:styleId="E3170FE9711D42319808F07FA89C7CEB19">
    <w:name w:val="E3170FE9711D42319808F07FA89C7CEB19"/>
    <w:rsid w:val="004A4B40"/>
    <w:pPr>
      <w:spacing w:after="0" w:line="240" w:lineRule="atLeast"/>
    </w:pPr>
    <w:rPr>
      <w:rFonts w:ascii="Tahoma" w:eastAsia="Times New Roman" w:hAnsi="Tahoma" w:cs="Tahoma"/>
      <w:color w:val="2D2D2D"/>
      <w:sz w:val="18"/>
      <w:szCs w:val="24"/>
    </w:rPr>
  </w:style>
  <w:style w:type="paragraph" w:customStyle="1" w:styleId="8318166F34D549EAB236195FBE000DEB19">
    <w:name w:val="8318166F34D549EAB236195FBE000DEB19"/>
    <w:rsid w:val="004A4B40"/>
    <w:pPr>
      <w:spacing w:after="0" w:line="240" w:lineRule="atLeast"/>
    </w:pPr>
    <w:rPr>
      <w:rFonts w:ascii="Tahoma" w:eastAsia="Times New Roman" w:hAnsi="Tahoma" w:cs="Tahoma"/>
      <w:color w:val="2D2D2D"/>
      <w:sz w:val="18"/>
      <w:szCs w:val="24"/>
    </w:rPr>
  </w:style>
  <w:style w:type="paragraph" w:customStyle="1" w:styleId="C3553F2D302E4C88A74BFA5C8A5A27C020">
    <w:name w:val="C3553F2D302E4C88A74BFA5C8A5A27C020"/>
    <w:rsid w:val="004A4B40"/>
    <w:pPr>
      <w:spacing w:after="0" w:line="240" w:lineRule="atLeast"/>
    </w:pPr>
    <w:rPr>
      <w:rFonts w:ascii="Tahoma" w:eastAsia="Times New Roman" w:hAnsi="Tahoma" w:cs="Tahoma"/>
      <w:color w:val="2D2D2D"/>
      <w:sz w:val="18"/>
      <w:szCs w:val="24"/>
    </w:rPr>
  </w:style>
  <w:style w:type="paragraph" w:customStyle="1" w:styleId="7DBE972B633E4908A3965E4CDC4C322720">
    <w:name w:val="7DBE972B633E4908A3965E4CDC4C322720"/>
    <w:rsid w:val="004A4B40"/>
    <w:pPr>
      <w:spacing w:after="0" w:line="240" w:lineRule="atLeast"/>
    </w:pPr>
    <w:rPr>
      <w:rFonts w:ascii="Tahoma" w:eastAsia="Times New Roman" w:hAnsi="Tahoma" w:cs="Tahoma"/>
      <w:color w:val="2D2D2D"/>
      <w:sz w:val="18"/>
      <w:szCs w:val="24"/>
    </w:rPr>
  </w:style>
  <w:style w:type="paragraph" w:customStyle="1" w:styleId="45018EAB31B745D782CD35E1D3913B4920">
    <w:name w:val="45018EAB31B745D782CD35E1D3913B4920"/>
    <w:rsid w:val="004A4B40"/>
    <w:pPr>
      <w:spacing w:after="0" w:line="240" w:lineRule="atLeast"/>
    </w:pPr>
    <w:rPr>
      <w:rFonts w:ascii="Tahoma" w:eastAsia="Times New Roman" w:hAnsi="Tahoma" w:cs="Tahoma"/>
      <w:color w:val="2D2D2D"/>
      <w:sz w:val="18"/>
      <w:szCs w:val="24"/>
    </w:rPr>
  </w:style>
  <w:style w:type="paragraph" w:customStyle="1" w:styleId="596A3B1E69504991A2F80B45FE44ADA618">
    <w:name w:val="596A3B1E69504991A2F80B45FE44ADA618"/>
    <w:rsid w:val="004A4B40"/>
    <w:pPr>
      <w:spacing w:after="0" w:line="240" w:lineRule="atLeast"/>
    </w:pPr>
    <w:rPr>
      <w:rFonts w:ascii="Tahoma" w:eastAsia="Times New Roman" w:hAnsi="Tahoma" w:cs="Tahoma"/>
      <w:color w:val="2D2D2D"/>
      <w:sz w:val="18"/>
      <w:szCs w:val="24"/>
    </w:rPr>
  </w:style>
  <w:style w:type="paragraph" w:customStyle="1" w:styleId="0F74F41AB8AB4075B32CFB364CF2732D13">
    <w:name w:val="0F74F41AB8AB4075B32CFB364CF2732D13"/>
    <w:rsid w:val="004A4B40"/>
    <w:pPr>
      <w:spacing w:after="0" w:line="240" w:lineRule="atLeast"/>
    </w:pPr>
    <w:rPr>
      <w:rFonts w:ascii="Tahoma" w:eastAsia="Times New Roman" w:hAnsi="Tahoma" w:cs="Tahoma"/>
      <w:color w:val="2D2D2D"/>
      <w:sz w:val="18"/>
      <w:szCs w:val="24"/>
    </w:rPr>
  </w:style>
  <w:style w:type="paragraph" w:customStyle="1" w:styleId="9E66C0E981204AD9A874F0E50024FD574">
    <w:name w:val="9E66C0E981204AD9A874F0E50024FD57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F418FD2C944414A9F4F47F6FA60C9D22">
    <w:name w:val="3F418FD2C944414A9F4F47F6FA60C9D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32F539B4E744647BCA4F0C2B15E14421">
    <w:name w:val="132F539B4E744647BCA4F0C2B15E144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CF91F9116514EB8993F154CE0E2E1622">
    <w:name w:val="7CF91F9116514EB8993F154CE0E2E16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ED404B5B6FE420E9ED27CA7251A9A6E2">
    <w:name w:val="5ED404B5B6FE420E9ED27CA7251A9A6E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811EF1F091BE425C86E7E475E0119A692">
    <w:name w:val="811EF1F091BE425C86E7E475E0119A69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EE6F0B51E2E40A09BAD1DA9F3A771742">
    <w:name w:val="6EE6F0B51E2E40A09BAD1DA9F3A77174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30AB2DDBD534DEA8CD1D4C7A6F3C0872">
    <w:name w:val="C30AB2DDBD534DEA8CD1D4C7A6F3C087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
    <w:name w:val="07EEDDFEB7604E28BADA86AACF462A7F"/>
    <w:rsid w:val="004A4B40"/>
  </w:style>
  <w:style w:type="paragraph" w:customStyle="1" w:styleId="DAC31F84A29F410FB8FB1E2E42BF49E7">
    <w:name w:val="DAC31F84A29F410FB8FB1E2E42BF49E7"/>
    <w:rsid w:val="004A4B40"/>
  </w:style>
  <w:style w:type="paragraph" w:customStyle="1" w:styleId="A4C2B6D9C9C040969838A1F5459BE5CC25">
    <w:name w:val="A4C2B6D9C9C040969838A1F5459BE5CC25"/>
    <w:rsid w:val="004A4B40"/>
    <w:pPr>
      <w:spacing w:after="0" w:line="240" w:lineRule="atLeast"/>
    </w:pPr>
    <w:rPr>
      <w:rFonts w:ascii="Tahoma" w:eastAsia="Times New Roman" w:hAnsi="Tahoma" w:cs="Tahoma"/>
      <w:color w:val="2D2D2D"/>
      <w:sz w:val="18"/>
      <w:szCs w:val="24"/>
    </w:rPr>
  </w:style>
  <w:style w:type="paragraph" w:customStyle="1" w:styleId="EA89BCAB7BD8416E980D840E3E9B916626">
    <w:name w:val="EA89BCAB7BD8416E980D840E3E9B916626"/>
    <w:rsid w:val="004A4B40"/>
    <w:pPr>
      <w:spacing w:after="0" w:line="240" w:lineRule="atLeast"/>
    </w:pPr>
    <w:rPr>
      <w:rFonts w:ascii="Tahoma" w:eastAsia="Times New Roman" w:hAnsi="Tahoma" w:cs="Tahoma"/>
      <w:color w:val="2D2D2D"/>
      <w:sz w:val="18"/>
      <w:szCs w:val="24"/>
    </w:rPr>
  </w:style>
  <w:style w:type="paragraph" w:customStyle="1" w:styleId="39B7130E23174EEEAC93DA31C6578BC325">
    <w:name w:val="39B7130E23174EEEAC93DA31C6578BC325"/>
    <w:rsid w:val="004A4B40"/>
    <w:pPr>
      <w:spacing w:after="0" w:line="240" w:lineRule="atLeast"/>
    </w:pPr>
    <w:rPr>
      <w:rFonts w:ascii="Tahoma" w:eastAsia="Times New Roman" w:hAnsi="Tahoma" w:cs="Tahoma"/>
      <w:color w:val="2D2D2D"/>
      <w:sz w:val="18"/>
      <w:szCs w:val="24"/>
    </w:rPr>
  </w:style>
  <w:style w:type="paragraph" w:customStyle="1" w:styleId="81B4D65A89D04419ADD9F1DF6284CD0022">
    <w:name w:val="81B4D65A89D04419ADD9F1DF6284CD0022"/>
    <w:rsid w:val="004A4B40"/>
    <w:pPr>
      <w:spacing w:after="0" w:line="240" w:lineRule="atLeast"/>
    </w:pPr>
    <w:rPr>
      <w:rFonts w:ascii="Tahoma" w:eastAsia="Times New Roman" w:hAnsi="Tahoma" w:cs="Tahoma"/>
      <w:color w:val="2D2D2D"/>
      <w:sz w:val="18"/>
      <w:szCs w:val="24"/>
    </w:rPr>
  </w:style>
  <w:style w:type="paragraph" w:customStyle="1" w:styleId="4A9033880AA64BF3932025CE00D5B43C22">
    <w:name w:val="4A9033880AA64BF3932025CE00D5B43C22"/>
    <w:rsid w:val="004A4B40"/>
    <w:pPr>
      <w:spacing w:after="0" w:line="240" w:lineRule="atLeast"/>
    </w:pPr>
    <w:rPr>
      <w:rFonts w:ascii="Tahoma" w:eastAsia="Times New Roman" w:hAnsi="Tahoma" w:cs="Tahoma"/>
      <w:color w:val="2D2D2D"/>
      <w:sz w:val="18"/>
      <w:szCs w:val="24"/>
    </w:rPr>
  </w:style>
  <w:style w:type="paragraph" w:customStyle="1" w:styleId="9953138D29804D06AF7D212AE0DEF6FA20">
    <w:name w:val="9953138D29804D06AF7D212AE0DEF6FA20"/>
    <w:rsid w:val="004A4B40"/>
    <w:pPr>
      <w:spacing w:after="0" w:line="240" w:lineRule="atLeast"/>
    </w:pPr>
    <w:rPr>
      <w:rFonts w:ascii="Tahoma" w:eastAsia="Times New Roman" w:hAnsi="Tahoma" w:cs="Tahoma"/>
      <w:color w:val="2D2D2D"/>
      <w:sz w:val="18"/>
      <w:szCs w:val="24"/>
    </w:rPr>
  </w:style>
  <w:style w:type="paragraph" w:customStyle="1" w:styleId="E3170FE9711D42319808F07FA89C7CEB20">
    <w:name w:val="E3170FE9711D42319808F07FA89C7CEB20"/>
    <w:rsid w:val="004A4B40"/>
    <w:pPr>
      <w:spacing w:after="0" w:line="240" w:lineRule="atLeast"/>
    </w:pPr>
    <w:rPr>
      <w:rFonts w:ascii="Tahoma" w:eastAsia="Times New Roman" w:hAnsi="Tahoma" w:cs="Tahoma"/>
      <w:color w:val="2D2D2D"/>
      <w:sz w:val="18"/>
      <w:szCs w:val="24"/>
    </w:rPr>
  </w:style>
  <w:style w:type="paragraph" w:customStyle="1" w:styleId="8318166F34D549EAB236195FBE000DEB20">
    <w:name w:val="8318166F34D549EAB236195FBE000DEB20"/>
    <w:rsid w:val="004A4B40"/>
    <w:pPr>
      <w:spacing w:after="0" w:line="240" w:lineRule="atLeast"/>
    </w:pPr>
    <w:rPr>
      <w:rFonts w:ascii="Tahoma" w:eastAsia="Times New Roman" w:hAnsi="Tahoma" w:cs="Tahoma"/>
      <w:color w:val="2D2D2D"/>
      <w:sz w:val="18"/>
      <w:szCs w:val="24"/>
    </w:rPr>
  </w:style>
  <w:style w:type="paragraph" w:customStyle="1" w:styleId="C3553F2D302E4C88A74BFA5C8A5A27C021">
    <w:name w:val="C3553F2D302E4C88A74BFA5C8A5A27C021"/>
    <w:rsid w:val="004A4B40"/>
    <w:pPr>
      <w:spacing w:after="0" w:line="240" w:lineRule="atLeast"/>
    </w:pPr>
    <w:rPr>
      <w:rFonts w:ascii="Tahoma" w:eastAsia="Times New Roman" w:hAnsi="Tahoma" w:cs="Tahoma"/>
      <w:color w:val="2D2D2D"/>
      <w:sz w:val="18"/>
      <w:szCs w:val="24"/>
    </w:rPr>
  </w:style>
  <w:style w:type="paragraph" w:customStyle="1" w:styleId="7DBE972B633E4908A3965E4CDC4C322721">
    <w:name w:val="7DBE972B633E4908A3965E4CDC4C322721"/>
    <w:rsid w:val="004A4B40"/>
    <w:pPr>
      <w:spacing w:after="0" w:line="240" w:lineRule="atLeast"/>
    </w:pPr>
    <w:rPr>
      <w:rFonts w:ascii="Tahoma" w:eastAsia="Times New Roman" w:hAnsi="Tahoma" w:cs="Tahoma"/>
      <w:color w:val="2D2D2D"/>
      <w:sz w:val="18"/>
      <w:szCs w:val="24"/>
    </w:rPr>
  </w:style>
  <w:style w:type="paragraph" w:customStyle="1" w:styleId="45018EAB31B745D782CD35E1D3913B4921">
    <w:name w:val="45018EAB31B745D782CD35E1D3913B4921"/>
    <w:rsid w:val="004A4B40"/>
    <w:pPr>
      <w:spacing w:after="0" w:line="240" w:lineRule="atLeast"/>
    </w:pPr>
    <w:rPr>
      <w:rFonts w:ascii="Tahoma" w:eastAsia="Times New Roman" w:hAnsi="Tahoma" w:cs="Tahoma"/>
      <w:color w:val="2D2D2D"/>
      <w:sz w:val="18"/>
      <w:szCs w:val="24"/>
    </w:rPr>
  </w:style>
  <w:style w:type="paragraph" w:customStyle="1" w:styleId="596A3B1E69504991A2F80B45FE44ADA619">
    <w:name w:val="596A3B1E69504991A2F80B45FE44ADA619"/>
    <w:rsid w:val="004A4B40"/>
    <w:pPr>
      <w:spacing w:after="0" w:line="240" w:lineRule="atLeast"/>
    </w:pPr>
    <w:rPr>
      <w:rFonts w:ascii="Tahoma" w:eastAsia="Times New Roman" w:hAnsi="Tahoma" w:cs="Tahoma"/>
      <w:color w:val="2D2D2D"/>
      <w:sz w:val="18"/>
      <w:szCs w:val="24"/>
    </w:rPr>
  </w:style>
  <w:style w:type="paragraph" w:customStyle="1" w:styleId="0F74F41AB8AB4075B32CFB364CF2732D14">
    <w:name w:val="0F74F41AB8AB4075B32CFB364CF2732D14"/>
    <w:rsid w:val="004A4B40"/>
    <w:pPr>
      <w:spacing w:after="0" w:line="240" w:lineRule="atLeast"/>
    </w:pPr>
    <w:rPr>
      <w:rFonts w:ascii="Tahoma" w:eastAsia="Times New Roman" w:hAnsi="Tahoma" w:cs="Tahoma"/>
      <w:color w:val="2D2D2D"/>
      <w:sz w:val="18"/>
      <w:szCs w:val="24"/>
    </w:rPr>
  </w:style>
  <w:style w:type="paragraph" w:customStyle="1" w:styleId="9E66C0E981204AD9A874F0E50024FD575">
    <w:name w:val="9E66C0E981204AD9A874F0E50024FD57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F418FD2C944414A9F4F47F6FA60C9D23">
    <w:name w:val="3F418FD2C944414A9F4F47F6FA60C9D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32F539B4E744647BCA4F0C2B15E14422">
    <w:name w:val="132F539B4E744647BCA4F0C2B15E144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CF91F9116514EB8993F154CE0E2E1623">
    <w:name w:val="7CF91F9116514EB8993F154CE0E2E16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ED404B5B6FE420E9ED27CA7251A9A6E3">
    <w:name w:val="5ED404B5B6FE420E9ED27CA7251A9A6E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811EF1F091BE425C86E7E475E0119A693">
    <w:name w:val="811EF1F091BE425C86E7E475E0119A69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EE6F0B51E2E40A09BAD1DA9F3A771743">
    <w:name w:val="6EE6F0B51E2E40A09BAD1DA9F3A77174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30AB2DDBD534DEA8CD1D4C7A6F3C0873">
    <w:name w:val="C30AB2DDBD534DEA8CD1D4C7A6F3C087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
    <w:name w:val="49D18588763844B3ABDC5A3E5BBE943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
    <w:name w:val="DAC31F84A29F410FB8FB1E2E42BF49E7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
    <w:name w:val="07EEDDFEB7604E28BADA86AACF462A7F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81D0B867786402995856D1CE014E6DD">
    <w:name w:val="A81D0B867786402995856D1CE014E6DD"/>
    <w:rsid w:val="004A4B40"/>
  </w:style>
  <w:style w:type="paragraph" w:customStyle="1" w:styleId="7FCF8D1BAD164FD6A116FD68DB819411">
    <w:name w:val="7FCF8D1BAD164FD6A116FD68DB819411"/>
    <w:rsid w:val="004A4B40"/>
  </w:style>
  <w:style w:type="paragraph" w:customStyle="1" w:styleId="483426B011DC4125A27CE2305B72F3BE">
    <w:name w:val="483426B011DC4125A27CE2305B72F3BE"/>
    <w:rsid w:val="004A4B40"/>
  </w:style>
  <w:style w:type="paragraph" w:customStyle="1" w:styleId="E13FBB2A2E6C4DA1AA9C34AB0C3A1D81">
    <w:name w:val="E13FBB2A2E6C4DA1AA9C34AB0C3A1D81"/>
    <w:rsid w:val="004A4B40"/>
  </w:style>
  <w:style w:type="paragraph" w:customStyle="1" w:styleId="8EB4DBDC8AB244B2AD4A1EB8A9D4C69F">
    <w:name w:val="8EB4DBDC8AB244B2AD4A1EB8A9D4C69F"/>
    <w:rsid w:val="004A4B40"/>
  </w:style>
  <w:style w:type="paragraph" w:customStyle="1" w:styleId="351D3623988E41049CFF4C1CA15CBCFF">
    <w:name w:val="351D3623988E41049CFF4C1CA15CBCFF"/>
    <w:rsid w:val="004A4B40"/>
  </w:style>
  <w:style w:type="paragraph" w:customStyle="1" w:styleId="67608AEDC58E43C1A9422C0CD1259810">
    <w:name w:val="67608AEDC58E43C1A9422C0CD1259810"/>
    <w:rsid w:val="004A4B40"/>
  </w:style>
  <w:style w:type="paragraph" w:customStyle="1" w:styleId="FEFF28A1A56647089485F7A8129EBCC8">
    <w:name w:val="FEFF28A1A56647089485F7A8129EBCC8"/>
    <w:rsid w:val="004A4B40"/>
  </w:style>
  <w:style w:type="paragraph" w:customStyle="1" w:styleId="B375D5F2C5114BDA8B35BCEA60D3B7D3">
    <w:name w:val="B375D5F2C5114BDA8B35BCEA60D3B7D3"/>
    <w:rsid w:val="004A4B40"/>
  </w:style>
  <w:style w:type="paragraph" w:customStyle="1" w:styleId="F2EBE6326977468C8991DEB0D13300A8">
    <w:name w:val="F2EBE6326977468C8991DEB0D13300A8"/>
    <w:rsid w:val="004A4B40"/>
  </w:style>
  <w:style w:type="paragraph" w:customStyle="1" w:styleId="851731E99DC9474098455F7F4E64DAED">
    <w:name w:val="851731E99DC9474098455F7F4E64DAED"/>
    <w:rsid w:val="004A4B40"/>
  </w:style>
  <w:style w:type="paragraph" w:customStyle="1" w:styleId="BB7B6995A5A44F85A98DB0139F5A2984">
    <w:name w:val="BB7B6995A5A44F85A98DB0139F5A2984"/>
    <w:rsid w:val="004A4B40"/>
  </w:style>
  <w:style w:type="paragraph" w:customStyle="1" w:styleId="105A093549C7477CA249CE03C8468EEB">
    <w:name w:val="105A093549C7477CA249CE03C8468EEB"/>
    <w:rsid w:val="004A4B40"/>
  </w:style>
  <w:style w:type="paragraph" w:customStyle="1" w:styleId="5D97B05A894F4C59B112E73E118FB378">
    <w:name w:val="5D97B05A894F4C59B112E73E118FB378"/>
    <w:rsid w:val="004A4B40"/>
  </w:style>
  <w:style w:type="paragraph" w:customStyle="1" w:styleId="986B4E2380E946438D1ABC895C349EB7">
    <w:name w:val="986B4E2380E946438D1ABC895C349EB7"/>
    <w:rsid w:val="004A4B40"/>
  </w:style>
  <w:style w:type="paragraph" w:customStyle="1" w:styleId="3CD2E0DF55384B3A9F00CECEF7EBB569">
    <w:name w:val="3CD2E0DF55384B3A9F00CECEF7EBB569"/>
    <w:rsid w:val="004A4B40"/>
  </w:style>
  <w:style w:type="paragraph" w:customStyle="1" w:styleId="E99E4E3880DD4E2DB43BB6C195129791">
    <w:name w:val="E99E4E3880DD4E2DB43BB6C195129791"/>
    <w:rsid w:val="004A4B40"/>
  </w:style>
  <w:style w:type="paragraph" w:customStyle="1" w:styleId="896F0AE62B78451EBDE0C9EECAEE6F95">
    <w:name w:val="896F0AE62B78451EBDE0C9EECAEE6F95"/>
    <w:rsid w:val="004A4B40"/>
  </w:style>
  <w:style w:type="paragraph" w:customStyle="1" w:styleId="D9B4D4B9AB504B8481B6EDAB54F16C68">
    <w:name w:val="D9B4D4B9AB504B8481B6EDAB54F16C68"/>
    <w:rsid w:val="004A4B40"/>
  </w:style>
  <w:style w:type="paragraph" w:customStyle="1" w:styleId="C7E590E6301B4D5A9F804D8A71742529">
    <w:name w:val="C7E590E6301B4D5A9F804D8A71742529"/>
    <w:rsid w:val="004A4B40"/>
  </w:style>
  <w:style w:type="paragraph" w:customStyle="1" w:styleId="3551EC0CB8064B87B7DDE85F3122F465">
    <w:name w:val="3551EC0CB8064B87B7DDE85F3122F465"/>
    <w:rsid w:val="004A4B40"/>
  </w:style>
  <w:style w:type="paragraph" w:customStyle="1" w:styleId="BD09D022072649388857547DD88C7789">
    <w:name w:val="BD09D022072649388857547DD88C7789"/>
    <w:rsid w:val="004A4B40"/>
  </w:style>
  <w:style w:type="paragraph" w:customStyle="1" w:styleId="8822FDE3ABF74F5E898A7930B82F892C">
    <w:name w:val="8822FDE3ABF74F5E898A7930B82F892C"/>
    <w:rsid w:val="004A4B40"/>
  </w:style>
  <w:style w:type="paragraph" w:customStyle="1" w:styleId="4348CE871F6A4383AFFC6F5A58944D41">
    <w:name w:val="4348CE871F6A4383AFFC6F5A58944D41"/>
    <w:rsid w:val="004A4B40"/>
  </w:style>
  <w:style w:type="paragraph" w:customStyle="1" w:styleId="9CFFF6F323FE4FC6B5BC6848586C402E">
    <w:name w:val="9CFFF6F323FE4FC6B5BC6848586C402E"/>
    <w:rsid w:val="004A4B40"/>
  </w:style>
  <w:style w:type="paragraph" w:customStyle="1" w:styleId="C63BA170220A4CD694F948CE638A6652">
    <w:name w:val="C63BA170220A4CD694F948CE638A6652"/>
    <w:rsid w:val="004A4B40"/>
  </w:style>
  <w:style w:type="paragraph" w:customStyle="1" w:styleId="012151FE2EEB4288A5F34FE175A0BF8A">
    <w:name w:val="012151FE2EEB4288A5F34FE175A0BF8A"/>
    <w:rsid w:val="004A4B40"/>
  </w:style>
  <w:style w:type="paragraph" w:customStyle="1" w:styleId="21D8EA4927B3417D869F07C64A309234">
    <w:name w:val="21D8EA4927B3417D869F07C64A309234"/>
    <w:rsid w:val="004A4B40"/>
  </w:style>
  <w:style w:type="paragraph" w:customStyle="1" w:styleId="63FAD4FE09DD48B19B63298A7B5138D8">
    <w:name w:val="63FAD4FE09DD48B19B63298A7B5138D8"/>
    <w:rsid w:val="004A4B40"/>
  </w:style>
  <w:style w:type="paragraph" w:customStyle="1" w:styleId="BBA7ADE2275C4A4CA35B9D304B6F2BF4">
    <w:name w:val="BBA7ADE2275C4A4CA35B9D304B6F2BF4"/>
    <w:rsid w:val="004A4B40"/>
  </w:style>
  <w:style w:type="paragraph" w:customStyle="1" w:styleId="CE87948F72474942958B7533FF3EB37E">
    <w:name w:val="CE87948F72474942958B7533FF3EB37E"/>
    <w:rsid w:val="004A4B40"/>
  </w:style>
  <w:style w:type="paragraph" w:customStyle="1" w:styleId="7E443884DF15403BB7049C73353B0C36">
    <w:name w:val="7E443884DF15403BB7049C73353B0C36"/>
    <w:rsid w:val="004A4B40"/>
  </w:style>
  <w:style w:type="paragraph" w:customStyle="1" w:styleId="B91B287CAA794DD99AA0EEF20E7016F0">
    <w:name w:val="B91B287CAA794DD99AA0EEF20E7016F0"/>
    <w:rsid w:val="004A4B40"/>
  </w:style>
  <w:style w:type="paragraph" w:customStyle="1" w:styleId="D032CF7E13B24542A5904DCD46E8DCD7">
    <w:name w:val="D032CF7E13B24542A5904DCD46E8DCD7"/>
    <w:rsid w:val="004A4B40"/>
  </w:style>
  <w:style w:type="paragraph" w:customStyle="1" w:styleId="72063AFDA2544FB8BE85D7033B61A011">
    <w:name w:val="72063AFDA2544FB8BE85D7033B61A011"/>
    <w:rsid w:val="004A4B40"/>
  </w:style>
  <w:style w:type="paragraph" w:customStyle="1" w:styleId="3C86E19143984D51868CAF937C4ED588">
    <w:name w:val="3C86E19143984D51868CAF937C4ED588"/>
    <w:rsid w:val="004A4B40"/>
  </w:style>
  <w:style w:type="paragraph" w:customStyle="1" w:styleId="54DECD3D99EF4875A467BF972A696E39">
    <w:name w:val="54DECD3D99EF4875A467BF972A696E39"/>
    <w:rsid w:val="004A4B40"/>
  </w:style>
  <w:style w:type="paragraph" w:customStyle="1" w:styleId="A4C2B6D9C9C040969838A1F5459BE5CC26">
    <w:name w:val="A4C2B6D9C9C040969838A1F5459BE5CC26"/>
    <w:rsid w:val="004A4B40"/>
    <w:pPr>
      <w:spacing w:after="0" w:line="240" w:lineRule="atLeast"/>
    </w:pPr>
    <w:rPr>
      <w:rFonts w:ascii="Tahoma" w:eastAsia="Times New Roman" w:hAnsi="Tahoma" w:cs="Tahoma"/>
      <w:color w:val="2D2D2D"/>
      <w:sz w:val="18"/>
      <w:szCs w:val="24"/>
    </w:rPr>
  </w:style>
  <w:style w:type="paragraph" w:customStyle="1" w:styleId="EA89BCAB7BD8416E980D840E3E9B916627">
    <w:name w:val="EA89BCAB7BD8416E980D840E3E9B916627"/>
    <w:rsid w:val="004A4B40"/>
    <w:pPr>
      <w:spacing w:after="0" w:line="240" w:lineRule="atLeast"/>
    </w:pPr>
    <w:rPr>
      <w:rFonts w:ascii="Tahoma" w:eastAsia="Times New Roman" w:hAnsi="Tahoma" w:cs="Tahoma"/>
      <w:color w:val="2D2D2D"/>
      <w:sz w:val="18"/>
      <w:szCs w:val="24"/>
    </w:rPr>
  </w:style>
  <w:style w:type="paragraph" w:customStyle="1" w:styleId="39B7130E23174EEEAC93DA31C6578BC326">
    <w:name w:val="39B7130E23174EEEAC93DA31C6578BC326"/>
    <w:rsid w:val="004A4B40"/>
    <w:pPr>
      <w:spacing w:after="0" w:line="240" w:lineRule="atLeast"/>
    </w:pPr>
    <w:rPr>
      <w:rFonts w:ascii="Tahoma" w:eastAsia="Times New Roman" w:hAnsi="Tahoma" w:cs="Tahoma"/>
      <w:color w:val="2D2D2D"/>
      <w:sz w:val="18"/>
      <w:szCs w:val="24"/>
    </w:rPr>
  </w:style>
  <w:style w:type="paragraph" w:customStyle="1" w:styleId="81B4D65A89D04419ADD9F1DF6284CD0023">
    <w:name w:val="81B4D65A89D04419ADD9F1DF6284CD0023"/>
    <w:rsid w:val="004A4B40"/>
    <w:pPr>
      <w:spacing w:after="0" w:line="240" w:lineRule="atLeast"/>
    </w:pPr>
    <w:rPr>
      <w:rFonts w:ascii="Tahoma" w:eastAsia="Times New Roman" w:hAnsi="Tahoma" w:cs="Tahoma"/>
      <w:color w:val="2D2D2D"/>
      <w:sz w:val="18"/>
      <w:szCs w:val="24"/>
    </w:rPr>
  </w:style>
  <w:style w:type="paragraph" w:customStyle="1" w:styleId="4A9033880AA64BF3932025CE00D5B43C23">
    <w:name w:val="4A9033880AA64BF3932025CE00D5B43C23"/>
    <w:rsid w:val="004A4B40"/>
    <w:pPr>
      <w:spacing w:after="0" w:line="240" w:lineRule="atLeast"/>
    </w:pPr>
    <w:rPr>
      <w:rFonts w:ascii="Tahoma" w:eastAsia="Times New Roman" w:hAnsi="Tahoma" w:cs="Tahoma"/>
      <w:color w:val="2D2D2D"/>
      <w:sz w:val="18"/>
      <w:szCs w:val="24"/>
    </w:rPr>
  </w:style>
  <w:style w:type="paragraph" w:customStyle="1" w:styleId="9953138D29804D06AF7D212AE0DEF6FA21">
    <w:name w:val="9953138D29804D06AF7D212AE0DEF6FA21"/>
    <w:rsid w:val="004A4B40"/>
    <w:pPr>
      <w:spacing w:after="0" w:line="240" w:lineRule="atLeast"/>
    </w:pPr>
    <w:rPr>
      <w:rFonts w:ascii="Tahoma" w:eastAsia="Times New Roman" w:hAnsi="Tahoma" w:cs="Tahoma"/>
      <w:color w:val="2D2D2D"/>
      <w:sz w:val="18"/>
      <w:szCs w:val="24"/>
    </w:rPr>
  </w:style>
  <w:style w:type="paragraph" w:customStyle="1" w:styleId="E3170FE9711D42319808F07FA89C7CEB21">
    <w:name w:val="E3170FE9711D42319808F07FA89C7CEB21"/>
    <w:rsid w:val="004A4B40"/>
    <w:pPr>
      <w:spacing w:after="0" w:line="240" w:lineRule="atLeast"/>
    </w:pPr>
    <w:rPr>
      <w:rFonts w:ascii="Tahoma" w:eastAsia="Times New Roman" w:hAnsi="Tahoma" w:cs="Tahoma"/>
      <w:color w:val="2D2D2D"/>
      <w:sz w:val="18"/>
      <w:szCs w:val="24"/>
    </w:rPr>
  </w:style>
  <w:style w:type="paragraph" w:customStyle="1" w:styleId="8318166F34D549EAB236195FBE000DEB21">
    <w:name w:val="8318166F34D549EAB236195FBE000DEB21"/>
    <w:rsid w:val="004A4B40"/>
    <w:pPr>
      <w:spacing w:after="0" w:line="240" w:lineRule="atLeast"/>
    </w:pPr>
    <w:rPr>
      <w:rFonts w:ascii="Tahoma" w:eastAsia="Times New Roman" w:hAnsi="Tahoma" w:cs="Tahoma"/>
      <w:color w:val="2D2D2D"/>
      <w:sz w:val="18"/>
      <w:szCs w:val="24"/>
    </w:rPr>
  </w:style>
  <w:style w:type="paragraph" w:customStyle="1" w:styleId="C3553F2D302E4C88A74BFA5C8A5A27C022">
    <w:name w:val="C3553F2D302E4C88A74BFA5C8A5A27C022"/>
    <w:rsid w:val="004A4B40"/>
    <w:pPr>
      <w:spacing w:after="0" w:line="240" w:lineRule="atLeast"/>
    </w:pPr>
    <w:rPr>
      <w:rFonts w:ascii="Tahoma" w:eastAsia="Times New Roman" w:hAnsi="Tahoma" w:cs="Tahoma"/>
      <w:color w:val="2D2D2D"/>
      <w:sz w:val="18"/>
      <w:szCs w:val="24"/>
    </w:rPr>
  </w:style>
  <w:style w:type="paragraph" w:customStyle="1" w:styleId="7DBE972B633E4908A3965E4CDC4C322722">
    <w:name w:val="7DBE972B633E4908A3965E4CDC4C322722"/>
    <w:rsid w:val="004A4B40"/>
    <w:pPr>
      <w:spacing w:after="0" w:line="240" w:lineRule="atLeast"/>
    </w:pPr>
    <w:rPr>
      <w:rFonts w:ascii="Tahoma" w:eastAsia="Times New Roman" w:hAnsi="Tahoma" w:cs="Tahoma"/>
      <w:color w:val="2D2D2D"/>
      <w:sz w:val="18"/>
      <w:szCs w:val="24"/>
    </w:rPr>
  </w:style>
  <w:style w:type="paragraph" w:customStyle="1" w:styleId="45018EAB31B745D782CD35E1D3913B4922">
    <w:name w:val="45018EAB31B745D782CD35E1D3913B4922"/>
    <w:rsid w:val="004A4B40"/>
    <w:pPr>
      <w:spacing w:after="0" w:line="240" w:lineRule="atLeast"/>
    </w:pPr>
    <w:rPr>
      <w:rFonts w:ascii="Tahoma" w:eastAsia="Times New Roman" w:hAnsi="Tahoma" w:cs="Tahoma"/>
      <w:color w:val="2D2D2D"/>
      <w:sz w:val="18"/>
      <w:szCs w:val="24"/>
    </w:rPr>
  </w:style>
  <w:style w:type="paragraph" w:customStyle="1" w:styleId="596A3B1E69504991A2F80B45FE44ADA620">
    <w:name w:val="596A3B1E69504991A2F80B45FE44ADA620"/>
    <w:rsid w:val="004A4B40"/>
    <w:pPr>
      <w:spacing w:after="0" w:line="240" w:lineRule="atLeast"/>
    </w:pPr>
    <w:rPr>
      <w:rFonts w:ascii="Tahoma" w:eastAsia="Times New Roman" w:hAnsi="Tahoma" w:cs="Tahoma"/>
      <w:color w:val="2D2D2D"/>
      <w:sz w:val="18"/>
      <w:szCs w:val="24"/>
    </w:rPr>
  </w:style>
  <w:style w:type="paragraph" w:customStyle="1" w:styleId="0F74F41AB8AB4075B32CFB364CF2732D15">
    <w:name w:val="0F74F41AB8AB4075B32CFB364CF2732D15"/>
    <w:rsid w:val="004A4B40"/>
    <w:pPr>
      <w:spacing w:after="0" w:line="240" w:lineRule="atLeast"/>
    </w:pPr>
    <w:rPr>
      <w:rFonts w:ascii="Tahoma" w:eastAsia="Times New Roman" w:hAnsi="Tahoma" w:cs="Tahoma"/>
      <w:color w:val="2D2D2D"/>
      <w:sz w:val="18"/>
      <w:szCs w:val="24"/>
    </w:rPr>
  </w:style>
  <w:style w:type="paragraph" w:customStyle="1" w:styleId="63FAD4FE09DD48B19B63298A7B5138D81">
    <w:name w:val="63FAD4FE09DD48B19B63298A7B5138D8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BA7ADE2275C4A4CA35B9D304B6F2BF41">
    <w:name w:val="BBA7ADE2275C4A4CA35B9D304B6F2BF4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E443884DF15403BB7049C73353B0C361">
    <w:name w:val="7E443884DF15403BB7049C73353B0C3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91B287CAA794DD99AA0EEF20E7016F01">
    <w:name w:val="B91B287CAA794DD99AA0EEF20E7016F0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032CF7E13B24542A5904DCD46E8DCD71">
    <w:name w:val="D032CF7E13B24542A5904DCD46E8DCD7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2063AFDA2544FB8BE85D7033B61A0111">
    <w:name w:val="72063AFDA2544FB8BE85D7033B61A01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C86E19143984D51868CAF937C4ED5881">
    <w:name w:val="3C86E19143984D51868CAF937C4ED588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4DECD3D99EF4875A467BF972A696E391">
    <w:name w:val="54DECD3D99EF4875A467BF972A696E39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
    <w:name w:val="49D18588763844B3ABDC5A3E5BBE943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
    <w:name w:val="DAC31F84A29F410FB8FB1E2E42BF49E7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
    <w:name w:val="07EEDDFEB7604E28BADA86AACF462A7F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05C9A38280B4846B964FD02C67AE884">
    <w:name w:val="205C9A38280B4846B964FD02C67AE884"/>
    <w:rsid w:val="004A4B40"/>
  </w:style>
  <w:style w:type="paragraph" w:customStyle="1" w:styleId="A4C2B6D9C9C040969838A1F5459BE5CC27">
    <w:name w:val="A4C2B6D9C9C040969838A1F5459BE5CC27"/>
    <w:rsid w:val="004A4B40"/>
    <w:pPr>
      <w:spacing w:after="0" w:line="240" w:lineRule="atLeast"/>
    </w:pPr>
    <w:rPr>
      <w:rFonts w:ascii="Tahoma" w:eastAsia="Times New Roman" w:hAnsi="Tahoma" w:cs="Tahoma"/>
      <w:color w:val="2D2D2D"/>
      <w:sz w:val="18"/>
      <w:szCs w:val="24"/>
    </w:rPr>
  </w:style>
  <w:style w:type="paragraph" w:customStyle="1" w:styleId="EA89BCAB7BD8416E980D840E3E9B916628">
    <w:name w:val="EA89BCAB7BD8416E980D840E3E9B916628"/>
    <w:rsid w:val="004A4B40"/>
    <w:pPr>
      <w:spacing w:after="0" w:line="240" w:lineRule="atLeast"/>
    </w:pPr>
    <w:rPr>
      <w:rFonts w:ascii="Tahoma" w:eastAsia="Times New Roman" w:hAnsi="Tahoma" w:cs="Tahoma"/>
      <w:color w:val="2D2D2D"/>
      <w:sz w:val="18"/>
      <w:szCs w:val="24"/>
    </w:rPr>
  </w:style>
  <w:style w:type="paragraph" w:customStyle="1" w:styleId="39B7130E23174EEEAC93DA31C6578BC327">
    <w:name w:val="39B7130E23174EEEAC93DA31C6578BC327"/>
    <w:rsid w:val="004A4B40"/>
    <w:pPr>
      <w:spacing w:after="0" w:line="240" w:lineRule="atLeast"/>
    </w:pPr>
    <w:rPr>
      <w:rFonts w:ascii="Tahoma" w:eastAsia="Times New Roman" w:hAnsi="Tahoma" w:cs="Tahoma"/>
      <w:color w:val="2D2D2D"/>
      <w:sz w:val="18"/>
      <w:szCs w:val="24"/>
    </w:rPr>
  </w:style>
  <w:style w:type="paragraph" w:customStyle="1" w:styleId="81B4D65A89D04419ADD9F1DF6284CD0024">
    <w:name w:val="81B4D65A89D04419ADD9F1DF6284CD0024"/>
    <w:rsid w:val="004A4B40"/>
    <w:pPr>
      <w:spacing w:after="0" w:line="240" w:lineRule="atLeast"/>
    </w:pPr>
    <w:rPr>
      <w:rFonts w:ascii="Tahoma" w:eastAsia="Times New Roman" w:hAnsi="Tahoma" w:cs="Tahoma"/>
      <w:color w:val="2D2D2D"/>
      <w:sz w:val="18"/>
      <w:szCs w:val="24"/>
    </w:rPr>
  </w:style>
  <w:style w:type="paragraph" w:customStyle="1" w:styleId="4A9033880AA64BF3932025CE00D5B43C24">
    <w:name w:val="4A9033880AA64BF3932025CE00D5B43C24"/>
    <w:rsid w:val="004A4B40"/>
    <w:pPr>
      <w:spacing w:after="0" w:line="240" w:lineRule="atLeast"/>
    </w:pPr>
    <w:rPr>
      <w:rFonts w:ascii="Tahoma" w:eastAsia="Times New Roman" w:hAnsi="Tahoma" w:cs="Tahoma"/>
      <w:color w:val="2D2D2D"/>
      <w:sz w:val="18"/>
      <w:szCs w:val="24"/>
    </w:rPr>
  </w:style>
  <w:style w:type="paragraph" w:customStyle="1" w:styleId="9953138D29804D06AF7D212AE0DEF6FA22">
    <w:name w:val="9953138D29804D06AF7D212AE0DEF6FA22"/>
    <w:rsid w:val="004A4B40"/>
    <w:pPr>
      <w:spacing w:after="0" w:line="240" w:lineRule="atLeast"/>
    </w:pPr>
    <w:rPr>
      <w:rFonts w:ascii="Tahoma" w:eastAsia="Times New Roman" w:hAnsi="Tahoma" w:cs="Tahoma"/>
      <w:color w:val="2D2D2D"/>
      <w:sz w:val="18"/>
      <w:szCs w:val="24"/>
    </w:rPr>
  </w:style>
  <w:style w:type="paragraph" w:customStyle="1" w:styleId="E3170FE9711D42319808F07FA89C7CEB22">
    <w:name w:val="E3170FE9711D42319808F07FA89C7CEB22"/>
    <w:rsid w:val="004A4B40"/>
    <w:pPr>
      <w:spacing w:after="0" w:line="240" w:lineRule="atLeast"/>
    </w:pPr>
    <w:rPr>
      <w:rFonts w:ascii="Tahoma" w:eastAsia="Times New Roman" w:hAnsi="Tahoma" w:cs="Tahoma"/>
      <w:color w:val="2D2D2D"/>
      <w:sz w:val="18"/>
      <w:szCs w:val="24"/>
    </w:rPr>
  </w:style>
  <w:style w:type="paragraph" w:customStyle="1" w:styleId="8318166F34D549EAB236195FBE000DEB22">
    <w:name w:val="8318166F34D549EAB236195FBE000DEB22"/>
    <w:rsid w:val="004A4B40"/>
    <w:pPr>
      <w:spacing w:after="0" w:line="240" w:lineRule="atLeast"/>
    </w:pPr>
    <w:rPr>
      <w:rFonts w:ascii="Tahoma" w:eastAsia="Times New Roman" w:hAnsi="Tahoma" w:cs="Tahoma"/>
      <w:color w:val="2D2D2D"/>
      <w:sz w:val="18"/>
      <w:szCs w:val="24"/>
    </w:rPr>
  </w:style>
  <w:style w:type="paragraph" w:customStyle="1" w:styleId="C3553F2D302E4C88A74BFA5C8A5A27C023">
    <w:name w:val="C3553F2D302E4C88A74BFA5C8A5A27C023"/>
    <w:rsid w:val="004A4B40"/>
    <w:pPr>
      <w:spacing w:after="0" w:line="240" w:lineRule="atLeast"/>
    </w:pPr>
    <w:rPr>
      <w:rFonts w:ascii="Tahoma" w:eastAsia="Times New Roman" w:hAnsi="Tahoma" w:cs="Tahoma"/>
      <w:color w:val="2D2D2D"/>
      <w:sz w:val="18"/>
      <w:szCs w:val="24"/>
    </w:rPr>
  </w:style>
  <w:style w:type="paragraph" w:customStyle="1" w:styleId="7DBE972B633E4908A3965E4CDC4C322723">
    <w:name w:val="7DBE972B633E4908A3965E4CDC4C322723"/>
    <w:rsid w:val="004A4B40"/>
    <w:pPr>
      <w:spacing w:after="0" w:line="240" w:lineRule="atLeast"/>
    </w:pPr>
    <w:rPr>
      <w:rFonts w:ascii="Tahoma" w:eastAsia="Times New Roman" w:hAnsi="Tahoma" w:cs="Tahoma"/>
      <w:color w:val="2D2D2D"/>
      <w:sz w:val="18"/>
      <w:szCs w:val="24"/>
    </w:rPr>
  </w:style>
  <w:style w:type="paragraph" w:customStyle="1" w:styleId="45018EAB31B745D782CD35E1D3913B4923">
    <w:name w:val="45018EAB31B745D782CD35E1D3913B4923"/>
    <w:rsid w:val="004A4B40"/>
    <w:pPr>
      <w:spacing w:after="0" w:line="240" w:lineRule="atLeast"/>
    </w:pPr>
    <w:rPr>
      <w:rFonts w:ascii="Tahoma" w:eastAsia="Times New Roman" w:hAnsi="Tahoma" w:cs="Tahoma"/>
      <w:color w:val="2D2D2D"/>
      <w:sz w:val="18"/>
      <w:szCs w:val="24"/>
    </w:rPr>
  </w:style>
  <w:style w:type="paragraph" w:customStyle="1" w:styleId="596A3B1E69504991A2F80B45FE44ADA621">
    <w:name w:val="596A3B1E69504991A2F80B45FE44ADA621"/>
    <w:rsid w:val="004A4B40"/>
    <w:pPr>
      <w:spacing w:after="0" w:line="240" w:lineRule="atLeast"/>
    </w:pPr>
    <w:rPr>
      <w:rFonts w:ascii="Tahoma" w:eastAsia="Times New Roman" w:hAnsi="Tahoma" w:cs="Tahoma"/>
      <w:color w:val="2D2D2D"/>
      <w:sz w:val="18"/>
      <w:szCs w:val="24"/>
    </w:rPr>
  </w:style>
  <w:style w:type="paragraph" w:customStyle="1" w:styleId="0F74F41AB8AB4075B32CFB364CF2732D16">
    <w:name w:val="0F74F41AB8AB4075B32CFB364CF2732D16"/>
    <w:rsid w:val="004A4B40"/>
    <w:pPr>
      <w:spacing w:after="0" w:line="240" w:lineRule="atLeast"/>
    </w:pPr>
    <w:rPr>
      <w:rFonts w:ascii="Tahoma" w:eastAsia="Times New Roman" w:hAnsi="Tahoma" w:cs="Tahoma"/>
      <w:color w:val="2D2D2D"/>
      <w:sz w:val="18"/>
      <w:szCs w:val="24"/>
    </w:rPr>
  </w:style>
  <w:style w:type="paragraph" w:customStyle="1" w:styleId="63FAD4FE09DD48B19B63298A7B5138D82">
    <w:name w:val="63FAD4FE09DD48B19B63298A7B5138D8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BA7ADE2275C4A4CA35B9D304B6F2BF42">
    <w:name w:val="BBA7ADE2275C4A4CA35B9D304B6F2BF4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E443884DF15403BB7049C73353B0C362">
    <w:name w:val="7E443884DF15403BB7049C73353B0C3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91B287CAA794DD99AA0EEF20E7016F02">
    <w:name w:val="B91B287CAA794DD99AA0EEF20E7016F0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032CF7E13B24542A5904DCD46E8DCD72">
    <w:name w:val="D032CF7E13B24542A5904DCD46E8DCD7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2063AFDA2544FB8BE85D7033B61A0112">
    <w:name w:val="72063AFDA2544FB8BE85D7033B61A01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C86E19143984D51868CAF937C4ED5882">
    <w:name w:val="3C86E19143984D51868CAF937C4ED588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4DECD3D99EF4875A467BF972A696E392">
    <w:name w:val="54DECD3D99EF4875A467BF972A696E39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
    <w:name w:val="49D18588763844B3ABDC5A3E5BBE943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
    <w:name w:val="DAC31F84A29F410FB8FB1E2E42BF49E7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
    <w:name w:val="07EEDDFEB7604E28BADA86AACF462A7F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84719F932A6046E686D46919DD8B9A37">
    <w:name w:val="84719F932A6046E686D46919DD8B9A37"/>
    <w:rsid w:val="004A4B40"/>
  </w:style>
  <w:style w:type="paragraph" w:customStyle="1" w:styleId="A4C2B6D9C9C040969838A1F5459BE5CC28">
    <w:name w:val="A4C2B6D9C9C040969838A1F5459BE5CC28"/>
    <w:rsid w:val="004A4B40"/>
    <w:pPr>
      <w:spacing w:after="0" w:line="240" w:lineRule="atLeast"/>
    </w:pPr>
    <w:rPr>
      <w:rFonts w:ascii="Tahoma" w:eastAsia="Times New Roman" w:hAnsi="Tahoma" w:cs="Tahoma"/>
      <w:color w:val="2D2D2D"/>
      <w:sz w:val="18"/>
      <w:szCs w:val="24"/>
    </w:rPr>
  </w:style>
  <w:style w:type="paragraph" w:customStyle="1" w:styleId="EA89BCAB7BD8416E980D840E3E9B916629">
    <w:name w:val="EA89BCAB7BD8416E980D840E3E9B916629"/>
    <w:rsid w:val="004A4B40"/>
    <w:pPr>
      <w:spacing w:after="0" w:line="240" w:lineRule="atLeast"/>
    </w:pPr>
    <w:rPr>
      <w:rFonts w:ascii="Tahoma" w:eastAsia="Times New Roman" w:hAnsi="Tahoma" w:cs="Tahoma"/>
      <w:color w:val="2D2D2D"/>
      <w:sz w:val="18"/>
      <w:szCs w:val="24"/>
    </w:rPr>
  </w:style>
  <w:style w:type="paragraph" w:customStyle="1" w:styleId="39B7130E23174EEEAC93DA31C6578BC328">
    <w:name w:val="39B7130E23174EEEAC93DA31C6578BC328"/>
    <w:rsid w:val="004A4B40"/>
    <w:pPr>
      <w:spacing w:after="0" w:line="240" w:lineRule="atLeast"/>
    </w:pPr>
    <w:rPr>
      <w:rFonts w:ascii="Tahoma" w:eastAsia="Times New Roman" w:hAnsi="Tahoma" w:cs="Tahoma"/>
      <w:color w:val="2D2D2D"/>
      <w:sz w:val="18"/>
      <w:szCs w:val="24"/>
    </w:rPr>
  </w:style>
  <w:style w:type="paragraph" w:customStyle="1" w:styleId="81B4D65A89D04419ADD9F1DF6284CD0025">
    <w:name w:val="81B4D65A89D04419ADD9F1DF6284CD0025"/>
    <w:rsid w:val="004A4B40"/>
    <w:pPr>
      <w:spacing w:after="0" w:line="240" w:lineRule="atLeast"/>
    </w:pPr>
    <w:rPr>
      <w:rFonts w:ascii="Tahoma" w:eastAsia="Times New Roman" w:hAnsi="Tahoma" w:cs="Tahoma"/>
      <w:color w:val="2D2D2D"/>
      <w:sz w:val="18"/>
      <w:szCs w:val="24"/>
    </w:rPr>
  </w:style>
  <w:style w:type="paragraph" w:customStyle="1" w:styleId="4A9033880AA64BF3932025CE00D5B43C25">
    <w:name w:val="4A9033880AA64BF3932025CE00D5B43C25"/>
    <w:rsid w:val="004A4B40"/>
    <w:pPr>
      <w:spacing w:after="0" w:line="240" w:lineRule="atLeast"/>
    </w:pPr>
    <w:rPr>
      <w:rFonts w:ascii="Tahoma" w:eastAsia="Times New Roman" w:hAnsi="Tahoma" w:cs="Tahoma"/>
      <w:color w:val="2D2D2D"/>
      <w:sz w:val="18"/>
      <w:szCs w:val="24"/>
    </w:rPr>
  </w:style>
  <w:style w:type="paragraph" w:customStyle="1" w:styleId="9953138D29804D06AF7D212AE0DEF6FA23">
    <w:name w:val="9953138D29804D06AF7D212AE0DEF6FA23"/>
    <w:rsid w:val="004A4B40"/>
    <w:pPr>
      <w:spacing w:after="0" w:line="240" w:lineRule="atLeast"/>
    </w:pPr>
    <w:rPr>
      <w:rFonts w:ascii="Tahoma" w:eastAsia="Times New Roman" w:hAnsi="Tahoma" w:cs="Tahoma"/>
      <w:color w:val="2D2D2D"/>
      <w:sz w:val="18"/>
      <w:szCs w:val="24"/>
    </w:rPr>
  </w:style>
  <w:style w:type="paragraph" w:customStyle="1" w:styleId="E3170FE9711D42319808F07FA89C7CEB23">
    <w:name w:val="E3170FE9711D42319808F07FA89C7CEB23"/>
    <w:rsid w:val="004A4B40"/>
    <w:pPr>
      <w:spacing w:after="0" w:line="240" w:lineRule="atLeast"/>
    </w:pPr>
    <w:rPr>
      <w:rFonts w:ascii="Tahoma" w:eastAsia="Times New Roman" w:hAnsi="Tahoma" w:cs="Tahoma"/>
      <w:color w:val="2D2D2D"/>
      <w:sz w:val="18"/>
      <w:szCs w:val="24"/>
    </w:rPr>
  </w:style>
  <w:style w:type="paragraph" w:customStyle="1" w:styleId="8318166F34D549EAB236195FBE000DEB23">
    <w:name w:val="8318166F34D549EAB236195FBE000DEB23"/>
    <w:rsid w:val="004A4B40"/>
    <w:pPr>
      <w:spacing w:after="0" w:line="240" w:lineRule="atLeast"/>
    </w:pPr>
    <w:rPr>
      <w:rFonts w:ascii="Tahoma" w:eastAsia="Times New Roman" w:hAnsi="Tahoma" w:cs="Tahoma"/>
      <w:color w:val="2D2D2D"/>
      <w:sz w:val="18"/>
      <w:szCs w:val="24"/>
    </w:rPr>
  </w:style>
  <w:style w:type="paragraph" w:customStyle="1" w:styleId="C3553F2D302E4C88A74BFA5C8A5A27C024">
    <w:name w:val="C3553F2D302E4C88A74BFA5C8A5A27C024"/>
    <w:rsid w:val="004A4B40"/>
    <w:pPr>
      <w:spacing w:after="0" w:line="240" w:lineRule="atLeast"/>
    </w:pPr>
    <w:rPr>
      <w:rFonts w:ascii="Tahoma" w:eastAsia="Times New Roman" w:hAnsi="Tahoma" w:cs="Tahoma"/>
      <w:color w:val="2D2D2D"/>
      <w:sz w:val="18"/>
      <w:szCs w:val="24"/>
    </w:rPr>
  </w:style>
  <w:style w:type="paragraph" w:customStyle="1" w:styleId="7DBE972B633E4908A3965E4CDC4C322724">
    <w:name w:val="7DBE972B633E4908A3965E4CDC4C322724"/>
    <w:rsid w:val="004A4B40"/>
    <w:pPr>
      <w:spacing w:after="0" w:line="240" w:lineRule="atLeast"/>
    </w:pPr>
    <w:rPr>
      <w:rFonts w:ascii="Tahoma" w:eastAsia="Times New Roman" w:hAnsi="Tahoma" w:cs="Tahoma"/>
      <w:color w:val="2D2D2D"/>
      <w:sz w:val="18"/>
      <w:szCs w:val="24"/>
    </w:rPr>
  </w:style>
  <w:style w:type="paragraph" w:customStyle="1" w:styleId="45018EAB31B745D782CD35E1D3913B4924">
    <w:name w:val="45018EAB31B745D782CD35E1D3913B4924"/>
    <w:rsid w:val="004A4B40"/>
    <w:pPr>
      <w:spacing w:after="0" w:line="240" w:lineRule="atLeast"/>
    </w:pPr>
    <w:rPr>
      <w:rFonts w:ascii="Tahoma" w:eastAsia="Times New Roman" w:hAnsi="Tahoma" w:cs="Tahoma"/>
      <w:color w:val="2D2D2D"/>
      <w:sz w:val="18"/>
      <w:szCs w:val="24"/>
    </w:rPr>
  </w:style>
  <w:style w:type="paragraph" w:customStyle="1" w:styleId="596A3B1E69504991A2F80B45FE44ADA622">
    <w:name w:val="596A3B1E69504991A2F80B45FE44ADA622"/>
    <w:rsid w:val="004A4B40"/>
    <w:pPr>
      <w:spacing w:after="0" w:line="240" w:lineRule="atLeast"/>
    </w:pPr>
    <w:rPr>
      <w:rFonts w:ascii="Tahoma" w:eastAsia="Times New Roman" w:hAnsi="Tahoma" w:cs="Tahoma"/>
      <w:color w:val="2D2D2D"/>
      <w:sz w:val="18"/>
      <w:szCs w:val="24"/>
    </w:rPr>
  </w:style>
  <w:style w:type="paragraph" w:customStyle="1" w:styleId="84719F932A6046E686D46919DD8B9A371">
    <w:name w:val="84719F932A6046E686D46919DD8B9A371"/>
    <w:rsid w:val="004A4B40"/>
    <w:pPr>
      <w:spacing w:after="0" w:line="240" w:lineRule="atLeast"/>
    </w:pPr>
    <w:rPr>
      <w:rFonts w:ascii="Tahoma" w:eastAsia="Times New Roman" w:hAnsi="Tahoma" w:cs="Tahoma"/>
      <w:color w:val="2D2D2D"/>
      <w:sz w:val="18"/>
      <w:szCs w:val="24"/>
    </w:rPr>
  </w:style>
  <w:style w:type="paragraph" w:customStyle="1" w:styleId="63FAD4FE09DD48B19B63298A7B5138D83">
    <w:name w:val="63FAD4FE09DD48B19B63298A7B5138D8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BA7ADE2275C4A4CA35B9D304B6F2BF43">
    <w:name w:val="BBA7ADE2275C4A4CA35B9D304B6F2BF4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E443884DF15403BB7049C73353B0C363">
    <w:name w:val="7E443884DF15403BB7049C73353B0C3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B91B287CAA794DD99AA0EEF20E7016F03">
    <w:name w:val="B91B287CAA794DD99AA0EEF20E7016F0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032CF7E13B24542A5904DCD46E8DCD73">
    <w:name w:val="D032CF7E13B24542A5904DCD46E8DCD7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2063AFDA2544FB8BE85D7033B61A0113">
    <w:name w:val="72063AFDA2544FB8BE85D7033B61A01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3C86E19143984D51868CAF937C4ED5883">
    <w:name w:val="3C86E19143984D51868CAF937C4ED588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54DECD3D99EF4875A467BF972A696E393">
    <w:name w:val="54DECD3D99EF4875A467BF972A696E39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
    <w:name w:val="49D18588763844B3ABDC5A3E5BBE943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4">
    <w:name w:val="DAC31F84A29F410FB8FB1E2E42BF49E7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4">
    <w:name w:val="07EEDDFEB7604E28BADA86AACF462A7F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8C974E6B7C44997BF734760725D7BB8">
    <w:name w:val="D8C974E6B7C44997BF734760725D7BB8"/>
    <w:rsid w:val="004A4B40"/>
  </w:style>
  <w:style w:type="paragraph" w:customStyle="1" w:styleId="08ED489022EB469D89404F711B3C1006">
    <w:name w:val="08ED489022EB469D89404F711B3C1006"/>
    <w:rsid w:val="004A4B40"/>
  </w:style>
  <w:style w:type="paragraph" w:customStyle="1" w:styleId="AB4A1E99242E4B0CA24A6F363DFCA2B6">
    <w:name w:val="AB4A1E99242E4B0CA24A6F363DFCA2B6"/>
    <w:rsid w:val="004A4B40"/>
  </w:style>
  <w:style w:type="paragraph" w:customStyle="1" w:styleId="F0DD8D5DDFD94984AF85A05A252CA8AE">
    <w:name w:val="F0DD8D5DDFD94984AF85A05A252CA8AE"/>
    <w:rsid w:val="004A4B40"/>
  </w:style>
  <w:style w:type="paragraph" w:customStyle="1" w:styleId="786DDBFC09A34C788FC2925ABCD46B66">
    <w:name w:val="786DDBFC09A34C788FC2925ABCD46B66"/>
    <w:rsid w:val="004A4B40"/>
  </w:style>
  <w:style w:type="paragraph" w:customStyle="1" w:styleId="A7BA25DB4AB34CDDA182599ED1AF91DA">
    <w:name w:val="A7BA25DB4AB34CDDA182599ED1AF91DA"/>
    <w:rsid w:val="004A4B40"/>
  </w:style>
  <w:style w:type="paragraph" w:customStyle="1" w:styleId="F2F338F1C7C54C879640A52D7F501856">
    <w:name w:val="F2F338F1C7C54C879640A52D7F501856"/>
    <w:rsid w:val="004A4B40"/>
  </w:style>
  <w:style w:type="paragraph" w:customStyle="1" w:styleId="C42F2E46464D4F0BA7B2DEB0F3F82FB6">
    <w:name w:val="C42F2E46464D4F0BA7B2DEB0F3F82FB6"/>
    <w:rsid w:val="004A4B40"/>
  </w:style>
  <w:style w:type="paragraph" w:customStyle="1" w:styleId="6AA402C2871840FB9EFFF45E52FC9848">
    <w:name w:val="6AA402C2871840FB9EFFF45E52FC9848"/>
    <w:rsid w:val="004A4B40"/>
  </w:style>
  <w:style w:type="paragraph" w:customStyle="1" w:styleId="A4C2B6D9C9C040969838A1F5459BE5CC29">
    <w:name w:val="A4C2B6D9C9C040969838A1F5459BE5CC29"/>
    <w:rsid w:val="004A4B40"/>
    <w:pPr>
      <w:spacing w:after="0" w:line="240" w:lineRule="atLeast"/>
    </w:pPr>
    <w:rPr>
      <w:rFonts w:ascii="Tahoma" w:eastAsia="Times New Roman" w:hAnsi="Tahoma" w:cs="Tahoma"/>
      <w:color w:val="2D2D2D"/>
      <w:sz w:val="18"/>
      <w:szCs w:val="24"/>
    </w:rPr>
  </w:style>
  <w:style w:type="paragraph" w:customStyle="1" w:styleId="EA89BCAB7BD8416E980D840E3E9B916630">
    <w:name w:val="EA89BCAB7BD8416E980D840E3E9B916630"/>
    <w:rsid w:val="004A4B40"/>
    <w:pPr>
      <w:spacing w:after="0" w:line="240" w:lineRule="atLeast"/>
    </w:pPr>
    <w:rPr>
      <w:rFonts w:ascii="Tahoma" w:eastAsia="Times New Roman" w:hAnsi="Tahoma" w:cs="Tahoma"/>
      <w:color w:val="2D2D2D"/>
      <w:sz w:val="18"/>
      <w:szCs w:val="24"/>
    </w:rPr>
  </w:style>
  <w:style w:type="paragraph" w:customStyle="1" w:styleId="39B7130E23174EEEAC93DA31C6578BC329">
    <w:name w:val="39B7130E23174EEEAC93DA31C6578BC329"/>
    <w:rsid w:val="004A4B40"/>
    <w:pPr>
      <w:spacing w:after="0" w:line="240" w:lineRule="atLeast"/>
    </w:pPr>
    <w:rPr>
      <w:rFonts w:ascii="Tahoma" w:eastAsia="Times New Roman" w:hAnsi="Tahoma" w:cs="Tahoma"/>
      <w:color w:val="2D2D2D"/>
      <w:sz w:val="18"/>
      <w:szCs w:val="24"/>
    </w:rPr>
  </w:style>
  <w:style w:type="paragraph" w:customStyle="1" w:styleId="81B4D65A89D04419ADD9F1DF6284CD0026">
    <w:name w:val="81B4D65A89D04419ADD9F1DF6284CD0026"/>
    <w:rsid w:val="004A4B40"/>
    <w:pPr>
      <w:spacing w:after="0" w:line="240" w:lineRule="atLeast"/>
    </w:pPr>
    <w:rPr>
      <w:rFonts w:ascii="Tahoma" w:eastAsia="Times New Roman" w:hAnsi="Tahoma" w:cs="Tahoma"/>
      <w:color w:val="2D2D2D"/>
      <w:sz w:val="18"/>
      <w:szCs w:val="24"/>
    </w:rPr>
  </w:style>
  <w:style w:type="paragraph" w:customStyle="1" w:styleId="4A9033880AA64BF3932025CE00D5B43C26">
    <w:name w:val="4A9033880AA64BF3932025CE00D5B43C26"/>
    <w:rsid w:val="004A4B40"/>
    <w:pPr>
      <w:spacing w:after="0" w:line="240" w:lineRule="atLeast"/>
    </w:pPr>
    <w:rPr>
      <w:rFonts w:ascii="Tahoma" w:eastAsia="Times New Roman" w:hAnsi="Tahoma" w:cs="Tahoma"/>
      <w:color w:val="2D2D2D"/>
      <w:sz w:val="18"/>
      <w:szCs w:val="24"/>
    </w:rPr>
  </w:style>
  <w:style w:type="paragraph" w:customStyle="1" w:styleId="9953138D29804D06AF7D212AE0DEF6FA24">
    <w:name w:val="9953138D29804D06AF7D212AE0DEF6FA24"/>
    <w:rsid w:val="004A4B40"/>
    <w:pPr>
      <w:spacing w:after="0" w:line="240" w:lineRule="atLeast"/>
    </w:pPr>
    <w:rPr>
      <w:rFonts w:ascii="Tahoma" w:eastAsia="Times New Roman" w:hAnsi="Tahoma" w:cs="Tahoma"/>
      <w:color w:val="2D2D2D"/>
      <w:sz w:val="18"/>
      <w:szCs w:val="24"/>
    </w:rPr>
  </w:style>
  <w:style w:type="paragraph" w:customStyle="1" w:styleId="E3170FE9711D42319808F07FA89C7CEB24">
    <w:name w:val="E3170FE9711D42319808F07FA89C7CEB24"/>
    <w:rsid w:val="004A4B40"/>
    <w:pPr>
      <w:spacing w:after="0" w:line="240" w:lineRule="atLeast"/>
    </w:pPr>
    <w:rPr>
      <w:rFonts w:ascii="Tahoma" w:eastAsia="Times New Roman" w:hAnsi="Tahoma" w:cs="Tahoma"/>
      <w:color w:val="2D2D2D"/>
      <w:sz w:val="18"/>
      <w:szCs w:val="24"/>
    </w:rPr>
  </w:style>
  <w:style w:type="paragraph" w:customStyle="1" w:styleId="8318166F34D549EAB236195FBE000DEB24">
    <w:name w:val="8318166F34D549EAB236195FBE000DEB24"/>
    <w:rsid w:val="004A4B40"/>
    <w:pPr>
      <w:spacing w:after="0" w:line="240" w:lineRule="atLeast"/>
    </w:pPr>
    <w:rPr>
      <w:rFonts w:ascii="Tahoma" w:eastAsia="Times New Roman" w:hAnsi="Tahoma" w:cs="Tahoma"/>
      <w:color w:val="2D2D2D"/>
      <w:sz w:val="18"/>
      <w:szCs w:val="24"/>
    </w:rPr>
  </w:style>
  <w:style w:type="paragraph" w:customStyle="1" w:styleId="C3553F2D302E4C88A74BFA5C8A5A27C025">
    <w:name w:val="C3553F2D302E4C88A74BFA5C8A5A27C025"/>
    <w:rsid w:val="004A4B40"/>
    <w:pPr>
      <w:spacing w:after="0" w:line="240" w:lineRule="atLeast"/>
    </w:pPr>
    <w:rPr>
      <w:rFonts w:ascii="Tahoma" w:eastAsia="Times New Roman" w:hAnsi="Tahoma" w:cs="Tahoma"/>
      <w:color w:val="2D2D2D"/>
      <w:sz w:val="18"/>
      <w:szCs w:val="24"/>
    </w:rPr>
  </w:style>
  <w:style w:type="paragraph" w:customStyle="1" w:styleId="7DBE972B633E4908A3965E4CDC4C322725">
    <w:name w:val="7DBE972B633E4908A3965E4CDC4C322725"/>
    <w:rsid w:val="004A4B40"/>
    <w:pPr>
      <w:spacing w:after="0" w:line="240" w:lineRule="atLeast"/>
    </w:pPr>
    <w:rPr>
      <w:rFonts w:ascii="Tahoma" w:eastAsia="Times New Roman" w:hAnsi="Tahoma" w:cs="Tahoma"/>
      <w:color w:val="2D2D2D"/>
      <w:sz w:val="18"/>
      <w:szCs w:val="24"/>
    </w:rPr>
  </w:style>
  <w:style w:type="paragraph" w:customStyle="1" w:styleId="45018EAB31B745D782CD35E1D3913B4925">
    <w:name w:val="45018EAB31B745D782CD35E1D3913B4925"/>
    <w:rsid w:val="004A4B40"/>
    <w:pPr>
      <w:spacing w:after="0" w:line="240" w:lineRule="atLeast"/>
    </w:pPr>
    <w:rPr>
      <w:rFonts w:ascii="Tahoma" w:eastAsia="Times New Roman" w:hAnsi="Tahoma" w:cs="Tahoma"/>
      <w:color w:val="2D2D2D"/>
      <w:sz w:val="18"/>
      <w:szCs w:val="24"/>
    </w:rPr>
  </w:style>
  <w:style w:type="paragraph" w:customStyle="1" w:styleId="596A3B1E69504991A2F80B45FE44ADA623">
    <w:name w:val="596A3B1E69504991A2F80B45FE44ADA623"/>
    <w:rsid w:val="004A4B40"/>
    <w:pPr>
      <w:spacing w:after="0" w:line="240" w:lineRule="atLeast"/>
    </w:pPr>
    <w:rPr>
      <w:rFonts w:ascii="Tahoma" w:eastAsia="Times New Roman" w:hAnsi="Tahoma" w:cs="Tahoma"/>
      <w:color w:val="2D2D2D"/>
      <w:sz w:val="18"/>
      <w:szCs w:val="24"/>
    </w:rPr>
  </w:style>
  <w:style w:type="paragraph" w:customStyle="1" w:styleId="84719F932A6046E686D46919DD8B9A372">
    <w:name w:val="84719F932A6046E686D46919DD8B9A372"/>
    <w:rsid w:val="004A4B40"/>
    <w:pPr>
      <w:spacing w:after="0" w:line="240" w:lineRule="atLeast"/>
    </w:pPr>
    <w:rPr>
      <w:rFonts w:ascii="Tahoma" w:eastAsia="Times New Roman" w:hAnsi="Tahoma" w:cs="Tahoma"/>
      <w:color w:val="2D2D2D"/>
      <w:sz w:val="18"/>
      <w:szCs w:val="24"/>
    </w:rPr>
  </w:style>
  <w:style w:type="paragraph" w:customStyle="1" w:styleId="D8C974E6B7C44997BF734760725D7BB81">
    <w:name w:val="D8C974E6B7C44997BF734760725D7BB8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
    <w:name w:val="08ED489022EB469D89404F711B3C100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
    <w:name w:val="F0DD8D5DDFD94984AF85A05A252CA8AE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
    <w:name w:val="786DDBFC09A34C788FC2925ABCD46B6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
    <w:name w:val="A7BA25DB4AB34CDDA182599ED1AF91DA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
    <w:name w:val="F2F338F1C7C54C879640A52D7F50185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
    <w:name w:val="C42F2E46464D4F0BA7B2DEB0F3F82FB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
    <w:name w:val="6AA402C2871840FB9EFFF45E52FC9848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4">
    <w:name w:val="49D18588763844B3ABDC5A3E5BBE943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5">
    <w:name w:val="DAC31F84A29F410FB8FB1E2E42BF49E7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5">
    <w:name w:val="07EEDDFEB7604E28BADA86AACF462A7F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7A1D31BA87443E29FDD125ACF85FAA4">
    <w:name w:val="27A1D31BA87443E29FDD125ACF85FAA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0">
    <w:name w:val="A4C2B6D9C9C040969838A1F5459BE5CC30"/>
    <w:rsid w:val="004A4B40"/>
    <w:pPr>
      <w:spacing w:after="0" w:line="240" w:lineRule="atLeast"/>
    </w:pPr>
    <w:rPr>
      <w:rFonts w:ascii="Tahoma" w:eastAsia="Times New Roman" w:hAnsi="Tahoma" w:cs="Tahoma"/>
      <w:color w:val="2D2D2D"/>
      <w:sz w:val="18"/>
      <w:szCs w:val="24"/>
    </w:rPr>
  </w:style>
  <w:style w:type="paragraph" w:customStyle="1" w:styleId="EA89BCAB7BD8416E980D840E3E9B916631">
    <w:name w:val="EA89BCAB7BD8416E980D840E3E9B916631"/>
    <w:rsid w:val="004A4B40"/>
    <w:pPr>
      <w:spacing w:after="0" w:line="240" w:lineRule="atLeast"/>
    </w:pPr>
    <w:rPr>
      <w:rFonts w:ascii="Tahoma" w:eastAsia="Times New Roman" w:hAnsi="Tahoma" w:cs="Tahoma"/>
      <w:color w:val="2D2D2D"/>
      <w:sz w:val="18"/>
      <w:szCs w:val="24"/>
    </w:rPr>
  </w:style>
  <w:style w:type="paragraph" w:customStyle="1" w:styleId="39B7130E23174EEEAC93DA31C6578BC330">
    <w:name w:val="39B7130E23174EEEAC93DA31C6578BC330"/>
    <w:rsid w:val="004A4B40"/>
    <w:pPr>
      <w:spacing w:after="0" w:line="240" w:lineRule="atLeast"/>
    </w:pPr>
    <w:rPr>
      <w:rFonts w:ascii="Tahoma" w:eastAsia="Times New Roman" w:hAnsi="Tahoma" w:cs="Tahoma"/>
      <w:color w:val="2D2D2D"/>
      <w:sz w:val="18"/>
      <w:szCs w:val="24"/>
    </w:rPr>
  </w:style>
  <w:style w:type="paragraph" w:customStyle="1" w:styleId="81B4D65A89D04419ADD9F1DF6284CD0027">
    <w:name w:val="81B4D65A89D04419ADD9F1DF6284CD0027"/>
    <w:rsid w:val="004A4B40"/>
    <w:pPr>
      <w:spacing w:after="0" w:line="240" w:lineRule="atLeast"/>
    </w:pPr>
    <w:rPr>
      <w:rFonts w:ascii="Tahoma" w:eastAsia="Times New Roman" w:hAnsi="Tahoma" w:cs="Tahoma"/>
      <w:color w:val="2D2D2D"/>
      <w:sz w:val="18"/>
      <w:szCs w:val="24"/>
    </w:rPr>
  </w:style>
  <w:style w:type="paragraph" w:customStyle="1" w:styleId="4A9033880AA64BF3932025CE00D5B43C27">
    <w:name w:val="4A9033880AA64BF3932025CE00D5B43C27"/>
    <w:rsid w:val="004A4B40"/>
    <w:pPr>
      <w:spacing w:after="0" w:line="240" w:lineRule="atLeast"/>
    </w:pPr>
    <w:rPr>
      <w:rFonts w:ascii="Tahoma" w:eastAsia="Times New Roman" w:hAnsi="Tahoma" w:cs="Tahoma"/>
      <w:color w:val="2D2D2D"/>
      <w:sz w:val="18"/>
      <w:szCs w:val="24"/>
    </w:rPr>
  </w:style>
  <w:style w:type="paragraph" w:customStyle="1" w:styleId="9953138D29804D06AF7D212AE0DEF6FA25">
    <w:name w:val="9953138D29804D06AF7D212AE0DEF6FA25"/>
    <w:rsid w:val="004A4B40"/>
    <w:pPr>
      <w:spacing w:after="0" w:line="240" w:lineRule="atLeast"/>
    </w:pPr>
    <w:rPr>
      <w:rFonts w:ascii="Tahoma" w:eastAsia="Times New Roman" w:hAnsi="Tahoma" w:cs="Tahoma"/>
      <w:color w:val="2D2D2D"/>
      <w:sz w:val="18"/>
      <w:szCs w:val="24"/>
    </w:rPr>
  </w:style>
  <w:style w:type="paragraph" w:customStyle="1" w:styleId="E3170FE9711D42319808F07FA89C7CEB25">
    <w:name w:val="E3170FE9711D42319808F07FA89C7CEB25"/>
    <w:rsid w:val="004A4B40"/>
    <w:pPr>
      <w:spacing w:after="0" w:line="240" w:lineRule="atLeast"/>
    </w:pPr>
    <w:rPr>
      <w:rFonts w:ascii="Tahoma" w:eastAsia="Times New Roman" w:hAnsi="Tahoma" w:cs="Tahoma"/>
      <w:color w:val="2D2D2D"/>
      <w:sz w:val="18"/>
      <w:szCs w:val="24"/>
    </w:rPr>
  </w:style>
  <w:style w:type="paragraph" w:customStyle="1" w:styleId="8318166F34D549EAB236195FBE000DEB25">
    <w:name w:val="8318166F34D549EAB236195FBE000DEB25"/>
    <w:rsid w:val="004A4B40"/>
    <w:pPr>
      <w:spacing w:after="0" w:line="240" w:lineRule="atLeast"/>
    </w:pPr>
    <w:rPr>
      <w:rFonts w:ascii="Tahoma" w:eastAsia="Times New Roman" w:hAnsi="Tahoma" w:cs="Tahoma"/>
      <w:color w:val="2D2D2D"/>
      <w:sz w:val="18"/>
      <w:szCs w:val="24"/>
    </w:rPr>
  </w:style>
  <w:style w:type="paragraph" w:customStyle="1" w:styleId="C3553F2D302E4C88A74BFA5C8A5A27C026">
    <w:name w:val="C3553F2D302E4C88A74BFA5C8A5A27C026"/>
    <w:rsid w:val="004A4B40"/>
    <w:pPr>
      <w:spacing w:after="0" w:line="240" w:lineRule="atLeast"/>
    </w:pPr>
    <w:rPr>
      <w:rFonts w:ascii="Tahoma" w:eastAsia="Times New Roman" w:hAnsi="Tahoma" w:cs="Tahoma"/>
      <w:color w:val="2D2D2D"/>
      <w:sz w:val="18"/>
      <w:szCs w:val="24"/>
    </w:rPr>
  </w:style>
  <w:style w:type="paragraph" w:customStyle="1" w:styleId="7DBE972B633E4908A3965E4CDC4C322726">
    <w:name w:val="7DBE972B633E4908A3965E4CDC4C322726"/>
    <w:rsid w:val="004A4B40"/>
    <w:pPr>
      <w:spacing w:after="0" w:line="240" w:lineRule="atLeast"/>
    </w:pPr>
    <w:rPr>
      <w:rFonts w:ascii="Tahoma" w:eastAsia="Times New Roman" w:hAnsi="Tahoma" w:cs="Tahoma"/>
      <w:color w:val="2D2D2D"/>
      <w:sz w:val="18"/>
      <w:szCs w:val="24"/>
    </w:rPr>
  </w:style>
  <w:style w:type="paragraph" w:customStyle="1" w:styleId="45018EAB31B745D782CD35E1D3913B4926">
    <w:name w:val="45018EAB31B745D782CD35E1D3913B4926"/>
    <w:rsid w:val="004A4B40"/>
    <w:pPr>
      <w:spacing w:after="0" w:line="240" w:lineRule="atLeast"/>
    </w:pPr>
    <w:rPr>
      <w:rFonts w:ascii="Tahoma" w:eastAsia="Times New Roman" w:hAnsi="Tahoma" w:cs="Tahoma"/>
      <w:color w:val="2D2D2D"/>
      <w:sz w:val="18"/>
      <w:szCs w:val="24"/>
    </w:rPr>
  </w:style>
  <w:style w:type="paragraph" w:customStyle="1" w:styleId="596A3B1E69504991A2F80B45FE44ADA624">
    <w:name w:val="596A3B1E69504991A2F80B45FE44ADA624"/>
    <w:rsid w:val="004A4B40"/>
    <w:pPr>
      <w:spacing w:after="0" w:line="240" w:lineRule="atLeast"/>
    </w:pPr>
    <w:rPr>
      <w:rFonts w:ascii="Tahoma" w:eastAsia="Times New Roman" w:hAnsi="Tahoma" w:cs="Tahoma"/>
      <w:color w:val="2D2D2D"/>
      <w:sz w:val="18"/>
      <w:szCs w:val="24"/>
    </w:rPr>
  </w:style>
  <w:style w:type="paragraph" w:customStyle="1" w:styleId="84719F932A6046E686D46919DD8B9A373">
    <w:name w:val="84719F932A6046E686D46919DD8B9A373"/>
    <w:rsid w:val="004A4B40"/>
    <w:pPr>
      <w:spacing w:after="0" w:line="240" w:lineRule="atLeast"/>
    </w:pPr>
    <w:rPr>
      <w:rFonts w:ascii="Tahoma" w:eastAsia="Times New Roman" w:hAnsi="Tahoma" w:cs="Tahoma"/>
      <w:color w:val="2D2D2D"/>
      <w:sz w:val="18"/>
      <w:szCs w:val="24"/>
    </w:rPr>
  </w:style>
  <w:style w:type="paragraph" w:customStyle="1" w:styleId="D8C974E6B7C44997BF734760725D7BB82">
    <w:name w:val="D8C974E6B7C44997BF734760725D7BB8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
    <w:name w:val="08ED489022EB469D89404F711B3C100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
    <w:name w:val="F0DD8D5DDFD94984AF85A05A252CA8AE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
    <w:name w:val="786DDBFC09A34C788FC2925ABCD46B6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
    <w:name w:val="A7BA25DB4AB34CDDA182599ED1AF91DA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
    <w:name w:val="F2F338F1C7C54C879640A52D7F50185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
    <w:name w:val="C42F2E46464D4F0BA7B2DEB0F3F82FB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
    <w:name w:val="6AA402C2871840FB9EFFF45E52FC9848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5">
    <w:name w:val="49D18588763844B3ABDC5A3E5BBE9436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6">
    <w:name w:val="DAC31F84A29F410FB8FB1E2E42BF49E7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6">
    <w:name w:val="07EEDDFEB7604E28BADA86AACF462A7F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7A1D31BA87443E29FDD125ACF85FAA41">
    <w:name w:val="27A1D31BA87443E29FDD125ACF85FAA4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
    <w:name w:val="49ED144574E54C55A896D5F127C86D2D"/>
    <w:rsid w:val="004A4B40"/>
  </w:style>
  <w:style w:type="paragraph" w:customStyle="1" w:styleId="A4C2B6D9C9C040969838A1F5459BE5CC31">
    <w:name w:val="A4C2B6D9C9C040969838A1F5459BE5CC31"/>
    <w:rsid w:val="004A4B40"/>
    <w:pPr>
      <w:spacing w:after="0" w:line="240" w:lineRule="atLeast"/>
    </w:pPr>
    <w:rPr>
      <w:rFonts w:ascii="Tahoma" w:eastAsia="Times New Roman" w:hAnsi="Tahoma" w:cs="Tahoma"/>
      <w:color w:val="2D2D2D"/>
      <w:sz w:val="18"/>
      <w:szCs w:val="24"/>
    </w:rPr>
  </w:style>
  <w:style w:type="paragraph" w:customStyle="1" w:styleId="EA89BCAB7BD8416E980D840E3E9B916632">
    <w:name w:val="EA89BCAB7BD8416E980D840E3E9B916632"/>
    <w:rsid w:val="004A4B40"/>
    <w:pPr>
      <w:spacing w:after="0" w:line="240" w:lineRule="atLeast"/>
    </w:pPr>
    <w:rPr>
      <w:rFonts w:ascii="Tahoma" w:eastAsia="Times New Roman" w:hAnsi="Tahoma" w:cs="Tahoma"/>
      <w:color w:val="2D2D2D"/>
      <w:sz w:val="18"/>
      <w:szCs w:val="24"/>
    </w:rPr>
  </w:style>
  <w:style w:type="paragraph" w:customStyle="1" w:styleId="39B7130E23174EEEAC93DA31C6578BC331">
    <w:name w:val="39B7130E23174EEEAC93DA31C6578BC331"/>
    <w:rsid w:val="004A4B40"/>
    <w:pPr>
      <w:spacing w:after="0" w:line="240" w:lineRule="atLeast"/>
    </w:pPr>
    <w:rPr>
      <w:rFonts w:ascii="Tahoma" w:eastAsia="Times New Roman" w:hAnsi="Tahoma" w:cs="Tahoma"/>
      <w:color w:val="2D2D2D"/>
      <w:sz w:val="18"/>
      <w:szCs w:val="24"/>
    </w:rPr>
  </w:style>
  <w:style w:type="paragraph" w:customStyle="1" w:styleId="81B4D65A89D04419ADD9F1DF6284CD0028">
    <w:name w:val="81B4D65A89D04419ADD9F1DF6284CD0028"/>
    <w:rsid w:val="004A4B40"/>
    <w:pPr>
      <w:spacing w:after="0" w:line="240" w:lineRule="atLeast"/>
    </w:pPr>
    <w:rPr>
      <w:rFonts w:ascii="Tahoma" w:eastAsia="Times New Roman" w:hAnsi="Tahoma" w:cs="Tahoma"/>
      <w:color w:val="2D2D2D"/>
      <w:sz w:val="18"/>
      <w:szCs w:val="24"/>
    </w:rPr>
  </w:style>
  <w:style w:type="paragraph" w:customStyle="1" w:styleId="4A9033880AA64BF3932025CE00D5B43C28">
    <w:name w:val="4A9033880AA64BF3932025CE00D5B43C28"/>
    <w:rsid w:val="004A4B40"/>
    <w:pPr>
      <w:spacing w:after="0" w:line="240" w:lineRule="atLeast"/>
    </w:pPr>
    <w:rPr>
      <w:rFonts w:ascii="Tahoma" w:eastAsia="Times New Roman" w:hAnsi="Tahoma" w:cs="Tahoma"/>
      <w:color w:val="2D2D2D"/>
      <w:sz w:val="18"/>
      <w:szCs w:val="24"/>
    </w:rPr>
  </w:style>
  <w:style w:type="paragraph" w:customStyle="1" w:styleId="9953138D29804D06AF7D212AE0DEF6FA26">
    <w:name w:val="9953138D29804D06AF7D212AE0DEF6FA26"/>
    <w:rsid w:val="004A4B40"/>
    <w:pPr>
      <w:spacing w:after="0" w:line="240" w:lineRule="atLeast"/>
    </w:pPr>
    <w:rPr>
      <w:rFonts w:ascii="Tahoma" w:eastAsia="Times New Roman" w:hAnsi="Tahoma" w:cs="Tahoma"/>
      <w:color w:val="2D2D2D"/>
      <w:sz w:val="18"/>
      <w:szCs w:val="24"/>
    </w:rPr>
  </w:style>
  <w:style w:type="paragraph" w:customStyle="1" w:styleId="E3170FE9711D42319808F07FA89C7CEB26">
    <w:name w:val="E3170FE9711D42319808F07FA89C7CEB26"/>
    <w:rsid w:val="004A4B40"/>
    <w:pPr>
      <w:spacing w:after="0" w:line="240" w:lineRule="atLeast"/>
    </w:pPr>
    <w:rPr>
      <w:rFonts w:ascii="Tahoma" w:eastAsia="Times New Roman" w:hAnsi="Tahoma" w:cs="Tahoma"/>
      <w:color w:val="2D2D2D"/>
      <w:sz w:val="18"/>
      <w:szCs w:val="24"/>
    </w:rPr>
  </w:style>
  <w:style w:type="paragraph" w:customStyle="1" w:styleId="8318166F34D549EAB236195FBE000DEB26">
    <w:name w:val="8318166F34D549EAB236195FBE000DEB26"/>
    <w:rsid w:val="004A4B40"/>
    <w:pPr>
      <w:spacing w:after="0" w:line="240" w:lineRule="atLeast"/>
    </w:pPr>
    <w:rPr>
      <w:rFonts w:ascii="Tahoma" w:eastAsia="Times New Roman" w:hAnsi="Tahoma" w:cs="Tahoma"/>
      <w:color w:val="2D2D2D"/>
      <w:sz w:val="18"/>
      <w:szCs w:val="24"/>
    </w:rPr>
  </w:style>
  <w:style w:type="paragraph" w:customStyle="1" w:styleId="C3553F2D302E4C88A74BFA5C8A5A27C027">
    <w:name w:val="C3553F2D302E4C88A74BFA5C8A5A27C027"/>
    <w:rsid w:val="004A4B40"/>
    <w:pPr>
      <w:spacing w:after="0" w:line="240" w:lineRule="atLeast"/>
    </w:pPr>
    <w:rPr>
      <w:rFonts w:ascii="Tahoma" w:eastAsia="Times New Roman" w:hAnsi="Tahoma" w:cs="Tahoma"/>
      <w:color w:val="2D2D2D"/>
      <w:sz w:val="18"/>
      <w:szCs w:val="24"/>
    </w:rPr>
  </w:style>
  <w:style w:type="paragraph" w:customStyle="1" w:styleId="7DBE972B633E4908A3965E4CDC4C322727">
    <w:name w:val="7DBE972B633E4908A3965E4CDC4C322727"/>
    <w:rsid w:val="004A4B40"/>
    <w:pPr>
      <w:spacing w:after="0" w:line="240" w:lineRule="atLeast"/>
    </w:pPr>
    <w:rPr>
      <w:rFonts w:ascii="Tahoma" w:eastAsia="Times New Roman" w:hAnsi="Tahoma" w:cs="Tahoma"/>
      <w:color w:val="2D2D2D"/>
      <w:sz w:val="18"/>
      <w:szCs w:val="24"/>
    </w:rPr>
  </w:style>
  <w:style w:type="paragraph" w:customStyle="1" w:styleId="45018EAB31B745D782CD35E1D3913B4927">
    <w:name w:val="45018EAB31B745D782CD35E1D3913B4927"/>
    <w:rsid w:val="004A4B40"/>
    <w:pPr>
      <w:spacing w:after="0" w:line="240" w:lineRule="atLeast"/>
    </w:pPr>
    <w:rPr>
      <w:rFonts w:ascii="Tahoma" w:eastAsia="Times New Roman" w:hAnsi="Tahoma" w:cs="Tahoma"/>
      <w:color w:val="2D2D2D"/>
      <w:sz w:val="18"/>
      <w:szCs w:val="24"/>
    </w:rPr>
  </w:style>
  <w:style w:type="paragraph" w:customStyle="1" w:styleId="596A3B1E69504991A2F80B45FE44ADA625">
    <w:name w:val="596A3B1E69504991A2F80B45FE44ADA625"/>
    <w:rsid w:val="004A4B40"/>
    <w:pPr>
      <w:spacing w:after="0" w:line="240" w:lineRule="atLeast"/>
    </w:pPr>
    <w:rPr>
      <w:rFonts w:ascii="Tahoma" w:eastAsia="Times New Roman" w:hAnsi="Tahoma" w:cs="Tahoma"/>
      <w:color w:val="2D2D2D"/>
      <w:sz w:val="18"/>
      <w:szCs w:val="24"/>
    </w:rPr>
  </w:style>
  <w:style w:type="paragraph" w:customStyle="1" w:styleId="84719F932A6046E686D46919DD8B9A374">
    <w:name w:val="84719F932A6046E686D46919DD8B9A374"/>
    <w:rsid w:val="004A4B40"/>
    <w:pPr>
      <w:spacing w:after="0" w:line="240" w:lineRule="atLeast"/>
    </w:pPr>
    <w:rPr>
      <w:rFonts w:ascii="Tahoma" w:eastAsia="Times New Roman" w:hAnsi="Tahoma" w:cs="Tahoma"/>
      <w:color w:val="2D2D2D"/>
      <w:sz w:val="18"/>
      <w:szCs w:val="24"/>
    </w:rPr>
  </w:style>
  <w:style w:type="paragraph" w:customStyle="1" w:styleId="D8C974E6B7C44997BF734760725D7BB83">
    <w:name w:val="D8C974E6B7C44997BF734760725D7BB8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
    <w:name w:val="08ED489022EB469D89404F711B3C100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
    <w:name w:val="F0DD8D5DDFD94984AF85A05A252CA8AE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
    <w:name w:val="786DDBFC09A34C788FC2925ABCD46B6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
    <w:name w:val="A7BA25DB4AB34CDDA182599ED1AF91DA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
    <w:name w:val="F2F338F1C7C54C879640A52D7F50185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
    <w:name w:val="C42F2E46464D4F0BA7B2DEB0F3F82FB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
    <w:name w:val="6AA402C2871840FB9EFFF45E52FC9848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6">
    <w:name w:val="49D18588763844B3ABDC5A3E5BBE9436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7">
    <w:name w:val="DAC31F84A29F410FB8FB1E2E42BF49E7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7">
    <w:name w:val="07EEDDFEB7604E28BADA86AACF462A7F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1">
    <w:name w:val="49ED144574E54C55A896D5F127C86D2D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2">
    <w:name w:val="A4C2B6D9C9C040969838A1F5459BE5CC32"/>
    <w:rsid w:val="004A4B40"/>
    <w:pPr>
      <w:spacing w:after="0" w:line="240" w:lineRule="atLeast"/>
    </w:pPr>
    <w:rPr>
      <w:rFonts w:ascii="Tahoma" w:eastAsia="Times New Roman" w:hAnsi="Tahoma" w:cs="Tahoma"/>
      <w:color w:val="2D2D2D"/>
      <w:sz w:val="18"/>
      <w:szCs w:val="24"/>
    </w:rPr>
  </w:style>
  <w:style w:type="paragraph" w:customStyle="1" w:styleId="EA89BCAB7BD8416E980D840E3E9B916633">
    <w:name w:val="EA89BCAB7BD8416E980D840E3E9B916633"/>
    <w:rsid w:val="004A4B40"/>
    <w:pPr>
      <w:spacing w:after="0" w:line="240" w:lineRule="atLeast"/>
    </w:pPr>
    <w:rPr>
      <w:rFonts w:ascii="Tahoma" w:eastAsia="Times New Roman" w:hAnsi="Tahoma" w:cs="Tahoma"/>
      <w:color w:val="2D2D2D"/>
      <w:sz w:val="18"/>
      <w:szCs w:val="24"/>
    </w:rPr>
  </w:style>
  <w:style w:type="paragraph" w:customStyle="1" w:styleId="39B7130E23174EEEAC93DA31C6578BC332">
    <w:name w:val="39B7130E23174EEEAC93DA31C6578BC332"/>
    <w:rsid w:val="004A4B40"/>
    <w:pPr>
      <w:spacing w:after="0" w:line="240" w:lineRule="atLeast"/>
    </w:pPr>
    <w:rPr>
      <w:rFonts w:ascii="Tahoma" w:eastAsia="Times New Roman" w:hAnsi="Tahoma" w:cs="Tahoma"/>
      <w:color w:val="2D2D2D"/>
      <w:sz w:val="18"/>
      <w:szCs w:val="24"/>
    </w:rPr>
  </w:style>
  <w:style w:type="paragraph" w:customStyle="1" w:styleId="81B4D65A89D04419ADD9F1DF6284CD0029">
    <w:name w:val="81B4D65A89D04419ADD9F1DF6284CD0029"/>
    <w:rsid w:val="004A4B40"/>
    <w:pPr>
      <w:spacing w:after="0" w:line="240" w:lineRule="atLeast"/>
    </w:pPr>
    <w:rPr>
      <w:rFonts w:ascii="Tahoma" w:eastAsia="Times New Roman" w:hAnsi="Tahoma" w:cs="Tahoma"/>
      <w:color w:val="2D2D2D"/>
      <w:sz w:val="18"/>
      <w:szCs w:val="24"/>
    </w:rPr>
  </w:style>
  <w:style w:type="paragraph" w:customStyle="1" w:styleId="4A9033880AA64BF3932025CE00D5B43C29">
    <w:name w:val="4A9033880AA64BF3932025CE00D5B43C29"/>
    <w:rsid w:val="004A4B40"/>
    <w:pPr>
      <w:spacing w:after="0" w:line="240" w:lineRule="atLeast"/>
    </w:pPr>
    <w:rPr>
      <w:rFonts w:ascii="Tahoma" w:eastAsia="Times New Roman" w:hAnsi="Tahoma" w:cs="Tahoma"/>
      <w:color w:val="2D2D2D"/>
      <w:sz w:val="18"/>
      <w:szCs w:val="24"/>
    </w:rPr>
  </w:style>
  <w:style w:type="paragraph" w:customStyle="1" w:styleId="9953138D29804D06AF7D212AE0DEF6FA27">
    <w:name w:val="9953138D29804D06AF7D212AE0DEF6FA27"/>
    <w:rsid w:val="004A4B40"/>
    <w:pPr>
      <w:spacing w:after="0" w:line="240" w:lineRule="atLeast"/>
    </w:pPr>
    <w:rPr>
      <w:rFonts w:ascii="Tahoma" w:eastAsia="Times New Roman" w:hAnsi="Tahoma" w:cs="Tahoma"/>
      <w:color w:val="2D2D2D"/>
      <w:sz w:val="18"/>
      <w:szCs w:val="24"/>
    </w:rPr>
  </w:style>
  <w:style w:type="paragraph" w:customStyle="1" w:styleId="E3170FE9711D42319808F07FA89C7CEB27">
    <w:name w:val="E3170FE9711D42319808F07FA89C7CEB27"/>
    <w:rsid w:val="004A4B40"/>
    <w:pPr>
      <w:spacing w:after="0" w:line="240" w:lineRule="atLeast"/>
    </w:pPr>
    <w:rPr>
      <w:rFonts w:ascii="Tahoma" w:eastAsia="Times New Roman" w:hAnsi="Tahoma" w:cs="Tahoma"/>
      <w:color w:val="2D2D2D"/>
      <w:sz w:val="18"/>
      <w:szCs w:val="24"/>
    </w:rPr>
  </w:style>
  <w:style w:type="paragraph" w:customStyle="1" w:styleId="8318166F34D549EAB236195FBE000DEB27">
    <w:name w:val="8318166F34D549EAB236195FBE000DEB27"/>
    <w:rsid w:val="004A4B40"/>
    <w:pPr>
      <w:spacing w:after="0" w:line="240" w:lineRule="atLeast"/>
    </w:pPr>
    <w:rPr>
      <w:rFonts w:ascii="Tahoma" w:eastAsia="Times New Roman" w:hAnsi="Tahoma" w:cs="Tahoma"/>
      <w:color w:val="2D2D2D"/>
      <w:sz w:val="18"/>
      <w:szCs w:val="24"/>
    </w:rPr>
  </w:style>
  <w:style w:type="paragraph" w:customStyle="1" w:styleId="C3553F2D302E4C88A74BFA5C8A5A27C028">
    <w:name w:val="C3553F2D302E4C88A74BFA5C8A5A27C028"/>
    <w:rsid w:val="004A4B40"/>
    <w:pPr>
      <w:spacing w:after="0" w:line="240" w:lineRule="atLeast"/>
    </w:pPr>
    <w:rPr>
      <w:rFonts w:ascii="Tahoma" w:eastAsia="Times New Roman" w:hAnsi="Tahoma" w:cs="Tahoma"/>
      <w:color w:val="2D2D2D"/>
      <w:sz w:val="18"/>
      <w:szCs w:val="24"/>
    </w:rPr>
  </w:style>
  <w:style w:type="paragraph" w:customStyle="1" w:styleId="7DBE972B633E4908A3965E4CDC4C322728">
    <w:name w:val="7DBE972B633E4908A3965E4CDC4C322728"/>
    <w:rsid w:val="004A4B40"/>
    <w:pPr>
      <w:spacing w:after="0" w:line="240" w:lineRule="atLeast"/>
    </w:pPr>
    <w:rPr>
      <w:rFonts w:ascii="Tahoma" w:eastAsia="Times New Roman" w:hAnsi="Tahoma" w:cs="Tahoma"/>
      <w:color w:val="2D2D2D"/>
      <w:sz w:val="18"/>
      <w:szCs w:val="24"/>
    </w:rPr>
  </w:style>
  <w:style w:type="paragraph" w:customStyle="1" w:styleId="45018EAB31B745D782CD35E1D3913B4928">
    <w:name w:val="45018EAB31B745D782CD35E1D3913B4928"/>
    <w:rsid w:val="004A4B40"/>
    <w:pPr>
      <w:spacing w:after="0" w:line="240" w:lineRule="atLeast"/>
    </w:pPr>
    <w:rPr>
      <w:rFonts w:ascii="Tahoma" w:eastAsia="Times New Roman" w:hAnsi="Tahoma" w:cs="Tahoma"/>
      <w:color w:val="2D2D2D"/>
      <w:sz w:val="18"/>
      <w:szCs w:val="24"/>
    </w:rPr>
  </w:style>
  <w:style w:type="paragraph" w:customStyle="1" w:styleId="596A3B1E69504991A2F80B45FE44ADA626">
    <w:name w:val="596A3B1E69504991A2F80B45FE44ADA626"/>
    <w:rsid w:val="004A4B40"/>
    <w:pPr>
      <w:spacing w:after="0" w:line="240" w:lineRule="atLeast"/>
    </w:pPr>
    <w:rPr>
      <w:rFonts w:ascii="Tahoma" w:eastAsia="Times New Roman" w:hAnsi="Tahoma" w:cs="Tahoma"/>
      <w:color w:val="2D2D2D"/>
      <w:sz w:val="18"/>
      <w:szCs w:val="24"/>
    </w:rPr>
  </w:style>
  <w:style w:type="paragraph" w:customStyle="1" w:styleId="84719F932A6046E686D46919DD8B9A375">
    <w:name w:val="84719F932A6046E686D46919DD8B9A375"/>
    <w:rsid w:val="004A4B40"/>
    <w:pPr>
      <w:spacing w:after="0" w:line="240" w:lineRule="atLeast"/>
    </w:pPr>
    <w:rPr>
      <w:rFonts w:ascii="Tahoma" w:eastAsia="Times New Roman" w:hAnsi="Tahoma" w:cs="Tahoma"/>
      <w:color w:val="2D2D2D"/>
      <w:sz w:val="18"/>
      <w:szCs w:val="24"/>
    </w:rPr>
  </w:style>
  <w:style w:type="paragraph" w:customStyle="1" w:styleId="D8C974E6B7C44997BF734760725D7BB84">
    <w:name w:val="D8C974E6B7C44997BF734760725D7BB8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
    <w:name w:val="08ED489022EB469D89404F711B3C100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
    <w:name w:val="F0DD8D5DDFD94984AF85A05A252CA8AE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
    <w:name w:val="786DDBFC09A34C788FC2925ABCD46B6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
    <w:name w:val="A7BA25DB4AB34CDDA182599ED1AF91DA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
    <w:name w:val="F2F338F1C7C54C879640A52D7F50185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
    <w:name w:val="C42F2E46464D4F0BA7B2DEB0F3F82FB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
    <w:name w:val="6AA402C2871840FB9EFFF45E52FC9848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7">
    <w:name w:val="49D18588763844B3ABDC5A3E5BBE9436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8">
    <w:name w:val="DAC31F84A29F410FB8FB1E2E42BF49E7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8">
    <w:name w:val="07EEDDFEB7604E28BADA86AACF462A7F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2">
    <w:name w:val="49ED144574E54C55A896D5F127C86D2D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62C1928637744C5A067D4EC95A6BEC9">
    <w:name w:val="462C1928637744C5A067D4EC95A6BEC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3">
    <w:name w:val="A4C2B6D9C9C040969838A1F5459BE5CC33"/>
    <w:rsid w:val="004A4B40"/>
    <w:pPr>
      <w:spacing w:after="0" w:line="240" w:lineRule="atLeast"/>
    </w:pPr>
    <w:rPr>
      <w:rFonts w:ascii="Tahoma" w:eastAsia="Times New Roman" w:hAnsi="Tahoma" w:cs="Tahoma"/>
      <w:color w:val="2D2D2D"/>
      <w:sz w:val="18"/>
      <w:szCs w:val="24"/>
    </w:rPr>
  </w:style>
  <w:style w:type="paragraph" w:customStyle="1" w:styleId="EA89BCAB7BD8416E980D840E3E9B916634">
    <w:name w:val="EA89BCAB7BD8416E980D840E3E9B916634"/>
    <w:rsid w:val="004A4B40"/>
    <w:pPr>
      <w:spacing w:after="0" w:line="240" w:lineRule="atLeast"/>
    </w:pPr>
    <w:rPr>
      <w:rFonts w:ascii="Tahoma" w:eastAsia="Times New Roman" w:hAnsi="Tahoma" w:cs="Tahoma"/>
      <w:color w:val="2D2D2D"/>
      <w:sz w:val="18"/>
      <w:szCs w:val="24"/>
    </w:rPr>
  </w:style>
  <w:style w:type="paragraph" w:customStyle="1" w:styleId="39B7130E23174EEEAC93DA31C6578BC333">
    <w:name w:val="39B7130E23174EEEAC93DA31C6578BC333"/>
    <w:rsid w:val="004A4B40"/>
    <w:pPr>
      <w:spacing w:after="0" w:line="240" w:lineRule="atLeast"/>
    </w:pPr>
    <w:rPr>
      <w:rFonts w:ascii="Tahoma" w:eastAsia="Times New Roman" w:hAnsi="Tahoma" w:cs="Tahoma"/>
      <w:color w:val="2D2D2D"/>
      <w:sz w:val="18"/>
      <w:szCs w:val="24"/>
    </w:rPr>
  </w:style>
  <w:style w:type="paragraph" w:customStyle="1" w:styleId="81B4D65A89D04419ADD9F1DF6284CD0030">
    <w:name w:val="81B4D65A89D04419ADD9F1DF6284CD0030"/>
    <w:rsid w:val="004A4B40"/>
    <w:pPr>
      <w:spacing w:after="0" w:line="240" w:lineRule="atLeast"/>
    </w:pPr>
    <w:rPr>
      <w:rFonts w:ascii="Tahoma" w:eastAsia="Times New Roman" w:hAnsi="Tahoma" w:cs="Tahoma"/>
      <w:color w:val="2D2D2D"/>
      <w:sz w:val="18"/>
      <w:szCs w:val="24"/>
    </w:rPr>
  </w:style>
  <w:style w:type="paragraph" w:customStyle="1" w:styleId="4A9033880AA64BF3932025CE00D5B43C30">
    <w:name w:val="4A9033880AA64BF3932025CE00D5B43C30"/>
    <w:rsid w:val="004A4B40"/>
    <w:pPr>
      <w:spacing w:after="0" w:line="240" w:lineRule="atLeast"/>
    </w:pPr>
    <w:rPr>
      <w:rFonts w:ascii="Tahoma" w:eastAsia="Times New Roman" w:hAnsi="Tahoma" w:cs="Tahoma"/>
      <w:color w:val="2D2D2D"/>
      <w:sz w:val="18"/>
      <w:szCs w:val="24"/>
    </w:rPr>
  </w:style>
  <w:style w:type="paragraph" w:customStyle="1" w:styleId="9953138D29804D06AF7D212AE0DEF6FA28">
    <w:name w:val="9953138D29804D06AF7D212AE0DEF6FA28"/>
    <w:rsid w:val="004A4B40"/>
    <w:pPr>
      <w:spacing w:after="0" w:line="240" w:lineRule="atLeast"/>
    </w:pPr>
    <w:rPr>
      <w:rFonts w:ascii="Tahoma" w:eastAsia="Times New Roman" w:hAnsi="Tahoma" w:cs="Tahoma"/>
      <w:color w:val="2D2D2D"/>
      <w:sz w:val="18"/>
      <w:szCs w:val="24"/>
    </w:rPr>
  </w:style>
  <w:style w:type="paragraph" w:customStyle="1" w:styleId="E3170FE9711D42319808F07FA89C7CEB28">
    <w:name w:val="E3170FE9711D42319808F07FA89C7CEB28"/>
    <w:rsid w:val="004A4B40"/>
    <w:pPr>
      <w:spacing w:after="0" w:line="240" w:lineRule="atLeast"/>
    </w:pPr>
    <w:rPr>
      <w:rFonts w:ascii="Tahoma" w:eastAsia="Times New Roman" w:hAnsi="Tahoma" w:cs="Tahoma"/>
      <w:color w:val="2D2D2D"/>
      <w:sz w:val="18"/>
      <w:szCs w:val="24"/>
    </w:rPr>
  </w:style>
  <w:style w:type="paragraph" w:customStyle="1" w:styleId="8318166F34D549EAB236195FBE000DEB28">
    <w:name w:val="8318166F34D549EAB236195FBE000DEB28"/>
    <w:rsid w:val="004A4B40"/>
    <w:pPr>
      <w:spacing w:after="0" w:line="240" w:lineRule="atLeast"/>
    </w:pPr>
    <w:rPr>
      <w:rFonts w:ascii="Tahoma" w:eastAsia="Times New Roman" w:hAnsi="Tahoma" w:cs="Tahoma"/>
      <w:color w:val="2D2D2D"/>
      <w:sz w:val="18"/>
      <w:szCs w:val="24"/>
    </w:rPr>
  </w:style>
  <w:style w:type="paragraph" w:customStyle="1" w:styleId="C3553F2D302E4C88A74BFA5C8A5A27C029">
    <w:name w:val="C3553F2D302E4C88A74BFA5C8A5A27C029"/>
    <w:rsid w:val="004A4B40"/>
    <w:pPr>
      <w:spacing w:after="0" w:line="240" w:lineRule="atLeast"/>
    </w:pPr>
    <w:rPr>
      <w:rFonts w:ascii="Tahoma" w:eastAsia="Times New Roman" w:hAnsi="Tahoma" w:cs="Tahoma"/>
      <w:color w:val="2D2D2D"/>
      <w:sz w:val="18"/>
      <w:szCs w:val="24"/>
    </w:rPr>
  </w:style>
  <w:style w:type="paragraph" w:customStyle="1" w:styleId="7DBE972B633E4908A3965E4CDC4C322729">
    <w:name w:val="7DBE972B633E4908A3965E4CDC4C322729"/>
    <w:rsid w:val="004A4B40"/>
    <w:pPr>
      <w:spacing w:after="0" w:line="240" w:lineRule="atLeast"/>
    </w:pPr>
    <w:rPr>
      <w:rFonts w:ascii="Tahoma" w:eastAsia="Times New Roman" w:hAnsi="Tahoma" w:cs="Tahoma"/>
      <w:color w:val="2D2D2D"/>
      <w:sz w:val="18"/>
      <w:szCs w:val="24"/>
    </w:rPr>
  </w:style>
  <w:style w:type="paragraph" w:customStyle="1" w:styleId="45018EAB31B745D782CD35E1D3913B4929">
    <w:name w:val="45018EAB31B745D782CD35E1D3913B4929"/>
    <w:rsid w:val="004A4B40"/>
    <w:pPr>
      <w:spacing w:after="0" w:line="240" w:lineRule="atLeast"/>
    </w:pPr>
    <w:rPr>
      <w:rFonts w:ascii="Tahoma" w:eastAsia="Times New Roman" w:hAnsi="Tahoma" w:cs="Tahoma"/>
      <w:color w:val="2D2D2D"/>
      <w:sz w:val="18"/>
      <w:szCs w:val="24"/>
    </w:rPr>
  </w:style>
  <w:style w:type="paragraph" w:customStyle="1" w:styleId="596A3B1E69504991A2F80B45FE44ADA627">
    <w:name w:val="596A3B1E69504991A2F80B45FE44ADA627"/>
    <w:rsid w:val="004A4B40"/>
    <w:pPr>
      <w:spacing w:after="0" w:line="240" w:lineRule="atLeast"/>
    </w:pPr>
    <w:rPr>
      <w:rFonts w:ascii="Tahoma" w:eastAsia="Times New Roman" w:hAnsi="Tahoma" w:cs="Tahoma"/>
      <w:color w:val="2D2D2D"/>
      <w:sz w:val="18"/>
      <w:szCs w:val="24"/>
    </w:rPr>
  </w:style>
  <w:style w:type="paragraph" w:customStyle="1" w:styleId="84719F932A6046E686D46919DD8B9A376">
    <w:name w:val="84719F932A6046E686D46919DD8B9A376"/>
    <w:rsid w:val="004A4B40"/>
    <w:pPr>
      <w:spacing w:after="0" w:line="240" w:lineRule="atLeast"/>
    </w:pPr>
    <w:rPr>
      <w:rFonts w:ascii="Tahoma" w:eastAsia="Times New Roman" w:hAnsi="Tahoma" w:cs="Tahoma"/>
      <w:color w:val="2D2D2D"/>
      <w:sz w:val="18"/>
      <w:szCs w:val="24"/>
    </w:rPr>
  </w:style>
  <w:style w:type="paragraph" w:customStyle="1" w:styleId="D8C974E6B7C44997BF734760725D7BB85">
    <w:name w:val="D8C974E6B7C44997BF734760725D7BB8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5">
    <w:name w:val="08ED489022EB469D89404F711B3C1006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
    <w:name w:val="F0DD8D5DDFD94984AF85A05A252CA8AE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
    <w:name w:val="786DDBFC09A34C788FC2925ABCD46B66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
    <w:name w:val="A7BA25DB4AB34CDDA182599ED1AF91DA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
    <w:name w:val="F2F338F1C7C54C879640A52D7F501856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
    <w:name w:val="C42F2E46464D4F0BA7B2DEB0F3F82FB6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
    <w:name w:val="6AA402C2871840FB9EFFF45E52FC9848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8">
    <w:name w:val="49D18588763844B3ABDC5A3E5BBE9436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9">
    <w:name w:val="DAC31F84A29F410FB8FB1E2E42BF49E7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9">
    <w:name w:val="07EEDDFEB7604E28BADA86AACF462A7F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3">
    <w:name w:val="49ED144574E54C55A896D5F127C86D2D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62C1928637744C5A067D4EC95A6BEC91">
    <w:name w:val="462C1928637744C5A067D4EC95A6BEC9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4">
    <w:name w:val="A4C2B6D9C9C040969838A1F5459BE5CC34"/>
    <w:rsid w:val="004A4B40"/>
    <w:pPr>
      <w:spacing w:after="0" w:line="240" w:lineRule="atLeast"/>
    </w:pPr>
    <w:rPr>
      <w:rFonts w:ascii="Tahoma" w:eastAsia="Times New Roman" w:hAnsi="Tahoma" w:cs="Tahoma"/>
      <w:color w:val="2D2D2D"/>
      <w:sz w:val="18"/>
      <w:szCs w:val="24"/>
    </w:rPr>
  </w:style>
  <w:style w:type="paragraph" w:customStyle="1" w:styleId="EA89BCAB7BD8416E980D840E3E9B916635">
    <w:name w:val="EA89BCAB7BD8416E980D840E3E9B916635"/>
    <w:rsid w:val="004A4B40"/>
    <w:pPr>
      <w:spacing w:after="0" w:line="240" w:lineRule="atLeast"/>
    </w:pPr>
    <w:rPr>
      <w:rFonts w:ascii="Tahoma" w:eastAsia="Times New Roman" w:hAnsi="Tahoma" w:cs="Tahoma"/>
      <w:color w:val="2D2D2D"/>
      <w:sz w:val="18"/>
      <w:szCs w:val="24"/>
    </w:rPr>
  </w:style>
  <w:style w:type="paragraph" w:customStyle="1" w:styleId="39B7130E23174EEEAC93DA31C6578BC334">
    <w:name w:val="39B7130E23174EEEAC93DA31C6578BC334"/>
    <w:rsid w:val="004A4B40"/>
    <w:pPr>
      <w:spacing w:after="0" w:line="240" w:lineRule="atLeast"/>
    </w:pPr>
    <w:rPr>
      <w:rFonts w:ascii="Tahoma" w:eastAsia="Times New Roman" w:hAnsi="Tahoma" w:cs="Tahoma"/>
      <w:color w:val="2D2D2D"/>
      <w:sz w:val="18"/>
      <w:szCs w:val="24"/>
    </w:rPr>
  </w:style>
  <w:style w:type="paragraph" w:customStyle="1" w:styleId="81B4D65A89D04419ADD9F1DF6284CD0031">
    <w:name w:val="81B4D65A89D04419ADD9F1DF6284CD0031"/>
    <w:rsid w:val="004A4B40"/>
    <w:pPr>
      <w:spacing w:after="0" w:line="240" w:lineRule="atLeast"/>
    </w:pPr>
    <w:rPr>
      <w:rFonts w:ascii="Tahoma" w:eastAsia="Times New Roman" w:hAnsi="Tahoma" w:cs="Tahoma"/>
      <w:color w:val="2D2D2D"/>
      <w:sz w:val="18"/>
      <w:szCs w:val="24"/>
    </w:rPr>
  </w:style>
  <w:style w:type="paragraph" w:customStyle="1" w:styleId="4A9033880AA64BF3932025CE00D5B43C31">
    <w:name w:val="4A9033880AA64BF3932025CE00D5B43C31"/>
    <w:rsid w:val="004A4B40"/>
    <w:pPr>
      <w:spacing w:after="0" w:line="240" w:lineRule="atLeast"/>
    </w:pPr>
    <w:rPr>
      <w:rFonts w:ascii="Tahoma" w:eastAsia="Times New Roman" w:hAnsi="Tahoma" w:cs="Tahoma"/>
      <w:color w:val="2D2D2D"/>
      <w:sz w:val="18"/>
      <w:szCs w:val="24"/>
    </w:rPr>
  </w:style>
  <w:style w:type="paragraph" w:customStyle="1" w:styleId="9953138D29804D06AF7D212AE0DEF6FA29">
    <w:name w:val="9953138D29804D06AF7D212AE0DEF6FA29"/>
    <w:rsid w:val="004A4B40"/>
    <w:pPr>
      <w:spacing w:after="0" w:line="240" w:lineRule="atLeast"/>
    </w:pPr>
    <w:rPr>
      <w:rFonts w:ascii="Tahoma" w:eastAsia="Times New Roman" w:hAnsi="Tahoma" w:cs="Tahoma"/>
      <w:color w:val="2D2D2D"/>
      <w:sz w:val="18"/>
      <w:szCs w:val="24"/>
    </w:rPr>
  </w:style>
  <w:style w:type="paragraph" w:customStyle="1" w:styleId="E3170FE9711D42319808F07FA89C7CEB29">
    <w:name w:val="E3170FE9711D42319808F07FA89C7CEB29"/>
    <w:rsid w:val="004A4B40"/>
    <w:pPr>
      <w:spacing w:after="0" w:line="240" w:lineRule="atLeast"/>
    </w:pPr>
    <w:rPr>
      <w:rFonts w:ascii="Tahoma" w:eastAsia="Times New Roman" w:hAnsi="Tahoma" w:cs="Tahoma"/>
      <w:color w:val="2D2D2D"/>
      <w:sz w:val="18"/>
      <w:szCs w:val="24"/>
    </w:rPr>
  </w:style>
  <w:style w:type="paragraph" w:customStyle="1" w:styleId="8318166F34D549EAB236195FBE000DEB29">
    <w:name w:val="8318166F34D549EAB236195FBE000DEB29"/>
    <w:rsid w:val="004A4B40"/>
    <w:pPr>
      <w:spacing w:after="0" w:line="240" w:lineRule="atLeast"/>
    </w:pPr>
    <w:rPr>
      <w:rFonts w:ascii="Tahoma" w:eastAsia="Times New Roman" w:hAnsi="Tahoma" w:cs="Tahoma"/>
      <w:color w:val="2D2D2D"/>
      <w:sz w:val="18"/>
      <w:szCs w:val="24"/>
    </w:rPr>
  </w:style>
  <w:style w:type="paragraph" w:customStyle="1" w:styleId="C3553F2D302E4C88A74BFA5C8A5A27C030">
    <w:name w:val="C3553F2D302E4C88A74BFA5C8A5A27C030"/>
    <w:rsid w:val="004A4B40"/>
    <w:pPr>
      <w:spacing w:after="0" w:line="240" w:lineRule="atLeast"/>
    </w:pPr>
    <w:rPr>
      <w:rFonts w:ascii="Tahoma" w:eastAsia="Times New Roman" w:hAnsi="Tahoma" w:cs="Tahoma"/>
      <w:color w:val="2D2D2D"/>
      <w:sz w:val="18"/>
      <w:szCs w:val="24"/>
    </w:rPr>
  </w:style>
  <w:style w:type="paragraph" w:customStyle="1" w:styleId="7DBE972B633E4908A3965E4CDC4C322730">
    <w:name w:val="7DBE972B633E4908A3965E4CDC4C322730"/>
    <w:rsid w:val="004A4B40"/>
    <w:pPr>
      <w:spacing w:after="0" w:line="240" w:lineRule="atLeast"/>
    </w:pPr>
    <w:rPr>
      <w:rFonts w:ascii="Tahoma" w:eastAsia="Times New Roman" w:hAnsi="Tahoma" w:cs="Tahoma"/>
      <w:color w:val="2D2D2D"/>
      <w:sz w:val="18"/>
      <w:szCs w:val="24"/>
    </w:rPr>
  </w:style>
  <w:style w:type="paragraph" w:customStyle="1" w:styleId="45018EAB31B745D782CD35E1D3913B4930">
    <w:name w:val="45018EAB31B745D782CD35E1D3913B4930"/>
    <w:rsid w:val="004A4B40"/>
    <w:pPr>
      <w:spacing w:after="0" w:line="240" w:lineRule="atLeast"/>
    </w:pPr>
    <w:rPr>
      <w:rFonts w:ascii="Tahoma" w:eastAsia="Times New Roman" w:hAnsi="Tahoma" w:cs="Tahoma"/>
      <w:color w:val="2D2D2D"/>
      <w:sz w:val="18"/>
      <w:szCs w:val="24"/>
    </w:rPr>
  </w:style>
  <w:style w:type="paragraph" w:customStyle="1" w:styleId="596A3B1E69504991A2F80B45FE44ADA628">
    <w:name w:val="596A3B1E69504991A2F80B45FE44ADA628"/>
    <w:rsid w:val="004A4B40"/>
    <w:pPr>
      <w:spacing w:after="0" w:line="240" w:lineRule="atLeast"/>
    </w:pPr>
    <w:rPr>
      <w:rFonts w:ascii="Tahoma" w:eastAsia="Times New Roman" w:hAnsi="Tahoma" w:cs="Tahoma"/>
      <w:color w:val="2D2D2D"/>
      <w:sz w:val="18"/>
      <w:szCs w:val="24"/>
    </w:rPr>
  </w:style>
  <w:style w:type="paragraph" w:customStyle="1" w:styleId="84719F932A6046E686D46919DD8B9A377">
    <w:name w:val="84719F932A6046E686D46919DD8B9A377"/>
    <w:rsid w:val="004A4B40"/>
    <w:pPr>
      <w:spacing w:after="0" w:line="240" w:lineRule="atLeast"/>
    </w:pPr>
    <w:rPr>
      <w:rFonts w:ascii="Tahoma" w:eastAsia="Times New Roman" w:hAnsi="Tahoma" w:cs="Tahoma"/>
      <w:color w:val="2D2D2D"/>
      <w:sz w:val="18"/>
      <w:szCs w:val="24"/>
    </w:rPr>
  </w:style>
  <w:style w:type="paragraph" w:customStyle="1" w:styleId="D8C974E6B7C44997BF734760725D7BB86">
    <w:name w:val="D8C974E6B7C44997BF734760725D7BB8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6">
    <w:name w:val="08ED489022EB469D89404F711B3C1006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6">
    <w:name w:val="F0DD8D5DDFD94984AF85A05A252CA8AE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6">
    <w:name w:val="786DDBFC09A34C788FC2925ABCD46B66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6">
    <w:name w:val="A7BA25DB4AB34CDDA182599ED1AF91DA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6">
    <w:name w:val="F2F338F1C7C54C879640A52D7F501856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6">
    <w:name w:val="C42F2E46464D4F0BA7B2DEB0F3F82FB6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6">
    <w:name w:val="6AA402C2871840FB9EFFF45E52FC9848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9">
    <w:name w:val="49D18588763844B3ABDC5A3E5BBE9436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0">
    <w:name w:val="DAC31F84A29F410FB8FB1E2E42BF49E7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0">
    <w:name w:val="07EEDDFEB7604E28BADA86AACF462A7F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4">
    <w:name w:val="49ED144574E54C55A896D5F127C86D2D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62C1928637744C5A067D4EC95A6BEC92">
    <w:name w:val="462C1928637744C5A067D4EC95A6BEC9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5">
    <w:name w:val="A4C2B6D9C9C040969838A1F5459BE5CC35"/>
    <w:rsid w:val="004A4B40"/>
    <w:pPr>
      <w:spacing w:after="0" w:line="240" w:lineRule="atLeast"/>
    </w:pPr>
    <w:rPr>
      <w:rFonts w:ascii="Tahoma" w:eastAsia="Times New Roman" w:hAnsi="Tahoma" w:cs="Tahoma"/>
      <w:color w:val="2D2D2D"/>
      <w:sz w:val="18"/>
      <w:szCs w:val="24"/>
    </w:rPr>
  </w:style>
  <w:style w:type="paragraph" w:customStyle="1" w:styleId="EA89BCAB7BD8416E980D840E3E9B916636">
    <w:name w:val="EA89BCAB7BD8416E980D840E3E9B916636"/>
    <w:rsid w:val="004A4B40"/>
    <w:pPr>
      <w:spacing w:after="0" w:line="240" w:lineRule="atLeast"/>
    </w:pPr>
    <w:rPr>
      <w:rFonts w:ascii="Tahoma" w:eastAsia="Times New Roman" w:hAnsi="Tahoma" w:cs="Tahoma"/>
      <w:color w:val="2D2D2D"/>
      <w:sz w:val="18"/>
      <w:szCs w:val="24"/>
    </w:rPr>
  </w:style>
  <w:style w:type="paragraph" w:customStyle="1" w:styleId="39B7130E23174EEEAC93DA31C6578BC335">
    <w:name w:val="39B7130E23174EEEAC93DA31C6578BC335"/>
    <w:rsid w:val="004A4B40"/>
    <w:pPr>
      <w:spacing w:after="0" w:line="240" w:lineRule="atLeast"/>
    </w:pPr>
    <w:rPr>
      <w:rFonts w:ascii="Tahoma" w:eastAsia="Times New Roman" w:hAnsi="Tahoma" w:cs="Tahoma"/>
      <w:color w:val="2D2D2D"/>
      <w:sz w:val="18"/>
      <w:szCs w:val="24"/>
    </w:rPr>
  </w:style>
  <w:style w:type="paragraph" w:customStyle="1" w:styleId="81B4D65A89D04419ADD9F1DF6284CD0032">
    <w:name w:val="81B4D65A89D04419ADD9F1DF6284CD0032"/>
    <w:rsid w:val="004A4B40"/>
    <w:pPr>
      <w:spacing w:after="0" w:line="240" w:lineRule="atLeast"/>
    </w:pPr>
    <w:rPr>
      <w:rFonts w:ascii="Tahoma" w:eastAsia="Times New Roman" w:hAnsi="Tahoma" w:cs="Tahoma"/>
      <w:color w:val="2D2D2D"/>
      <w:sz w:val="18"/>
      <w:szCs w:val="24"/>
    </w:rPr>
  </w:style>
  <w:style w:type="paragraph" w:customStyle="1" w:styleId="4A9033880AA64BF3932025CE00D5B43C32">
    <w:name w:val="4A9033880AA64BF3932025CE00D5B43C32"/>
    <w:rsid w:val="004A4B40"/>
    <w:pPr>
      <w:spacing w:after="0" w:line="240" w:lineRule="atLeast"/>
    </w:pPr>
    <w:rPr>
      <w:rFonts w:ascii="Tahoma" w:eastAsia="Times New Roman" w:hAnsi="Tahoma" w:cs="Tahoma"/>
      <w:color w:val="2D2D2D"/>
      <w:sz w:val="18"/>
      <w:szCs w:val="24"/>
    </w:rPr>
  </w:style>
  <w:style w:type="paragraph" w:customStyle="1" w:styleId="9953138D29804D06AF7D212AE0DEF6FA30">
    <w:name w:val="9953138D29804D06AF7D212AE0DEF6FA30"/>
    <w:rsid w:val="004A4B40"/>
    <w:pPr>
      <w:spacing w:after="0" w:line="240" w:lineRule="atLeast"/>
    </w:pPr>
    <w:rPr>
      <w:rFonts w:ascii="Tahoma" w:eastAsia="Times New Roman" w:hAnsi="Tahoma" w:cs="Tahoma"/>
      <w:color w:val="2D2D2D"/>
      <w:sz w:val="18"/>
      <w:szCs w:val="24"/>
    </w:rPr>
  </w:style>
  <w:style w:type="paragraph" w:customStyle="1" w:styleId="E3170FE9711D42319808F07FA89C7CEB30">
    <w:name w:val="E3170FE9711D42319808F07FA89C7CEB30"/>
    <w:rsid w:val="004A4B40"/>
    <w:pPr>
      <w:spacing w:after="0" w:line="240" w:lineRule="atLeast"/>
    </w:pPr>
    <w:rPr>
      <w:rFonts w:ascii="Tahoma" w:eastAsia="Times New Roman" w:hAnsi="Tahoma" w:cs="Tahoma"/>
      <w:color w:val="2D2D2D"/>
      <w:sz w:val="18"/>
      <w:szCs w:val="24"/>
    </w:rPr>
  </w:style>
  <w:style w:type="paragraph" w:customStyle="1" w:styleId="8318166F34D549EAB236195FBE000DEB30">
    <w:name w:val="8318166F34D549EAB236195FBE000DEB30"/>
    <w:rsid w:val="004A4B40"/>
    <w:pPr>
      <w:spacing w:after="0" w:line="240" w:lineRule="atLeast"/>
    </w:pPr>
    <w:rPr>
      <w:rFonts w:ascii="Tahoma" w:eastAsia="Times New Roman" w:hAnsi="Tahoma" w:cs="Tahoma"/>
      <w:color w:val="2D2D2D"/>
      <w:sz w:val="18"/>
      <w:szCs w:val="24"/>
    </w:rPr>
  </w:style>
  <w:style w:type="paragraph" w:customStyle="1" w:styleId="C3553F2D302E4C88A74BFA5C8A5A27C031">
    <w:name w:val="C3553F2D302E4C88A74BFA5C8A5A27C031"/>
    <w:rsid w:val="004A4B40"/>
    <w:pPr>
      <w:spacing w:after="0" w:line="240" w:lineRule="atLeast"/>
    </w:pPr>
    <w:rPr>
      <w:rFonts w:ascii="Tahoma" w:eastAsia="Times New Roman" w:hAnsi="Tahoma" w:cs="Tahoma"/>
      <w:color w:val="2D2D2D"/>
      <w:sz w:val="18"/>
      <w:szCs w:val="24"/>
    </w:rPr>
  </w:style>
  <w:style w:type="paragraph" w:customStyle="1" w:styleId="7DBE972B633E4908A3965E4CDC4C322731">
    <w:name w:val="7DBE972B633E4908A3965E4CDC4C322731"/>
    <w:rsid w:val="004A4B40"/>
    <w:pPr>
      <w:spacing w:after="0" w:line="240" w:lineRule="atLeast"/>
    </w:pPr>
    <w:rPr>
      <w:rFonts w:ascii="Tahoma" w:eastAsia="Times New Roman" w:hAnsi="Tahoma" w:cs="Tahoma"/>
      <w:color w:val="2D2D2D"/>
      <w:sz w:val="18"/>
      <w:szCs w:val="24"/>
    </w:rPr>
  </w:style>
  <w:style w:type="paragraph" w:customStyle="1" w:styleId="45018EAB31B745D782CD35E1D3913B4931">
    <w:name w:val="45018EAB31B745D782CD35E1D3913B4931"/>
    <w:rsid w:val="004A4B40"/>
    <w:pPr>
      <w:spacing w:after="0" w:line="240" w:lineRule="atLeast"/>
    </w:pPr>
    <w:rPr>
      <w:rFonts w:ascii="Tahoma" w:eastAsia="Times New Roman" w:hAnsi="Tahoma" w:cs="Tahoma"/>
      <w:color w:val="2D2D2D"/>
      <w:sz w:val="18"/>
      <w:szCs w:val="24"/>
    </w:rPr>
  </w:style>
  <w:style w:type="paragraph" w:customStyle="1" w:styleId="596A3B1E69504991A2F80B45FE44ADA629">
    <w:name w:val="596A3B1E69504991A2F80B45FE44ADA629"/>
    <w:rsid w:val="004A4B40"/>
    <w:pPr>
      <w:spacing w:after="0" w:line="240" w:lineRule="atLeast"/>
    </w:pPr>
    <w:rPr>
      <w:rFonts w:ascii="Tahoma" w:eastAsia="Times New Roman" w:hAnsi="Tahoma" w:cs="Tahoma"/>
      <w:color w:val="2D2D2D"/>
      <w:sz w:val="18"/>
      <w:szCs w:val="24"/>
    </w:rPr>
  </w:style>
  <w:style w:type="paragraph" w:customStyle="1" w:styleId="84719F932A6046E686D46919DD8B9A378">
    <w:name w:val="84719F932A6046E686D46919DD8B9A378"/>
    <w:rsid w:val="004A4B40"/>
    <w:pPr>
      <w:spacing w:after="0" w:line="240" w:lineRule="atLeast"/>
    </w:pPr>
    <w:rPr>
      <w:rFonts w:ascii="Tahoma" w:eastAsia="Times New Roman" w:hAnsi="Tahoma" w:cs="Tahoma"/>
      <w:color w:val="2D2D2D"/>
      <w:sz w:val="18"/>
      <w:szCs w:val="24"/>
    </w:rPr>
  </w:style>
  <w:style w:type="paragraph" w:customStyle="1" w:styleId="D8C974E6B7C44997BF734760725D7BB87">
    <w:name w:val="D8C974E6B7C44997BF734760725D7BB8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7">
    <w:name w:val="08ED489022EB469D89404F711B3C1006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7">
    <w:name w:val="F0DD8D5DDFD94984AF85A05A252CA8AE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7">
    <w:name w:val="786DDBFC09A34C788FC2925ABCD46B66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7">
    <w:name w:val="A7BA25DB4AB34CDDA182599ED1AF91DA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7">
    <w:name w:val="F2F338F1C7C54C879640A52D7F501856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7">
    <w:name w:val="C42F2E46464D4F0BA7B2DEB0F3F82FB6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7">
    <w:name w:val="6AA402C2871840FB9EFFF45E52FC9848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0">
    <w:name w:val="49D18588763844B3ABDC5A3E5BBE9436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1">
    <w:name w:val="DAC31F84A29F410FB8FB1E2E42BF49E7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1">
    <w:name w:val="07EEDDFEB7604E28BADA86AACF462A7F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ED144574E54C55A896D5F127C86D2D5">
    <w:name w:val="49ED144574E54C55A896D5F127C86D2D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62C1928637744C5A067D4EC95A6BEC93">
    <w:name w:val="462C1928637744C5A067D4EC95A6BEC9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B2C61391C8F45139D39B9FCCAD247D5">
    <w:name w:val="FB2C61391C8F45139D39B9FCCAD247D5"/>
    <w:rsid w:val="004A4B40"/>
  </w:style>
  <w:style w:type="paragraph" w:customStyle="1" w:styleId="07AFACDC76B6414593DF5074195042FF">
    <w:name w:val="07AFACDC76B6414593DF5074195042FF"/>
    <w:rsid w:val="004A4B40"/>
  </w:style>
  <w:style w:type="paragraph" w:customStyle="1" w:styleId="7D79984ED2C6489691C80647AF1D698D">
    <w:name w:val="7D79984ED2C6489691C80647AF1D698D"/>
    <w:rsid w:val="004A4B40"/>
  </w:style>
  <w:style w:type="paragraph" w:customStyle="1" w:styleId="662CA7290FE94623AB993098052948F3">
    <w:name w:val="662CA7290FE94623AB993098052948F3"/>
    <w:rsid w:val="004A4B40"/>
  </w:style>
  <w:style w:type="paragraph" w:customStyle="1" w:styleId="A4C2B6D9C9C040969838A1F5459BE5CC36">
    <w:name w:val="A4C2B6D9C9C040969838A1F5459BE5CC36"/>
    <w:rsid w:val="004A4B40"/>
    <w:pPr>
      <w:spacing w:after="0" w:line="240" w:lineRule="atLeast"/>
    </w:pPr>
    <w:rPr>
      <w:rFonts w:ascii="Tahoma" w:eastAsia="Times New Roman" w:hAnsi="Tahoma" w:cs="Tahoma"/>
      <w:color w:val="2D2D2D"/>
      <w:sz w:val="18"/>
      <w:szCs w:val="24"/>
    </w:rPr>
  </w:style>
  <w:style w:type="paragraph" w:customStyle="1" w:styleId="EA89BCAB7BD8416E980D840E3E9B916637">
    <w:name w:val="EA89BCAB7BD8416E980D840E3E9B916637"/>
    <w:rsid w:val="004A4B40"/>
    <w:pPr>
      <w:spacing w:after="0" w:line="240" w:lineRule="atLeast"/>
    </w:pPr>
    <w:rPr>
      <w:rFonts w:ascii="Tahoma" w:eastAsia="Times New Roman" w:hAnsi="Tahoma" w:cs="Tahoma"/>
      <w:color w:val="2D2D2D"/>
      <w:sz w:val="18"/>
      <w:szCs w:val="24"/>
    </w:rPr>
  </w:style>
  <w:style w:type="paragraph" w:customStyle="1" w:styleId="39B7130E23174EEEAC93DA31C6578BC336">
    <w:name w:val="39B7130E23174EEEAC93DA31C6578BC336"/>
    <w:rsid w:val="004A4B40"/>
    <w:pPr>
      <w:spacing w:after="0" w:line="240" w:lineRule="atLeast"/>
    </w:pPr>
    <w:rPr>
      <w:rFonts w:ascii="Tahoma" w:eastAsia="Times New Roman" w:hAnsi="Tahoma" w:cs="Tahoma"/>
      <w:color w:val="2D2D2D"/>
      <w:sz w:val="18"/>
      <w:szCs w:val="24"/>
    </w:rPr>
  </w:style>
  <w:style w:type="paragraph" w:customStyle="1" w:styleId="81B4D65A89D04419ADD9F1DF6284CD0033">
    <w:name w:val="81B4D65A89D04419ADD9F1DF6284CD0033"/>
    <w:rsid w:val="004A4B40"/>
    <w:pPr>
      <w:spacing w:after="0" w:line="240" w:lineRule="atLeast"/>
    </w:pPr>
    <w:rPr>
      <w:rFonts w:ascii="Tahoma" w:eastAsia="Times New Roman" w:hAnsi="Tahoma" w:cs="Tahoma"/>
      <w:color w:val="2D2D2D"/>
      <w:sz w:val="18"/>
      <w:szCs w:val="24"/>
    </w:rPr>
  </w:style>
  <w:style w:type="paragraph" w:customStyle="1" w:styleId="4A9033880AA64BF3932025CE00D5B43C33">
    <w:name w:val="4A9033880AA64BF3932025CE00D5B43C33"/>
    <w:rsid w:val="004A4B40"/>
    <w:pPr>
      <w:spacing w:after="0" w:line="240" w:lineRule="atLeast"/>
    </w:pPr>
    <w:rPr>
      <w:rFonts w:ascii="Tahoma" w:eastAsia="Times New Roman" w:hAnsi="Tahoma" w:cs="Tahoma"/>
      <w:color w:val="2D2D2D"/>
      <w:sz w:val="18"/>
      <w:szCs w:val="24"/>
    </w:rPr>
  </w:style>
  <w:style w:type="paragraph" w:customStyle="1" w:styleId="9953138D29804D06AF7D212AE0DEF6FA31">
    <w:name w:val="9953138D29804D06AF7D212AE0DEF6FA31"/>
    <w:rsid w:val="004A4B40"/>
    <w:pPr>
      <w:spacing w:after="0" w:line="240" w:lineRule="atLeast"/>
    </w:pPr>
    <w:rPr>
      <w:rFonts w:ascii="Tahoma" w:eastAsia="Times New Roman" w:hAnsi="Tahoma" w:cs="Tahoma"/>
      <w:color w:val="2D2D2D"/>
      <w:sz w:val="18"/>
      <w:szCs w:val="24"/>
    </w:rPr>
  </w:style>
  <w:style w:type="paragraph" w:customStyle="1" w:styleId="E3170FE9711D42319808F07FA89C7CEB31">
    <w:name w:val="E3170FE9711D42319808F07FA89C7CEB31"/>
    <w:rsid w:val="004A4B40"/>
    <w:pPr>
      <w:spacing w:after="0" w:line="240" w:lineRule="atLeast"/>
    </w:pPr>
    <w:rPr>
      <w:rFonts w:ascii="Tahoma" w:eastAsia="Times New Roman" w:hAnsi="Tahoma" w:cs="Tahoma"/>
      <w:color w:val="2D2D2D"/>
      <w:sz w:val="18"/>
      <w:szCs w:val="24"/>
    </w:rPr>
  </w:style>
  <w:style w:type="paragraph" w:customStyle="1" w:styleId="8318166F34D549EAB236195FBE000DEB31">
    <w:name w:val="8318166F34D549EAB236195FBE000DEB31"/>
    <w:rsid w:val="004A4B40"/>
    <w:pPr>
      <w:spacing w:after="0" w:line="240" w:lineRule="atLeast"/>
    </w:pPr>
    <w:rPr>
      <w:rFonts w:ascii="Tahoma" w:eastAsia="Times New Roman" w:hAnsi="Tahoma" w:cs="Tahoma"/>
      <w:color w:val="2D2D2D"/>
      <w:sz w:val="18"/>
      <w:szCs w:val="24"/>
    </w:rPr>
  </w:style>
  <w:style w:type="paragraph" w:customStyle="1" w:styleId="C3553F2D302E4C88A74BFA5C8A5A27C032">
    <w:name w:val="C3553F2D302E4C88A74BFA5C8A5A27C032"/>
    <w:rsid w:val="004A4B40"/>
    <w:pPr>
      <w:spacing w:after="0" w:line="240" w:lineRule="atLeast"/>
    </w:pPr>
    <w:rPr>
      <w:rFonts w:ascii="Tahoma" w:eastAsia="Times New Roman" w:hAnsi="Tahoma" w:cs="Tahoma"/>
      <w:color w:val="2D2D2D"/>
      <w:sz w:val="18"/>
      <w:szCs w:val="24"/>
    </w:rPr>
  </w:style>
  <w:style w:type="paragraph" w:customStyle="1" w:styleId="7DBE972B633E4908A3965E4CDC4C322732">
    <w:name w:val="7DBE972B633E4908A3965E4CDC4C322732"/>
    <w:rsid w:val="004A4B40"/>
    <w:pPr>
      <w:spacing w:after="0" w:line="240" w:lineRule="atLeast"/>
    </w:pPr>
    <w:rPr>
      <w:rFonts w:ascii="Tahoma" w:eastAsia="Times New Roman" w:hAnsi="Tahoma" w:cs="Tahoma"/>
      <w:color w:val="2D2D2D"/>
      <w:sz w:val="18"/>
      <w:szCs w:val="24"/>
    </w:rPr>
  </w:style>
  <w:style w:type="paragraph" w:customStyle="1" w:styleId="45018EAB31B745D782CD35E1D3913B4932">
    <w:name w:val="45018EAB31B745D782CD35E1D3913B4932"/>
    <w:rsid w:val="004A4B40"/>
    <w:pPr>
      <w:spacing w:after="0" w:line="240" w:lineRule="atLeast"/>
    </w:pPr>
    <w:rPr>
      <w:rFonts w:ascii="Tahoma" w:eastAsia="Times New Roman" w:hAnsi="Tahoma" w:cs="Tahoma"/>
      <w:color w:val="2D2D2D"/>
      <w:sz w:val="18"/>
      <w:szCs w:val="24"/>
    </w:rPr>
  </w:style>
  <w:style w:type="paragraph" w:customStyle="1" w:styleId="596A3B1E69504991A2F80B45FE44ADA630">
    <w:name w:val="596A3B1E69504991A2F80B45FE44ADA630"/>
    <w:rsid w:val="004A4B40"/>
    <w:pPr>
      <w:spacing w:after="0" w:line="240" w:lineRule="atLeast"/>
    </w:pPr>
    <w:rPr>
      <w:rFonts w:ascii="Tahoma" w:eastAsia="Times New Roman" w:hAnsi="Tahoma" w:cs="Tahoma"/>
      <w:color w:val="2D2D2D"/>
      <w:sz w:val="18"/>
      <w:szCs w:val="24"/>
    </w:rPr>
  </w:style>
  <w:style w:type="paragraph" w:customStyle="1" w:styleId="84719F932A6046E686D46919DD8B9A379">
    <w:name w:val="84719F932A6046E686D46919DD8B9A379"/>
    <w:rsid w:val="004A4B40"/>
    <w:pPr>
      <w:spacing w:after="0" w:line="240" w:lineRule="atLeast"/>
    </w:pPr>
    <w:rPr>
      <w:rFonts w:ascii="Tahoma" w:eastAsia="Times New Roman" w:hAnsi="Tahoma" w:cs="Tahoma"/>
      <w:color w:val="2D2D2D"/>
      <w:sz w:val="18"/>
      <w:szCs w:val="24"/>
    </w:rPr>
  </w:style>
  <w:style w:type="paragraph" w:customStyle="1" w:styleId="D8C974E6B7C44997BF734760725D7BB88">
    <w:name w:val="D8C974E6B7C44997BF734760725D7BB8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8">
    <w:name w:val="08ED489022EB469D89404F711B3C1006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8">
    <w:name w:val="F0DD8D5DDFD94984AF85A05A252CA8AE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8">
    <w:name w:val="786DDBFC09A34C788FC2925ABCD46B66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8">
    <w:name w:val="A7BA25DB4AB34CDDA182599ED1AF91DA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8">
    <w:name w:val="F2F338F1C7C54C879640A52D7F501856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8">
    <w:name w:val="C42F2E46464D4F0BA7B2DEB0F3F82FB6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8">
    <w:name w:val="6AA402C2871840FB9EFFF45E52FC9848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1">
    <w:name w:val="49D18588763844B3ABDC5A3E5BBE9436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2">
    <w:name w:val="DAC31F84A29F410FB8FB1E2E42BF49E7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2">
    <w:name w:val="07EEDDFEB7604E28BADA86AACF462A7F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1">
    <w:name w:val="07AFACDC76B6414593DF5074195042FF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D79984ED2C6489691C80647AF1D698D1">
    <w:name w:val="7D79984ED2C6489691C80647AF1D698D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62CA7290FE94623AB993098052948F31">
    <w:name w:val="662CA7290FE94623AB993098052948F3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7">
    <w:name w:val="A4C2B6D9C9C040969838A1F5459BE5CC37"/>
    <w:rsid w:val="004A4B40"/>
    <w:pPr>
      <w:spacing w:after="0" w:line="240" w:lineRule="atLeast"/>
    </w:pPr>
    <w:rPr>
      <w:rFonts w:ascii="Tahoma" w:eastAsia="Times New Roman" w:hAnsi="Tahoma" w:cs="Tahoma"/>
      <w:color w:val="2D2D2D"/>
      <w:sz w:val="18"/>
      <w:szCs w:val="24"/>
    </w:rPr>
  </w:style>
  <w:style w:type="paragraph" w:customStyle="1" w:styleId="EA89BCAB7BD8416E980D840E3E9B916638">
    <w:name w:val="EA89BCAB7BD8416E980D840E3E9B916638"/>
    <w:rsid w:val="004A4B40"/>
    <w:pPr>
      <w:spacing w:after="0" w:line="240" w:lineRule="atLeast"/>
    </w:pPr>
    <w:rPr>
      <w:rFonts w:ascii="Tahoma" w:eastAsia="Times New Roman" w:hAnsi="Tahoma" w:cs="Tahoma"/>
      <w:color w:val="2D2D2D"/>
      <w:sz w:val="18"/>
      <w:szCs w:val="24"/>
    </w:rPr>
  </w:style>
  <w:style w:type="paragraph" w:customStyle="1" w:styleId="39B7130E23174EEEAC93DA31C6578BC337">
    <w:name w:val="39B7130E23174EEEAC93DA31C6578BC337"/>
    <w:rsid w:val="004A4B40"/>
    <w:pPr>
      <w:spacing w:after="0" w:line="240" w:lineRule="atLeast"/>
    </w:pPr>
    <w:rPr>
      <w:rFonts w:ascii="Tahoma" w:eastAsia="Times New Roman" w:hAnsi="Tahoma" w:cs="Tahoma"/>
      <w:color w:val="2D2D2D"/>
      <w:sz w:val="18"/>
      <w:szCs w:val="24"/>
    </w:rPr>
  </w:style>
  <w:style w:type="paragraph" w:customStyle="1" w:styleId="81B4D65A89D04419ADD9F1DF6284CD0034">
    <w:name w:val="81B4D65A89D04419ADD9F1DF6284CD0034"/>
    <w:rsid w:val="004A4B40"/>
    <w:pPr>
      <w:spacing w:after="0" w:line="240" w:lineRule="atLeast"/>
    </w:pPr>
    <w:rPr>
      <w:rFonts w:ascii="Tahoma" w:eastAsia="Times New Roman" w:hAnsi="Tahoma" w:cs="Tahoma"/>
      <w:color w:val="2D2D2D"/>
      <w:sz w:val="18"/>
      <w:szCs w:val="24"/>
    </w:rPr>
  </w:style>
  <w:style w:type="paragraph" w:customStyle="1" w:styleId="4A9033880AA64BF3932025CE00D5B43C34">
    <w:name w:val="4A9033880AA64BF3932025CE00D5B43C34"/>
    <w:rsid w:val="004A4B40"/>
    <w:pPr>
      <w:spacing w:after="0" w:line="240" w:lineRule="atLeast"/>
    </w:pPr>
    <w:rPr>
      <w:rFonts w:ascii="Tahoma" w:eastAsia="Times New Roman" w:hAnsi="Tahoma" w:cs="Tahoma"/>
      <w:color w:val="2D2D2D"/>
      <w:sz w:val="18"/>
      <w:szCs w:val="24"/>
    </w:rPr>
  </w:style>
  <w:style w:type="paragraph" w:customStyle="1" w:styleId="9953138D29804D06AF7D212AE0DEF6FA32">
    <w:name w:val="9953138D29804D06AF7D212AE0DEF6FA32"/>
    <w:rsid w:val="004A4B40"/>
    <w:pPr>
      <w:spacing w:after="0" w:line="240" w:lineRule="atLeast"/>
    </w:pPr>
    <w:rPr>
      <w:rFonts w:ascii="Tahoma" w:eastAsia="Times New Roman" w:hAnsi="Tahoma" w:cs="Tahoma"/>
      <w:color w:val="2D2D2D"/>
      <w:sz w:val="18"/>
      <w:szCs w:val="24"/>
    </w:rPr>
  </w:style>
  <w:style w:type="paragraph" w:customStyle="1" w:styleId="E3170FE9711D42319808F07FA89C7CEB32">
    <w:name w:val="E3170FE9711D42319808F07FA89C7CEB32"/>
    <w:rsid w:val="004A4B40"/>
    <w:pPr>
      <w:spacing w:after="0" w:line="240" w:lineRule="atLeast"/>
    </w:pPr>
    <w:rPr>
      <w:rFonts w:ascii="Tahoma" w:eastAsia="Times New Roman" w:hAnsi="Tahoma" w:cs="Tahoma"/>
      <w:color w:val="2D2D2D"/>
      <w:sz w:val="18"/>
      <w:szCs w:val="24"/>
    </w:rPr>
  </w:style>
  <w:style w:type="paragraph" w:customStyle="1" w:styleId="8318166F34D549EAB236195FBE000DEB32">
    <w:name w:val="8318166F34D549EAB236195FBE000DEB32"/>
    <w:rsid w:val="004A4B40"/>
    <w:pPr>
      <w:spacing w:after="0" w:line="240" w:lineRule="atLeast"/>
    </w:pPr>
    <w:rPr>
      <w:rFonts w:ascii="Tahoma" w:eastAsia="Times New Roman" w:hAnsi="Tahoma" w:cs="Tahoma"/>
      <w:color w:val="2D2D2D"/>
      <w:sz w:val="18"/>
      <w:szCs w:val="24"/>
    </w:rPr>
  </w:style>
  <w:style w:type="paragraph" w:customStyle="1" w:styleId="C3553F2D302E4C88A74BFA5C8A5A27C033">
    <w:name w:val="C3553F2D302E4C88A74BFA5C8A5A27C033"/>
    <w:rsid w:val="004A4B40"/>
    <w:pPr>
      <w:spacing w:after="0" w:line="240" w:lineRule="atLeast"/>
    </w:pPr>
    <w:rPr>
      <w:rFonts w:ascii="Tahoma" w:eastAsia="Times New Roman" w:hAnsi="Tahoma" w:cs="Tahoma"/>
      <w:color w:val="2D2D2D"/>
      <w:sz w:val="18"/>
      <w:szCs w:val="24"/>
    </w:rPr>
  </w:style>
  <w:style w:type="paragraph" w:customStyle="1" w:styleId="7DBE972B633E4908A3965E4CDC4C322733">
    <w:name w:val="7DBE972B633E4908A3965E4CDC4C322733"/>
    <w:rsid w:val="004A4B40"/>
    <w:pPr>
      <w:spacing w:after="0" w:line="240" w:lineRule="atLeast"/>
    </w:pPr>
    <w:rPr>
      <w:rFonts w:ascii="Tahoma" w:eastAsia="Times New Roman" w:hAnsi="Tahoma" w:cs="Tahoma"/>
      <w:color w:val="2D2D2D"/>
      <w:sz w:val="18"/>
      <w:szCs w:val="24"/>
    </w:rPr>
  </w:style>
  <w:style w:type="paragraph" w:customStyle="1" w:styleId="45018EAB31B745D782CD35E1D3913B4933">
    <w:name w:val="45018EAB31B745D782CD35E1D3913B4933"/>
    <w:rsid w:val="004A4B40"/>
    <w:pPr>
      <w:spacing w:after="0" w:line="240" w:lineRule="atLeast"/>
    </w:pPr>
    <w:rPr>
      <w:rFonts w:ascii="Tahoma" w:eastAsia="Times New Roman" w:hAnsi="Tahoma" w:cs="Tahoma"/>
      <w:color w:val="2D2D2D"/>
      <w:sz w:val="18"/>
      <w:szCs w:val="24"/>
    </w:rPr>
  </w:style>
  <w:style w:type="paragraph" w:customStyle="1" w:styleId="596A3B1E69504991A2F80B45FE44ADA631">
    <w:name w:val="596A3B1E69504991A2F80B45FE44ADA631"/>
    <w:rsid w:val="004A4B40"/>
    <w:pPr>
      <w:spacing w:after="0" w:line="240" w:lineRule="atLeast"/>
    </w:pPr>
    <w:rPr>
      <w:rFonts w:ascii="Tahoma" w:eastAsia="Times New Roman" w:hAnsi="Tahoma" w:cs="Tahoma"/>
      <w:color w:val="2D2D2D"/>
      <w:sz w:val="18"/>
      <w:szCs w:val="24"/>
    </w:rPr>
  </w:style>
  <w:style w:type="paragraph" w:customStyle="1" w:styleId="84719F932A6046E686D46919DD8B9A3710">
    <w:name w:val="84719F932A6046E686D46919DD8B9A3710"/>
    <w:rsid w:val="004A4B40"/>
    <w:pPr>
      <w:spacing w:after="0" w:line="240" w:lineRule="atLeast"/>
    </w:pPr>
    <w:rPr>
      <w:rFonts w:ascii="Tahoma" w:eastAsia="Times New Roman" w:hAnsi="Tahoma" w:cs="Tahoma"/>
      <w:color w:val="2D2D2D"/>
      <w:sz w:val="18"/>
      <w:szCs w:val="24"/>
    </w:rPr>
  </w:style>
  <w:style w:type="paragraph" w:customStyle="1" w:styleId="D8C974E6B7C44997BF734760725D7BB89">
    <w:name w:val="D8C974E6B7C44997BF734760725D7BB8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9">
    <w:name w:val="08ED489022EB469D89404F711B3C1006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9">
    <w:name w:val="F0DD8D5DDFD94984AF85A05A252CA8AE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9">
    <w:name w:val="786DDBFC09A34C788FC2925ABCD46B66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9">
    <w:name w:val="A7BA25DB4AB34CDDA182599ED1AF91DA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9">
    <w:name w:val="F2F338F1C7C54C879640A52D7F501856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9">
    <w:name w:val="C42F2E46464D4F0BA7B2DEB0F3F82FB6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9">
    <w:name w:val="6AA402C2871840FB9EFFF45E52FC9848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2">
    <w:name w:val="49D18588763844B3ABDC5A3E5BBE9436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3">
    <w:name w:val="DAC31F84A29F410FB8FB1E2E42BF49E7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3">
    <w:name w:val="07EEDDFEB7604E28BADA86AACF462A7F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
    <w:name w:val="2BFB0238DA004FCAB98074F795996F8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2">
    <w:name w:val="07AFACDC76B6414593DF5074195042FF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D79984ED2C6489691C80647AF1D698D2">
    <w:name w:val="7D79984ED2C6489691C80647AF1D698D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62CA7290FE94623AB993098052948F32">
    <w:name w:val="662CA7290FE94623AB993098052948F3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
    <w:name w:val="EC2565F23BE54070AF3760C106BD9A02"/>
    <w:rsid w:val="004A4B40"/>
  </w:style>
  <w:style w:type="paragraph" w:customStyle="1" w:styleId="A4C2B6D9C9C040969838A1F5459BE5CC38">
    <w:name w:val="A4C2B6D9C9C040969838A1F5459BE5CC38"/>
    <w:rsid w:val="004A4B40"/>
    <w:pPr>
      <w:spacing w:after="0" w:line="240" w:lineRule="atLeast"/>
    </w:pPr>
    <w:rPr>
      <w:rFonts w:ascii="Tahoma" w:eastAsia="Times New Roman" w:hAnsi="Tahoma" w:cs="Tahoma"/>
      <w:color w:val="2D2D2D"/>
      <w:sz w:val="18"/>
      <w:szCs w:val="24"/>
    </w:rPr>
  </w:style>
  <w:style w:type="paragraph" w:customStyle="1" w:styleId="EA89BCAB7BD8416E980D840E3E9B916639">
    <w:name w:val="EA89BCAB7BD8416E980D840E3E9B916639"/>
    <w:rsid w:val="004A4B40"/>
    <w:pPr>
      <w:spacing w:after="0" w:line="240" w:lineRule="atLeast"/>
    </w:pPr>
    <w:rPr>
      <w:rFonts w:ascii="Tahoma" w:eastAsia="Times New Roman" w:hAnsi="Tahoma" w:cs="Tahoma"/>
      <w:color w:val="2D2D2D"/>
      <w:sz w:val="18"/>
      <w:szCs w:val="24"/>
    </w:rPr>
  </w:style>
  <w:style w:type="paragraph" w:customStyle="1" w:styleId="39B7130E23174EEEAC93DA31C6578BC338">
    <w:name w:val="39B7130E23174EEEAC93DA31C6578BC338"/>
    <w:rsid w:val="004A4B40"/>
    <w:pPr>
      <w:spacing w:after="0" w:line="240" w:lineRule="atLeast"/>
    </w:pPr>
    <w:rPr>
      <w:rFonts w:ascii="Tahoma" w:eastAsia="Times New Roman" w:hAnsi="Tahoma" w:cs="Tahoma"/>
      <w:color w:val="2D2D2D"/>
      <w:sz w:val="18"/>
      <w:szCs w:val="24"/>
    </w:rPr>
  </w:style>
  <w:style w:type="paragraph" w:customStyle="1" w:styleId="81B4D65A89D04419ADD9F1DF6284CD0035">
    <w:name w:val="81B4D65A89D04419ADD9F1DF6284CD0035"/>
    <w:rsid w:val="004A4B40"/>
    <w:pPr>
      <w:spacing w:after="0" w:line="240" w:lineRule="atLeast"/>
    </w:pPr>
    <w:rPr>
      <w:rFonts w:ascii="Tahoma" w:eastAsia="Times New Roman" w:hAnsi="Tahoma" w:cs="Tahoma"/>
      <w:color w:val="2D2D2D"/>
      <w:sz w:val="18"/>
      <w:szCs w:val="24"/>
    </w:rPr>
  </w:style>
  <w:style w:type="paragraph" w:customStyle="1" w:styleId="4A9033880AA64BF3932025CE00D5B43C35">
    <w:name w:val="4A9033880AA64BF3932025CE00D5B43C35"/>
    <w:rsid w:val="004A4B40"/>
    <w:pPr>
      <w:spacing w:after="0" w:line="240" w:lineRule="atLeast"/>
    </w:pPr>
    <w:rPr>
      <w:rFonts w:ascii="Tahoma" w:eastAsia="Times New Roman" w:hAnsi="Tahoma" w:cs="Tahoma"/>
      <w:color w:val="2D2D2D"/>
      <w:sz w:val="18"/>
      <w:szCs w:val="24"/>
    </w:rPr>
  </w:style>
  <w:style w:type="paragraph" w:customStyle="1" w:styleId="9953138D29804D06AF7D212AE0DEF6FA33">
    <w:name w:val="9953138D29804D06AF7D212AE0DEF6FA33"/>
    <w:rsid w:val="004A4B40"/>
    <w:pPr>
      <w:spacing w:after="0" w:line="240" w:lineRule="atLeast"/>
    </w:pPr>
    <w:rPr>
      <w:rFonts w:ascii="Tahoma" w:eastAsia="Times New Roman" w:hAnsi="Tahoma" w:cs="Tahoma"/>
      <w:color w:val="2D2D2D"/>
      <w:sz w:val="18"/>
      <w:szCs w:val="24"/>
    </w:rPr>
  </w:style>
  <w:style w:type="paragraph" w:customStyle="1" w:styleId="E3170FE9711D42319808F07FA89C7CEB33">
    <w:name w:val="E3170FE9711D42319808F07FA89C7CEB33"/>
    <w:rsid w:val="004A4B40"/>
    <w:pPr>
      <w:spacing w:after="0" w:line="240" w:lineRule="atLeast"/>
    </w:pPr>
    <w:rPr>
      <w:rFonts w:ascii="Tahoma" w:eastAsia="Times New Roman" w:hAnsi="Tahoma" w:cs="Tahoma"/>
      <w:color w:val="2D2D2D"/>
      <w:sz w:val="18"/>
      <w:szCs w:val="24"/>
    </w:rPr>
  </w:style>
  <w:style w:type="paragraph" w:customStyle="1" w:styleId="8318166F34D549EAB236195FBE000DEB33">
    <w:name w:val="8318166F34D549EAB236195FBE000DEB33"/>
    <w:rsid w:val="004A4B40"/>
    <w:pPr>
      <w:spacing w:after="0" w:line="240" w:lineRule="atLeast"/>
    </w:pPr>
    <w:rPr>
      <w:rFonts w:ascii="Tahoma" w:eastAsia="Times New Roman" w:hAnsi="Tahoma" w:cs="Tahoma"/>
      <w:color w:val="2D2D2D"/>
      <w:sz w:val="18"/>
      <w:szCs w:val="24"/>
    </w:rPr>
  </w:style>
  <w:style w:type="paragraph" w:customStyle="1" w:styleId="C3553F2D302E4C88A74BFA5C8A5A27C034">
    <w:name w:val="C3553F2D302E4C88A74BFA5C8A5A27C034"/>
    <w:rsid w:val="004A4B40"/>
    <w:pPr>
      <w:spacing w:after="0" w:line="240" w:lineRule="atLeast"/>
    </w:pPr>
    <w:rPr>
      <w:rFonts w:ascii="Tahoma" w:eastAsia="Times New Roman" w:hAnsi="Tahoma" w:cs="Tahoma"/>
      <w:color w:val="2D2D2D"/>
      <w:sz w:val="18"/>
      <w:szCs w:val="24"/>
    </w:rPr>
  </w:style>
  <w:style w:type="paragraph" w:customStyle="1" w:styleId="7DBE972B633E4908A3965E4CDC4C322734">
    <w:name w:val="7DBE972B633E4908A3965E4CDC4C322734"/>
    <w:rsid w:val="004A4B40"/>
    <w:pPr>
      <w:spacing w:after="0" w:line="240" w:lineRule="atLeast"/>
    </w:pPr>
    <w:rPr>
      <w:rFonts w:ascii="Tahoma" w:eastAsia="Times New Roman" w:hAnsi="Tahoma" w:cs="Tahoma"/>
      <w:color w:val="2D2D2D"/>
      <w:sz w:val="18"/>
      <w:szCs w:val="24"/>
    </w:rPr>
  </w:style>
  <w:style w:type="paragraph" w:customStyle="1" w:styleId="45018EAB31B745D782CD35E1D3913B4934">
    <w:name w:val="45018EAB31B745D782CD35E1D3913B4934"/>
    <w:rsid w:val="004A4B40"/>
    <w:pPr>
      <w:spacing w:after="0" w:line="240" w:lineRule="atLeast"/>
    </w:pPr>
    <w:rPr>
      <w:rFonts w:ascii="Tahoma" w:eastAsia="Times New Roman" w:hAnsi="Tahoma" w:cs="Tahoma"/>
      <w:color w:val="2D2D2D"/>
      <w:sz w:val="18"/>
      <w:szCs w:val="24"/>
    </w:rPr>
  </w:style>
  <w:style w:type="paragraph" w:customStyle="1" w:styleId="596A3B1E69504991A2F80B45FE44ADA632">
    <w:name w:val="596A3B1E69504991A2F80B45FE44ADA632"/>
    <w:rsid w:val="004A4B40"/>
    <w:pPr>
      <w:spacing w:after="0" w:line="240" w:lineRule="atLeast"/>
    </w:pPr>
    <w:rPr>
      <w:rFonts w:ascii="Tahoma" w:eastAsia="Times New Roman" w:hAnsi="Tahoma" w:cs="Tahoma"/>
      <w:color w:val="2D2D2D"/>
      <w:sz w:val="18"/>
      <w:szCs w:val="24"/>
    </w:rPr>
  </w:style>
  <w:style w:type="paragraph" w:customStyle="1" w:styleId="84719F932A6046E686D46919DD8B9A3711">
    <w:name w:val="84719F932A6046E686D46919DD8B9A3711"/>
    <w:rsid w:val="004A4B40"/>
    <w:pPr>
      <w:spacing w:after="0" w:line="240" w:lineRule="atLeast"/>
    </w:pPr>
    <w:rPr>
      <w:rFonts w:ascii="Tahoma" w:eastAsia="Times New Roman" w:hAnsi="Tahoma" w:cs="Tahoma"/>
      <w:color w:val="2D2D2D"/>
      <w:sz w:val="18"/>
      <w:szCs w:val="24"/>
    </w:rPr>
  </w:style>
  <w:style w:type="paragraph" w:customStyle="1" w:styleId="D8C974E6B7C44997BF734760725D7BB810">
    <w:name w:val="D8C974E6B7C44997BF734760725D7BB8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0">
    <w:name w:val="08ED489022EB469D89404F711B3C1006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0">
    <w:name w:val="F0DD8D5DDFD94984AF85A05A252CA8AE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0">
    <w:name w:val="786DDBFC09A34C788FC2925ABCD46B66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0">
    <w:name w:val="A7BA25DB4AB34CDDA182599ED1AF91DA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0">
    <w:name w:val="F2F338F1C7C54C879640A52D7F501856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0">
    <w:name w:val="C42F2E46464D4F0BA7B2DEB0F3F82FB6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0">
    <w:name w:val="6AA402C2871840FB9EFFF45E52FC9848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3">
    <w:name w:val="49D18588763844B3ABDC5A3E5BBE9436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4">
    <w:name w:val="DAC31F84A29F410FB8FB1E2E42BF49E7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4">
    <w:name w:val="07EEDDFEB7604E28BADA86AACF462A7F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
    <w:name w:val="EC2565F23BE54070AF3760C106BD9A0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
    <w:name w:val="2BFB0238DA004FCAB98074F795996F84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3">
    <w:name w:val="07AFACDC76B6414593DF5074195042FF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D79984ED2C6489691C80647AF1D698D3">
    <w:name w:val="7D79984ED2C6489691C80647AF1D698D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62CA7290FE94623AB993098052948F33">
    <w:name w:val="662CA7290FE94623AB993098052948F3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39">
    <w:name w:val="A4C2B6D9C9C040969838A1F5459BE5CC39"/>
    <w:rsid w:val="004A4B40"/>
    <w:pPr>
      <w:spacing w:after="0" w:line="240" w:lineRule="atLeast"/>
    </w:pPr>
    <w:rPr>
      <w:rFonts w:ascii="Tahoma" w:eastAsia="Times New Roman" w:hAnsi="Tahoma" w:cs="Tahoma"/>
      <w:color w:val="2D2D2D"/>
      <w:sz w:val="18"/>
      <w:szCs w:val="24"/>
    </w:rPr>
  </w:style>
  <w:style w:type="paragraph" w:customStyle="1" w:styleId="EA89BCAB7BD8416E980D840E3E9B916640">
    <w:name w:val="EA89BCAB7BD8416E980D840E3E9B916640"/>
    <w:rsid w:val="004A4B40"/>
    <w:pPr>
      <w:spacing w:after="0" w:line="240" w:lineRule="atLeast"/>
    </w:pPr>
    <w:rPr>
      <w:rFonts w:ascii="Tahoma" w:eastAsia="Times New Roman" w:hAnsi="Tahoma" w:cs="Tahoma"/>
      <w:color w:val="2D2D2D"/>
      <w:sz w:val="18"/>
      <w:szCs w:val="24"/>
    </w:rPr>
  </w:style>
  <w:style w:type="paragraph" w:customStyle="1" w:styleId="39B7130E23174EEEAC93DA31C6578BC339">
    <w:name w:val="39B7130E23174EEEAC93DA31C6578BC339"/>
    <w:rsid w:val="004A4B40"/>
    <w:pPr>
      <w:spacing w:after="0" w:line="240" w:lineRule="atLeast"/>
    </w:pPr>
    <w:rPr>
      <w:rFonts w:ascii="Tahoma" w:eastAsia="Times New Roman" w:hAnsi="Tahoma" w:cs="Tahoma"/>
      <w:color w:val="2D2D2D"/>
      <w:sz w:val="18"/>
      <w:szCs w:val="24"/>
    </w:rPr>
  </w:style>
  <w:style w:type="paragraph" w:customStyle="1" w:styleId="81B4D65A89D04419ADD9F1DF6284CD0036">
    <w:name w:val="81B4D65A89D04419ADD9F1DF6284CD0036"/>
    <w:rsid w:val="004A4B40"/>
    <w:pPr>
      <w:spacing w:after="0" w:line="240" w:lineRule="atLeast"/>
    </w:pPr>
    <w:rPr>
      <w:rFonts w:ascii="Tahoma" w:eastAsia="Times New Roman" w:hAnsi="Tahoma" w:cs="Tahoma"/>
      <w:color w:val="2D2D2D"/>
      <w:sz w:val="18"/>
      <w:szCs w:val="24"/>
    </w:rPr>
  </w:style>
  <w:style w:type="paragraph" w:customStyle="1" w:styleId="4A9033880AA64BF3932025CE00D5B43C36">
    <w:name w:val="4A9033880AA64BF3932025CE00D5B43C36"/>
    <w:rsid w:val="004A4B40"/>
    <w:pPr>
      <w:spacing w:after="0" w:line="240" w:lineRule="atLeast"/>
    </w:pPr>
    <w:rPr>
      <w:rFonts w:ascii="Tahoma" w:eastAsia="Times New Roman" w:hAnsi="Tahoma" w:cs="Tahoma"/>
      <w:color w:val="2D2D2D"/>
      <w:sz w:val="18"/>
      <w:szCs w:val="24"/>
    </w:rPr>
  </w:style>
  <w:style w:type="paragraph" w:customStyle="1" w:styleId="9953138D29804D06AF7D212AE0DEF6FA34">
    <w:name w:val="9953138D29804D06AF7D212AE0DEF6FA34"/>
    <w:rsid w:val="004A4B40"/>
    <w:pPr>
      <w:spacing w:after="0" w:line="240" w:lineRule="atLeast"/>
    </w:pPr>
    <w:rPr>
      <w:rFonts w:ascii="Tahoma" w:eastAsia="Times New Roman" w:hAnsi="Tahoma" w:cs="Tahoma"/>
      <w:color w:val="2D2D2D"/>
      <w:sz w:val="18"/>
      <w:szCs w:val="24"/>
    </w:rPr>
  </w:style>
  <w:style w:type="paragraph" w:customStyle="1" w:styleId="E3170FE9711D42319808F07FA89C7CEB34">
    <w:name w:val="E3170FE9711D42319808F07FA89C7CEB34"/>
    <w:rsid w:val="004A4B40"/>
    <w:pPr>
      <w:spacing w:after="0" w:line="240" w:lineRule="atLeast"/>
    </w:pPr>
    <w:rPr>
      <w:rFonts w:ascii="Tahoma" w:eastAsia="Times New Roman" w:hAnsi="Tahoma" w:cs="Tahoma"/>
      <w:color w:val="2D2D2D"/>
      <w:sz w:val="18"/>
      <w:szCs w:val="24"/>
    </w:rPr>
  </w:style>
  <w:style w:type="paragraph" w:customStyle="1" w:styleId="8318166F34D549EAB236195FBE000DEB34">
    <w:name w:val="8318166F34D549EAB236195FBE000DEB34"/>
    <w:rsid w:val="004A4B40"/>
    <w:pPr>
      <w:spacing w:after="0" w:line="240" w:lineRule="atLeast"/>
    </w:pPr>
    <w:rPr>
      <w:rFonts w:ascii="Tahoma" w:eastAsia="Times New Roman" w:hAnsi="Tahoma" w:cs="Tahoma"/>
      <w:color w:val="2D2D2D"/>
      <w:sz w:val="18"/>
      <w:szCs w:val="24"/>
    </w:rPr>
  </w:style>
  <w:style w:type="paragraph" w:customStyle="1" w:styleId="C3553F2D302E4C88A74BFA5C8A5A27C035">
    <w:name w:val="C3553F2D302E4C88A74BFA5C8A5A27C035"/>
    <w:rsid w:val="004A4B40"/>
    <w:pPr>
      <w:spacing w:after="0" w:line="240" w:lineRule="atLeast"/>
    </w:pPr>
    <w:rPr>
      <w:rFonts w:ascii="Tahoma" w:eastAsia="Times New Roman" w:hAnsi="Tahoma" w:cs="Tahoma"/>
      <w:color w:val="2D2D2D"/>
      <w:sz w:val="18"/>
      <w:szCs w:val="24"/>
    </w:rPr>
  </w:style>
  <w:style w:type="paragraph" w:customStyle="1" w:styleId="7DBE972B633E4908A3965E4CDC4C322735">
    <w:name w:val="7DBE972B633E4908A3965E4CDC4C322735"/>
    <w:rsid w:val="004A4B40"/>
    <w:pPr>
      <w:spacing w:after="0" w:line="240" w:lineRule="atLeast"/>
    </w:pPr>
    <w:rPr>
      <w:rFonts w:ascii="Tahoma" w:eastAsia="Times New Roman" w:hAnsi="Tahoma" w:cs="Tahoma"/>
      <w:color w:val="2D2D2D"/>
      <w:sz w:val="18"/>
      <w:szCs w:val="24"/>
    </w:rPr>
  </w:style>
  <w:style w:type="paragraph" w:customStyle="1" w:styleId="45018EAB31B745D782CD35E1D3913B4935">
    <w:name w:val="45018EAB31B745D782CD35E1D3913B4935"/>
    <w:rsid w:val="004A4B40"/>
    <w:pPr>
      <w:spacing w:after="0" w:line="240" w:lineRule="atLeast"/>
    </w:pPr>
    <w:rPr>
      <w:rFonts w:ascii="Tahoma" w:eastAsia="Times New Roman" w:hAnsi="Tahoma" w:cs="Tahoma"/>
      <w:color w:val="2D2D2D"/>
      <w:sz w:val="18"/>
      <w:szCs w:val="24"/>
    </w:rPr>
  </w:style>
  <w:style w:type="paragraph" w:customStyle="1" w:styleId="596A3B1E69504991A2F80B45FE44ADA633">
    <w:name w:val="596A3B1E69504991A2F80B45FE44ADA633"/>
    <w:rsid w:val="004A4B40"/>
    <w:pPr>
      <w:spacing w:after="0" w:line="240" w:lineRule="atLeast"/>
    </w:pPr>
    <w:rPr>
      <w:rFonts w:ascii="Tahoma" w:eastAsia="Times New Roman" w:hAnsi="Tahoma" w:cs="Tahoma"/>
      <w:color w:val="2D2D2D"/>
      <w:sz w:val="18"/>
      <w:szCs w:val="24"/>
    </w:rPr>
  </w:style>
  <w:style w:type="paragraph" w:customStyle="1" w:styleId="84719F932A6046E686D46919DD8B9A3712">
    <w:name w:val="84719F932A6046E686D46919DD8B9A3712"/>
    <w:rsid w:val="004A4B40"/>
    <w:pPr>
      <w:spacing w:after="0" w:line="240" w:lineRule="atLeast"/>
    </w:pPr>
    <w:rPr>
      <w:rFonts w:ascii="Tahoma" w:eastAsia="Times New Roman" w:hAnsi="Tahoma" w:cs="Tahoma"/>
      <w:color w:val="2D2D2D"/>
      <w:sz w:val="18"/>
      <w:szCs w:val="24"/>
    </w:rPr>
  </w:style>
  <w:style w:type="paragraph" w:customStyle="1" w:styleId="D8C974E6B7C44997BF734760725D7BB811">
    <w:name w:val="D8C974E6B7C44997BF734760725D7BB8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1">
    <w:name w:val="08ED489022EB469D89404F711B3C1006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1">
    <w:name w:val="F0DD8D5DDFD94984AF85A05A252CA8AE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1">
    <w:name w:val="786DDBFC09A34C788FC2925ABCD46B66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1">
    <w:name w:val="A7BA25DB4AB34CDDA182599ED1AF91DA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1">
    <w:name w:val="F2F338F1C7C54C879640A52D7F501856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1">
    <w:name w:val="C42F2E46464D4F0BA7B2DEB0F3F82FB6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1">
    <w:name w:val="6AA402C2871840FB9EFFF45E52FC9848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4">
    <w:name w:val="49D18588763844B3ABDC5A3E5BBE9436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5">
    <w:name w:val="DAC31F84A29F410FB8FB1E2E42BF49E7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5">
    <w:name w:val="07EEDDFEB7604E28BADA86AACF462A7F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
    <w:name w:val="EC2565F23BE54070AF3760C106BD9A0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
    <w:name w:val="2BFB0238DA004FCAB98074F795996F84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4">
    <w:name w:val="07AFACDC76B6414593DF5074195042FF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C1045A707984F8C8161C96646528339">
    <w:name w:val="9C1045A707984F8C8161C9664652833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D79984ED2C6489691C80647AF1D698D4">
    <w:name w:val="7D79984ED2C6489691C80647AF1D698D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62CA7290FE94623AB993098052948F34">
    <w:name w:val="662CA7290FE94623AB993098052948F3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
    <w:name w:val="9E71766B2AB14E80AC76F4232184F563"/>
    <w:rsid w:val="004A4B40"/>
  </w:style>
  <w:style w:type="paragraph" w:customStyle="1" w:styleId="170F35C16B1D4056898DAD94836AECCB">
    <w:name w:val="170F35C16B1D4056898DAD94836AECCB"/>
    <w:rsid w:val="004A4B40"/>
  </w:style>
  <w:style w:type="paragraph" w:customStyle="1" w:styleId="64BD34FF42664022A06B00E840B524D7">
    <w:name w:val="64BD34FF42664022A06B00E840B524D7"/>
    <w:rsid w:val="004A4B40"/>
  </w:style>
  <w:style w:type="paragraph" w:customStyle="1" w:styleId="A4C2B6D9C9C040969838A1F5459BE5CC40">
    <w:name w:val="A4C2B6D9C9C040969838A1F5459BE5CC40"/>
    <w:rsid w:val="004A4B40"/>
    <w:pPr>
      <w:spacing w:after="0" w:line="240" w:lineRule="atLeast"/>
    </w:pPr>
    <w:rPr>
      <w:rFonts w:ascii="Tahoma" w:eastAsia="Times New Roman" w:hAnsi="Tahoma" w:cs="Tahoma"/>
      <w:color w:val="2D2D2D"/>
      <w:sz w:val="18"/>
      <w:szCs w:val="24"/>
    </w:rPr>
  </w:style>
  <w:style w:type="paragraph" w:customStyle="1" w:styleId="EA89BCAB7BD8416E980D840E3E9B916641">
    <w:name w:val="EA89BCAB7BD8416E980D840E3E9B916641"/>
    <w:rsid w:val="004A4B40"/>
    <w:pPr>
      <w:spacing w:after="0" w:line="240" w:lineRule="atLeast"/>
    </w:pPr>
    <w:rPr>
      <w:rFonts w:ascii="Tahoma" w:eastAsia="Times New Roman" w:hAnsi="Tahoma" w:cs="Tahoma"/>
      <w:color w:val="2D2D2D"/>
      <w:sz w:val="18"/>
      <w:szCs w:val="24"/>
    </w:rPr>
  </w:style>
  <w:style w:type="paragraph" w:customStyle="1" w:styleId="39B7130E23174EEEAC93DA31C6578BC340">
    <w:name w:val="39B7130E23174EEEAC93DA31C6578BC340"/>
    <w:rsid w:val="004A4B40"/>
    <w:pPr>
      <w:spacing w:after="0" w:line="240" w:lineRule="atLeast"/>
    </w:pPr>
    <w:rPr>
      <w:rFonts w:ascii="Tahoma" w:eastAsia="Times New Roman" w:hAnsi="Tahoma" w:cs="Tahoma"/>
      <w:color w:val="2D2D2D"/>
      <w:sz w:val="18"/>
      <w:szCs w:val="24"/>
    </w:rPr>
  </w:style>
  <w:style w:type="paragraph" w:customStyle="1" w:styleId="81B4D65A89D04419ADD9F1DF6284CD0037">
    <w:name w:val="81B4D65A89D04419ADD9F1DF6284CD0037"/>
    <w:rsid w:val="004A4B40"/>
    <w:pPr>
      <w:spacing w:after="0" w:line="240" w:lineRule="atLeast"/>
    </w:pPr>
    <w:rPr>
      <w:rFonts w:ascii="Tahoma" w:eastAsia="Times New Roman" w:hAnsi="Tahoma" w:cs="Tahoma"/>
      <w:color w:val="2D2D2D"/>
      <w:sz w:val="18"/>
      <w:szCs w:val="24"/>
    </w:rPr>
  </w:style>
  <w:style w:type="paragraph" w:customStyle="1" w:styleId="4A9033880AA64BF3932025CE00D5B43C37">
    <w:name w:val="4A9033880AA64BF3932025CE00D5B43C37"/>
    <w:rsid w:val="004A4B40"/>
    <w:pPr>
      <w:spacing w:after="0" w:line="240" w:lineRule="atLeast"/>
    </w:pPr>
    <w:rPr>
      <w:rFonts w:ascii="Tahoma" w:eastAsia="Times New Roman" w:hAnsi="Tahoma" w:cs="Tahoma"/>
      <w:color w:val="2D2D2D"/>
      <w:sz w:val="18"/>
      <w:szCs w:val="24"/>
    </w:rPr>
  </w:style>
  <w:style w:type="paragraph" w:customStyle="1" w:styleId="9953138D29804D06AF7D212AE0DEF6FA35">
    <w:name w:val="9953138D29804D06AF7D212AE0DEF6FA35"/>
    <w:rsid w:val="004A4B40"/>
    <w:pPr>
      <w:spacing w:after="0" w:line="240" w:lineRule="atLeast"/>
    </w:pPr>
    <w:rPr>
      <w:rFonts w:ascii="Tahoma" w:eastAsia="Times New Roman" w:hAnsi="Tahoma" w:cs="Tahoma"/>
      <w:color w:val="2D2D2D"/>
      <w:sz w:val="18"/>
      <w:szCs w:val="24"/>
    </w:rPr>
  </w:style>
  <w:style w:type="paragraph" w:customStyle="1" w:styleId="E3170FE9711D42319808F07FA89C7CEB35">
    <w:name w:val="E3170FE9711D42319808F07FA89C7CEB35"/>
    <w:rsid w:val="004A4B40"/>
    <w:pPr>
      <w:spacing w:after="0" w:line="240" w:lineRule="atLeast"/>
    </w:pPr>
    <w:rPr>
      <w:rFonts w:ascii="Tahoma" w:eastAsia="Times New Roman" w:hAnsi="Tahoma" w:cs="Tahoma"/>
      <w:color w:val="2D2D2D"/>
      <w:sz w:val="18"/>
      <w:szCs w:val="24"/>
    </w:rPr>
  </w:style>
  <w:style w:type="paragraph" w:customStyle="1" w:styleId="8318166F34D549EAB236195FBE000DEB35">
    <w:name w:val="8318166F34D549EAB236195FBE000DEB35"/>
    <w:rsid w:val="004A4B40"/>
    <w:pPr>
      <w:spacing w:after="0" w:line="240" w:lineRule="atLeast"/>
    </w:pPr>
    <w:rPr>
      <w:rFonts w:ascii="Tahoma" w:eastAsia="Times New Roman" w:hAnsi="Tahoma" w:cs="Tahoma"/>
      <w:color w:val="2D2D2D"/>
      <w:sz w:val="18"/>
      <w:szCs w:val="24"/>
    </w:rPr>
  </w:style>
  <w:style w:type="paragraph" w:customStyle="1" w:styleId="C3553F2D302E4C88A74BFA5C8A5A27C036">
    <w:name w:val="C3553F2D302E4C88A74BFA5C8A5A27C036"/>
    <w:rsid w:val="004A4B40"/>
    <w:pPr>
      <w:spacing w:after="0" w:line="240" w:lineRule="atLeast"/>
    </w:pPr>
    <w:rPr>
      <w:rFonts w:ascii="Tahoma" w:eastAsia="Times New Roman" w:hAnsi="Tahoma" w:cs="Tahoma"/>
      <w:color w:val="2D2D2D"/>
      <w:sz w:val="18"/>
      <w:szCs w:val="24"/>
    </w:rPr>
  </w:style>
  <w:style w:type="paragraph" w:customStyle="1" w:styleId="7DBE972B633E4908A3965E4CDC4C322736">
    <w:name w:val="7DBE972B633E4908A3965E4CDC4C322736"/>
    <w:rsid w:val="004A4B40"/>
    <w:pPr>
      <w:spacing w:after="0" w:line="240" w:lineRule="atLeast"/>
    </w:pPr>
    <w:rPr>
      <w:rFonts w:ascii="Tahoma" w:eastAsia="Times New Roman" w:hAnsi="Tahoma" w:cs="Tahoma"/>
      <w:color w:val="2D2D2D"/>
      <w:sz w:val="18"/>
      <w:szCs w:val="24"/>
    </w:rPr>
  </w:style>
  <w:style w:type="paragraph" w:customStyle="1" w:styleId="45018EAB31B745D782CD35E1D3913B4936">
    <w:name w:val="45018EAB31B745D782CD35E1D3913B4936"/>
    <w:rsid w:val="004A4B40"/>
    <w:pPr>
      <w:spacing w:after="0" w:line="240" w:lineRule="atLeast"/>
    </w:pPr>
    <w:rPr>
      <w:rFonts w:ascii="Tahoma" w:eastAsia="Times New Roman" w:hAnsi="Tahoma" w:cs="Tahoma"/>
      <w:color w:val="2D2D2D"/>
      <w:sz w:val="18"/>
      <w:szCs w:val="24"/>
    </w:rPr>
  </w:style>
  <w:style w:type="paragraph" w:customStyle="1" w:styleId="596A3B1E69504991A2F80B45FE44ADA634">
    <w:name w:val="596A3B1E69504991A2F80B45FE44ADA634"/>
    <w:rsid w:val="004A4B40"/>
    <w:pPr>
      <w:spacing w:after="0" w:line="240" w:lineRule="atLeast"/>
    </w:pPr>
    <w:rPr>
      <w:rFonts w:ascii="Tahoma" w:eastAsia="Times New Roman" w:hAnsi="Tahoma" w:cs="Tahoma"/>
      <w:color w:val="2D2D2D"/>
      <w:sz w:val="18"/>
      <w:szCs w:val="24"/>
    </w:rPr>
  </w:style>
  <w:style w:type="paragraph" w:customStyle="1" w:styleId="84719F932A6046E686D46919DD8B9A3713">
    <w:name w:val="84719F932A6046E686D46919DD8B9A3713"/>
    <w:rsid w:val="004A4B40"/>
    <w:pPr>
      <w:spacing w:after="0" w:line="240" w:lineRule="atLeast"/>
    </w:pPr>
    <w:rPr>
      <w:rFonts w:ascii="Tahoma" w:eastAsia="Times New Roman" w:hAnsi="Tahoma" w:cs="Tahoma"/>
      <w:color w:val="2D2D2D"/>
      <w:sz w:val="18"/>
      <w:szCs w:val="24"/>
    </w:rPr>
  </w:style>
  <w:style w:type="paragraph" w:customStyle="1" w:styleId="D8C974E6B7C44997BF734760725D7BB812">
    <w:name w:val="D8C974E6B7C44997BF734760725D7BB8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2">
    <w:name w:val="08ED489022EB469D89404F711B3C1006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2">
    <w:name w:val="F0DD8D5DDFD94984AF85A05A252CA8AE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2">
    <w:name w:val="786DDBFC09A34C788FC2925ABCD46B66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2">
    <w:name w:val="A7BA25DB4AB34CDDA182599ED1AF91DA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2">
    <w:name w:val="F2F338F1C7C54C879640A52D7F501856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2">
    <w:name w:val="C42F2E46464D4F0BA7B2DEB0F3F82FB6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2">
    <w:name w:val="6AA402C2871840FB9EFFF45E52FC98481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5">
    <w:name w:val="49D18588763844B3ABDC5A3E5BBE9436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6">
    <w:name w:val="DAC31F84A29F410FB8FB1E2E42BF49E7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6">
    <w:name w:val="07EEDDFEB7604E28BADA86AACF462A7F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3">
    <w:name w:val="EC2565F23BE54070AF3760C106BD9A0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3">
    <w:name w:val="2BFB0238DA004FCAB98074F795996F84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5">
    <w:name w:val="07AFACDC76B6414593DF5074195042FF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
    <w:name w:val="9E71766B2AB14E80AC76F4232184F563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
    <w:name w:val="170F35C16B1D4056898DAD94836AECCB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
    <w:name w:val="64BD34FF42664022A06B00E840B524D7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41">
    <w:name w:val="A4C2B6D9C9C040969838A1F5459BE5CC41"/>
    <w:rsid w:val="004A4B40"/>
    <w:pPr>
      <w:spacing w:after="0" w:line="240" w:lineRule="atLeast"/>
    </w:pPr>
    <w:rPr>
      <w:rFonts w:ascii="Tahoma" w:eastAsia="Times New Roman" w:hAnsi="Tahoma" w:cs="Tahoma"/>
      <w:color w:val="2D2D2D"/>
      <w:sz w:val="18"/>
      <w:szCs w:val="24"/>
    </w:rPr>
  </w:style>
  <w:style w:type="paragraph" w:customStyle="1" w:styleId="EA89BCAB7BD8416E980D840E3E9B916642">
    <w:name w:val="EA89BCAB7BD8416E980D840E3E9B916642"/>
    <w:rsid w:val="004A4B40"/>
    <w:pPr>
      <w:spacing w:after="0" w:line="240" w:lineRule="atLeast"/>
    </w:pPr>
    <w:rPr>
      <w:rFonts w:ascii="Tahoma" w:eastAsia="Times New Roman" w:hAnsi="Tahoma" w:cs="Tahoma"/>
      <w:color w:val="2D2D2D"/>
      <w:sz w:val="18"/>
      <w:szCs w:val="24"/>
    </w:rPr>
  </w:style>
  <w:style w:type="paragraph" w:customStyle="1" w:styleId="39B7130E23174EEEAC93DA31C6578BC341">
    <w:name w:val="39B7130E23174EEEAC93DA31C6578BC341"/>
    <w:rsid w:val="004A4B40"/>
    <w:pPr>
      <w:spacing w:after="0" w:line="240" w:lineRule="atLeast"/>
    </w:pPr>
    <w:rPr>
      <w:rFonts w:ascii="Tahoma" w:eastAsia="Times New Roman" w:hAnsi="Tahoma" w:cs="Tahoma"/>
      <w:color w:val="2D2D2D"/>
      <w:sz w:val="18"/>
      <w:szCs w:val="24"/>
    </w:rPr>
  </w:style>
  <w:style w:type="paragraph" w:customStyle="1" w:styleId="81B4D65A89D04419ADD9F1DF6284CD0038">
    <w:name w:val="81B4D65A89D04419ADD9F1DF6284CD0038"/>
    <w:rsid w:val="004A4B40"/>
    <w:pPr>
      <w:spacing w:after="0" w:line="240" w:lineRule="atLeast"/>
    </w:pPr>
    <w:rPr>
      <w:rFonts w:ascii="Tahoma" w:eastAsia="Times New Roman" w:hAnsi="Tahoma" w:cs="Tahoma"/>
      <w:color w:val="2D2D2D"/>
      <w:sz w:val="18"/>
      <w:szCs w:val="24"/>
    </w:rPr>
  </w:style>
  <w:style w:type="paragraph" w:customStyle="1" w:styleId="4A9033880AA64BF3932025CE00D5B43C38">
    <w:name w:val="4A9033880AA64BF3932025CE00D5B43C38"/>
    <w:rsid w:val="004A4B40"/>
    <w:pPr>
      <w:spacing w:after="0" w:line="240" w:lineRule="atLeast"/>
    </w:pPr>
    <w:rPr>
      <w:rFonts w:ascii="Tahoma" w:eastAsia="Times New Roman" w:hAnsi="Tahoma" w:cs="Tahoma"/>
      <w:color w:val="2D2D2D"/>
      <w:sz w:val="18"/>
      <w:szCs w:val="24"/>
    </w:rPr>
  </w:style>
  <w:style w:type="paragraph" w:customStyle="1" w:styleId="9953138D29804D06AF7D212AE0DEF6FA36">
    <w:name w:val="9953138D29804D06AF7D212AE0DEF6FA36"/>
    <w:rsid w:val="004A4B40"/>
    <w:pPr>
      <w:spacing w:after="0" w:line="240" w:lineRule="atLeast"/>
    </w:pPr>
    <w:rPr>
      <w:rFonts w:ascii="Tahoma" w:eastAsia="Times New Roman" w:hAnsi="Tahoma" w:cs="Tahoma"/>
      <w:color w:val="2D2D2D"/>
      <w:sz w:val="18"/>
      <w:szCs w:val="24"/>
    </w:rPr>
  </w:style>
  <w:style w:type="paragraph" w:customStyle="1" w:styleId="E3170FE9711D42319808F07FA89C7CEB36">
    <w:name w:val="E3170FE9711D42319808F07FA89C7CEB36"/>
    <w:rsid w:val="004A4B40"/>
    <w:pPr>
      <w:spacing w:after="0" w:line="240" w:lineRule="atLeast"/>
    </w:pPr>
    <w:rPr>
      <w:rFonts w:ascii="Tahoma" w:eastAsia="Times New Roman" w:hAnsi="Tahoma" w:cs="Tahoma"/>
      <w:color w:val="2D2D2D"/>
      <w:sz w:val="18"/>
      <w:szCs w:val="24"/>
    </w:rPr>
  </w:style>
  <w:style w:type="paragraph" w:customStyle="1" w:styleId="8318166F34D549EAB236195FBE000DEB36">
    <w:name w:val="8318166F34D549EAB236195FBE000DEB36"/>
    <w:rsid w:val="004A4B40"/>
    <w:pPr>
      <w:spacing w:after="0" w:line="240" w:lineRule="atLeast"/>
    </w:pPr>
    <w:rPr>
      <w:rFonts w:ascii="Tahoma" w:eastAsia="Times New Roman" w:hAnsi="Tahoma" w:cs="Tahoma"/>
      <w:color w:val="2D2D2D"/>
      <w:sz w:val="18"/>
      <w:szCs w:val="24"/>
    </w:rPr>
  </w:style>
  <w:style w:type="paragraph" w:customStyle="1" w:styleId="C3553F2D302E4C88A74BFA5C8A5A27C037">
    <w:name w:val="C3553F2D302E4C88A74BFA5C8A5A27C037"/>
    <w:rsid w:val="004A4B40"/>
    <w:pPr>
      <w:spacing w:after="0" w:line="240" w:lineRule="atLeast"/>
    </w:pPr>
    <w:rPr>
      <w:rFonts w:ascii="Tahoma" w:eastAsia="Times New Roman" w:hAnsi="Tahoma" w:cs="Tahoma"/>
      <w:color w:val="2D2D2D"/>
      <w:sz w:val="18"/>
      <w:szCs w:val="24"/>
    </w:rPr>
  </w:style>
  <w:style w:type="paragraph" w:customStyle="1" w:styleId="7DBE972B633E4908A3965E4CDC4C322737">
    <w:name w:val="7DBE972B633E4908A3965E4CDC4C322737"/>
    <w:rsid w:val="004A4B40"/>
    <w:pPr>
      <w:spacing w:after="0" w:line="240" w:lineRule="atLeast"/>
    </w:pPr>
    <w:rPr>
      <w:rFonts w:ascii="Tahoma" w:eastAsia="Times New Roman" w:hAnsi="Tahoma" w:cs="Tahoma"/>
      <w:color w:val="2D2D2D"/>
      <w:sz w:val="18"/>
      <w:szCs w:val="24"/>
    </w:rPr>
  </w:style>
  <w:style w:type="paragraph" w:customStyle="1" w:styleId="45018EAB31B745D782CD35E1D3913B4937">
    <w:name w:val="45018EAB31B745D782CD35E1D3913B4937"/>
    <w:rsid w:val="004A4B40"/>
    <w:pPr>
      <w:spacing w:after="0" w:line="240" w:lineRule="atLeast"/>
    </w:pPr>
    <w:rPr>
      <w:rFonts w:ascii="Tahoma" w:eastAsia="Times New Roman" w:hAnsi="Tahoma" w:cs="Tahoma"/>
      <w:color w:val="2D2D2D"/>
      <w:sz w:val="18"/>
      <w:szCs w:val="24"/>
    </w:rPr>
  </w:style>
  <w:style w:type="paragraph" w:customStyle="1" w:styleId="596A3B1E69504991A2F80B45FE44ADA635">
    <w:name w:val="596A3B1E69504991A2F80B45FE44ADA635"/>
    <w:rsid w:val="004A4B40"/>
    <w:pPr>
      <w:spacing w:after="0" w:line="240" w:lineRule="atLeast"/>
    </w:pPr>
    <w:rPr>
      <w:rFonts w:ascii="Tahoma" w:eastAsia="Times New Roman" w:hAnsi="Tahoma" w:cs="Tahoma"/>
      <w:color w:val="2D2D2D"/>
      <w:sz w:val="18"/>
      <w:szCs w:val="24"/>
    </w:rPr>
  </w:style>
  <w:style w:type="paragraph" w:customStyle="1" w:styleId="84719F932A6046E686D46919DD8B9A3714">
    <w:name w:val="84719F932A6046E686D46919DD8B9A3714"/>
    <w:rsid w:val="004A4B40"/>
    <w:pPr>
      <w:spacing w:after="0" w:line="240" w:lineRule="atLeast"/>
    </w:pPr>
    <w:rPr>
      <w:rFonts w:ascii="Tahoma" w:eastAsia="Times New Roman" w:hAnsi="Tahoma" w:cs="Tahoma"/>
      <w:color w:val="2D2D2D"/>
      <w:sz w:val="18"/>
      <w:szCs w:val="24"/>
    </w:rPr>
  </w:style>
  <w:style w:type="paragraph" w:customStyle="1" w:styleId="D8C974E6B7C44997BF734760725D7BB813">
    <w:name w:val="D8C974E6B7C44997BF734760725D7BB8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3">
    <w:name w:val="08ED489022EB469D89404F711B3C1006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3">
    <w:name w:val="F0DD8D5DDFD94984AF85A05A252CA8AE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3">
    <w:name w:val="786DDBFC09A34C788FC2925ABCD46B66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3">
    <w:name w:val="A7BA25DB4AB34CDDA182599ED1AF91DA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3">
    <w:name w:val="F2F338F1C7C54C879640A52D7F501856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3">
    <w:name w:val="C42F2E46464D4F0BA7B2DEB0F3F82FB6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3">
    <w:name w:val="6AA402C2871840FB9EFFF45E52FC98481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6">
    <w:name w:val="49D18588763844B3ABDC5A3E5BBE9436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7">
    <w:name w:val="DAC31F84A29F410FB8FB1E2E42BF49E7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7">
    <w:name w:val="07EEDDFEB7604E28BADA86AACF462A7F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4">
    <w:name w:val="EC2565F23BE54070AF3760C106BD9A02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4">
    <w:name w:val="2BFB0238DA004FCAB98074F795996F84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AFACDC76B6414593DF5074195042FF6">
    <w:name w:val="07AFACDC76B6414593DF5074195042FF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
    <w:name w:val="9E71766B2AB14E80AC76F4232184F563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
    <w:name w:val="170F35C16B1D4056898DAD94836AECCB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
    <w:name w:val="64BD34FF42664022A06B00E840B524D7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5E3781724DC41478CBE5123A49DE576">
    <w:name w:val="15E3781724DC41478CBE5123A49DE576"/>
    <w:rsid w:val="004A4B40"/>
  </w:style>
  <w:style w:type="paragraph" w:customStyle="1" w:styleId="F427860B995449A1B5A543D1AFB2C633">
    <w:name w:val="F427860B995449A1B5A543D1AFB2C633"/>
    <w:rsid w:val="004A4B40"/>
  </w:style>
  <w:style w:type="paragraph" w:customStyle="1" w:styleId="104651979FE7468C93A93B669EA754EC">
    <w:name w:val="104651979FE7468C93A93B669EA754EC"/>
    <w:rsid w:val="004A4B40"/>
  </w:style>
  <w:style w:type="paragraph" w:customStyle="1" w:styleId="A4C2B6D9C9C040969838A1F5459BE5CC42">
    <w:name w:val="A4C2B6D9C9C040969838A1F5459BE5CC42"/>
    <w:rsid w:val="004A4B40"/>
    <w:pPr>
      <w:spacing w:after="0" w:line="240" w:lineRule="atLeast"/>
    </w:pPr>
    <w:rPr>
      <w:rFonts w:ascii="Tahoma" w:eastAsia="Times New Roman" w:hAnsi="Tahoma" w:cs="Tahoma"/>
      <w:color w:val="2D2D2D"/>
      <w:sz w:val="18"/>
      <w:szCs w:val="24"/>
    </w:rPr>
  </w:style>
  <w:style w:type="paragraph" w:customStyle="1" w:styleId="EA89BCAB7BD8416E980D840E3E9B916643">
    <w:name w:val="EA89BCAB7BD8416E980D840E3E9B916643"/>
    <w:rsid w:val="004A4B40"/>
    <w:pPr>
      <w:spacing w:after="0" w:line="240" w:lineRule="atLeast"/>
    </w:pPr>
    <w:rPr>
      <w:rFonts w:ascii="Tahoma" w:eastAsia="Times New Roman" w:hAnsi="Tahoma" w:cs="Tahoma"/>
      <w:color w:val="2D2D2D"/>
      <w:sz w:val="18"/>
      <w:szCs w:val="24"/>
    </w:rPr>
  </w:style>
  <w:style w:type="paragraph" w:customStyle="1" w:styleId="39B7130E23174EEEAC93DA31C6578BC342">
    <w:name w:val="39B7130E23174EEEAC93DA31C6578BC342"/>
    <w:rsid w:val="004A4B40"/>
    <w:pPr>
      <w:spacing w:after="0" w:line="240" w:lineRule="atLeast"/>
    </w:pPr>
    <w:rPr>
      <w:rFonts w:ascii="Tahoma" w:eastAsia="Times New Roman" w:hAnsi="Tahoma" w:cs="Tahoma"/>
      <w:color w:val="2D2D2D"/>
      <w:sz w:val="18"/>
      <w:szCs w:val="24"/>
    </w:rPr>
  </w:style>
  <w:style w:type="paragraph" w:customStyle="1" w:styleId="81B4D65A89D04419ADD9F1DF6284CD0039">
    <w:name w:val="81B4D65A89D04419ADD9F1DF6284CD0039"/>
    <w:rsid w:val="004A4B40"/>
    <w:pPr>
      <w:spacing w:after="0" w:line="240" w:lineRule="atLeast"/>
    </w:pPr>
    <w:rPr>
      <w:rFonts w:ascii="Tahoma" w:eastAsia="Times New Roman" w:hAnsi="Tahoma" w:cs="Tahoma"/>
      <w:color w:val="2D2D2D"/>
      <w:sz w:val="18"/>
      <w:szCs w:val="24"/>
    </w:rPr>
  </w:style>
  <w:style w:type="paragraph" w:customStyle="1" w:styleId="4A9033880AA64BF3932025CE00D5B43C39">
    <w:name w:val="4A9033880AA64BF3932025CE00D5B43C39"/>
    <w:rsid w:val="004A4B40"/>
    <w:pPr>
      <w:spacing w:after="0" w:line="240" w:lineRule="atLeast"/>
    </w:pPr>
    <w:rPr>
      <w:rFonts w:ascii="Tahoma" w:eastAsia="Times New Roman" w:hAnsi="Tahoma" w:cs="Tahoma"/>
      <w:color w:val="2D2D2D"/>
      <w:sz w:val="18"/>
      <w:szCs w:val="24"/>
    </w:rPr>
  </w:style>
  <w:style w:type="paragraph" w:customStyle="1" w:styleId="9953138D29804D06AF7D212AE0DEF6FA37">
    <w:name w:val="9953138D29804D06AF7D212AE0DEF6FA37"/>
    <w:rsid w:val="004A4B40"/>
    <w:pPr>
      <w:spacing w:after="0" w:line="240" w:lineRule="atLeast"/>
    </w:pPr>
    <w:rPr>
      <w:rFonts w:ascii="Tahoma" w:eastAsia="Times New Roman" w:hAnsi="Tahoma" w:cs="Tahoma"/>
      <w:color w:val="2D2D2D"/>
      <w:sz w:val="18"/>
      <w:szCs w:val="24"/>
    </w:rPr>
  </w:style>
  <w:style w:type="paragraph" w:customStyle="1" w:styleId="E3170FE9711D42319808F07FA89C7CEB37">
    <w:name w:val="E3170FE9711D42319808F07FA89C7CEB37"/>
    <w:rsid w:val="004A4B40"/>
    <w:pPr>
      <w:spacing w:after="0" w:line="240" w:lineRule="atLeast"/>
    </w:pPr>
    <w:rPr>
      <w:rFonts w:ascii="Tahoma" w:eastAsia="Times New Roman" w:hAnsi="Tahoma" w:cs="Tahoma"/>
      <w:color w:val="2D2D2D"/>
      <w:sz w:val="18"/>
      <w:szCs w:val="24"/>
    </w:rPr>
  </w:style>
  <w:style w:type="paragraph" w:customStyle="1" w:styleId="8318166F34D549EAB236195FBE000DEB37">
    <w:name w:val="8318166F34D549EAB236195FBE000DEB37"/>
    <w:rsid w:val="004A4B40"/>
    <w:pPr>
      <w:spacing w:after="0" w:line="240" w:lineRule="atLeast"/>
    </w:pPr>
    <w:rPr>
      <w:rFonts w:ascii="Tahoma" w:eastAsia="Times New Roman" w:hAnsi="Tahoma" w:cs="Tahoma"/>
      <w:color w:val="2D2D2D"/>
      <w:sz w:val="18"/>
      <w:szCs w:val="24"/>
    </w:rPr>
  </w:style>
  <w:style w:type="paragraph" w:customStyle="1" w:styleId="C3553F2D302E4C88A74BFA5C8A5A27C038">
    <w:name w:val="C3553F2D302E4C88A74BFA5C8A5A27C038"/>
    <w:rsid w:val="004A4B40"/>
    <w:pPr>
      <w:spacing w:after="0" w:line="240" w:lineRule="atLeast"/>
    </w:pPr>
    <w:rPr>
      <w:rFonts w:ascii="Tahoma" w:eastAsia="Times New Roman" w:hAnsi="Tahoma" w:cs="Tahoma"/>
      <w:color w:val="2D2D2D"/>
      <w:sz w:val="18"/>
      <w:szCs w:val="24"/>
    </w:rPr>
  </w:style>
  <w:style w:type="paragraph" w:customStyle="1" w:styleId="7DBE972B633E4908A3965E4CDC4C322738">
    <w:name w:val="7DBE972B633E4908A3965E4CDC4C322738"/>
    <w:rsid w:val="004A4B40"/>
    <w:pPr>
      <w:spacing w:after="0" w:line="240" w:lineRule="atLeast"/>
    </w:pPr>
    <w:rPr>
      <w:rFonts w:ascii="Tahoma" w:eastAsia="Times New Roman" w:hAnsi="Tahoma" w:cs="Tahoma"/>
      <w:color w:val="2D2D2D"/>
      <w:sz w:val="18"/>
      <w:szCs w:val="24"/>
    </w:rPr>
  </w:style>
  <w:style w:type="paragraph" w:customStyle="1" w:styleId="45018EAB31B745D782CD35E1D3913B4938">
    <w:name w:val="45018EAB31B745D782CD35E1D3913B4938"/>
    <w:rsid w:val="004A4B40"/>
    <w:pPr>
      <w:spacing w:after="0" w:line="240" w:lineRule="atLeast"/>
    </w:pPr>
    <w:rPr>
      <w:rFonts w:ascii="Tahoma" w:eastAsia="Times New Roman" w:hAnsi="Tahoma" w:cs="Tahoma"/>
      <w:color w:val="2D2D2D"/>
      <w:sz w:val="18"/>
      <w:szCs w:val="24"/>
    </w:rPr>
  </w:style>
  <w:style w:type="paragraph" w:customStyle="1" w:styleId="596A3B1E69504991A2F80B45FE44ADA636">
    <w:name w:val="596A3B1E69504991A2F80B45FE44ADA636"/>
    <w:rsid w:val="004A4B40"/>
    <w:pPr>
      <w:spacing w:after="0" w:line="240" w:lineRule="atLeast"/>
    </w:pPr>
    <w:rPr>
      <w:rFonts w:ascii="Tahoma" w:eastAsia="Times New Roman" w:hAnsi="Tahoma" w:cs="Tahoma"/>
      <w:color w:val="2D2D2D"/>
      <w:sz w:val="18"/>
      <w:szCs w:val="24"/>
    </w:rPr>
  </w:style>
  <w:style w:type="paragraph" w:customStyle="1" w:styleId="84719F932A6046E686D46919DD8B9A3715">
    <w:name w:val="84719F932A6046E686D46919DD8B9A3715"/>
    <w:rsid w:val="004A4B40"/>
    <w:pPr>
      <w:spacing w:after="0" w:line="240" w:lineRule="atLeast"/>
    </w:pPr>
    <w:rPr>
      <w:rFonts w:ascii="Tahoma" w:eastAsia="Times New Roman" w:hAnsi="Tahoma" w:cs="Tahoma"/>
      <w:color w:val="2D2D2D"/>
      <w:sz w:val="18"/>
      <w:szCs w:val="24"/>
    </w:rPr>
  </w:style>
  <w:style w:type="paragraph" w:customStyle="1" w:styleId="D8C974E6B7C44997BF734760725D7BB814">
    <w:name w:val="D8C974E6B7C44997BF734760725D7BB8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4">
    <w:name w:val="08ED489022EB469D89404F711B3C1006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4">
    <w:name w:val="F0DD8D5DDFD94984AF85A05A252CA8AE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4">
    <w:name w:val="786DDBFC09A34C788FC2925ABCD46B66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4">
    <w:name w:val="A7BA25DB4AB34CDDA182599ED1AF91DA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4">
    <w:name w:val="F2F338F1C7C54C879640A52D7F501856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4">
    <w:name w:val="C42F2E46464D4F0BA7B2DEB0F3F82FB6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4">
    <w:name w:val="6AA402C2871840FB9EFFF45E52FC98481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7">
    <w:name w:val="49D18588763844B3ABDC5A3E5BBE9436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8">
    <w:name w:val="DAC31F84A29F410FB8FB1E2E42BF49E7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8">
    <w:name w:val="07EEDDFEB7604E28BADA86AACF462A7F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5">
    <w:name w:val="EC2565F23BE54070AF3760C106BD9A02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5">
    <w:name w:val="2BFB0238DA004FCAB98074F795996F84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
    <w:name w:val="104651979FE7468C93A93B669EA754EC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3">
    <w:name w:val="9E71766B2AB14E80AC76F4232184F563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3">
    <w:name w:val="170F35C16B1D4056898DAD94836AECCB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3">
    <w:name w:val="64BD34FF42664022A06B00E840B524D7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8C1768B53014064BFC94E84DA16E566">
    <w:name w:val="F8C1768B53014064BFC94E84DA16E566"/>
    <w:rsid w:val="004A4B40"/>
  </w:style>
  <w:style w:type="paragraph" w:customStyle="1" w:styleId="A4C2B6D9C9C040969838A1F5459BE5CC43">
    <w:name w:val="A4C2B6D9C9C040969838A1F5459BE5CC43"/>
    <w:rsid w:val="004A4B40"/>
    <w:pPr>
      <w:spacing w:after="0" w:line="240" w:lineRule="atLeast"/>
    </w:pPr>
    <w:rPr>
      <w:rFonts w:ascii="Tahoma" w:eastAsia="Times New Roman" w:hAnsi="Tahoma" w:cs="Tahoma"/>
      <w:color w:val="2D2D2D"/>
      <w:sz w:val="18"/>
      <w:szCs w:val="24"/>
    </w:rPr>
  </w:style>
  <w:style w:type="paragraph" w:customStyle="1" w:styleId="EA89BCAB7BD8416E980D840E3E9B916644">
    <w:name w:val="EA89BCAB7BD8416E980D840E3E9B916644"/>
    <w:rsid w:val="004A4B40"/>
    <w:pPr>
      <w:spacing w:after="0" w:line="240" w:lineRule="atLeast"/>
    </w:pPr>
    <w:rPr>
      <w:rFonts w:ascii="Tahoma" w:eastAsia="Times New Roman" w:hAnsi="Tahoma" w:cs="Tahoma"/>
      <w:color w:val="2D2D2D"/>
      <w:sz w:val="18"/>
      <w:szCs w:val="24"/>
    </w:rPr>
  </w:style>
  <w:style w:type="paragraph" w:customStyle="1" w:styleId="39B7130E23174EEEAC93DA31C6578BC343">
    <w:name w:val="39B7130E23174EEEAC93DA31C6578BC343"/>
    <w:rsid w:val="004A4B40"/>
    <w:pPr>
      <w:spacing w:after="0" w:line="240" w:lineRule="atLeast"/>
    </w:pPr>
    <w:rPr>
      <w:rFonts w:ascii="Tahoma" w:eastAsia="Times New Roman" w:hAnsi="Tahoma" w:cs="Tahoma"/>
      <w:color w:val="2D2D2D"/>
      <w:sz w:val="18"/>
      <w:szCs w:val="24"/>
    </w:rPr>
  </w:style>
  <w:style w:type="paragraph" w:customStyle="1" w:styleId="81B4D65A89D04419ADD9F1DF6284CD0040">
    <w:name w:val="81B4D65A89D04419ADD9F1DF6284CD0040"/>
    <w:rsid w:val="004A4B40"/>
    <w:pPr>
      <w:spacing w:after="0" w:line="240" w:lineRule="atLeast"/>
    </w:pPr>
    <w:rPr>
      <w:rFonts w:ascii="Tahoma" w:eastAsia="Times New Roman" w:hAnsi="Tahoma" w:cs="Tahoma"/>
      <w:color w:val="2D2D2D"/>
      <w:sz w:val="18"/>
      <w:szCs w:val="24"/>
    </w:rPr>
  </w:style>
  <w:style w:type="paragraph" w:customStyle="1" w:styleId="4A9033880AA64BF3932025CE00D5B43C40">
    <w:name w:val="4A9033880AA64BF3932025CE00D5B43C40"/>
    <w:rsid w:val="004A4B40"/>
    <w:pPr>
      <w:spacing w:after="0" w:line="240" w:lineRule="atLeast"/>
    </w:pPr>
    <w:rPr>
      <w:rFonts w:ascii="Tahoma" w:eastAsia="Times New Roman" w:hAnsi="Tahoma" w:cs="Tahoma"/>
      <w:color w:val="2D2D2D"/>
      <w:sz w:val="18"/>
      <w:szCs w:val="24"/>
    </w:rPr>
  </w:style>
  <w:style w:type="paragraph" w:customStyle="1" w:styleId="9953138D29804D06AF7D212AE0DEF6FA38">
    <w:name w:val="9953138D29804D06AF7D212AE0DEF6FA38"/>
    <w:rsid w:val="004A4B40"/>
    <w:pPr>
      <w:spacing w:after="0" w:line="240" w:lineRule="atLeast"/>
    </w:pPr>
    <w:rPr>
      <w:rFonts w:ascii="Tahoma" w:eastAsia="Times New Roman" w:hAnsi="Tahoma" w:cs="Tahoma"/>
      <w:color w:val="2D2D2D"/>
      <w:sz w:val="18"/>
      <w:szCs w:val="24"/>
    </w:rPr>
  </w:style>
  <w:style w:type="paragraph" w:customStyle="1" w:styleId="E3170FE9711D42319808F07FA89C7CEB38">
    <w:name w:val="E3170FE9711D42319808F07FA89C7CEB38"/>
    <w:rsid w:val="004A4B40"/>
    <w:pPr>
      <w:spacing w:after="0" w:line="240" w:lineRule="atLeast"/>
    </w:pPr>
    <w:rPr>
      <w:rFonts w:ascii="Tahoma" w:eastAsia="Times New Roman" w:hAnsi="Tahoma" w:cs="Tahoma"/>
      <w:color w:val="2D2D2D"/>
      <w:sz w:val="18"/>
      <w:szCs w:val="24"/>
    </w:rPr>
  </w:style>
  <w:style w:type="paragraph" w:customStyle="1" w:styleId="8318166F34D549EAB236195FBE000DEB38">
    <w:name w:val="8318166F34D549EAB236195FBE000DEB38"/>
    <w:rsid w:val="004A4B40"/>
    <w:pPr>
      <w:spacing w:after="0" w:line="240" w:lineRule="atLeast"/>
    </w:pPr>
    <w:rPr>
      <w:rFonts w:ascii="Tahoma" w:eastAsia="Times New Roman" w:hAnsi="Tahoma" w:cs="Tahoma"/>
      <w:color w:val="2D2D2D"/>
      <w:sz w:val="18"/>
      <w:szCs w:val="24"/>
    </w:rPr>
  </w:style>
  <w:style w:type="paragraph" w:customStyle="1" w:styleId="C3553F2D302E4C88A74BFA5C8A5A27C039">
    <w:name w:val="C3553F2D302E4C88A74BFA5C8A5A27C039"/>
    <w:rsid w:val="004A4B40"/>
    <w:pPr>
      <w:spacing w:after="0" w:line="240" w:lineRule="atLeast"/>
    </w:pPr>
    <w:rPr>
      <w:rFonts w:ascii="Tahoma" w:eastAsia="Times New Roman" w:hAnsi="Tahoma" w:cs="Tahoma"/>
      <w:color w:val="2D2D2D"/>
      <w:sz w:val="18"/>
      <w:szCs w:val="24"/>
    </w:rPr>
  </w:style>
  <w:style w:type="paragraph" w:customStyle="1" w:styleId="7DBE972B633E4908A3965E4CDC4C322739">
    <w:name w:val="7DBE972B633E4908A3965E4CDC4C322739"/>
    <w:rsid w:val="004A4B40"/>
    <w:pPr>
      <w:spacing w:after="0" w:line="240" w:lineRule="atLeast"/>
    </w:pPr>
    <w:rPr>
      <w:rFonts w:ascii="Tahoma" w:eastAsia="Times New Roman" w:hAnsi="Tahoma" w:cs="Tahoma"/>
      <w:color w:val="2D2D2D"/>
      <w:sz w:val="18"/>
      <w:szCs w:val="24"/>
    </w:rPr>
  </w:style>
  <w:style w:type="paragraph" w:customStyle="1" w:styleId="45018EAB31B745D782CD35E1D3913B4939">
    <w:name w:val="45018EAB31B745D782CD35E1D3913B4939"/>
    <w:rsid w:val="004A4B40"/>
    <w:pPr>
      <w:spacing w:after="0" w:line="240" w:lineRule="atLeast"/>
    </w:pPr>
    <w:rPr>
      <w:rFonts w:ascii="Tahoma" w:eastAsia="Times New Roman" w:hAnsi="Tahoma" w:cs="Tahoma"/>
      <w:color w:val="2D2D2D"/>
      <w:sz w:val="18"/>
      <w:szCs w:val="24"/>
    </w:rPr>
  </w:style>
  <w:style w:type="paragraph" w:customStyle="1" w:styleId="596A3B1E69504991A2F80B45FE44ADA637">
    <w:name w:val="596A3B1E69504991A2F80B45FE44ADA637"/>
    <w:rsid w:val="004A4B40"/>
    <w:pPr>
      <w:spacing w:after="0" w:line="240" w:lineRule="atLeast"/>
    </w:pPr>
    <w:rPr>
      <w:rFonts w:ascii="Tahoma" w:eastAsia="Times New Roman" w:hAnsi="Tahoma" w:cs="Tahoma"/>
      <w:color w:val="2D2D2D"/>
      <w:sz w:val="18"/>
      <w:szCs w:val="24"/>
    </w:rPr>
  </w:style>
  <w:style w:type="paragraph" w:customStyle="1" w:styleId="84719F932A6046E686D46919DD8B9A3716">
    <w:name w:val="84719F932A6046E686D46919DD8B9A3716"/>
    <w:rsid w:val="004A4B40"/>
    <w:pPr>
      <w:spacing w:after="0" w:line="240" w:lineRule="atLeast"/>
    </w:pPr>
    <w:rPr>
      <w:rFonts w:ascii="Tahoma" w:eastAsia="Times New Roman" w:hAnsi="Tahoma" w:cs="Tahoma"/>
      <w:color w:val="2D2D2D"/>
      <w:sz w:val="18"/>
      <w:szCs w:val="24"/>
    </w:rPr>
  </w:style>
  <w:style w:type="paragraph" w:customStyle="1" w:styleId="D8C974E6B7C44997BF734760725D7BB815">
    <w:name w:val="D8C974E6B7C44997BF734760725D7BB8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5">
    <w:name w:val="08ED489022EB469D89404F711B3C1006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5">
    <w:name w:val="F0DD8D5DDFD94984AF85A05A252CA8AE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5">
    <w:name w:val="786DDBFC09A34C788FC2925ABCD46B66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5">
    <w:name w:val="A7BA25DB4AB34CDDA182599ED1AF91DA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5">
    <w:name w:val="F2F338F1C7C54C879640A52D7F501856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5">
    <w:name w:val="C42F2E46464D4F0BA7B2DEB0F3F82FB6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5">
    <w:name w:val="6AA402C2871840FB9EFFF45E52FC98481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8">
    <w:name w:val="49D18588763844B3ABDC5A3E5BBE9436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19">
    <w:name w:val="DAC31F84A29F410FB8FB1E2E42BF49E7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19">
    <w:name w:val="07EEDDFEB7604E28BADA86AACF462A7F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6">
    <w:name w:val="EC2565F23BE54070AF3760C106BD9A02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6">
    <w:name w:val="2BFB0238DA004FCAB98074F795996F84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
    <w:name w:val="104651979FE7468C93A93B669EA754EC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4">
    <w:name w:val="9E71766B2AB14E80AC76F4232184F563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4">
    <w:name w:val="170F35C16B1D4056898DAD94836AECCB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4">
    <w:name w:val="64BD34FF42664022A06B00E840B524D7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44">
    <w:name w:val="A4C2B6D9C9C040969838A1F5459BE5CC44"/>
    <w:rsid w:val="004A4B40"/>
    <w:pPr>
      <w:spacing w:after="0" w:line="240" w:lineRule="atLeast"/>
    </w:pPr>
    <w:rPr>
      <w:rFonts w:ascii="Tahoma" w:eastAsia="Times New Roman" w:hAnsi="Tahoma" w:cs="Tahoma"/>
      <w:color w:val="2D2D2D"/>
      <w:sz w:val="18"/>
      <w:szCs w:val="24"/>
    </w:rPr>
  </w:style>
  <w:style w:type="paragraph" w:customStyle="1" w:styleId="EA89BCAB7BD8416E980D840E3E9B916645">
    <w:name w:val="EA89BCAB7BD8416E980D840E3E9B916645"/>
    <w:rsid w:val="004A4B40"/>
    <w:pPr>
      <w:spacing w:after="0" w:line="240" w:lineRule="atLeast"/>
    </w:pPr>
    <w:rPr>
      <w:rFonts w:ascii="Tahoma" w:eastAsia="Times New Roman" w:hAnsi="Tahoma" w:cs="Tahoma"/>
      <w:color w:val="2D2D2D"/>
      <w:sz w:val="18"/>
      <w:szCs w:val="24"/>
    </w:rPr>
  </w:style>
  <w:style w:type="paragraph" w:customStyle="1" w:styleId="39B7130E23174EEEAC93DA31C6578BC344">
    <w:name w:val="39B7130E23174EEEAC93DA31C6578BC344"/>
    <w:rsid w:val="004A4B40"/>
    <w:pPr>
      <w:spacing w:after="0" w:line="240" w:lineRule="atLeast"/>
    </w:pPr>
    <w:rPr>
      <w:rFonts w:ascii="Tahoma" w:eastAsia="Times New Roman" w:hAnsi="Tahoma" w:cs="Tahoma"/>
      <w:color w:val="2D2D2D"/>
      <w:sz w:val="18"/>
      <w:szCs w:val="24"/>
    </w:rPr>
  </w:style>
  <w:style w:type="paragraph" w:customStyle="1" w:styleId="81B4D65A89D04419ADD9F1DF6284CD0041">
    <w:name w:val="81B4D65A89D04419ADD9F1DF6284CD0041"/>
    <w:rsid w:val="004A4B40"/>
    <w:pPr>
      <w:spacing w:after="0" w:line="240" w:lineRule="atLeast"/>
    </w:pPr>
    <w:rPr>
      <w:rFonts w:ascii="Tahoma" w:eastAsia="Times New Roman" w:hAnsi="Tahoma" w:cs="Tahoma"/>
      <w:color w:val="2D2D2D"/>
      <w:sz w:val="18"/>
      <w:szCs w:val="24"/>
    </w:rPr>
  </w:style>
  <w:style w:type="paragraph" w:customStyle="1" w:styleId="4A9033880AA64BF3932025CE00D5B43C41">
    <w:name w:val="4A9033880AA64BF3932025CE00D5B43C41"/>
    <w:rsid w:val="004A4B40"/>
    <w:pPr>
      <w:spacing w:after="0" w:line="240" w:lineRule="atLeast"/>
    </w:pPr>
    <w:rPr>
      <w:rFonts w:ascii="Tahoma" w:eastAsia="Times New Roman" w:hAnsi="Tahoma" w:cs="Tahoma"/>
      <w:color w:val="2D2D2D"/>
      <w:sz w:val="18"/>
      <w:szCs w:val="24"/>
    </w:rPr>
  </w:style>
  <w:style w:type="paragraph" w:customStyle="1" w:styleId="9953138D29804D06AF7D212AE0DEF6FA39">
    <w:name w:val="9953138D29804D06AF7D212AE0DEF6FA39"/>
    <w:rsid w:val="004A4B40"/>
    <w:pPr>
      <w:spacing w:after="0" w:line="240" w:lineRule="atLeast"/>
    </w:pPr>
    <w:rPr>
      <w:rFonts w:ascii="Tahoma" w:eastAsia="Times New Roman" w:hAnsi="Tahoma" w:cs="Tahoma"/>
      <w:color w:val="2D2D2D"/>
      <w:sz w:val="18"/>
      <w:szCs w:val="24"/>
    </w:rPr>
  </w:style>
  <w:style w:type="paragraph" w:customStyle="1" w:styleId="E3170FE9711D42319808F07FA89C7CEB39">
    <w:name w:val="E3170FE9711D42319808F07FA89C7CEB39"/>
    <w:rsid w:val="004A4B40"/>
    <w:pPr>
      <w:spacing w:after="0" w:line="240" w:lineRule="atLeast"/>
    </w:pPr>
    <w:rPr>
      <w:rFonts w:ascii="Tahoma" w:eastAsia="Times New Roman" w:hAnsi="Tahoma" w:cs="Tahoma"/>
      <w:color w:val="2D2D2D"/>
      <w:sz w:val="18"/>
      <w:szCs w:val="24"/>
    </w:rPr>
  </w:style>
  <w:style w:type="paragraph" w:customStyle="1" w:styleId="8318166F34D549EAB236195FBE000DEB39">
    <w:name w:val="8318166F34D549EAB236195FBE000DEB39"/>
    <w:rsid w:val="004A4B40"/>
    <w:pPr>
      <w:spacing w:after="0" w:line="240" w:lineRule="atLeast"/>
    </w:pPr>
    <w:rPr>
      <w:rFonts w:ascii="Tahoma" w:eastAsia="Times New Roman" w:hAnsi="Tahoma" w:cs="Tahoma"/>
      <w:color w:val="2D2D2D"/>
      <w:sz w:val="18"/>
      <w:szCs w:val="24"/>
    </w:rPr>
  </w:style>
  <w:style w:type="paragraph" w:customStyle="1" w:styleId="C3553F2D302E4C88A74BFA5C8A5A27C040">
    <w:name w:val="C3553F2D302E4C88A74BFA5C8A5A27C040"/>
    <w:rsid w:val="004A4B40"/>
    <w:pPr>
      <w:spacing w:after="0" w:line="240" w:lineRule="atLeast"/>
    </w:pPr>
    <w:rPr>
      <w:rFonts w:ascii="Tahoma" w:eastAsia="Times New Roman" w:hAnsi="Tahoma" w:cs="Tahoma"/>
      <w:color w:val="2D2D2D"/>
      <w:sz w:val="18"/>
      <w:szCs w:val="24"/>
    </w:rPr>
  </w:style>
  <w:style w:type="paragraph" w:customStyle="1" w:styleId="7DBE972B633E4908A3965E4CDC4C322740">
    <w:name w:val="7DBE972B633E4908A3965E4CDC4C322740"/>
    <w:rsid w:val="004A4B40"/>
    <w:pPr>
      <w:spacing w:after="0" w:line="240" w:lineRule="atLeast"/>
    </w:pPr>
    <w:rPr>
      <w:rFonts w:ascii="Tahoma" w:eastAsia="Times New Roman" w:hAnsi="Tahoma" w:cs="Tahoma"/>
      <w:color w:val="2D2D2D"/>
      <w:sz w:val="18"/>
      <w:szCs w:val="24"/>
    </w:rPr>
  </w:style>
  <w:style w:type="paragraph" w:customStyle="1" w:styleId="45018EAB31B745D782CD35E1D3913B4940">
    <w:name w:val="45018EAB31B745D782CD35E1D3913B4940"/>
    <w:rsid w:val="004A4B40"/>
    <w:pPr>
      <w:spacing w:after="0" w:line="240" w:lineRule="atLeast"/>
    </w:pPr>
    <w:rPr>
      <w:rFonts w:ascii="Tahoma" w:eastAsia="Times New Roman" w:hAnsi="Tahoma" w:cs="Tahoma"/>
      <w:color w:val="2D2D2D"/>
      <w:sz w:val="18"/>
      <w:szCs w:val="24"/>
    </w:rPr>
  </w:style>
  <w:style w:type="paragraph" w:customStyle="1" w:styleId="596A3B1E69504991A2F80B45FE44ADA638">
    <w:name w:val="596A3B1E69504991A2F80B45FE44ADA638"/>
    <w:rsid w:val="004A4B40"/>
    <w:pPr>
      <w:spacing w:after="0" w:line="240" w:lineRule="atLeast"/>
    </w:pPr>
    <w:rPr>
      <w:rFonts w:ascii="Tahoma" w:eastAsia="Times New Roman" w:hAnsi="Tahoma" w:cs="Tahoma"/>
      <w:color w:val="2D2D2D"/>
      <w:sz w:val="18"/>
      <w:szCs w:val="24"/>
    </w:rPr>
  </w:style>
  <w:style w:type="paragraph" w:customStyle="1" w:styleId="84719F932A6046E686D46919DD8B9A3717">
    <w:name w:val="84719F932A6046E686D46919DD8B9A3717"/>
    <w:rsid w:val="004A4B40"/>
    <w:pPr>
      <w:spacing w:after="0" w:line="240" w:lineRule="atLeast"/>
    </w:pPr>
    <w:rPr>
      <w:rFonts w:ascii="Tahoma" w:eastAsia="Times New Roman" w:hAnsi="Tahoma" w:cs="Tahoma"/>
      <w:color w:val="2D2D2D"/>
      <w:sz w:val="18"/>
      <w:szCs w:val="24"/>
    </w:rPr>
  </w:style>
  <w:style w:type="paragraph" w:customStyle="1" w:styleId="D8C974E6B7C44997BF734760725D7BB816">
    <w:name w:val="D8C974E6B7C44997BF734760725D7BB8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6">
    <w:name w:val="08ED489022EB469D89404F711B3C1006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6">
    <w:name w:val="F0DD8D5DDFD94984AF85A05A252CA8AE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6">
    <w:name w:val="786DDBFC09A34C788FC2925ABCD46B66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6">
    <w:name w:val="A7BA25DB4AB34CDDA182599ED1AF91DA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6">
    <w:name w:val="F2F338F1C7C54C879640A52D7F501856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6">
    <w:name w:val="C42F2E46464D4F0BA7B2DEB0F3F82FB6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6">
    <w:name w:val="6AA402C2871840FB9EFFF45E52FC98481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19">
    <w:name w:val="49D18588763844B3ABDC5A3E5BBE9436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0">
    <w:name w:val="DAC31F84A29F410FB8FB1E2E42BF49E7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0">
    <w:name w:val="07EEDDFEB7604E28BADA86AACF462A7F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
    <w:name w:val="FD1175B0976A4C67A77F4689AF2A119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7">
    <w:name w:val="EC2565F23BE54070AF3760C106BD9A02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7">
    <w:name w:val="2BFB0238DA004FCAB98074F795996F84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3">
    <w:name w:val="104651979FE7468C93A93B669EA754EC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5">
    <w:name w:val="9E71766B2AB14E80AC76F4232184F563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5">
    <w:name w:val="170F35C16B1D4056898DAD94836AECCB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5">
    <w:name w:val="64BD34FF42664022A06B00E840B524D7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654628CCD54F57B16DF36A9D6CC55B">
    <w:name w:val="10654628CCD54F57B16DF36A9D6CC55B"/>
    <w:rsid w:val="004A4B40"/>
  </w:style>
  <w:style w:type="paragraph" w:customStyle="1" w:styleId="A4C2B6D9C9C040969838A1F5459BE5CC45">
    <w:name w:val="A4C2B6D9C9C040969838A1F5459BE5CC45"/>
    <w:rsid w:val="004A4B40"/>
    <w:pPr>
      <w:spacing w:after="0" w:line="240" w:lineRule="atLeast"/>
    </w:pPr>
    <w:rPr>
      <w:rFonts w:ascii="Tahoma" w:eastAsia="Times New Roman" w:hAnsi="Tahoma" w:cs="Tahoma"/>
      <w:color w:val="2D2D2D"/>
      <w:sz w:val="18"/>
      <w:szCs w:val="24"/>
    </w:rPr>
  </w:style>
  <w:style w:type="paragraph" w:customStyle="1" w:styleId="EA89BCAB7BD8416E980D840E3E9B916646">
    <w:name w:val="EA89BCAB7BD8416E980D840E3E9B916646"/>
    <w:rsid w:val="004A4B40"/>
    <w:pPr>
      <w:spacing w:after="0" w:line="240" w:lineRule="atLeast"/>
    </w:pPr>
    <w:rPr>
      <w:rFonts w:ascii="Tahoma" w:eastAsia="Times New Roman" w:hAnsi="Tahoma" w:cs="Tahoma"/>
      <w:color w:val="2D2D2D"/>
      <w:sz w:val="18"/>
      <w:szCs w:val="24"/>
    </w:rPr>
  </w:style>
  <w:style w:type="paragraph" w:customStyle="1" w:styleId="39B7130E23174EEEAC93DA31C6578BC345">
    <w:name w:val="39B7130E23174EEEAC93DA31C6578BC345"/>
    <w:rsid w:val="004A4B40"/>
    <w:pPr>
      <w:spacing w:after="0" w:line="240" w:lineRule="atLeast"/>
    </w:pPr>
    <w:rPr>
      <w:rFonts w:ascii="Tahoma" w:eastAsia="Times New Roman" w:hAnsi="Tahoma" w:cs="Tahoma"/>
      <w:color w:val="2D2D2D"/>
      <w:sz w:val="18"/>
      <w:szCs w:val="24"/>
    </w:rPr>
  </w:style>
  <w:style w:type="paragraph" w:customStyle="1" w:styleId="81B4D65A89D04419ADD9F1DF6284CD0042">
    <w:name w:val="81B4D65A89D04419ADD9F1DF6284CD0042"/>
    <w:rsid w:val="004A4B40"/>
    <w:pPr>
      <w:spacing w:after="0" w:line="240" w:lineRule="atLeast"/>
    </w:pPr>
    <w:rPr>
      <w:rFonts w:ascii="Tahoma" w:eastAsia="Times New Roman" w:hAnsi="Tahoma" w:cs="Tahoma"/>
      <w:color w:val="2D2D2D"/>
      <w:sz w:val="18"/>
      <w:szCs w:val="24"/>
    </w:rPr>
  </w:style>
  <w:style w:type="paragraph" w:customStyle="1" w:styleId="4A9033880AA64BF3932025CE00D5B43C42">
    <w:name w:val="4A9033880AA64BF3932025CE00D5B43C42"/>
    <w:rsid w:val="004A4B40"/>
    <w:pPr>
      <w:spacing w:after="0" w:line="240" w:lineRule="atLeast"/>
    </w:pPr>
    <w:rPr>
      <w:rFonts w:ascii="Tahoma" w:eastAsia="Times New Roman" w:hAnsi="Tahoma" w:cs="Tahoma"/>
      <w:color w:val="2D2D2D"/>
      <w:sz w:val="18"/>
      <w:szCs w:val="24"/>
    </w:rPr>
  </w:style>
  <w:style w:type="paragraph" w:customStyle="1" w:styleId="9953138D29804D06AF7D212AE0DEF6FA40">
    <w:name w:val="9953138D29804D06AF7D212AE0DEF6FA40"/>
    <w:rsid w:val="004A4B40"/>
    <w:pPr>
      <w:spacing w:after="0" w:line="240" w:lineRule="atLeast"/>
    </w:pPr>
    <w:rPr>
      <w:rFonts w:ascii="Tahoma" w:eastAsia="Times New Roman" w:hAnsi="Tahoma" w:cs="Tahoma"/>
      <w:color w:val="2D2D2D"/>
      <w:sz w:val="18"/>
      <w:szCs w:val="24"/>
    </w:rPr>
  </w:style>
  <w:style w:type="paragraph" w:customStyle="1" w:styleId="E3170FE9711D42319808F07FA89C7CEB40">
    <w:name w:val="E3170FE9711D42319808F07FA89C7CEB40"/>
    <w:rsid w:val="004A4B40"/>
    <w:pPr>
      <w:spacing w:after="0" w:line="240" w:lineRule="atLeast"/>
    </w:pPr>
    <w:rPr>
      <w:rFonts w:ascii="Tahoma" w:eastAsia="Times New Roman" w:hAnsi="Tahoma" w:cs="Tahoma"/>
      <w:color w:val="2D2D2D"/>
      <w:sz w:val="18"/>
      <w:szCs w:val="24"/>
    </w:rPr>
  </w:style>
  <w:style w:type="paragraph" w:customStyle="1" w:styleId="8318166F34D549EAB236195FBE000DEB40">
    <w:name w:val="8318166F34D549EAB236195FBE000DEB40"/>
    <w:rsid w:val="004A4B40"/>
    <w:pPr>
      <w:spacing w:after="0" w:line="240" w:lineRule="atLeast"/>
    </w:pPr>
    <w:rPr>
      <w:rFonts w:ascii="Tahoma" w:eastAsia="Times New Roman" w:hAnsi="Tahoma" w:cs="Tahoma"/>
      <w:color w:val="2D2D2D"/>
      <w:sz w:val="18"/>
      <w:szCs w:val="24"/>
    </w:rPr>
  </w:style>
  <w:style w:type="paragraph" w:customStyle="1" w:styleId="C3553F2D302E4C88A74BFA5C8A5A27C041">
    <w:name w:val="C3553F2D302E4C88A74BFA5C8A5A27C041"/>
    <w:rsid w:val="004A4B40"/>
    <w:pPr>
      <w:spacing w:after="0" w:line="240" w:lineRule="atLeast"/>
    </w:pPr>
    <w:rPr>
      <w:rFonts w:ascii="Tahoma" w:eastAsia="Times New Roman" w:hAnsi="Tahoma" w:cs="Tahoma"/>
      <w:color w:val="2D2D2D"/>
      <w:sz w:val="18"/>
      <w:szCs w:val="24"/>
    </w:rPr>
  </w:style>
  <w:style w:type="paragraph" w:customStyle="1" w:styleId="7DBE972B633E4908A3965E4CDC4C322741">
    <w:name w:val="7DBE972B633E4908A3965E4CDC4C322741"/>
    <w:rsid w:val="004A4B40"/>
    <w:pPr>
      <w:spacing w:after="0" w:line="240" w:lineRule="atLeast"/>
    </w:pPr>
    <w:rPr>
      <w:rFonts w:ascii="Tahoma" w:eastAsia="Times New Roman" w:hAnsi="Tahoma" w:cs="Tahoma"/>
      <w:color w:val="2D2D2D"/>
      <w:sz w:val="18"/>
      <w:szCs w:val="24"/>
    </w:rPr>
  </w:style>
  <w:style w:type="paragraph" w:customStyle="1" w:styleId="45018EAB31B745D782CD35E1D3913B4941">
    <w:name w:val="45018EAB31B745D782CD35E1D3913B4941"/>
    <w:rsid w:val="004A4B40"/>
    <w:pPr>
      <w:spacing w:after="0" w:line="240" w:lineRule="atLeast"/>
    </w:pPr>
    <w:rPr>
      <w:rFonts w:ascii="Tahoma" w:eastAsia="Times New Roman" w:hAnsi="Tahoma" w:cs="Tahoma"/>
      <w:color w:val="2D2D2D"/>
      <w:sz w:val="18"/>
      <w:szCs w:val="24"/>
    </w:rPr>
  </w:style>
  <w:style w:type="paragraph" w:customStyle="1" w:styleId="596A3B1E69504991A2F80B45FE44ADA639">
    <w:name w:val="596A3B1E69504991A2F80B45FE44ADA639"/>
    <w:rsid w:val="004A4B40"/>
    <w:pPr>
      <w:spacing w:after="0" w:line="240" w:lineRule="atLeast"/>
    </w:pPr>
    <w:rPr>
      <w:rFonts w:ascii="Tahoma" w:eastAsia="Times New Roman" w:hAnsi="Tahoma" w:cs="Tahoma"/>
      <w:color w:val="2D2D2D"/>
      <w:sz w:val="18"/>
      <w:szCs w:val="24"/>
    </w:rPr>
  </w:style>
  <w:style w:type="paragraph" w:customStyle="1" w:styleId="84719F932A6046E686D46919DD8B9A3718">
    <w:name w:val="84719F932A6046E686D46919DD8B9A3718"/>
    <w:rsid w:val="004A4B40"/>
    <w:pPr>
      <w:spacing w:after="0" w:line="240" w:lineRule="atLeast"/>
    </w:pPr>
    <w:rPr>
      <w:rFonts w:ascii="Tahoma" w:eastAsia="Times New Roman" w:hAnsi="Tahoma" w:cs="Tahoma"/>
      <w:color w:val="2D2D2D"/>
      <w:sz w:val="18"/>
      <w:szCs w:val="24"/>
    </w:rPr>
  </w:style>
  <w:style w:type="paragraph" w:customStyle="1" w:styleId="D8C974E6B7C44997BF734760725D7BB817">
    <w:name w:val="D8C974E6B7C44997BF734760725D7BB8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7">
    <w:name w:val="08ED489022EB469D89404F711B3C1006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7">
    <w:name w:val="F0DD8D5DDFD94984AF85A05A252CA8AE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7">
    <w:name w:val="786DDBFC09A34C788FC2925ABCD46B66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7">
    <w:name w:val="A7BA25DB4AB34CDDA182599ED1AF91DA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7">
    <w:name w:val="F2F338F1C7C54C879640A52D7F501856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7">
    <w:name w:val="C42F2E46464D4F0BA7B2DEB0F3F82FB6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7">
    <w:name w:val="6AA402C2871840FB9EFFF45E52FC98481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0">
    <w:name w:val="49D18588763844B3ABDC5A3E5BBE9436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1">
    <w:name w:val="DAC31F84A29F410FB8FB1E2E42BF49E7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1">
    <w:name w:val="07EEDDFEB7604E28BADA86AACF462A7F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
    <w:name w:val="FD1175B0976A4C67A77F4689AF2A1196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8">
    <w:name w:val="EC2565F23BE54070AF3760C106BD9A02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8">
    <w:name w:val="2BFB0238DA004FCAB98074F795996F84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4">
    <w:name w:val="104651979FE7468C93A93B669EA754EC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6">
    <w:name w:val="9E71766B2AB14E80AC76F4232184F563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6">
    <w:name w:val="170F35C16B1D4056898DAD94836AECCB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6">
    <w:name w:val="64BD34FF42664022A06B00E840B524D7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46">
    <w:name w:val="A4C2B6D9C9C040969838A1F5459BE5CC46"/>
    <w:rsid w:val="004A4B40"/>
    <w:pPr>
      <w:spacing w:after="0" w:line="240" w:lineRule="atLeast"/>
    </w:pPr>
    <w:rPr>
      <w:rFonts w:ascii="Tahoma" w:eastAsia="Times New Roman" w:hAnsi="Tahoma" w:cs="Tahoma"/>
      <w:color w:val="2D2D2D"/>
      <w:sz w:val="18"/>
      <w:szCs w:val="24"/>
    </w:rPr>
  </w:style>
  <w:style w:type="paragraph" w:customStyle="1" w:styleId="EA89BCAB7BD8416E980D840E3E9B916647">
    <w:name w:val="EA89BCAB7BD8416E980D840E3E9B916647"/>
    <w:rsid w:val="004A4B40"/>
    <w:pPr>
      <w:spacing w:after="0" w:line="240" w:lineRule="atLeast"/>
    </w:pPr>
    <w:rPr>
      <w:rFonts w:ascii="Tahoma" w:eastAsia="Times New Roman" w:hAnsi="Tahoma" w:cs="Tahoma"/>
      <w:color w:val="2D2D2D"/>
      <w:sz w:val="18"/>
      <w:szCs w:val="24"/>
    </w:rPr>
  </w:style>
  <w:style w:type="paragraph" w:customStyle="1" w:styleId="39B7130E23174EEEAC93DA31C6578BC346">
    <w:name w:val="39B7130E23174EEEAC93DA31C6578BC346"/>
    <w:rsid w:val="004A4B40"/>
    <w:pPr>
      <w:spacing w:after="0" w:line="240" w:lineRule="atLeast"/>
    </w:pPr>
    <w:rPr>
      <w:rFonts w:ascii="Tahoma" w:eastAsia="Times New Roman" w:hAnsi="Tahoma" w:cs="Tahoma"/>
      <w:color w:val="2D2D2D"/>
      <w:sz w:val="18"/>
      <w:szCs w:val="24"/>
    </w:rPr>
  </w:style>
  <w:style w:type="paragraph" w:customStyle="1" w:styleId="81B4D65A89D04419ADD9F1DF6284CD0043">
    <w:name w:val="81B4D65A89D04419ADD9F1DF6284CD0043"/>
    <w:rsid w:val="004A4B40"/>
    <w:pPr>
      <w:spacing w:after="0" w:line="240" w:lineRule="atLeast"/>
    </w:pPr>
    <w:rPr>
      <w:rFonts w:ascii="Tahoma" w:eastAsia="Times New Roman" w:hAnsi="Tahoma" w:cs="Tahoma"/>
      <w:color w:val="2D2D2D"/>
      <w:sz w:val="18"/>
      <w:szCs w:val="24"/>
    </w:rPr>
  </w:style>
  <w:style w:type="paragraph" w:customStyle="1" w:styleId="4A9033880AA64BF3932025CE00D5B43C43">
    <w:name w:val="4A9033880AA64BF3932025CE00D5B43C43"/>
    <w:rsid w:val="004A4B40"/>
    <w:pPr>
      <w:spacing w:after="0" w:line="240" w:lineRule="atLeast"/>
    </w:pPr>
    <w:rPr>
      <w:rFonts w:ascii="Tahoma" w:eastAsia="Times New Roman" w:hAnsi="Tahoma" w:cs="Tahoma"/>
      <w:color w:val="2D2D2D"/>
      <w:sz w:val="18"/>
      <w:szCs w:val="24"/>
    </w:rPr>
  </w:style>
  <w:style w:type="paragraph" w:customStyle="1" w:styleId="9953138D29804D06AF7D212AE0DEF6FA41">
    <w:name w:val="9953138D29804D06AF7D212AE0DEF6FA41"/>
    <w:rsid w:val="004A4B40"/>
    <w:pPr>
      <w:spacing w:after="0" w:line="240" w:lineRule="atLeast"/>
    </w:pPr>
    <w:rPr>
      <w:rFonts w:ascii="Tahoma" w:eastAsia="Times New Roman" w:hAnsi="Tahoma" w:cs="Tahoma"/>
      <w:color w:val="2D2D2D"/>
      <w:sz w:val="18"/>
      <w:szCs w:val="24"/>
    </w:rPr>
  </w:style>
  <w:style w:type="paragraph" w:customStyle="1" w:styleId="E3170FE9711D42319808F07FA89C7CEB41">
    <w:name w:val="E3170FE9711D42319808F07FA89C7CEB41"/>
    <w:rsid w:val="004A4B40"/>
    <w:pPr>
      <w:spacing w:after="0" w:line="240" w:lineRule="atLeast"/>
    </w:pPr>
    <w:rPr>
      <w:rFonts w:ascii="Tahoma" w:eastAsia="Times New Roman" w:hAnsi="Tahoma" w:cs="Tahoma"/>
      <w:color w:val="2D2D2D"/>
      <w:sz w:val="18"/>
      <w:szCs w:val="24"/>
    </w:rPr>
  </w:style>
  <w:style w:type="paragraph" w:customStyle="1" w:styleId="8318166F34D549EAB236195FBE000DEB41">
    <w:name w:val="8318166F34D549EAB236195FBE000DEB41"/>
    <w:rsid w:val="004A4B40"/>
    <w:pPr>
      <w:spacing w:after="0" w:line="240" w:lineRule="atLeast"/>
    </w:pPr>
    <w:rPr>
      <w:rFonts w:ascii="Tahoma" w:eastAsia="Times New Roman" w:hAnsi="Tahoma" w:cs="Tahoma"/>
      <w:color w:val="2D2D2D"/>
      <w:sz w:val="18"/>
      <w:szCs w:val="24"/>
    </w:rPr>
  </w:style>
  <w:style w:type="paragraph" w:customStyle="1" w:styleId="C3553F2D302E4C88A74BFA5C8A5A27C042">
    <w:name w:val="C3553F2D302E4C88A74BFA5C8A5A27C042"/>
    <w:rsid w:val="004A4B40"/>
    <w:pPr>
      <w:spacing w:after="0" w:line="240" w:lineRule="atLeast"/>
    </w:pPr>
    <w:rPr>
      <w:rFonts w:ascii="Tahoma" w:eastAsia="Times New Roman" w:hAnsi="Tahoma" w:cs="Tahoma"/>
      <w:color w:val="2D2D2D"/>
      <w:sz w:val="18"/>
      <w:szCs w:val="24"/>
    </w:rPr>
  </w:style>
  <w:style w:type="paragraph" w:customStyle="1" w:styleId="7DBE972B633E4908A3965E4CDC4C322742">
    <w:name w:val="7DBE972B633E4908A3965E4CDC4C322742"/>
    <w:rsid w:val="004A4B40"/>
    <w:pPr>
      <w:spacing w:after="0" w:line="240" w:lineRule="atLeast"/>
    </w:pPr>
    <w:rPr>
      <w:rFonts w:ascii="Tahoma" w:eastAsia="Times New Roman" w:hAnsi="Tahoma" w:cs="Tahoma"/>
      <w:color w:val="2D2D2D"/>
      <w:sz w:val="18"/>
      <w:szCs w:val="24"/>
    </w:rPr>
  </w:style>
  <w:style w:type="paragraph" w:customStyle="1" w:styleId="45018EAB31B745D782CD35E1D3913B4942">
    <w:name w:val="45018EAB31B745D782CD35E1D3913B4942"/>
    <w:rsid w:val="004A4B40"/>
    <w:pPr>
      <w:spacing w:after="0" w:line="240" w:lineRule="atLeast"/>
    </w:pPr>
    <w:rPr>
      <w:rFonts w:ascii="Tahoma" w:eastAsia="Times New Roman" w:hAnsi="Tahoma" w:cs="Tahoma"/>
      <w:color w:val="2D2D2D"/>
      <w:sz w:val="18"/>
      <w:szCs w:val="24"/>
    </w:rPr>
  </w:style>
  <w:style w:type="paragraph" w:customStyle="1" w:styleId="596A3B1E69504991A2F80B45FE44ADA640">
    <w:name w:val="596A3B1E69504991A2F80B45FE44ADA640"/>
    <w:rsid w:val="004A4B40"/>
    <w:pPr>
      <w:spacing w:after="0" w:line="240" w:lineRule="atLeast"/>
    </w:pPr>
    <w:rPr>
      <w:rFonts w:ascii="Tahoma" w:eastAsia="Times New Roman" w:hAnsi="Tahoma" w:cs="Tahoma"/>
      <w:color w:val="2D2D2D"/>
      <w:sz w:val="18"/>
      <w:szCs w:val="24"/>
    </w:rPr>
  </w:style>
  <w:style w:type="paragraph" w:customStyle="1" w:styleId="84719F932A6046E686D46919DD8B9A3719">
    <w:name w:val="84719F932A6046E686D46919DD8B9A3719"/>
    <w:rsid w:val="004A4B40"/>
    <w:pPr>
      <w:spacing w:after="0" w:line="240" w:lineRule="atLeast"/>
    </w:pPr>
    <w:rPr>
      <w:rFonts w:ascii="Tahoma" w:eastAsia="Times New Roman" w:hAnsi="Tahoma" w:cs="Tahoma"/>
      <w:color w:val="2D2D2D"/>
      <w:sz w:val="18"/>
      <w:szCs w:val="24"/>
    </w:rPr>
  </w:style>
  <w:style w:type="paragraph" w:customStyle="1" w:styleId="D8C974E6B7C44997BF734760725D7BB818">
    <w:name w:val="D8C974E6B7C44997BF734760725D7BB8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8">
    <w:name w:val="08ED489022EB469D89404F711B3C1006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8">
    <w:name w:val="F0DD8D5DDFD94984AF85A05A252CA8AE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8">
    <w:name w:val="786DDBFC09A34C788FC2925ABCD46B66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8">
    <w:name w:val="A7BA25DB4AB34CDDA182599ED1AF91DA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8">
    <w:name w:val="F2F338F1C7C54C879640A52D7F501856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8">
    <w:name w:val="C42F2E46464D4F0BA7B2DEB0F3F82FB6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8">
    <w:name w:val="6AA402C2871840FB9EFFF45E52FC98481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1">
    <w:name w:val="49D18588763844B3ABDC5A3E5BBE94362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2">
    <w:name w:val="DAC31F84A29F410FB8FB1E2E42BF49E7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2">
    <w:name w:val="07EEDDFEB7604E28BADA86AACF462A7F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2">
    <w:name w:val="FD1175B0976A4C67A77F4689AF2A1196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9">
    <w:name w:val="EC2565F23BE54070AF3760C106BD9A02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9">
    <w:name w:val="2BFB0238DA004FCAB98074F795996F84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5">
    <w:name w:val="104651979FE7468C93A93B669EA754EC5"/>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7">
    <w:name w:val="9E71766B2AB14E80AC76F4232184F563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7">
    <w:name w:val="170F35C16B1D4056898DAD94836AECCB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7">
    <w:name w:val="64BD34FF42664022A06B00E840B524D7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D7E1130405B4B71A59F949AB23F62C4">
    <w:name w:val="9D7E1130405B4B71A59F949AB23F62C4"/>
    <w:rsid w:val="004A4B40"/>
  </w:style>
  <w:style w:type="paragraph" w:customStyle="1" w:styleId="A4C2B6D9C9C040969838A1F5459BE5CC47">
    <w:name w:val="A4C2B6D9C9C040969838A1F5459BE5CC47"/>
    <w:rsid w:val="004A4B40"/>
    <w:pPr>
      <w:spacing w:after="0" w:line="240" w:lineRule="atLeast"/>
    </w:pPr>
    <w:rPr>
      <w:rFonts w:ascii="Tahoma" w:eastAsia="Times New Roman" w:hAnsi="Tahoma" w:cs="Tahoma"/>
      <w:color w:val="2D2D2D"/>
      <w:sz w:val="18"/>
      <w:szCs w:val="24"/>
    </w:rPr>
  </w:style>
  <w:style w:type="paragraph" w:customStyle="1" w:styleId="EA89BCAB7BD8416E980D840E3E9B916648">
    <w:name w:val="EA89BCAB7BD8416E980D840E3E9B916648"/>
    <w:rsid w:val="004A4B40"/>
    <w:pPr>
      <w:spacing w:after="0" w:line="240" w:lineRule="atLeast"/>
    </w:pPr>
    <w:rPr>
      <w:rFonts w:ascii="Tahoma" w:eastAsia="Times New Roman" w:hAnsi="Tahoma" w:cs="Tahoma"/>
      <w:color w:val="2D2D2D"/>
      <w:sz w:val="18"/>
      <w:szCs w:val="24"/>
    </w:rPr>
  </w:style>
  <w:style w:type="paragraph" w:customStyle="1" w:styleId="39B7130E23174EEEAC93DA31C6578BC347">
    <w:name w:val="39B7130E23174EEEAC93DA31C6578BC347"/>
    <w:rsid w:val="004A4B40"/>
    <w:pPr>
      <w:spacing w:after="0" w:line="240" w:lineRule="atLeast"/>
    </w:pPr>
    <w:rPr>
      <w:rFonts w:ascii="Tahoma" w:eastAsia="Times New Roman" w:hAnsi="Tahoma" w:cs="Tahoma"/>
      <w:color w:val="2D2D2D"/>
      <w:sz w:val="18"/>
      <w:szCs w:val="24"/>
    </w:rPr>
  </w:style>
  <w:style w:type="paragraph" w:customStyle="1" w:styleId="81B4D65A89D04419ADD9F1DF6284CD0044">
    <w:name w:val="81B4D65A89D04419ADD9F1DF6284CD0044"/>
    <w:rsid w:val="004A4B40"/>
    <w:pPr>
      <w:spacing w:after="0" w:line="240" w:lineRule="atLeast"/>
    </w:pPr>
    <w:rPr>
      <w:rFonts w:ascii="Tahoma" w:eastAsia="Times New Roman" w:hAnsi="Tahoma" w:cs="Tahoma"/>
      <w:color w:val="2D2D2D"/>
      <w:sz w:val="18"/>
      <w:szCs w:val="24"/>
    </w:rPr>
  </w:style>
  <w:style w:type="paragraph" w:customStyle="1" w:styleId="4A9033880AA64BF3932025CE00D5B43C44">
    <w:name w:val="4A9033880AA64BF3932025CE00D5B43C44"/>
    <w:rsid w:val="004A4B40"/>
    <w:pPr>
      <w:spacing w:after="0" w:line="240" w:lineRule="atLeast"/>
    </w:pPr>
    <w:rPr>
      <w:rFonts w:ascii="Tahoma" w:eastAsia="Times New Roman" w:hAnsi="Tahoma" w:cs="Tahoma"/>
      <w:color w:val="2D2D2D"/>
      <w:sz w:val="18"/>
      <w:szCs w:val="24"/>
    </w:rPr>
  </w:style>
  <w:style w:type="paragraph" w:customStyle="1" w:styleId="9953138D29804D06AF7D212AE0DEF6FA42">
    <w:name w:val="9953138D29804D06AF7D212AE0DEF6FA42"/>
    <w:rsid w:val="004A4B40"/>
    <w:pPr>
      <w:spacing w:after="0" w:line="240" w:lineRule="atLeast"/>
    </w:pPr>
    <w:rPr>
      <w:rFonts w:ascii="Tahoma" w:eastAsia="Times New Roman" w:hAnsi="Tahoma" w:cs="Tahoma"/>
      <w:color w:val="2D2D2D"/>
      <w:sz w:val="18"/>
      <w:szCs w:val="24"/>
    </w:rPr>
  </w:style>
  <w:style w:type="paragraph" w:customStyle="1" w:styleId="E3170FE9711D42319808F07FA89C7CEB42">
    <w:name w:val="E3170FE9711D42319808F07FA89C7CEB42"/>
    <w:rsid w:val="004A4B40"/>
    <w:pPr>
      <w:spacing w:after="0" w:line="240" w:lineRule="atLeast"/>
    </w:pPr>
    <w:rPr>
      <w:rFonts w:ascii="Tahoma" w:eastAsia="Times New Roman" w:hAnsi="Tahoma" w:cs="Tahoma"/>
      <w:color w:val="2D2D2D"/>
      <w:sz w:val="18"/>
      <w:szCs w:val="24"/>
    </w:rPr>
  </w:style>
  <w:style w:type="paragraph" w:customStyle="1" w:styleId="8318166F34D549EAB236195FBE000DEB42">
    <w:name w:val="8318166F34D549EAB236195FBE000DEB42"/>
    <w:rsid w:val="004A4B40"/>
    <w:pPr>
      <w:spacing w:after="0" w:line="240" w:lineRule="atLeast"/>
    </w:pPr>
    <w:rPr>
      <w:rFonts w:ascii="Tahoma" w:eastAsia="Times New Roman" w:hAnsi="Tahoma" w:cs="Tahoma"/>
      <w:color w:val="2D2D2D"/>
      <w:sz w:val="18"/>
      <w:szCs w:val="24"/>
    </w:rPr>
  </w:style>
  <w:style w:type="paragraph" w:customStyle="1" w:styleId="C3553F2D302E4C88A74BFA5C8A5A27C043">
    <w:name w:val="C3553F2D302E4C88A74BFA5C8A5A27C043"/>
    <w:rsid w:val="004A4B40"/>
    <w:pPr>
      <w:spacing w:after="0" w:line="240" w:lineRule="atLeast"/>
    </w:pPr>
    <w:rPr>
      <w:rFonts w:ascii="Tahoma" w:eastAsia="Times New Roman" w:hAnsi="Tahoma" w:cs="Tahoma"/>
      <w:color w:val="2D2D2D"/>
      <w:sz w:val="18"/>
      <w:szCs w:val="24"/>
    </w:rPr>
  </w:style>
  <w:style w:type="paragraph" w:customStyle="1" w:styleId="7DBE972B633E4908A3965E4CDC4C322743">
    <w:name w:val="7DBE972B633E4908A3965E4CDC4C322743"/>
    <w:rsid w:val="004A4B40"/>
    <w:pPr>
      <w:spacing w:after="0" w:line="240" w:lineRule="atLeast"/>
    </w:pPr>
    <w:rPr>
      <w:rFonts w:ascii="Tahoma" w:eastAsia="Times New Roman" w:hAnsi="Tahoma" w:cs="Tahoma"/>
      <w:color w:val="2D2D2D"/>
      <w:sz w:val="18"/>
      <w:szCs w:val="24"/>
    </w:rPr>
  </w:style>
  <w:style w:type="paragraph" w:customStyle="1" w:styleId="45018EAB31B745D782CD35E1D3913B4943">
    <w:name w:val="45018EAB31B745D782CD35E1D3913B4943"/>
    <w:rsid w:val="004A4B40"/>
    <w:pPr>
      <w:spacing w:after="0" w:line="240" w:lineRule="atLeast"/>
    </w:pPr>
    <w:rPr>
      <w:rFonts w:ascii="Tahoma" w:eastAsia="Times New Roman" w:hAnsi="Tahoma" w:cs="Tahoma"/>
      <w:color w:val="2D2D2D"/>
      <w:sz w:val="18"/>
      <w:szCs w:val="24"/>
    </w:rPr>
  </w:style>
  <w:style w:type="paragraph" w:customStyle="1" w:styleId="596A3B1E69504991A2F80B45FE44ADA641">
    <w:name w:val="596A3B1E69504991A2F80B45FE44ADA641"/>
    <w:rsid w:val="004A4B40"/>
    <w:pPr>
      <w:spacing w:after="0" w:line="240" w:lineRule="atLeast"/>
    </w:pPr>
    <w:rPr>
      <w:rFonts w:ascii="Tahoma" w:eastAsia="Times New Roman" w:hAnsi="Tahoma" w:cs="Tahoma"/>
      <w:color w:val="2D2D2D"/>
      <w:sz w:val="18"/>
      <w:szCs w:val="24"/>
    </w:rPr>
  </w:style>
  <w:style w:type="paragraph" w:customStyle="1" w:styleId="84719F932A6046E686D46919DD8B9A3720">
    <w:name w:val="84719F932A6046E686D46919DD8B9A3720"/>
    <w:rsid w:val="004A4B40"/>
    <w:pPr>
      <w:spacing w:after="0" w:line="240" w:lineRule="atLeast"/>
    </w:pPr>
    <w:rPr>
      <w:rFonts w:ascii="Tahoma" w:eastAsia="Times New Roman" w:hAnsi="Tahoma" w:cs="Tahoma"/>
      <w:color w:val="2D2D2D"/>
      <w:sz w:val="18"/>
      <w:szCs w:val="24"/>
    </w:rPr>
  </w:style>
  <w:style w:type="paragraph" w:customStyle="1" w:styleId="D8C974E6B7C44997BF734760725D7BB819">
    <w:name w:val="D8C974E6B7C44997BF734760725D7BB8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19">
    <w:name w:val="08ED489022EB469D89404F711B3C1006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19">
    <w:name w:val="F0DD8D5DDFD94984AF85A05A252CA8AE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19">
    <w:name w:val="786DDBFC09A34C788FC2925ABCD46B66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19">
    <w:name w:val="A7BA25DB4AB34CDDA182599ED1AF91DA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19">
    <w:name w:val="F2F338F1C7C54C879640A52D7F501856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19">
    <w:name w:val="C42F2E46464D4F0BA7B2DEB0F3F82FB6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19">
    <w:name w:val="6AA402C2871840FB9EFFF45E52FC98481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2">
    <w:name w:val="49D18588763844B3ABDC5A3E5BBE943622"/>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3">
    <w:name w:val="DAC31F84A29F410FB8FB1E2E42BF49E7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3">
    <w:name w:val="07EEDDFEB7604E28BADA86AACF462A7F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3">
    <w:name w:val="FD1175B0976A4C67A77F4689AF2A1196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0">
    <w:name w:val="EC2565F23BE54070AF3760C106BD9A02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0">
    <w:name w:val="2BFB0238DA004FCAB98074F795996F841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6">
    <w:name w:val="104651979FE7468C93A93B669EA754EC6"/>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8">
    <w:name w:val="9E71766B2AB14E80AC76F4232184F563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8">
    <w:name w:val="170F35C16B1D4056898DAD94836AECCB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8">
    <w:name w:val="64BD34FF42664022A06B00E840B524D78"/>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48">
    <w:name w:val="A4C2B6D9C9C040969838A1F5459BE5CC48"/>
    <w:rsid w:val="004A4B40"/>
    <w:pPr>
      <w:spacing w:after="0" w:line="240" w:lineRule="atLeast"/>
    </w:pPr>
    <w:rPr>
      <w:rFonts w:ascii="Tahoma" w:eastAsia="Times New Roman" w:hAnsi="Tahoma" w:cs="Tahoma"/>
      <w:color w:val="2D2D2D"/>
      <w:sz w:val="18"/>
      <w:szCs w:val="24"/>
    </w:rPr>
  </w:style>
  <w:style w:type="paragraph" w:customStyle="1" w:styleId="EA89BCAB7BD8416E980D840E3E9B916649">
    <w:name w:val="EA89BCAB7BD8416E980D840E3E9B916649"/>
    <w:rsid w:val="004A4B40"/>
    <w:pPr>
      <w:spacing w:after="0" w:line="240" w:lineRule="atLeast"/>
    </w:pPr>
    <w:rPr>
      <w:rFonts w:ascii="Tahoma" w:eastAsia="Times New Roman" w:hAnsi="Tahoma" w:cs="Tahoma"/>
      <w:color w:val="2D2D2D"/>
      <w:sz w:val="18"/>
      <w:szCs w:val="24"/>
    </w:rPr>
  </w:style>
  <w:style w:type="paragraph" w:customStyle="1" w:styleId="39B7130E23174EEEAC93DA31C6578BC348">
    <w:name w:val="39B7130E23174EEEAC93DA31C6578BC348"/>
    <w:rsid w:val="004A4B40"/>
    <w:pPr>
      <w:spacing w:after="0" w:line="240" w:lineRule="atLeast"/>
    </w:pPr>
    <w:rPr>
      <w:rFonts w:ascii="Tahoma" w:eastAsia="Times New Roman" w:hAnsi="Tahoma" w:cs="Tahoma"/>
      <w:color w:val="2D2D2D"/>
      <w:sz w:val="18"/>
      <w:szCs w:val="24"/>
    </w:rPr>
  </w:style>
  <w:style w:type="paragraph" w:customStyle="1" w:styleId="81B4D65A89D04419ADD9F1DF6284CD0045">
    <w:name w:val="81B4D65A89D04419ADD9F1DF6284CD0045"/>
    <w:rsid w:val="004A4B40"/>
    <w:pPr>
      <w:spacing w:after="0" w:line="240" w:lineRule="atLeast"/>
    </w:pPr>
    <w:rPr>
      <w:rFonts w:ascii="Tahoma" w:eastAsia="Times New Roman" w:hAnsi="Tahoma" w:cs="Tahoma"/>
      <w:color w:val="2D2D2D"/>
      <w:sz w:val="18"/>
      <w:szCs w:val="24"/>
    </w:rPr>
  </w:style>
  <w:style w:type="paragraph" w:customStyle="1" w:styleId="4A9033880AA64BF3932025CE00D5B43C45">
    <w:name w:val="4A9033880AA64BF3932025CE00D5B43C45"/>
    <w:rsid w:val="004A4B40"/>
    <w:pPr>
      <w:spacing w:after="0" w:line="240" w:lineRule="atLeast"/>
    </w:pPr>
    <w:rPr>
      <w:rFonts w:ascii="Tahoma" w:eastAsia="Times New Roman" w:hAnsi="Tahoma" w:cs="Tahoma"/>
      <w:color w:val="2D2D2D"/>
      <w:sz w:val="18"/>
      <w:szCs w:val="24"/>
    </w:rPr>
  </w:style>
  <w:style w:type="paragraph" w:customStyle="1" w:styleId="9953138D29804D06AF7D212AE0DEF6FA43">
    <w:name w:val="9953138D29804D06AF7D212AE0DEF6FA43"/>
    <w:rsid w:val="004A4B40"/>
    <w:pPr>
      <w:spacing w:after="0" w:line="240" w:lineRule="atLeast"/>
    </w:pPr>
    <w:rPr>
      <w:rFonts w:ascii="Tahoma" w:eastAsia="Times New Roman" w:hAnsi="Tahoma" w:cs="Tahoma"/>
      <w:color w:val="2D2D2D"/>
      <w:sz w:val="18"/>
      <w:szCs w:val="24"/>
    </w:rPr>
  </w:style>
  <w:style w:type="paragraph" w:customStyle="1" w:styleId="E3170FE9711D42319808F07FA89C7CEB43">
    <w:name w:val="E3170FE9711D42319808F07FA89C7CEB43"/>
    <w:rsid w:val="004A4B40"/>
    <w:pPr>
      <w:spacing w:after="0" w:line="240" w:lineRule="atLeast"/>
    </w:pPr>
    <w:rPr>
      <w:rFonts w:ascii="Tahoma" w:eastAsia="Times New Roman" w:hAnsi="Tahoma" w:cs="Tahoma"/>
      <w:color w:val="2D2D2D"/>
      <w:sz w:val="18"/>
      <w:szCs w:val="24"/>
    </w:rPr>
  </w:style>
  <w:style w:type="paragraph" w:customStyle="1" w:styleId="8318166F34D549EAB236195FBE000DEB43">
    <w:name w:val="8318166F34D549EAB236195FBE000DEB43"/>
    <w:rsid w:val="004A4B40"/>
    <w:pPr>
      <w:spacing w:after="0" w:line="240" w:lineRule="atLeast"/>
    </w:pPr>
    <w:rPr>
      <w:rFonts w:ascii="Tahoma" w:eastAsia="Times New Roman" w:hAnsi="Tahoma" w:cs="Tahoma"/>
      <w:color w:val="2D2D2D"/>
      <w:sz w:val="18"/>
      <w:szCs w:val="24"/>
    </w:rPr>
  </w:style>
  <w:style w:type="paragraph" w:customStyle="1" w:styleId="C3553F2D302E4C88A74BFA5C8A5A27C044">
    <w:name w:val="C3553F2D302E4C88A74BFA5C8A5A27C044"/>
    <w:rsid w:val="004A4B40"/>
    <w:pPr>
      <w:spacing w:after="0" w:line="240" w:lineRule="atLeast"/>
    </w:pPr>
    <w:rPr>
      <w:rFonts w:ascii="Tahoma" w:eastAsia="Times New Roman" w:hAnsi="Tahoma" w:cs="Tahoma"/>
      <w:color w:val="2D2D2D"/>
      <w:sz w:val="18"/>
      <w:szCs w:val="24"/>
    </w:rPr>
  </w:style>
  <w:style w:type="paragraph" w:customStyle="1" w:styleId="7DBE972B633E4908A3965E4CDC4C322744">
    <w:name w:val="7DBE972B633E4908A3965E4CDC4C322744"/>
    <w:rsid w:val="004A4B40"/>
    <w:pPr>
      <w:spacing w:after="0" w:line="240" w:lineRule="atLeast"/>
    </w:pPr>
    <w:rPr>
      <w:rFonts w:ascii="Tahoma" w:eastAsia="Times New Roman" w:hAnsi="Tahoma" w:cs="Tahoma"/>
      <w:color w:val="2D2D2D"/>
      <w:sz w:val="18"/>
      <w:szCs w:val="24"/>
    </w:rPr>
  </w:style>
  <w:style w:type="paragraph" w:customStyle="1" w:styleId="45018EAB31B745D782CD35E1D3913B4944">
    <w:name w:val="45018EAB31B745D782CD35E1D3913B4944"/>
    <w:rsid w:val="004A4B40"/>
    <w:pPr>
      <w:spacing w:after="0" w:line="240" w:lineRule="atLeast"/>
    </w:pPr>
    <w:rPr>
      <w:rFonts w:ascii="Tahoma" w:eastAsia="Times New Roman" w:hAnsi="Tahoma" w:cs="Tahoma"/>
      <w:color w:val="2D2D2D"/>
      <w:sz w:val="18"/>
      <w:szCs w:val="24"/>
    </w:rPr>
  </w:style>
  <w:style w:type="paragraph" w:customStyle="1" w:styleId="596A3B1E69504991A2F80B45FE44ADA642">
    <w:name w:val="596A3B1E69504991A2F80B45FE44ADA642"/>
    <w:rsid w:val="004A4B40"/>
    <w:pPr>
      <w:spacing w:after="0" w:line="240" w:lineRule="atLeast"/>
    </w:pPr>
    <w:rPr>
      <w:rFonts w:ascii="Tahoma" w:eastAsia="Times New Roman" w:hAnsi="Tahoma" w:cs="Tahoma"/>
      <w:color w:val="2D2D2D"/>
      <w:sz w:val="18"/>
      <w:szCs w:val="24"/>
    </w:rPr>
  </w:style>
  <w:style w:type="paragraph" w:customStyle="1" w:styleId="84719F932A6046E686D46919DD8B9A3721">
    <w:name w:val="84719F932A6046E686D46919DD8B9A3721"/>
    <w:rsid w:val="004A4B40"/>
    <w:pPr>
      <w:spacing w:after="0" w:line="240" w:lineRule="atLeast"/>
    </w:pPr>
    <w:rPr>
      <w:rFonts w:ascii="Tahoma" w:eastAsia="Times New Roman" w:hAnsi="Tahoma" w:cs="Tahoma"/>
      <w:color w:val="2D2D2D"/>
      <w:sz w:val="18"/>
      <w:szCs w:val="24"/>
    </w:rPr>
  </w:style>
  <w:style w:type="paragraph" w:customStyle="1" w:styleId="D8C974E6B7C44997BF734760725D7BB820">
    <w:name w:val="D8C974E6B7C44997BF734760725D7BB8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0">
    <w:name w:val="08ED489022EB469D89404F711B3C1006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0">
    <w:name w:val="F0DD8D5DDFD94984AF85A05A252CA8AE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0">
    <w:name w:val="786DDBFC09A34C788FC2925ABCD46B66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0">
    <w:name w:val="A7BA25DB4AB34CDDA182599ED1AF91DA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0">
    <w:name w:val="F2F338F1C7C54C879640A52D7F501856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0">
    <w:name w:val="C42F2E46464D4F0BA7B2DEB0F3F82FB6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0">
    <w:name w:val="6AA402C2871840FB9EFFF45E52FC984820"/>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3">
    <w:name w:val="49D18588763844B3ABDC5A3E5BBE943623"/>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4">
    <w:name w:val="DAC31F84A29F410FB8FB1E2E42BF49E72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4">
    <w:name w:val="07EEDDFEB7604E28BADA86AACF462A7F2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4">
    <w:name w:val="FD1175B0976A4C67A77F4689AF2A11964"/>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1">
    <w:name w:val="EC2565F23BE54070AF3760C106BD9A02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1">
    <w:name w:val="2BFB0238DA004FCAB98074F795996F8411"/>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7">
    <w:name w:val="104651979FE7468C93A93B669EA754EC7"/>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9">
    <w:name w:val="9E71766B2AB14E80AC76F4232184F563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9">
    <w:name w:val="170F35C16B1D4056898DAD94836AECCB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9">
    <w:name w:val="64BD34FF42664022A06B00E840B524D79"/>
    <w:rsid w:val="004A4B40"/>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49">
    <w:name w:val="A4C2B6D9C9C040969838A1F5459BE5CC49"/>
    <w:rsid w:val="00D861B4"/>
    <w:pPr>
      <w:spacing w:after="0" w:line="240" w:lineRule="atLeast"/>
    </w:pPr>
    <w:rPr>
      <w:rFonts w:ascii="Tahoma" w:eastAsia="Times New Roman" w:hAnsi="Tahoma" w:cs="Tahoma"/>
      <w:color w:val="2D2D2D"/>
      <w:sz w:val="18"/>
      <w:szCs w:val="24"/>
    </w:rPr>
  </w:style>
  <w:style w:type="paragraph" w:customStyle="1" w:styleId="EA89BCAB7BD8416E980D840E3E9B916650">
    <w:name w:val="EA89BCAB7BD8416E980D840E3E9B916650"/>
    <w:rsid w:val="00D861B4"/>
    <w:pPr>
      <w:spacing w:after="0" w:line="240" w:lineRule="atLeast"/>
    </w:pPr>
    <w:rPr>
      <w:rFonts w:ascii="Tahoma" w:eastAsia="Times New Roman" w:hAnsi="Tahoma" w:cs="Tahoma"/>
      <w:color w:val="2D2D2D"/>
      <w:sz w:val="18"/>
      <w:szCs w:val="24"/>
    </w:rPr>
  </w:style>
  <w:style w:type="paragraph" w:customStyle="1" w:styleId="39B7130E23174EEEAC93DA31C6578BC349">
    <w:name w:val="39B7130E23174EEEAC93DA31C6578BC349"/>
    <w:rsid w:val="00D861B4"/>
    <w:pPr>
      <w:spacing w:after="0" w:line="240" w:lineRule="atLeast"/>
    </w:pPr>
    <w:rPr>
      <w:rFonts w:ascii="Tahoma" w:eastAsia="Times New Roman" w:hAnsi="Tahoma" w:cs="Tahoma"/>
      <w:color w:val="2D2D2D"/>
      <w:sz w:val="18"/>
      <w:szCs w:val="24"/>
    </w:rPr>
  </w:style>
  <w:style w:type="paragraph" w:customStyle="1" w:styleId="81B4D65A89D04419ADD9F1DF6284CD0046">
    <w:name w:val="81B4D65A89D04419ADD9F1DF6284CD0046"/>
    <w:rsid w:val="00D861B4"/>
    <w:pPr>
      <w:spacing w:after="0" w:line="240" w:lineRule="atLeast"/>
    </w:pPr>
    <w:rPr>
      <w:rFonts w:ascii="Tahoma" w:eastAsia="Times New Roman" w:hAnsi="Tahoma" w:cs="Tahoma"/>
      <w:color w:val="2D2D2D"/>
      <w:sz w:val="18"/>
      <w:szCs w:val="24"/>
    </w:rPr>
  </w:style>
  <w:style w:type="paragraph" w:customStyle="1" w:styleId="4A9033880AA64BF3932025CE00D5B43C46">
    <w:name w:val="4A9033880AA64BF3932025CE00D5B43C46"/>
    <w:rsid w:val="00D861B4"/>
    <w:pPr>
      <w:spacing w:after="0" w:line="240" w:lineRule="atLeast"/>
    </w:pPr>
    <w:rPr>
      <w:rFonts w:ascii="Tahoma" w:eastAsia="Times New Roman" w:hAnsi="Tahoma" w:cs="Tahoma"/>
      <w:color w:val="2D2D2D"/>
      <w:sz w:val="18"/>
      <w:szCs w:val="24"/>
    </w:rPr>
  </w:style>
  <w:style w:type="paragraph" w:customStyle="1" w:styleId="9953138D29804D06AF7D212AE0DEF6FA44">
    <w:name w:val="9953138D29804D06AF7D212AE0DEF6FA44"/>
    <w:rsid w:val="00D861B4"/>
    <w:pPr>
      <w:spacing w:after="0" w:line="240" w:lineRule="atLeast"/>
    </w:pPr>
    <w:rPr>
      <w:rFonts w:ascii="Tahoma" w:eastAsia="Times New Roman" w:hAnsi="Tahoma" w:cs="Tahoma"/>
      <w:color w:val="2D2D2D"/>
      <w:sz w:val="18"/>
      <w:szCs w:val="24"/>
    </w:rPr>
  </w:style>
  <w:style w:type="paragraph" w:customStyle="1" w:styleId="E3170FE9711D42319808F07FA89C7CEB44">
    <w:name w:val="E3170FE9711D42319808F07FA89C7CEB44"/>
    <w:rsid w:val="00D861B4"/>
    <w:pPr>
      <w:spacing w:after="0" w:line="240" w:lineRule="atLeast"/>
    </w:pPr>
    <w:rPr>
      <w:rFonts w:ascii="Tahoma" w:eastAsia="Times New Roman" w:hAnsi="Tahoma" w:cs="Tahoma"/>
      <w:color w:val="2D2D2D"/>
      <w:sz w:val="18"/>
      <w:szCs w:val="24"/>
    </w:rPr>
  </w:style>
  <w:style w:type="paragraph" w:customStyle="1" w:styleId="8318166F34D549EAB236195FBE000DEB44">
    <w:name w:val="8318166F34D549EAB236195FBE000DEB44"/>
    <w:rsid w:val="00D861B4"/>
    <w:pPr>
      <w:spacing w:after="0" w:line="240" w:lineRule="atLeast"/>
    </w:pPr>
    <w:rPr>
      <w:rFonts w:ascii="Tahoma" w:eastAsia="Times New Roman" w:hAnsi="Tahoma" w:cs="Tahoma"/>
      <w:color w:val="2D2D2D"/>
      <w:sz w:val="18"/>
      <w:szCs w:val="24"/>
    </w:rPr>
  </w:style>
  <w:style w:type="paragraph" w:customStyle="1" w:styleId="C3553F2D302E4C88A74BFA5C8A5A27C045">
    <w:name w:val="C3553F2D302E4C88A74BFA5C8A5A27C045"/>
    <w:rsid w:val="00D861B4"/>
    <w:pPr>
      <w:spacing w:after="0" w:line="240" w:lineRule="atLeast"/>
    </w:pPr>
    <w:rPr>
      <w:rFonts w:ascii="Tahoma" w:eastAsia="Times New Roman" w:hAnsi="Tahoma" w:cs="Tahoma"/>
      <w:color w:val="2D2D2D"/>
      <w:sz w:val="18"/>
      <w:szCs w:val="24"/>
    </w:rPr>
  </w:style>
  <w:style w:type="paragraph" w:customStyle="1" w:styleId="7DBE972B633E4908A3965E4CDC4C322745">
    <w:name w:val="7DBE972B633E4908A3965E4CDC4C322745"/>
    <w:rsid w:val="00D861B4"/>
    <w:pPr>
      <w:spacing w:after="0" w:line="240" w:lineRule="atLeast"/>
    </w:pPr>
    <w:rPr>
      <w:rFonts w:ascii="Tahoma" w:eastAsia="Times New Roman" w:hAnsi="Tahoma" w:cs="Tahoma"/>
      <w:color w:val="2D2D2D"/>
      <w:sz w:val="18"/>
      <w:szCs w:val="24"/>
    </w:rPr>
  </w:style>
  <w:style w:type="paragraph" w:customStyle="1" w:styleId="45018EAB31B745D782CD35E1D3913B4945">
    <w:name w:val="45018EAB31B745D782CD35E1D3913B4945"/>
    <w:rsid w:val="00D861B4"/>
    <w:pPr>
      <w:spacing w:after="0" w:line="240" w:lineRule="atLeast"/>
    </w:pPr>
    <w:rPr>
      <w:rFonts w:ascii="Tahoma" w:eastAsia="Times New Roman" w:hAnsi="Tahoma" w:cs="Tahoma"/>
      <w:color w:val="2D2D2D"/>
      <w:sz w:val="18"/>
      <w:szCs w:val="24"/>
    </w:rPr>
  </w:style>
  <w:style w:type="paragraph" w:customStyle="1" w:styleId="596A3B1E69504991A2F80B45FE44ADA643">
    <w:name w:val="596A3B1E69504991A2F80B45FE44ADA643"/>
    <w:rsid w:val="00D861B4"/>
    <w:pPr>
      <w:spacing w:after="0" w:line="240" w:lineRule="atLeast"/>
    </w:pPr>
    <w:rPr>
      <w:rFonts w:ascii="Tahoma" w:eastAsia="Times New Roman" w:hAnsi="Tahoma" w:cs="Tahoma"/>
      <w:color w:val="2D2D2D"/>
      <w:sz w:val="18"/>
      <w:szCs w:val="24"/>
    </w:rPr>
  </w:style>
  <w:style w:type="paragraph" w:customStyle="1" w:styleId="9EB1044932744DF7AA2E0B33A11181B4">
    <w:name w:val="9EB1044932744DF7AA2E0B33A11181B4"/>
    <w:rsid w:val="00D861B4"/>
    <w:pPr>
      <w:spacing w:after="0" w:line="240" w:lineRule="atLeast"/>
    </w:pPr>
    <w:rPr>
      <w:rFonts w:ascii="Tahoma" w:eastAsia="Times New Roman" w:hAnsi="Tahoma" w:cs="Tahoma"/>
      <w:color w:val="2D2D2D"/>
      <w:sz w:val="18"/>
      <w:szCs w:val="24"/>
    </w:rPr>
  </w:style>
  <w:style w:type="paragraph" w:customStyle="1" w:styleId="84719F932A6046E686D46919DD8B9A3722">
    <w:name w:val="84719F932A6046E686D46919DD8B9A3722"/>
    <w:rsid w:val="00D861B4"/>
    <w:pPr>
      <w:spacing w:after="0" w:line="240" w:lineRule="atLeast"/>
    </w:pPr>
    <w:rPr>
      <w:rFonts w:ascii="Tahoma" w:eastAsia="Times New Roman" w:hAnsi="Tahoma" w:cs="Tahoma"/>
      <w:color w:val="2D2D2D"/>
      <w:sz w:val="18"/>
      <w:szCs w:val="24"/>
    </w:rPr>
  </w:style>
  <w:style w:type="paragraph" w:customStyle="1" w:styleId="D8C974E6B7C44997BF734760725D7BB821">
    <w:name w:val="D8C974E6B7C44997BF734760725D7BB8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1">
    <w:name w:val="08ED489022EB469D89404F711B3C1006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1">
    <w:name w:val="F0DD8D5DDFD94984AF85A05A252CA8AE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1">
    <w:name w:val="786DDBFC09A34C788FC2925ABCD46B66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1">
    <w:name w:val="A7BA25DB4AB34CDDA182599ED1AF91DA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1">
    <w:name w:val="F2F338F1C7C54C879640A52D7F501856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1">
    <w:name w:val="C42F2E46464D4F0BA7B2DEB0F3F82FB6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1">
    <w:name w:val="6AA402C2871840FB9EFFF45E52FC98482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4">
    <w:name w:val="49D18588763844B3ABDC5A3E5BBE9436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5">
    <w:name w:val="DAC31F84A29F410FB8FB1E2E42BF49E7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5">
    <w:name w:val="07EEDDFEB7604E28BADA86AACF462A7F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5">
    <w:name w:val="FD1175B0976A4C67A77F4689AF2A1196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2">
    <w:name w:val="EC2565F23BE54070AF3760C106BD9A02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2">
    <w:name w:val="2BFB0238DA004FCAB98074F795996F84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8">
    <w:name w:val="104651979FE7468C93A93B669EA754EC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0">
    <w:name w:val="9E71766B2AB14E80AC76F4232184F5631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0">
    <w:name w:val="170F35C16B1D4056898DAD94836AECCB1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0">
    <w:name w:val="64BD34FF42664022A06B00E840B524D71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0">
    <w:name w:val="A4C2B6D9C9C040969838A1F5459BE5CC50"/>
    <w:rsid w:val="00D861B4"/>
    <w:pPr>
      <w:spacing w:after="0" w:line="240" w:lineRule="atLeast"/>
    </w:pPr>
    <w:rPr>
      <w:rFonts w:ascii="Tahoma" w:eastAsia="Times New Roman" w:hAnsi="Tahoma" w:cs="Tahoma"/>
      <w:color w:val="2D2D2D"/>
      <w:sz w:val="18"/>
      <w:szCs w:val="24"/>
    </w:rPr>
  </w:style>
  <w:style w:type="paragraph" w:customStyle="1" w:styleId="EA89BCAB7BD8416E980D840E3E9B916651">
    <w:name w:val="EA89BCAB7BD8416E980D840E3E9B916651"/>
    <w:rsid w:val="00D861B4"/>
    <w:pPr>
      <w:spacing w:after="0" w:line="240" w:lineRule="atLeast"/>
    </w:pPr>
    <w:rPr>
      <w:rFonts w:ascii="Tahoma" w:eastAsia="Times New Roman" w:hAnsi="Tahoma" w:cs="Tahoma"/>
      <w:color w:val="2D2D2D"/>
      <w:sz w:val="18"/>
      <w:szCs w:val="24"/>
    </w:rPr>
  </w:style>
  <w:style w:type="paragraph" w:customStyle="1" w:styleId="39B7130E23174EEEAC93DA31C6578BC350">
    <w:name w:val="39B7130E23174EEEAC93DA31C6578BC350"/>
    <w:rsid w:val="00D861B4"/>
    <w:pPr>
      <w:spacing w:after="0" w:line="240" w:lineRule="atLeast"/>
    </w:pPr>
    <w:rPr>
      <w:rFonts w:ascii="Tahoma" w:eastAsia="Times New Roman" w:hAnsi="Tahoma" w:cs="Tahoma"/>
      <w:color w:val="2D2D2D"/>
      <w:sz w:val="18"/>
      <w:szCs w:val="24"/>
    </w:rPr>
  </w:style>
  <w:style w:type="paragraph" w:customStyle="1" w:styleId="81B4D65A89D04419ADD9F1DF6284CD0047">
    <w:name w:val="81B4D65A89D04419ADD9F1DF6284CD0047"/>
    <w:rsid w:val="00D861B4"/>
    <w:pPr>
      <w:spacing w:after="0" w:line="240" w:lineRule="atLeast"/>
    </w:pPr>
    <w:rPr>
      <w:rFonts w:ascii="Tahoma" w:eastAsia="Times New Roman" w:hAnsi="Tahoma" w:cs="Tahoma"/>
      <w:color w:val="2D2D2D"/>
      <w:sz w:val="18"/>
      <w:szCs w:val="24"/>
    </w:rPr>
  </w:style>
  <w:style w:type="paragraph" w:customStyle="1" w:styleId="4A9033880AA64BF3932025CE00D5B43C47">
    <w:name w:val="4A9033880AA64BF3932025CE00D5B43C47"/>
    <w:rsid w:val="00D861B4"/>
    <w:pPr>
      <w:spacing w:after="0" w:line="240" w:lineRule="atLeast"/>
    </w:pPr>
    <w:rPr>
      <w:rFonts w:ascii="Tahoma" w:eastAsia="Times New Roman" w:hAnsi="Tahoma" w:cs="Tahoma"/>
      <w:color w:val="2D2D2D"/>
      <w:sz w:val="18"/>
      <w:szCs w:val="24"/>
    </w:rPr>
  </w:style>
  <w:style w:type="paragraph" w:customStyle="1" w:styleId="9953138D29804D06AF7D212AE0DEF6FA45">
    <w:name w:val="9953138D29804D06AF7D212AE0DEF6FA45"/>
    <w:rsid w:val="00D861B4"/>
    <w:pPr>
      <w:spacing w:after="0" w:line="240" w:lineRule="atLeast"/>
    </w:pPr>
    <w:rPr>
      <w:rFonts w:ascii="Tahoma" w:eastAsia="Times New Roman" w:hAnsi="Tahoma" w:cs="Tahoma"/>
      <w:color w:val="2D2D2D"/>
      <w:sz w:val="18"/>
      <w:szCs w:val="24"/>
    </w:rPr>
  </w:style>
  <w:style w:type="paragraph" w:customStyle="1" w:styleId="E3170FE9711D42319808F07FA89C7CEB45">
    <w:name w:val="E3170FE9711D42319808F07FA89C7CEB45"/>
    <w:rsid w:val="00D861B4"/>
    <w:pPr>
      <w:spacing w:after="0" w:line="240" w:lineRule="atLeast"/>
    </w:pPr>
    <w:rPr>
      <w:rFonts w:ascii="Tahoma" w:eastAsia="Times New Roman" w:hAnsi="Tahoma" w:cs="Tahoma"/>
      <w:color w:val="2D2D2D"/>
      <w:sz w:val="18"/>
      <w:szCs w:val="24"/>
    </w:rPr>
  </w:style>
  <w:style w:type="paragraph" w:customStyle="1" w:styleId="8318166F34D549EAB236195FBE000DEB45">
    <w:name w:val="8318166F34D549EAB236195FBE000DEB45"/>
    <w:rsid w:val="00D861B4"/>
    <w:pPr>
      <w:spacing w:after="0" w:line="240" w:lineRule="atLeast"/>
    </w:pPr>
    <w:rPr>
      <w:rFonts w:ascii="Tahoma" w:eastAsia="Times New Roman" w:hAnsi="Tahoma" w:cs="Tahoma"/>
      <w:color w:val="2D2D2D"/>
      <w:sz w:val="18"/>
      <w:szCs w:val="24"/>
    </w:rPr>
  </w:style>
  <w:style w:type="paragraph" w:customStyle="1" w:styleId="C3553F2D302E4C88A74BFA5C8A5A27C046">
    <w:name w:val="C3553F2D302E4C88A74BFA5C8A5A27C046"/>
    <w:rsid w:val="00D861B4"/>
    <w:pPr>
      <w:spacing w:after="0" w:line="240" w:lineRule="atLeast"/>
    </w:pPr>
    <w:rPr>
      <w:rFonts w:ascii="Tahoma" w:eastAsia="Times New Roman" w:hAnsi="Tahoma" w:cs="Tahoma"/>
      <w:color w:val="2D2D2D"/>
      <w:sz w:val="18"/>
      <w:szCs w:val="24"/>
    </w:rPr>
  </w:style>
  <w:style w:type="paragraph" w:customStyle="1" w:styleId="7DBE972B633E4908A3965E4CDC4C322746">
    <w:name w:val="7DBE972B633E4908A3965E4CDC4C322746"/>
    <w:rsid w:val="00D861B4"/>
    <w:pPr>
      <w:spacing w:after="0" w:line="240" w:lineRule="atLeast"/>
    </w:pPr>
    <w:rPr>
      <w:rFonts w:ascii="Tahoma" w:eastAsia="Times New Roman" w:hAnsi="Tahoma" w:cs="Tahoma"/>
      <w:color w:val="2D2D2D"/>
      <w:sz w:val="18"/>
      <w:szCs w:val="24"/>
    </w:rPr>
  </w:style>
  <w:style w:type="paragraph" w:customStyle="1" w:styleId="45018EAB31B745D782CD35E1D3913B4946">
    <w:name w:val="45018EAB31B745D782CD35E1D3913B4946"/>
    <w:rsid w:val="00D861B4"/>
    <w:pPr>
      <w:spacing w:after="0" w:line="240" w:lineRule="atLeast"/>
    </w:pPr>
    <w:rPr>
      <w:rFonts w:ascii="Tahoma" w:eastAsia="Times New Roman" w:hAnsi="Tahoma" w:cs="Tahoma"/>
      <w:color w:val="2D2D2D"/>
      <w:sz w:val="18"/>
      <w:szCs w:val="24"/>
    </w:rPr>
  </w:style>
  <w:style w:type="paragraph" w:customStyle="1" w:styleId="596A3B1E69504991A2F80B45FE44ADA644">
    <w:name w:val="596A3B1E69504991A2F80B45FE44ADA644"/>
    <w:rsid w:val="00D861B4"/>
    <w:pPr>
      <w:spacing w:after="0" w:line="240" w:lineRule="atLeast"/>
    </w:pPr>
    <w:rPr>
      <w:rFonts w:ascii="Tahoma" w:eastAsia="Times New Roman" w:hAnsi="Tahoma" w:cs="Tahoma"/>
      <w:color w:val="2D2D2D"/>
      <w:sz w:val="18"/>
      <w:szCs w:val="24"/>
    </w:rPr>
  </w:style>
  <w:style w:type="paragraph" w:customStyle="1" w:styleId="9EB1044932744DF7AA2E0B33A11181B41">
    <w:name w:val="9EB1044932744DF7AA2E0B33A11181B41"/>
    <w:rsid w:val="00D861B4"/>
    <w:pPr>
      <w:spacing w:after="0" w:line="240" w:lineRule="atLeast"/>
    </w:pPr>
    <w:rPr>
      <w:rFonts w:ascii="Tahoma" w:eastAsia="Times New Roman" w:hAnsi="Tahoma" w:cs="Tahoma"/>
      <w:color w:val="2D2D2D"/>
      <w:sz w:val="18"/>
      <w:szCs w:val="24"/>
    </w:rPr>
  </w:style>
  <w:style w:type="paragraph" w:customStyle="1" w:styleId="84719F932A6046E686D46919DD8B9A3723">
    <w:name w:val="84719F932A6046E686D46919DD8B9A3723"/>
    <w:rsid w:val="00D861B4"/>
    <w:pPr>
      <w:spacing w:after="0" w:line="240" w:lineRule="atLeast"/>
    </w:pPr>
    <w:rPr>
      <w:rFonts w:ascii="Tahoma" w:eastAsia="Times New Roman" w:hAnsi="Tahoma" w:cs="Tahoma"/>
      <w:color w:val="2D2D2D"/>
      <w:sz w:val="18"/>
      <w:szCs w:val="24"/>
    </w:rPr>
  </w:style>
  <w:style w:type="paragraph" w:customStyle="1" w:styleId="D8C974E6B7C44997BF734760725D7BB822">
    <w:name w:val="D8C974E6B7C44997BF734760725D7BB8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2">
    <w:name w:val="08ED489022EB469D89404F711B3C1006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2">
    <w:name w:val="F0DD8D5DDFD94984AF85A05A252CA8AE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2">
    <w:name w:val="786DDBFC09A34C788FC2925ABCD46B66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2">
    <w:name w:val="A7BA25DB4AB34CDDA182599ED1AF91DA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2">
    <w:name w:val="F2F338F1C7C54C879640A52D7F501856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2">
    <w:name w:val="C42F2E46464D4F0BA7B2DEB0F3F82FB6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2">
    <w:name w:val="6AA402C2871840FB9EFFF45E52FC98482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5">
    <w:name w:val="49D18588763844B3ABDC5A3E5BBE9436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6">
    <w:name w:val="DAC31F84A29F410FB8FB1E2E42BF49E7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6">
    <w:name w:val="07EEDDFEB7604E28BADA86AACF462A7F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6">
    <w:name w:val="FD1175B0976A4C67A77F4689AF2A1196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3">
    <w:name w:val="EC2565F23BE54070AF3760C106BD9A02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3">
    <w:name w:val="2BFB0238DA004FCAB98074F795996F84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9">
    <w:name w:val="104651979FE7468C93A93B669EA754EC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1">
    <w:name w:val="9E71766B2AB14E80AC76F4232184F5631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1">
    <w:name w:val="170F35C16B1D4056898DAD94836AECCB1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1">
    <w:name w:val="64BD34FF42664022A06B00E840B524D71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5064E56C7F554AD999E3AA5DC238A605">
    <w:name w:val="5064E56C7F554AD999E3AA5DC238A605"/>
    <w:rsid w:val="00D861B4"/>
  </w:style>
  <w:style w:type="paragraph" w:customStyle="1" w:styleId="A4C2B6D9C9C040969838A1F5459BE5CC51">
    <w:name w:val="A4C2B6D9C9C040969838A1F5459BE5CC51"/>
    <w:rsid w:val="00D861B4"/>
    <w:pPr>
      <w:spacing w:after="0" w:line="240" w:lineRule="atLeast"/>
    </w:pPr>
    <w:rPr>
      <w:rFonts w:ascii="Tahoma" w:eastAsia="Times New Roman" w:hAnsi="Tahoma" w:cs="Tahoma"/>
      <w:color w:val="2D2D2D"/>
      <w:sz w:val="18"/>
      <w:szCs w:val="24"/>
    </w:rPr>
  </w:style>
  <w:style w:type="paragraph" w:customStyle="1" w:styleId="EA89BCAB7BD8416E980D840E3E9B916652">
    <w:name w:val="EA89BCAB7BD8416E980D840E3E9B916652"/>
    <w:rsid w:val="00D861B4"/>
    <w:pPr>
      <w:spacing w:after="0" w:line="240" w:lineRule="atLeast"/>
    </w:pPr>
    <w:rPr>
      <w:rFonts w:ascii="Tahoma" w:eastAsia="Times New Roman" w:hAnsi="Tahoma" w:cs="Tahoma"/>
      <w:color w:val="2D2D2D"/>
      <w:sz w:val="18"/>
      <w:szCs w:val="24"/>
    </w:rPr>
  </w:style>
  <w:style w:type="paragraph" w:customStyle="1" w:styleId="39B7130E23174EEEAC93DA31C6578BC351">
    <w:name w:val="39B7130E23174EEEAC93DA31C6578BC351"/>
    <w:rsid w:val="00D861B4"/>
    <w:pPr>
      <w:spacing w:after="0" w:line="240" w:lineRule="atLeast"/>
    </w:pPr>
    <w:rPr>
      <w:rFonts w:ascii="Tahoma" w:eastAsia="Times New Roman" w:hAnsi="Tahoma" w:cs="Tahoma"/>
      <w:color w:val="2D2D2D"/>
      <w:sz w:val="18"/>
      <w:szCs w:val="24"/>
    </w:rPr>
  </w:style>
  <w:style w:type="paragraph" w:customStyle="1" w:styleId="81B4D65A89D04419ADD9F1DF6284CD0048">
    <w:name w:val="81B4D65A89D04419ADD9F1DF6284CD0048"/>
    <w:rsid w:val="00D861B4"/>
    <w:pPr>
      <w:spacing w:after="0" w:line="240" w:lineRule="atLeast"/>
    </w:pPr>
    <w:rPr>
      <w:rFonts w:ascii="Tahoma" w:eastAsia="Times New Roman" w:hAnsi="Tahoma" w:cs="Tahoma"/>
      <w:color w:val="2D2D2D"/>
      <w:sz w:val="18"/>
      <w:szCs w:val="24"/>
    </w:rPr>
  </w:style>
  <w:style w:type="paragraph" w:customStyle="1" w:styleId="4A9033880AA64BF3932025CE00D5B43C48">
    <w:name w:val="4A9033880AA64BF3932025CE00D5B43C48"/>
    <w:rsid w:val="00D861B4"/>
    <w:pPr>
      <w:spacing w:after="0" w:line="240" w:lineRule="atLeast"/>
    </w:pPr>
    <w:rPr>
      <w:rFonts w:ascii="Tahoma" w:eastAsia="Times New Roman" w:hAnsi="Tahoma" w:cs="Tahoma"/>
      <w:color w:val="2D2D2D"/>
      <w:sz w:val="18"/>
      <w:szCs w:val="24"/>
    </w:rPr>
  </w:style>
  <w:style w:type="paragraph" w:customStyle="1" w:styleId="9953138D29804D06AF7D212AE0DEF6FA46">
    <w:name w:val="9953138D29804D06AF7D212AE0DEF6FA46"/>
    <w:rsid w:val="00D861B4"/>
    <w:pPr>
      <w:spacing w:after="0" w:line="240" w:lineRule="atLeast"/>
    </w:pPr>
    <w:rPr>
      <w:rFonts w:ascii="Tahoma" w:eastAsia="Times New Roman" w:hAnsi="Tahoma" w:cs="Tahoma"/>
      <w:color w:val="2D2D2D"/>
      <w:sz w:val="18"/>
      <w:szCs w:val="24"/>
    </w:rPr>
  </w:style>
  <w:style w:type="paragraph" w:customStyle="1" w:styleId="E3170FE9711D42319808F07FA89C7CEB46">
    <w:name w:val="E3170FE9711D42319808F07FA89C7CEB46"/>
    <w:rsid w:val="00D861B4"/>
    <w:pPr>
      <w:spacing w:after="0" w:line="240" w:lineRule="atLeast"/>
    </w:pPr>
    <w:rPr>
      <w:rFonts w:ascii="Tahoma" w:eastAsia="Times New Roman" w:hAnsi="Tahoma" w:cs="Tahoma"/>
      <w:color w:val="2D2D2D"/>
      <w:sz w:val="18"/>
      <w:szCs w:val="24"/>
    </w:rPr>
  </w:style>
  <w:style w:type="paragraph" w:customStyle="1" w:styleId="8318166F34D549EAB236195FBE000DEB46">
    <w:name w:val="8318166F34D549EAB236195FBE000DEB46"/>
    <w:rsid w:val="00D861B4"/>
    <w:pPr>
      <w:spacing w:after="0" w:line="240" w:lineRule="atLeast"/>
    </w:pPr>
    <w:rPr>
      <w:rFonts w:ascii="Tahoma" w:eastAsia="Times New Roman" w:hAnsi="Tahoma" w:cs="Tahoma"/>
      <w:color w:val="2D2D2D"/>
      <w:sz w:val="18"/>
      <w:szCs w:val="24"/>
    </w:rPr>
  </w:style>
  <w:style w:type="paragraph" w:customStyle="1" w:styleId="C3553F2D302E4C88A74BFA5C8A5A27C047">
    <w:name w:val="C3553F2D302E4C88A74BFA5C8A5A27C047"/>
    <w:rsid w:val="00D861B4"/>
    <w:pPr>
      <w:spacing w:after="0" w:line="240" w:lineRule="atLeast"/>
    </w:pPr>
    <w:rPr>
      <w:rFonts w:ascii="Tahoma" w:eastAsia="Times New Roman" w:hAnsi="Tahoma" w:cs="Tahoma"/>
      <w:color w:val="2D2D2D"/>
      <w:sz w:val="18"/>
      <w:szCs w:val="24"/>
    </w:rPr>
  </w:style>
  <w:style w:type="paragraph" w:customStyle="1" w:styleId="7DBE972B633E4908A3965E4CDC4C322747">
    <w:name w:val="7DBE972B633E4908A3965E4CDC4C322747"/>
    <w:rsid w:val="00D861B4"/>
    <w:pPr>
      <w:spacing w:after="0" w:line="240" w:lineRule="atLeast"/>
    </w:pPr>
    <w:rPr>
      <w:rFonts w:ascii="Tahoma" w:eastAsia="Times New Roman" w:hAnsi="Tahoma" w:cs="Tahoma"/>
      <w:color w:val="2D2D2D"/>
      <w:sz w:val="18"/>
      <w:szCs w:val="24"/>
    </w:rPr>
  </w:style>
  <w:style w:type="paragraph" w:customStyle="1" w:styleId="45018EAB31B745D782CD35E1D3913B4947">
    <w:name w:val="45018EAB31B745D782CD35E1D3913B4947"/>
    <w:rsid w:val="00D861B4"/>
    <w:pPr>
      <w:spacing w:after="0" w:line="240" w:lineRule="atLeast"/>
    </w:pPr>
    <w:rPr>
      <w:rFonts w:ascii="Tahoma" w:eastAsia="Times New Roman" w:hAnsi="Tahoma" w:cs="Tahoma"/>
      <w:color w:val="2D2D2D"/>
      <w:sz w:val="18"/>
      <w:szCs w:val="24"/>
    </w:rPr>
  </w:style>
  <w:style w:type="paragraph" w:customStyle="1" w:styleId="596A3B1E69504991A2F80B45FE44ADA645">
    <w:name w:val="596A3B1E69504991A2F80B45FE44ADA645"/>
    <w:rsid w:val="00D861B4"/>
    <w:pPr>
      <w:spacing w:after="0" w:line="240" w:lineRule="atLeast"/>
    </w:pPr>
    <w:rPr>
      <w:rFonts w:ascii="Tahoma" w:eastAsia="Times New Roman" w:hAnsi="Tahoma" w:cs="Tahoma"/>
      <w:color w:val="2D2D2D"/>
      <w:sz w:val="18"/>
      <w:szCs w:val="24"/>
    </w:rPr>
  </w:style>
  <w:style w:type="paragraph" w:customStyle="1" w:styleId="9EB1044932744DF7AA2E0B33A11181B42">
    <w:name w:val="9EB1044932744DF7AA2E0B33A11181B42"/>
    <w:rsid w:val="00D861B4"/>
    <w:pPr>
      <w:spacing w:after="0" w:line="240" w:lineRule="atLeast"/>
    </w:pPr>
    <w:rPr>
      <w:rFonts w:ascii="Tahoma" w:eastAsia="Times New Roman" w:hAnsi="Tahoma" w:cs="Tahoma"/>
      <w:color w:val="2D2D2D"/>
      <w:sz w:val="18"/>
      <w:szCs w:val="24"/>
    </w:rPr>
  </w:style>
  <w:style w:type="paragraph" w:customStyle="1" w:styleId="5064E56C7F554AD999E3AA5DC238A6051">
    <w:name w:val="5064E56C7F554AD999E3AA5DC238A6051"/>
    <w:rsid w:val="00D861B4"/>
    <w:pPr>
      <w:spacing w:after="0" w:line="240" w:lineRule="atLeast"/>
    </w:pPr>
    <w:rPr>
      <w:rFonts w:ascii="Tahoma" w:eastAsia="Times New Roman" w:hAnsi="Tahoma" w:cs="Tahoma"/>
      <w:color w:val="2D2D2D"/>
      <w:sz w:val="18"/>
      <w:szCs w:val="24"/>
    </w:rPr>
  </w:style>
  <w:style w:type="paragraph" w:customStyle="1" w:styleId="84719F932A6046E686D46919DD8B9A3724">
    <w:name w:val="84719F932A6046E686D46919DD8B9A3724"/>
    <w:rsid w:val="00D861B4"/>
    <w:pPr>
      <w:spacing w:after="0" w:line="240" w:lineRule="atLeast"/>
    </w:pPr>
    <w:rPr>
      <w:rFonts w:ascii="Tahoma" w:eastAsia="Times New Roman" w:hAnsi="Tahoma" w:cs="Tahoma"/>
      <w:color w:val="2D2D2D"/>
      <w:sz w:val="18"/>
      <w:szCs w:val="24"/>
    </w:rPr>
  </w:style>
  <w:style w:type="paragraph" w:customStyle="1" w:styleId="D8C974E6B7C44997BF734760725D7BB823">
    <w:name w:val="D8C974E6B7C44997BF734760725D7BB8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3">
    <w:name w:val="08ED489022EB469D89404F711B3C1006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3">
    <w:name w:val="F0DD8D5DDFD94984AF85A05A252CA8AE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3">
    <w:name w:val="786DDBFC09A34C788FC2925ABCD46B66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3">
    <w:name w:val="A7BA25DB4AB34CDDA182599ED1AF91DA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3">
    <w:name w:val="F2F338F1C7C54C879640A52D7F501856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3">
    <w:name w:val="C42F2E46464D4F0BA7B2DEB0F3F82FB6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3">
    <w:name w:val="6AA402C2871840FB9EFFF45E52FC9848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6">
    <w:name w:val="49D18588763844B3ABDC5A3E5BBE9436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7">
    <w:name w:val="DAC31F84A29F410FB8FB1E2E42BF49E7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7">
    <w:name w:val="07EEDDFEB7604E28BADA86AACF462A7F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7">
    <w:name w:val="FD1175B0976A4C67A77F4689AF2A1196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4">
    <w:name w:val="EC2565F23BE54070AF3760C106BD9A02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4">
    <w:name w:val="2BFB0238DA004FCAB98074F795996F84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0">
    <w:name w:val="104651979FE7468C93A93B669EA754EC1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2">
    <w:name w:val="9E71766B2AB14E80AC76F4232184F563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2">
    <w:name w:val="170F35C16B1D4056898DAD94836AECCB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2">
    <w:name w:val="64BD34FF42664022A06B00E840B524D7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2">
    <w:name w:val="A4C2B6D9C9C040969838A1F5459BE5CC52"/>
    <w:rsid w:val="00D861B4"/>
    <w:pPr>
      <w:spacing w:after="0" w:line="240" w:lineRule="atLeast"/>
    </w:pPr>
    <w:rPr>
      <w:rFonts w:ascii="Tahoma" w:eastAsia="Times New Roman" w:hAnsi="Tahoma" w:cs="Tahoma"/>
      <w:color w:val="2D2D2D"/>
      <w:sz w:val="18"/>
      <w:szCs w:val="24"/>
    </w:rPr>
  </w:style>
  <w:style w:type="paragraph" w:customStyle="1" w:styleId="EA89BCAB7BD8416E980D840E3E9B916653">
    <w:name w:val="EA89BCAB7BD8416E980D840E3E9B916653"/>
    <w:rsid w:val="00D861B4"/>
    <w:pPr>
      <w:spacing w:after="0" w:line="240" w:lineRule="atLeast"/>
    </w:pPr>
    <w:rPr>
      <w:rFonts w:ascii="Tahoma" w:eastAsia="Times New Roman" w:hAnsi="Tahoma" w:cs="Tahoma"/>
      <w:color w:val="2D2D2D"/>
      <w:sz w:val="18"/>
      <w:szCs w:val="24"/>
    </w:rPr>
  </w:style>
  <w:style w:type="paragraph" w:customStyle="1" w:styleId="39B7130E23174EEEAC93DA31C6578BC352">
    <w:name w:val="39B7130E23174EEEAC93DA31C6578BC352"/>
    <w:rsid w:val="00D861B4"/>
    <w:pPr>
      <w:spacing w:after="0" w:line="240" w:lineRule="atLeast"/>
    </w:pPr>
    <w:rPr>
      <w:rFonts w:ascii="Tahoma" w:eastAsia="Times New Roman" w:hAnsi="Tahoma" w:cs="Tahoma"/>
      <w:color w:val="2D2D2D"/>
      <w:sz w:val="18"/>
      <w:szCs w:val="24"/>
    </w:rPr>
  </w:style>
  <w:style w:type="paragraph" w:customStyle="1" w:styleId="81B4D65A89D04419ADD9F1DF6284CD0049">
    <w:name w:val="81B4D65A89D04419ADD9F1DF6284CD0049"/>
    <w:rsid w:val="00D861B4"/>
    <w:pPr>
      <w:spacing w:after="0" w:line="240" w:lineRule="atLeast"/>
    </w:pPr>
    <w:rPr>
      <w:rFonts w:ascii="Tahoma" w:eastAsia="Times New Roman" w:hAnsi="Tahoma" w:cs="Tahoma"/>
      <w:color w:val="2D2D2D"/>
      <w:sz w:val="18"/>
      <w:szCs w:val="24"/>
    </w:rPr>
  </w:style>
  <w:style w:type="paragraph" w:customStyle="1" w:styleId="4A9033880AA64BF3932025CE00D5B43C49">
    <w:name w:val="4A9033880AA64BF3932025CE00D5B43C49"/>
    <w:rsid w:val="00D861B4"/>
    <w:pPr>
      <w:spacing w:after="0" w:line="240" w:lineRule="atLeast"/>
    </w:pPr>
    <w:rPr>
      <w:rFonts w:ascii="Tahoma" w:eastAsia="Times New Roman" w:hAnsi="Tahoma" w:cs="Tahoma"/>
      <w:color w:val="2D2D2D"/>
      <w:sz w:val="18"/>
      <w:szCs w:val="24"/>
    </w:rPr>
  </w:style>
  <w:style w:type="paragraph" w:customStyle="1" w:styleId="9953138D29804D06AF7D212AE0DEF6FA47">
    <w:name w:val="9953138D29804D06AF7D212AE0DEF6FA47"/>
    <w:rsid w:val="00D861B4"/>
    <w:pPr>
      <w:spacing w:after="0" w:line="240" w:lineRule="atLeast"/>
    </w:pPr>
    <w:rPr>
      <w:rFonts w:ascii="Tahoma" w:eastAsia="Times New Roman" w:hAnsi="Tahoma" w:cs="Tahoma"/>
      <w:color w:val="2D2D2D"/>
      <w:sz w:val="18"/>
      <w:szCs w:val="24"/>
    </w:rPr>
  </w:style>
  <w:style w:type="paragraph" w:customStyle="1" w:styleId="E3170FE9711D42319808F07FA89C7CEB47">
    <w:name w:val="E3170FE9711D42319808F07FA89C7CEB47"/>
    <w:rsid w:val="00D861B4"/>
    <w:pPr>
      <w:spacing w:after="0" w:line="240" w:lineRule="atLeast"/>
    </w:pPr>
    <w:rPr>
      <w:rFonts w:ascii="Tahoma" w:eastAsia="Times New Roman" w:hAnsi="Tahoma" w:cs="Tahoma"/>
      <w:color w:val="2D2D2D"/>
      <w:sz w:val="18"/>
      <w:szCs w:val="24"/>
    </w:rPr>
  </w:style>
  <w:style w:type="paragraph" w:customStyle="1" w:styleId="8318166F34D549EAB236195FBE000DEB47">
    <w:name w:val="8318166F34D549EAB236195FBE000DEB47"/>
    <w:rsid w:val="00D861B4"/>
    <w:pPr>
      <w:spacing w:after="0" w:line="240" w:lineRule="atLeast"/>
    </w:pPr>
    <w:rPr>
      <w:rFonts w:ascii="Tahoma" w:eastAsia="Times New Roman" w:hAnsi="Tahoma" w:cs="Tahoma"/>
      <w:color w:val="2D2D2D"/>
      <w:sz w:val="18"/>
      <w:szCs w:val="24"/>
    </w:rPr>
  </w:style>
  <w:style w:type="paragraph" w:customStyle="1" w:styleId="C3553F2D302E4C88A74BFA5C8A5A27C048">
    <w:name w:val="C3553F2D302E4C88A74BFA5C8A5A27C048"/>
    <w:rsid w:val="00D861B4"/>
    <w:pPr>
      <w:spacing w:after="0" w:line="240" w:lineRule="atLeast"/>
    </w:pPr>
    <w:rPr>
      <w:rFonts w:ascii="Tahoma" w:eastAsia="Times New Roman" w:hAnsi="Tahoma" w:cs="Tahoma"/>
      <w:color w:val="2D2D2D"/>
      <w:sz w:val="18"/>
      <w:szCs w:val="24"/>
    </w:rPr>
  </w:style>
  <w:style w:type="paragraph" w:customStyle="1" w:styleId="7DBE972B633E4908A3965E4CDC4C322748">
    <w:name w:val="7DBE972B633E4908A3965E4CDC4C322748"/>
    <w:rsid w:val="00D861B4"/>
    <w:pPr>
      <w:spacing w:after="0" w:line="240" w:lineRule="atLeast"/>
    </w:pPr>
    <w:rPr>
      <w:rFonts w:ascii="Tahoma" w:eastAsia="Times New Roman" w:hAnsi="Tahoma" w:cs="Tahoma"/>
      <w:color w:val="2D2D2D"/>
      <w:sz w:val="18"/>
      <w:szCs w:val="24"/>
    </w:rPr>
  </w:style>
  <w:style w:type="paragraph" w:customStyle="1" w:styleId="45018EAB31B745D782CD35E1D3913B4948">
    <w:name w:val="45018EAB31B745D782CD35E1D3913B4948"/>
    <w:rsid w:val="00D861B4"/>
    <w:pPr>
      <w:spacing w:after="0" w:line="240" w:lineRule="atLeast"/>
    </w:pPr>
    <w:rPr>
      <w:rFonts w:ascii="Tahoma" w:eastAsia="Times New Roman" w:hAnsi="Tahoma" w:cs="Tahoma"/>
      <w:color w:val="2D2D2D"/>
      <w:sz w:val="18"/>
      <w:szCs w:val="24"/>
    </w:rPr>
  </w:style>
  <w:style w:type="paragraph" w:customStyle="1" w:styleId="596A3B1E69504991A2F80B45FE44ADA646">
    <w:name w:val="596A3B1E69504991A2F80B45FE44ADA646"/>
    <w:rsid w:val="00D861B4"/>
    <w:pPr>
      <w:spacing w:after="0" w:line="240" w:lineRule="atLeast"/>
    </w:pPr>
    <w:rPr>
      <w:rFonts w:ascii="Tahoma" w:eastAsia="Times New Roman" w:hAnsi="Tahoma" w:cs="Tahoma"/>
      <w:color w:val="2D2D2D"/>
      <w:sz w:val="18"/>
      <w:szCs w:val="24"/>
    </w:rPr>
  </w:style>
  <w:style w:type="paragraph" w:customStyle="1" w:styleId="9EB1044932744DF7AA2E0B33A11181B43">
    <w:name w:val="9EB1044932744DF7AA2E0B33A11181B43"/>
    <w:rsid w:val="00D861B4"/>
    <w:pPr>
      <w:spacing w:after="0" w:line="240" w:lineRule="atLeast"/>
    </w:pPr>
    <w:rPr>
      <w:rFonts w:ascii="Tahoma" w:eastAsia="Times New Roman" w:hAnsi="Tahoma" w:cs="Tahoma"/>
      <w:color w:val="2D2D2D"/>
      <w:sz w:val="18"/>
      <w:szCs w:val="24"/>
    </w:rPr>
  </w:style>
  <w:style w:type="paragraph" w:customStyle="1" w:styleId="5064E56C7F554AD999E3AA5DC238A6052">
    <w:name w:val="5064E56C7F554AD999E3AA5DC238A6052"/>
    <w:rsid w:val="00D861B4"/>
    <w:pPr>
      <w:spacing w:after="0" w:line="240" w:lineRule="atLeast"/>
    </w:pPr>
    <w:rPr>
      <w:rFonts w:ascii="Tahoma" w:eastAsia="Times New Roman" w:hAnsi="Tahoma" w:cs="Tahoma"/>
      <w:color w:val="2D2D2D"/>
      <w:sz w:val="18"/>
      <w:szCs w:val="24"/>
    </w:rPr>
  </w:style>
  <w:style w:type="paragraph" w:customStyle="1" w:styleId="84719F932A6046E686D46919DD8B9A3725">
    <w:name w:val="84719F932A6046E686D46919DD8B9A3725"/>
    <w:rsid w:val="00D861B4"/>
    <w:pPr>
      <w:spacing w:after="0" w:line="240" w:lineRule="atLeast"/>
    </w:pPr>
    <w:rPr>
      <w:rFonts w:ascii="Tahoma" w:eastAsia="Times New Roman" w:hAnsi="Tahoma" w:cs="Tahoma"/>
      <w:color w:val="2D2D2D"/>
      <w:sz w:val="18"/>
      <w:szCs w:val="24"/>
    </w:rPr>
  </w:style>
  <w:style w:type="paragraph" w:customStyle="1" w:styleId="D8C974E6B7C44997BF734760725D7BB824">
    <w:name w:val="D8C974E6B7C44997BF734760725D7BB8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4">
    <w:name w:val="08ED489022EB469D89404F711B3C1006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4">
    <w:name w:val="F0DD8D5DDFD94984AF85A05A252CA8AE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4">
    <w:name w:val="786DDBFC09A34C788FC2925ABCD46B66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4">
    <w:name w:val="A7BA25DB4AB34CDDA182599ED1AF91DA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4">
    <w:name w:val="F2F338F1C7C54C879640A52D7F501856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4">
    <w:name w:val="C42F2E46464D4F0BA7B2DEB0F3F82FB6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4">
    <w:name w:val="6AA402C2871840FB9EFFF45E52FC98482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
    <w:name w:val="B056D43ECEBD4A48A938645AEDF9202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7">
    <w:name w:val="49D18588763844B3ABDC5A3E5BBE9436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8">
    <w:name w:val="DAC31F84A29F410FB8FB1E2E42BF49E7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8">
    <w:name w:val="07EEDDFEB7604E28BADA86AACF462A7F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8">
    <w:name w:val="FD1175B0976A4C67A77F4689AF2A1196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5">
    <w:name w:val="EC2565F23BE54070AF3760C106BD9A02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5">
    <w:name w:val="2BFB0238DA004FCAB98074F795996F84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1">
    <w:name w:val="104651979FE7468C93A93B669EA754EC1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3">
    <w:name w:val="9E71766B2AB14E80AC76F4232184F563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3">
    <w:name w:val="170F35C16B1D4056898DAD94836AECCB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3">
    <w:name w:val="64BD34FF42664022A06B00E840B524D7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3">
    <w:name w:val="A4C2B6D9C9C040969838A1F5459BE5CC53"/>
    <w:rsid w:val="00D861B4"/>
    <w:pPr>
      <w:spacing w:after="0" w:line="240" w:lineRule="atLeast"/>
    </w:pPr>
    <w:rPr>
      <w:rFonts w:ascii="Tahoma" w:eastAsia="Times New Roman" w:hAnsi="Tahoma" w:cs="Tahoma"/>
      <w:color w:val="2D2D2D"/>
      <w:sz w:val="18"/>
      <w:szCs w:val="24"/>
    </w:rPr>
  </w:style>
  <w:style w:type="paragraph" w:customStyle="1" w:styleId="EA89BCAB7BD8416E980D840E3E9B916654">
    <w:name w:val="EA89BCAB7BD8416E980D840E3E9B916654"/>
    <w:rsid w:val="00D861B4"/>
    <w:pPr>
      <w:spacing w:after="0" w:line="240" w:lineRule="atLeast"/>
    </w:pPr>
    <w:rPr>
      <w:rFonts w:ascii="Tahoma" w:eastAsia="Times New Roman" w:hAnsi="Tahoma" w:cs="Tahoma"/>
      <w:color w:val="2D2D2D"/>
      <w:sz w:val="18"/>
      <w:szCs w:val="24"/>
    </w:rPr>
  </w:style>
  <w:style w:type="paragraph" w:customStyle="1" w:styleId="39B7130E23174EEEAC93DA31C6578BC353">
    <w:name w:val="39B7130E23174EEEAC93DA31C6578BC353"/>
    <w:rsid w:val="00D861B4"/>
    <w:pPr>
      <w:spacing w:after="0" w:line="240" w:lineRule="atLeast"/>
    </w:pPr>
    <w:rPr>
      <w:rFonts w:ascii="Tahoma" w:eastAsia="Times New Roman" w:hAnsi="Tahoma" w:cs="Tahoma"/>
      <w:color w:val="2D2D2D"/>
      <w:sz w:val="18"/>
      <w:szCs w:val="24"/>
    </w:rPr>
  </w:style>
  <w:style w:type="paragraph" w:customStyle="1" w:styleId="81B4D65A89D04419ADD9F1DF6284CD0050">
    <w:name w:val="81B4D65A89D04419ADD9F1DF6284CD0050"/>
    <w:rsid w:val="00D861B4"/>
    <w:pPr>
      <w:spacing w:after="0" w:line="240" w:lineRule="atLeast"/>
    </w:pPr>
    <w:rPr>
      <w:rFonts w:ascii="Tahoma" w:eastAsia="Times New Roman" w:hAnsi="Tahoma" w:cs="Tahoma"/>
      <w:color w:val="2D2D2D"/>
      <w:sz w:val="18"/>
      <w:szCs w:val="24"/>
    </w:rPr>
  </w:style>
  <w:style w:type="paragraph" w:customStyle="1" w:styleId="4A9033880AA64BF3932025CE00D5B43C50">
    <w:name w:val="4A9033880AA64BF3932025CE00D5B43C50"/>
    <w:rsid w:val="00D861B4"/>
    <w:pPr>
      <w:spacing w:after="0" w:line="240" w:lineRule="atLeast"/>
    </w:pPr>
    <w:rPr>
      <w:rFonts w:ascii="Tahoma" w:eastAsia="Times New Roman" w:hAnsi="Tahoma" w:cs="Tahoma"/>
      <w:color w:val="2D2D2D"/>
      <w:sz w:val="18"/>
      <w:szCs w:val="24"/>
    </w:rPr>
  </w:style>
  <w:style w:type="paragraph" w:customStyle="1" w:styleId="9953138D29804D06AF7D212AE0DEF6FA48">
    <w:name w:val="9953138D29804D06AF7D212AE0DEF6FA48"/>
    <w:rsid w:val="00D861B4"/>
    <w:pPr>
      <w:spacing w:after="0" w:line="240" w:lineRule="atLeast"/>
    </w:pPr>
    <w:rPr>
      <w:rFonts w:ascii="Tahoma" w:eastAsia="Times New Roman" w:hAnsi="Tahoma" w:cs="Tahoma"/>
      <w:color w:val="2D2D2D"/>
      <w:sz w:val="18"/>
      <w:szCs w:val="24"/>
    </w:rPr>
  </w:style>
  <w:style w:type="paragraph" w:customStyle="1" w:styleId="E3170FE9711D42319808F07FA89C7CEB48">
    <w:name w:val="E3170FE9711D42319808F07FA89C7CEB48"/>
    <w:rsid w:val="00D861B4"/>
    <w:pPr>
      <w:spacing w:after="0" w:line="240" w:lineRule="atLeast"/>
    </w:pPr>
    <w:rPr>
      <w:rFonts w:ascii="Tahoma" w:eastAsia="Times New Roman" w:hAnsi="Tahoma" w:cs="Tahoma"/>
      <w:color w:val="2D2D2D"/>
      <w:sz w:val="18"/>
      <w:szCs w:val="24"/>
    </w:rPr>
  </w:style>
  <w:style w:type="paragraph" w:customStyle="1" w:styleId="8318166F34D549EAB236195FBE000DEB48">
    <w:name w:val="8318166F34D549EAB236195FBE000DEB48"/>
    <w:rsid w:val="00D861B4"/>
    <w:pPr>
      <w:spacing w:after="0" w:line="240" w:lineRule="atLeast"/>
    </w:pPr>
    <w:rPr>
      <w:rFonts w:ascii="Tahoma" w:eastAsia="Times New Roman" w:hAnsi="Tahoma" w:cs="Tahoma"/>
      <w:color w:val="2D2D2D"/>
      <w:sz w:val="18"/>
      <w:szCs w:val="24"/>
    </w:rPr>
  </w:style>
  <w:style w:type="paragraph" w:customStyle="1" w:styleId="C3553F2D302E4C88A74BFA5C8A5A27C049">
    <w:name w:val="C3553F2D302E4C88A74BFA5C8A5A27C049"/>
    <w:rsid w:val="00D861B4"/>
    <w:pPr>
      <w:spacing w:after="0" w:line="240" w:lineRule="atLeast"/>
    </w:pPr>
    <w:rPr>
      <w:rFonts w:ascii="Tahoma" w:eastAsia="Times New Roman" w:hAnsi="Tahoma" w:cs="Tahoma"/>
      <w:color w:val="2D2D2D"/>
      <w:sz w:val="18"/>
      <w:szCs w:val="24"/>
    </w:rPr>
  </w:style>
  <w:style w:type="paragraph" w:customStyle="1" w:styleId="7DBE972B633E4908A3965E4CDC4C322749">
    <w:name w:val="7DBE972B633E4908A3965E4CDC4C322749"/>
    <w:rsid w:val="00D861B4"/>
    <w:pPr>
      <w:spacing w:after="0" w:line="240" w:lineRule="atLeast"/>
    </w:pPr>
    <w:rPr>
      <w:rFonts w:ascii="Tahoma" w:eastAsia="Times New Roman" w:hAnsi="Tahoma" w:cs="Tahoma"/>
      <w:color w:val="2D2D2D"/>
      <w:sz w:val="18"/>
      <w:szCs w:val="24"/>
    </w:rPr>
  </w:style>
  <w:style w:type="paragraph" w:customStyle="1" w:styleId="45018EAB31B745D782CD35E1D3913B4949">
    <w:name w:val="45018EAB31B745D782CD35E1D3913B4949"/>
    <w:rsid w:val="00D861B4"/>
    <w:pPr>
      <w:spacing w:after="0" w:line="240" w:lineRule="atLeast"/>
    </w:pPr>
    <w:rPr>
      <w:rFonts w:ascii="Tahoma" w:eastAsia="Times New Roman" w:hAnsi="Tahoma" w:cs="Tahoma"/>
      <w:color w:val="2D2D2D"/>
      <w:sz w:val="18"/>
      <w:szCs w:val="24"/>
    </w:rPr>
  </w:style>
  <w:style w:type="paragraph" w:customStyle="1" w:styleId="596A3B1E69504991A2F80B45FE44ADA647">
    <w:name w:val="596A3B1E69504991A2F80B45FE44ADA647"/>
    <w:rsid w:val="00D861B4"/>
    <w:pPr>
      <w:spacing w:after="0" w:line="240" w:lineRule="atLeast"/>
    </w:pPr>
    <w:rPr>
      <w:rFonts w:ascii="Tahoma" w:eastAsia="Times New Roman" w:hAnsi="Tahoma" w:cs="Tahoma"/>
      <w:color w:val="2D2D2D"/>
      <w:sz w:val="18"/>
      <w:szCs w:val="24"/>
    </w:rPr>
  </w:style>
  <w:style w:type="paragraph" w:customStyle="1" w:styleId="9EB1044932744DF7AA2E0B33A11181B44">
    <w:name w:val="9EB1044932744DF7AA2E0B33A11181B44"/>
    <w:rsid w:val="00D861B4"/>
    <w:pPr>
      <w:spacing w:after="0" w:line="240" w:lineRule="atLeast"/>
    </w:pPr>
    <w:rPr>
      <w:rFonts w:ascii="Tahoma" w:eastAsia="Times New Roman" w:hAnsi="Tahoma" w:cs="Tahoma"/>
      <w:color w:val="2D2D2D"/>
      <w:sz w:val="18"/>
      <w:szCs w:val="24"/>
    </w:rPr>
  </w:style>
  <w:style w:type="paragraph" w:customStyle="1" w:styleId="5064E56C7F554AD999E3AA5DC238A6053">
    <w:name w:val="5064E56C7F554AD999E3AA5DC238A6053"/>
    <w:rsid w:val="00D861B4"/>
    <w:pPr>
      <w:spacing w:after="0" w:line="240" w:lineRule="atLeast"/>
    </w:pPr>
    <w:rPr>
      <w:rFonts w:ascii="Tahoma" w:eastAsia="Times New Roman" w:hAnsi="Tahoma" w:cs="Tahoma"/>
      <w:color w:val="2D2D2D"/>
      <w:sz w:val="18"/>
      <w:szCs w:val="24"/>
    </w:rPr>
  </w:style>
  <w:style w:type="paragraph" w:customStyle="1" w:styleId="84719F932A6046E686D46919DD8B9A3726">
    <w:name w:val="84719F932A6046E686D46919DD8B9A3726"/>
    <w:rsid w:val="00D861B4"/>
    <w:pPr>
      <w:spacing w:after="0" w:line="240" w:lineRule="atLeast"/>
    </w:pPr>
    <w:rPr>
      <w:rFonts w:ascii="Tahoma" w:eastAsia="Times New Roman" w:hAnsi="Tahoma" w:cs="Tahoma"/>
      <w:color w:val="2D2D2D"/>
      <w:sz w:val="18"/>
      <w:szCs w:val="24"/>
    </w:rPr>
  </w:style>
  <w:style w:type="paragraph" w:customStyle="1" w:styleId="D8C974E6B7C44997BF734760725D7BB825">
    <w:name w:val="D8C974E6B7C44997BF734760725D7BB8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5">
    <w:name w:val="08ED489022EB469D89404F711B3C1006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5">
    <w:name w:val="F0DD8D5DDFD94984AF85A05A252CA8AE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5">
    <w:name w:val="786DDBFC09A34C788FC2925ABCD46B66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5">
    <w:name w:val="A7BA25DB4AB34CDDA182599ED1AF91DA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5">
    <w:name w:val="F2F338F1C7C54C879640A52D7F501856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5">
    <w:name w:val="C42F2E46464D4F0BA7B2DEB0F3F82FB6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5">
    <w:name w:val="6AA402C2871840FB9EFFF45E52FC98482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
    <w:name w:val="B056D43ECEBD4A48A938645AEDF92023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8">
    <w:name w:val="49D18588763844B3ABDC5A3E5BBE9436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29">
    <w:name w:val="DAC31F84A29F410FB8FB1E2E42BF49E72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29">
    <w:name w:val="07EEDDFEB7604E28BADA86AACF462A7F2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9">
    <w:name w:val="FD1175B0976A4C67A77F4689AF2A1196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6">
    <w:name w:val="EC2565F23BE54070AF3760C106BD9A021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6">
    <w:name w:val="2BFB0238DA004FCAB98074F795996F841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2">
    <w:name w:val="104651979FE7468C93A93B669EA754EC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4">
    <w:name w:val="9E71766B2AB14E80AC76F4232184F563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4">
    <w:name w:val="170F35C16B1D4056898DAD94836AECCB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4">
    <w:name w:val="64BD34FF42664022A06B00E840B524D7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4">
    <w:name w:val="A4C2B6D9C9C040969838A1F5459BE5CC54"/>
    <w:rsid w:val="00D861B4"/>
    <w:pPr>
      <w:spacing w:after="0" w:line="240" w:lineRule="atLeast"/>
    </w:pPr>
    <w:rPr>
      <w:rFonts w:ascii="Tahoma" w:eastAsia="Times New Roman" w:hAnsi="Tahoma" w:cs="Tahoma"/>
      <w:color w:val="2D2D2D"/>
      <w:sz w:val="18"/>
      <w:szCs w:val="24"/>
    </w:rPr>
  </w:style>
  <w:style w:type="paragraph" w:customStyle="1" w:styleId="EA89BCAB7BD8416E980D840E3E9B916655">
    <w:name w:val="EA89BCAB7BD8416E980D840E3E9B916655"/>
    <w:rsid w:val="00D861B4"/>
    <w:pPr>
      <w:spacing w:after="0" w:line="240" w:lineRule="atLeast"/>
    </w:pPr>
    <w:rPr>
      <w:rFonts w:ascii="Tahoma" w:eastAsia="Times New Roman" w:hAnsi="Tahoma" w:cs="Tahoma"/>
      <w:color w:val="2D2D2D"/>
      <w:sz w:val="18"/>
      <w:szCs w:val="24"/>
    </w:rPr>
  </w:style>
  <w:style w:type="paragraph" w:customStyle="1" w:styleId="39B7130E23174EEEAC93DA31C6578BC354">
    <w:name w:val="39B7130E23174EEEAC93DA31C6578BC354"/>
    <w:rsid w:val="00D861B4"/>
    <w:pPr>
      <w:spacing w:after="0" w:line="240" w:lineRule="atLeast"/>
    </w:pPr>
    <w:rPr>
      <w:rFonts w:ascii="Tahoma" w:eastAsia="Times New Roman" w:hAnsi="Tahoma" w:cs="Tahoma"/>
      <w:color w:val="2D2D2D"/>
      <w:sz w:val="18"/>
      <w:szCs w:val="24"/>
    </w:rPr>
  </w:style>
  <w:style w:type="paragraph" w:customStyle="1" w:styleId="81B4D65A89D04419ADD9F1DF6284CD0051">
    <w:name w:val="81B4D65A89D04419ADD9F1DF6284CD0051"/>
    <w:rsid w:val="00D861B4"/>
    <w:pPr>
      <w:spacing w:after="0" w:line="240" w:lineRule="atLeast"/>
    </w:pPr>
    <w:rPr>
      <w:rFonts w:ascii="Tahoma" w:eastAsia="Times New Roman" w:hAnsi="Tahoma" w:cs="Tahoma"/>
      <w:color w:val="2D2D2D"/>
      <w:sz w:val="18"/>
      <w:szCs w:val="24"/>
    </w:rPr>
  </w:style>
  <w:style w:type="paragraph" w:customStyle="1" w:styleId="4A9033880AA64BF3932025CE00D5B43C51">
    <w:name w:val="4A9033880AA64BF3932025CE00D5B43C51"/>
    <w:rsid w:val="00D861B4"/>
    <w:pPr>
      <w:spacing w:after="0" w:line="240" w:lineRule="atLeast"/>
    </w:pPr>
    <w:rPr>
      <w:rFonts w:ascii="Tahoma" w:eastAsia="Times New Roman" w:hAnsi="Tahoma" w:cs="Tahoma"/>
      <w:color w:val="2D2D2D"/>
      <w:sz w:val="18"/>
      <w:szCs w:val="24"/>
    </w:rPr>
  </w:style>
  <w:style w:type="paragraph" w:customStyle="1" w:styleId="9953138D29804D06AF7D212AE0DEF6FA49">
    <w:name w:val="9953138D29804D06AF7D212AE0DEF6FA49"/>
    <w:rsid w:val="00D861B4"/>
    <w:pPr>
      <w:spacing w:after="0" w:line="240" w:lineRule="atLeast"/>
    </w:pPr>
    <w:rPr>
      <w:rFonts w:ascii="Tahoma" w:eastAsia="Times New Roman" w:hAnsi="Tahoma" w:cs="Tahoma"/>
      <w:color w:val="2D2D2D"/>
      <w:sz w:val="18"/>
      <w:szCs w:val="24"/>
    </w:rPr>
  </w:style>
  <w:style w:type="paragraph" w:customStyle="1" w:styleId="E3170FE9711D42319808F07FA89C7CEB49">
    <w:name w:val="E3170FE9711D42319808F07FA89C7CEB49"/>
    <w:rsid w:val="00D861B4"/>
    <w:pPr>
      <w:spacing w:after="0" w:line="240" w:lineRule="atLeast"/>
    </w:pPr>
    <w:rPr>
      <w:rFonts w:ascii="Tahoma" w:eastAsia="Times New Roman" w:hAnsi="Tahoma" w:cs="Tahoma"/>
      <w:color w:val="2D2D2D"/>
      <w:sz w:val="18"/>
      <w:szCs w:val="24"/>
    </w:rPr>
  </w:style>
  <w:style w:type="paragraph" w:customStyle="1" w:styleId="8318166F34D549EAB236195FBE000DEB49">
    <w:name w:val="8318166F34D549EAB236195FBE000DEB49"/>
    <w:rsid w:val="00D861B4"/>
    <w:pPr>
      <w:spacing w:after="0" w:line="240" w:lineRule="atLeast"/>
    </w:pPr>
    <w:rPr>
      <w:rFonts w:ascii="Tahoma" w:eastAsia="Times New Roman" w:hAnsi="Tahoma" w:cs="Tahoma"/>
      <w:color w:val="2D2D2D"/>
      <w:sz w:val="18"/>
      <w:szCs w:val="24"/>
    </w:rPr>
  </w:style>
  <w:style w:type="paragraph" w:customStyle="1" w:styleId="C3553F2D302E4C88A74BFA5C8A5A27C050">
    <w:name w:val="C3553F2D302E4C88A74BFA5C8A5A27C050"/>
    <w:rsid w:val="00D861B4"/>
    <w:pPr>
      <w:spacing w:after="0" w:line="240" w:lineRule="atLeast"/>
    </w:pPr>
    <w:rPr>
      <w:rFonts w:ascii="Tahoma" w:eastAsia="Times New Roman" w:hAnsi="Tahoma" w:cs="Tahoma"/>
      <w:color w:val="2D2D2D"/>
      <w:sz w:val="18"/>
      <w:szCs w:val="24"/>
    </w:rPr>
  </w:style>
  <w:style w:type="paragraph" w:customStyle="1" w:styleId="7DBE972B633E4908A3965E4CDC4C322750">
    <w:name w:val="7DBE972B633E4908A3965E4CDC4C322750"/>
    <w:rsid w:val="00D861B4"/>
    <w:pPr>
      <w:spacing w:after="0" w:line="240" w:lineRule="atLeast"/>
    </w:pPr>
    <w:rPr>
      <w:rFonts w:ascii="Tahoma" w:eastAsia="Times New Roman" w:hAnsi="Tahoma" w:cs="Tahoma"/>
      <w:color w:val="2D2D2D"/>
      <w:sz w:val="18"/>
      <w:szCs w:val="24"/>
    </w:rPr>
  </w:style>
  <w:style w:type="paragraph" w:customStyle="1" w:styleId="45018EAB31B745D782CD35E1D3913B4950">
    <w:name w:val="45018EAB31B745D782CD35E1D3913B4950"/>
    <w:rsid w:val="00D861B4"/>
    <w:pPr>
      <w:spacing w:after="0" w:line="240" w:lineRule="atLeast"/>
    </w:pPr>
    <w:rPr>
      <w:rFonts w:ascii="Tahoma" w:eastAsia="Times New Roman" w:hAnsi="Tahoma" w:cs="Tahoma"/>
      <w:color w:val="2D2D2D"/>
      <w:sz w:val="18"/>
      <w:szCs w:val="24"/>
    </w:rPr>
  </w:style>
  <w:style w:type="paragraph" w:customStyle="1" w:styleId="596A3B1E69504991A2F80B45FE44ADA648">
    <w:name w:val="596A3B1E69504991A2F80B45FE44ADA648"/>
    <w:rsid w:val="00D861B4"/>
    <w:pPr>
      <w:spacing w:after="0" w:line="240" w:lineRule="atLeast"/>
    </w:pPr>
    <w:rPr>
      <w:rFonts w:ascii="Tahoma" w:eastAsia="Times New Roman" w:hAnsi="Tahoma" w:cs="Tahoma"/>
      <w:color w:val="2D2D2D"/>
      <w:sz w:val="18"/>
      <w:szCs w:val="24"/>
    </w:rPr>
  </w:style>
  <w:style w:type="paragraph" w:customStyle="1" w:styleId="9EB1044932744DF7AA2E0B33A11181B45">
    <w:name w:val="9EB1044932744DF7AA2E0B33A11181B45"/>
    <w:rsid w:val="00D861B4"/>
    <w:pPr>
      <w:spacing w:after="0" w:line="240" w:lineRule="atLeast"/>
    </w:pPr>
    <w:rPr>
      <w:rFonts w:ascii="Tahoma" w:eastAsia="Times New Roman" w:hAnsi="Tahoma" w:cs="Tahoma"/>
      <w:color w:val="2D2D2D"/>
      <w:sz w:val="18"/>
      <w:szCs w:val="24"/>
    </w:rPr>
  </w:style>
  <w:style w:type="paragraph" w:customStyle="1" w:styleId="5064E56C7F554AD999E3AA5DC238A6054">
    <w:name w:val="5064E56C7F554AD999E3AA5DC238A6054"/>
    <w:rsid w:val="00D861B4"/>
    <w:pPr>
      <w:spacing w:after="0" w:line="240" w:lineRule="atLeast"/>
    </w:pPr>
    <w:rPr>
      <w:rFonts w:ascii="Tahoma" w:eastAsia="Times New Roman" w:hAnsi="Tahoma" w:cs="Tahoma"/>
      <w:color w:val="2D2D2D"/>
      <w:sz w:val="18"/>
      <w:szCs w:val="24"/>
    </w:rPr>
  </w:style>
  <w:style w:type="paragraph" w:customStyle="1" w:styleId="84719F932A6046E686D46919DD8B9A3727">
    <w:name w:val="84719F932A6046E686D46919DD8B9A3727"/>
    <w:rsid w:val="00D861B4"/>
    <w:pPr>
      <w:spacing w:after="0" w:line="240" w:lineRule="atLeast"/>
    </w:pPr>
    <w:rPr>
      <w:rFonts w:ascii="Tahoma" w:eastAsia="Times New Roman" w:hAnsi="Tahoma" w:cs="Tahoma"/>
      <w:color w:val="2D2D2D"/>
      <w:sz w:val="18"/>
      <w:szCs w:val="24"/>
    </w:rPr>
  </w:style>
  <w:style w:type="paragraph" w:customStyle="1" w:styleId="D8C974E6B7C44997BF734760725D7BB826">
    <w:name w:val="D8C974E6B7C44997BF734760725D7BB8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6">
    <w:name w:val="08ED489022EB469D89404F711B3C1006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6">
    <w:name w:val="F0DD8D5DDFD94984AF85A05A252CA8AE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6">
    <w:name w:val="786DDBFC09A34C788FC2925ABCD46B66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6">
    <w:name w:val="A7BA25DB4AB34CDDA182599ED1AF91DA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6">
    <w:name w:val="F2F338F1C7C54C879640A52D7F501856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6">
    <w:name w:val="C42F2E46464D4F0BA7B2DEB0F3F82FB6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6">
    <w:name w:val="6AA402C2871840FB9EFFF45E52FC98482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2">
    <w:name w:val="B056D43ECEBD4A48A938645AEDF92023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29">
    <w:name w:val="49D18588763844B3ABDC5A3E5BBE94362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0">
    <w:name w:val="DAC31F84A29F410FB8FB1E2E42BF49E73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0">
    <w:name w:val="07EEDDFEB7604E28BADA86AACF462A7F3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0">
    <w:name w:val="FD1175B0976A4C67A77F4689AF2A11961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7">
    <w:name w:val="EC2565F23BE54070AF3760C106BD9A021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7">
    <w:name w:val="2BFB0238DA004FCAB98074F795996F841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3">
    <w:name w:val="104651979FE7468C93A93B669EA754EC1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5">
    <w:name w:val="9E71766B2AB14E80AC76F4232184F563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5">
    <w:name w:val="170F35C16B1D4056898DAD94836AECCB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5">
    <w:name w:val="64BD34FF42664022A06B00E840B524D7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5">
    <w:name w:val="A4C2B6D9C9C040969838A1F5459BE5CC55"/>
    <w:rsid w:val="00D861B4"/>
    <w:pPr>
      <w:spacing w:after="0" w:line="240" w:lineRule="atLeast"/>
    </w:pPr>
    <w:rPr>
      <w:rFonts w:ascii="Tahoma" w:eastAsia="Times New Roman" w:hAnsi="Tahoma" w:cs="Tahoma"/>
      <w:color w:val="2D2D2D"/>
      <w:sz w:val="18"/>
      <w:szCs w:val="24"/>
    </w:rPr>
  </w:style>
  <w:style w:type="paragraph" w:customStyle="1" w:styleId="EA89BCAB7BD8416E980D840E3E9B916656">
    <w:name w:val="EA89BCAB7BD8416E980D840E3E9B916656"/>
    <w:rsid w:val="00D861B4"/>
    <w:pPr>
      <w:spacing w:after="0" w:line="240" w:lineRule="atLeast"/>
    </w:pPr>
    <w:rPr>
      <w:rFonts w:ascii="Tahoma" w:eastAsia="Times New Roman" w:hAnsi="Tahoma" w:cs="Tahoma"/>
      <w:color w:val="2D2D2D"/>
      <w:sz w:val="18"/>
      <w:szCs w:val="24"/>
    </w:rPr>
  </w:style>
  <w:style w:type="paragraph" w:customStyle="1" w:styleId="39B7130E23174EEEAC93DA31C6578BC355">
    <w:name w:val="39B7130E23174EEEAC93DA31C6578BC355"/>
    <w:rsid w:val="00D861B4"/>
    <w:pPr>
      <w:spacing w:after="0" w:line="240" w:lineRule="atLeast"/>
    </w:pPr>
    <w:rPr>
      <w:rFonts w:ascii="Tahoma" w:eastAsia="Times New Roman" w:hAnsi="Tahoma" w:cs="Tahoma"/>
      <w:color w:val="2D2D2D"/>
      <w:sz w:val="18"/>
      <w:szCs w:val="24"/>
    </w:rPr>
  </w:style>
  <w:style w:type="paragraph" w:customStyle="1" w:styleId="81B4D65A89D04419ADD9F1DF6284CD0052">
    <w:name w:val="81B4D65A89D04419ADD9F1DF6284CD0052"/>
    <w:rsid w:val="00D861B4"/>
    <w:pPr>
      <w:spacing w:after="0" w:line="240" w:lineRule="atLeast"/>
    </w:pPr>
    <w:rPr>
      <w:rFonts w:ascii="Tahoma" w:eastAsia="Times New Roman" w:hAnsi="Tahoma" w:cs="Tahoma"/>
      <w:color w:val="2D2D2D"/>
      <w:sz w:val="18"/>
      <w:szCs w:val="24"/>
    </w:rPr>
  </w:style>
  <w:style w:type="paragraph" w:customStyle="1" w:styleId="4A9033880AA64BF3932025CE00D5B43C52">
    <w:name w:val="4A9033880AA64BF3932025CE00D5B43C52"/>
    <w:rsid w:val="00D861B4"/>
    <w:pPr>
      <w:spacing w:after="0" w:line="240" w:lineRule="atLeast"/>
    </w:pPr>
    <w:rPr>
      <w:rFonts w:ascii="Tahoma" w:eastAsia="Times New Roman" w:hAnsi="Tahoma" w:cs="Tahoma"/>
      <w:color w:val="2D2D2D"/>
      <w:sz w:val="18"/>
      <w:szCs w:val="24"/>
    </w:rPr>
  </w:style>
  <w:style w:type="paragraph" w:customStyle="1" w:styleId="9953138D29804D06AF7D212AE0DEF6FA50">
    <w:name w:val="9953138D29804D06AF7D212AE0DEF6FA50"/>
    <w:rsid w:val="00D861B4"/>
    <w:pPr>
      <w:spacing w:after="0" w:line="240" w:lineRule="atLeast"/>
    </w:pPr>
    <w:rPr>
      <w:rFonts w:ascii="Tahoma" w:eastAsia="Times New Roman" w:hAnsi="Tahoma" w:cs="Tahoma"/>
      <w:color w:val="2D2D2D"/>
      <w:sz w:val="18"/>
      <w:szCs w:val="24"/>
    </w:rPr>
  </w:style>
  <w:style w:type="paragraph" w:customStyle="1" w:styleId="E3170FE9711D42319808F07FA89C7CEB50">
    <w:name w:val="E3170FE9711D42319808F07FA89C7CEB50"/>
    <w:rsid w:val="00D861B4"/>
    <w:pPr>
      <w:spacing w:after="0" w:line="240" w:lineRule="atLeast"/>
    </w:pPr>
    <w:rPr>
      <w:rFonts w:ascii="Tahoma" w:eastAsia="Times New Roman" w:hAnsi="Tahoma" w:cs="Tahoma"/>
      <w:color w:val="2D2D2D"/>
      <w:sz w:val="18"/>
      <w:szCs w:val="24"/>
    </w:rPr>
  </w:style>
  <w:style w:type="paragraph" w:customStyle="1" w:styleId="8318166F34D549EAB236195FBE000DEB50">
    <w:name w:val="8318166F34D549EAB236195FBE000DEB50"/>
    <w:rsid w:val="00D861B4"/>
    <w:pPr>
      <w:spacing w:after="0" w:line="240" w:lineRule="atLeast"/>
    </w:pPr>
    <w:rPr>
      <w:rFonts w:ascii="Tahoma" w:eastAsia="Times New Roman" w:hAnsi="Tahoma" w:cs="Tahoma"/>
      <w:color w:val="2D2D2D"/>
      <w:sz w:val="18"/>
      <w:szCs w:val="24"/>
    </w:rPr>
  </w:style>
  <w:style w:type="paragraph" w:customStyle="1" w:styleId="C3553F2D302E4C88A74BFA5C8A5A27C051">
    <w:name w:val="C3553F2D302E4C88A74BFA5C8A5A27C051"/>
    <w:rsid w:val="00D861B4"/>
    <w:pPr>
      <w:spacing w:after="0" w:line="240" w:lineRule="atLeast"/>
    </w:pPr>
    <w:rPr>
      <w:rFonts w:ascii="Tahoma" w:eastAsia="Times New Roman" w:hAnsi="Tahoma" w:cs="Tahoma"/>
      <w:color w:val="2D2D2D"/>
      <w:sz w:val="18"/>
      <w:szCs w:val="24"/>
    </w:rPr>
  </w:style>
  <w:style w:type="paragraph" w:customStyle="1" w:styleId="7DBE972B633E4908A3965E4CDC4C322751">
    <w:name w:val="7DBE972B633E4908A3965E4CDC4C322751"/>
    <w:rsid w:val="00D861B4"/>
    <w:pPr>
      <w:spacing w:after="0" w:line="240" w:lineRule="atLeast"/>
    </w:pPr>
    <w:rPr>
      <w:rFonts w:ascii="Tahoma" w:eastAsia="Times New Roman" w:hAnsi="Tahoma" w:cs="Tahoma"/>
      <w:color w:val="2D2D2D"/>
      <w:sz w:val="18"/>
      <w:szCs w:val="24"/>
    </w:rPr>
  </w:style>
  <w:style w:type="paragraph" w:customStyle="1" w:styleId="45018EAB31B745D782CD35E1D3913B4951">
    <w:name w:val="45018EAB31B745D782CD35E1D3913B4951"/>
    <w:rsid w:val="00D861B4"/>
    <w:pPr>
      <w:spacing w:after="0" w:line="240" w:lineRule="atLeast"/>
    </w:pPr>
    <w:rPr>
      <w:rFonts w:ascii="Tahoma" w:eastAsia="Times New Roman" w:hAnsi="Tahoma" w:cs="Tahoma"/>
      <w:color w:val="2D2D2D"/>
      <w:sz w:val="18"/>
      <w:szCs w:val="24"/>
    </w:rPr>
  </w:style>
  <w:style w:type="paragraph" w:customStyle="1" w:styleId="596A3B1E69504991A2F80B45FE44ADA649">
    <w:name w:val="596A3B1E69504991A2F80B45FE44ADA649"/>
    <w:rsid w:val="00D861B4"/>
    <w:pPr>
      <w:spacing w:after="0" w:line="240" w:lineRule="atLeast"/>
    </w:pPr>
    <w:rPr>
      <w:rFonts w:ascii="Tahoma" w:eastAsia="Times New Roman" w:hAnsi="Tahoma" w:cs="Tahoma"/>
      <w:color w:val="2D2D2D"/>
      <w:sz w:val="18"/>
      <w:szCs w:val="24"/>
    </w:rPr>
  </w:style>
  <w:style w:type="paragraph" w:customStyle="1" w:styleId="9EB1044932744DF7AA2E0B33A11181B46">
    <w:name w:val="9EB1044932744DF7AA2E0B33A11181B46"/>
    <w:rsid w:val="00D861B4"/>
    <w:pPr>
      <w:spacing w:after="0" w:line="240" w:lineRule="atLeast"/>
    </w:pPr>
    <w:rPr>
      <w:rFonts w:ascii="Tahoma" w:eastAsia="Times New Roman" w:hAnsi="Tahoma" w:cs="Tahoma"/>
      <w:color w:val="2D2D2D"/>
      <w:sz w:val="18"/>
      <w:szCs w:val="24"/>
    </w:rPr>
  </w:style>
  <w:style w:type="paragraph" w:customStyle="1" w:styleId="5064E56C7F554AD999E3AA5DC238A6055">
    <w:name w:val="5064E56C7F554AD999E3AA5DC238A6055"/>
    <w:rsid w:val="00D861B4"/>
    <w:pPr>
      <w:spacing w:after="0" w:line="240" w:lineRule="atLeast"/>
    </w:pPr>
    <w:rPr>
      <w:rFonts w:ascii="Tahoma" w:eastAsia="Times New Roman" w:hAnsi="Tahoma" w:cs="Tahoma"/>
      <w:color w:val="2D2D2D"/>
      <w:sz w:val="18"/>
      <w:szCs w:val="24"/>
    </w:rPr>
  </w:style>
  <w:style w:type="paragraph" w:customStyle="1" w:styleId="84719F932A6046E686D46919DD8B9A3728">
    <w:name w:val="84719F932A6046E686D46919DD8B9A3728"/>
    <w:rsid w:val="00D861B4"/>
    <w:pPr>
      <w:spacing w:after="0" w:line="240" w:lineRule="atLeast"/>
    </w:pPr>
    <w:rPr>
      <w:rFonts w:ascii="Tahoma" w:eastAsia="Times New Roman" w:hAnsi="Tahoma" w:cs="Tahoma"/>
      <w:color w:val="2D2D2D"/>
      <w:sz w:val="18"/>
      <w:szCs w:val="24"/>
    </w:rPr>
  </w:style>
  <w:style w:type="paragraph" w:customStyle="1" w:styleId="D8C974E6B7C44997BF734760725D7BB827">
    <w:name w:val="D8C974E6B7C44997BF734760725D7BB8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7">
    <w:name w:val="08ED489022EB469D89404F711B3C1006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7">
    <w:name w:val="F0DD8D5DDFD94984AF85A05A252CA8AE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7">
    <w:name w:val="786DDBFC09A34C788FC2925ABCD46B66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7">
    <w:name w:val="A7BA25DB4AB34CDDA182599ED1AF91DA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7">
    <w:name w:val="F2F338F1C7C54C879640A52D7F501856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7">
    <w:name w:val="C42F2E46464D4F0BA7B2DEB0F3F82FB6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7">
    <w:name w:val="6AA402C2871840FB9EFFF45E52FC98482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3">
    <w:name w:val="B056D43ECEBD4A48A938645AEDF920233"/>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0">
    <w:name w:val="49D18588763844B3ABDC5A3E5BBE943630"/>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1">
    <w:name w:val="DAC31F84A29F410FB8FB1E2E42BF49E73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1">
    <w:name w:val="07EEDDFEB7604E28BADA86AACF462A7F3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1">
    <w:name w:val="FD1175B0976A4C67A77F4689AF2A11961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8">
    <w:name w:val="EC2565F23BE54070AF3760C106BD9A021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8">
    <w:name w:val="2BFB0238DA004FCAB98074F795996F841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4">
    <w:name w:val="104651979FE7468C93A93B669EA754EC1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6">
    <w:name w:val="9E71766B2AB14E80AC76F4232184F5631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6">
    <w:name w:val="170F35C16B1D4056898DAD94836AECCB1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6">
    <w:name w:val="64BD34FF42664022A06B00E840B524D716"/>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6">
    <w:name w:val="A4C2B6D9C9C040969838A1F5459BE5CC56"/>
    <w:rsid w:val="00D861B4"/>
    <w:pPr>
      <w:spacing w:after="0" w:line="240" w:lineRule="atLeast"/>
    </w:pPr>
    <w:rPr>
      <w:rFonts w:ascii="Tahoma" w:eastAsia="Times New Roman" w:hAnsi="Tahoma" w:cs="Tahoma"/>
      <w:color w:val="2D2D2D"/>
      <w:sz w:val="18"/>
      <w:szCs w:val="24"/>
    </w:rPr>
  </w:style>
  <w:style w:type="paragraph" w:customStyle="1" w:styleId="EA89BCAB7BD8416E980D840E3E9B916657">
    <w:name w:val="EA89BCAB7BD8416E980D840E3E9B916657"/>
    <w:rsid w:val="00D861B4"/>
    <w:pPr>
      <w:spacing w:after="0" w:line="240" w:lineRule="atLeast"/>
    </w:pPr>
    <w:rPr>
      <w:rFonts w:ascii="Tahoma" w:eastAsia="Times New Roman" w:hAnsi="Tahoma" w:cs="Tahoma"/>
      <w:color w:val="2D2D2D"/>
      <w:sz w:val="18"/>
      <w:szCs w:val="24"/>
    </w:rPr>
  </w:style>
  <w:style w:type="paragraph" w:customStyle="1" w:styleId="39B7130E23174EEEAC93DA31C6578BC356">
    <w:name w:val="39B7130E23174EEEAC93DA31C6578BC356"/>
    <w:rsid w:val="00D861B4"/>
    <w:pPr>
      <w:spacing w:after="0" w:line="240" w:lineRule="atLeast"/>
    </w:pPr>
    <w:rPr>
      <w:rFonts w:ascii="Tahoma" w:eastAsia="Times New Roman" w:hAnsi="Tahoma" w:cs="Tahoma"/>
      <w:color w:val="2D2D2D"/>
      <w:sz w:val="18"/>
      <w:szCs w:val="24"/>
    </w:rPr>
  </w:style>
  <w:style w:type="paragraph" w:customStyle="1" w:styleId="81B4D65A89D04419ADD9F1DF6284CD0053">
    <w:name w:val="81B4D65A89D04419ADD9F1DF6284CD0053"/>
    <w:rsid w:val="00D861B4"/>
    <w:pPr>
      <w:spacing w:after="0" w:line="240" w:lineRule="atLeast"/>
    </w:pPr>
    <w:rPr>
      <w:rFonts w:ascii="Tahoma" w:eastAsia="Times New Roman" w:hAnsi="Tahoma" w:cs="Tahoma"/>
      <w:color w:val="2D2D2D"/>
      <w:sz w:val="18"/>
      <w:szCs w:val="24"/>
    </w:rPr>
  </w:style>
  <w:style w:type="paragraph" w:customStyle="1" w:styleId="4A9033880AA64BF3932025CE00D5B43C53">
    <w:name w:val="4A9033880AA64BF3932025CE00D5B43C53"/>
    <w:rsid w:val="00D861B4"/>
    <w:pPr>
      <w:spacing w:after="0" w:line="240" w:lineRule="atLeast"/>
    </w:pPr>
    <w:rPr>
      <w:rFonts w:ascii="Tahoma" w:eastAsia="Times New Roman" w:hAnsi="Tahoma" w:cs="Tahoma"/>
      <w:color w:val="2D2D2D"/>
      <w:sz w:val="18"/>
      <w:szCs w:val="24"/>
    </w:rPr>
  </w:style>
  <w:style w:type="paragraph" w:customStyle="1" w:styleId="9953138D29804D06AF7D212AE0DEF6FA51">
    <w:name w:val="9953138D29804D06AF7D212AE0DEF6FA51"/>
    <w:rsid w:val="00D861B4"/>
    <w:pPr>
      <w:spacing w:after="0" w:line="240" w:lineRule="atLeast"/>
    </w:pPr>
    <w:rPr>
      <w:rFonts w:ascii="Tahoma" w:eastAsia="Times New Roman" w:hAnsi="Tahoma" w:cs="Tahoma"/>
      <w:color w:val="2D2D2D"/>
      <w:sz w:val="18"/>
      <w:szCs w:val="24"/>
    </w:rPr>
  </w:style>
  <w:style w:type="paragraph" w:customStyle="1" w:styleId="E3170FE9711D42319808F07FA89C7CEB51">
    <w:name w:val="E3170FE9711D42319808F07FA89C7CEB51"/>
    <w:rsid w:val="00D861B4"/>
    <w:pPr>
      <w:spacing w:after="0" w:line="240" w:lineRule="atLeast"/>
    </w:pPr>
    <w:rPr>
      <w:rFonts w:ascii="Tahoma" w:eastAsia="Times New Roman" w:hAnsi="Tahoma" w:cs="Tahoma"/>
      <w:color w:val="2D2D2D"/>
      <w:sz w:val="18"/>
      <w:szCs w:val="24"/>
    </w:rPr>
  </w:style>
  <w:style w:type="paragraph" w:customStyle="1" w:styleId="8318166F34D549EAB236195FBE000DEB51">
    <w:name w:val="8318166F34D549EAB236195FBE000DEB51"/>
    <w:rsid w:val="00D861B4"/>
    <w:pPr>
      <w:spacing w:after="0" w:line="240" w:lineRule="atLeast"/>
    </w:pPr>
    <w:rPr>
      <w:rFonts w:ascii="Tahoma" w:eastAsia="Times New Roman" w:hAnsi="Tahoma" w:cs="Tahoma"/>
      <w:color w:val="2D2D2D"/>
      <w:sz w:val="18"/>
      <w:szCs w:val="24"/>
    </w:rPr>
  </w:style>
  <w:style w:type="paragraph" w:customStyle="1" w:styleId="C3553F2D302E4C88A74BFA5C8A5A27C052">
    <w:name w:val="C3553F2D302E4C88A74BFA5C8A5A27C052"/>
    <w:rsid w:val="00D861B4"/>
    <w:pPr>
      <w:spacing w:after="0" w:line="240" w:lineRule="atLeast"/>
    </w:pPr>
    <w:rPr>
      <w:rFonts w:ascii="Tahoma" w:eastAsia="Times New Roman" w:hAnsi="Tahoma" w:cs="Tahoma"/>
      <w:color w:val="2D2D2D"/>
      <w:sz w:val="18"/>
      <w:szCs w:val="24"/>
    </w:rPr>
  </w:style>
  <w:style w:type="paragraph" w:customStyle="1" w:styleId="7DBE972B633E4908A3965E4CDC4C322752">
    <w:name w:val="7DBE972B633E4908A3965E4CDC4C322752"/>
    <w:rsid w:val="00D861B4"/>
    <w:pPr>
      <w:spacing w:after="0" w:line="240" w:lineRule="atLeast"/>
    </w:pPr>
    <w:rPr>
      <w:rFonts w:ascii="Tahoma" w:eastAsia="Times New Roman" w:hAnsi="Tahoma" w:cs="Tahoma"/>
      <w:color w:val="2D2D2D"/>
      <w:sz w:val="18"/>
      <w:szCs w:val="24"/>
    </w:rPr>
  </w:style>
  <w:style w:type="paragraph" w:customStyle="1" w:styleId="45018EAB31B745D782CD35E1D3913B4952">
    <w:name w:val="45018EAB31B745D782CD35E1D3913B4952"/>
    <w:rsid w:val="00D861B4"/>
    <w:pPr>
      <w:spacing w:after="0" w:line="240" w:lineRule="atLeast"/>
    </w:pPr>
    <w:rPr>
      <w:rFonts w:ascii="Tahoma" w:eastAsia="Times New Roman" w:hAnsi="Tahoma" w:cs="Tahoma"/>
      <w:color w:val="2D2D2D"/>
      <w:sz w:val="18"/>
      <w:szCs w:val="24"/>
    </w:rPr>
  </w:style>
  <w:style w:type="paragraph" w:customStyle="1" w:styleId="596A3B1E69504991A2F80B45FE44ADA650">
    <w:name w:val="596A3B1E69504991A2F80B45FE44ADA650"/>
    <w:rsid w:val="00D861B4"/>
    <w:pPr>
      <w:spacing w:after="0" w:line="240" w:lineRule="atLeast"/>
    </w:pPr>
    <w:rPr>
      <w:rFonts w:ascii="Tahoma" w:eastAsia="Times New Roman" w:hAnsi="Tahoma" w:cs="Tahoma"/>
      <w:color w:val="2D2D2D"/>
      <w:sz w:val="18"/>
      <w:szCs w:val="24"/>
    </w:rPr>
  </w:style>
  <w:style w:type="paragraph" w:customStyle="1" w:styleId="9EB1044932744DF7AA2E0B33A11181B47">
    <w:name w:val="9EB1044932744DF7AA2E0B33A11181B47"/>
    <w:rsid w:val="00D861B4"/>
    <w:pPr>
      <w:spacing w:after="0" w:line="240" w:lineRule="atLeast"/>
    </w:pPr>
    <w:rPr>
      <w:rFonts w:ascii="Tahoma" w:eastAsia="Times New Roman" w:hAnsi="Tahoma" w:cs="Tahoma"/>
      <w:color w:val="2D2D2D"/>
      <w:sz w:val="18"/>
      <w:szCs w:val="24"/>
    </w:rPr>
  </w:style>
  <w:style w:type="paragraph" w:customStyle="1" w:styleId="5064E56C7F554AD999E3AA5DC238A6056">
    <w:name w:val="5064E56C7F554AD999E3AA5DC238A6056"/>
    <w:rsid w:val="00D861B4"/>
    <w:pPr>
      <w:spacing w:after="0" w:line="240" w:lineRule="atLeast"/>
    </w:pPr>
    <w:rPr>
      <w:rFonts w:ascii="Tahoma" w:eastAsia="Times New Roman" w:hAnsi="Tahoma" w:cs="Tahoma"/>
      <w:color w:val="2D2D2D"/>
      <w:sz w:val="18"/>
      <w:szCs w:val="24"/>
    </w:rPr>
  </w:style>
  <w:style w:type="paragraph" w:customStyle="1" w:styleId="84719F932A6046E686D46919DD8B9A3729">
    <w:name w:val="84719F932A6046E686D46919DD8B9A3729"/>
    <w:rsid w:val="00D861B4"/>
    <w:pPr>
      <w:spacing w:after="0" w:line="240" w:lineRule="atLeast"/>
    </w:pPr>
    <w:rPr>
      <w:rFonts w:ascii="Tahoma" w:eastAsia="Times New Roman" w:hAnsi="Tahoma" w:cs="Tahoma"/>
      <w:color w:val="2D2D2D"/>
      <w:sz w:val="18"/>
      <w:szCs w:val="24"/>
    </w:rPr>
  </w:style>
  <w:style w:type="paragraph" w:customStyle="1" w:styleId="D8C974E6B7C44997BF734760725D7BB828">
    <w:name w:val="D8C974E6B7C44997BF734760725D7BB8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8">
    <w:name w:val="08ED489022EB469D89404F711B3C1006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8">
    <w:name w:val="F0DD8D5DDFD94984AF85A05A252CA8AE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8">
    <w:name w:val="786DDBFC09A34C788FC2925ABCD46B66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8">
    <w:name w:val="A7BA25DB4AB34CDDA182599ED1AF91DA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8">
    <w:name w:val="F2F338F1C7C54C879640A52D7F501856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8">
    <w:name w:val="C42F2E46464D4F0BA7B2DEB0F3F82FB6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8">
    <w:name w:val="6AA402C2871840FB9EFFF45E52FC984828"/>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4">
    <w:name w:val="B056D43ECEBD4A48A938645AEDF920234"/>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1">
    <w:name w:val="49D18588763844B3ABDC5A3E5BBE943631"/>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2">
    <w:name w:val="DAC31F84A29F410FB8FB1E2E42BF49E73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2">
    <w:name w:val="07EEDDFEB7604E28BADA86AACF462A7F3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2">
    <w:name w:val="FD1175B0976A4C67A77F4689AF2A119612"/>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19">
    <w:name w:val="EC2565F23BE54070AF3760C106BD9A021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19">
    <w:name w:val="2BFB0238DA004FCAB98074F795996F8419"/>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5">
    <w:name w:val="104651979FE7468C93A93B669EA754EC15"/>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7">
    <w:name w:val="9E71766B2AB14E80AC76F4232184F5631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7">
    <w:name w:val="170F35C16B1D4056898DAD94836AECCB1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7">
    <w:name w:val="64BD34FF42664022A06B00E840B524D717"/>
    <w:rsid w:val="00D861B4"/>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7">
    <w:name w:val="A4C2B6D9C9C040969838A1F5459BE5CC57"/>
    <w:rsid w:val="00C2570E"/>
    <w:pPr>
      <w:spacing w:after="0" w:line="240" w:lineRule="atLeast"/>
    </w:pPr>
    <w:rPr>
      <w:rFonts w:ascii="Tahoma" w:eastAsia="Times New Roman" w:hAnsi="Tahoma" w:cs="Tahoma"/>
      <w:color w:val="2D2D2D"/>
      <w:sz w:val="18"/>
      <w:szCs w:val="24"/>
    </w:rPr>
  </w:style>
  <w:style w:type="paragraph" w:customStyle="1" w:styleId="EA89BCAB7BD8416E980D840E3E9B916658">
    <w:name w:val="EA89BCAB7BD8416E980D840E3E9B916658"/>
    <w:rsid w:val="00C2570E"/>
    <w:pPr>
      <w:spacing w:after="0" w:line="240" w:lineRule="atLeast"/>
    </w:pPr>
    <w:rPr>
      <w:rFonts w:ascii="Tahoma" w:eastAsia="Times New Roman" w:hAnsi="Tahoma" w:cs="Tahoma"/>
      <w:color w:val="2D2D2D"/>
      <w:sz w:val="18"/>
      <w:szCs w:val="24"/>
    </w:rPr>
  </w:style>
  <w:style w:type="paragraph" w:customStyle="1" w:styleId="39B7130E23174EEEAC93DA31C6578BC357">
    <w:name w:val="39B7130E23174EEEAC93DA31C6578BC357"/>
    <w:rsid w:val="00C2570E"/>
    <w:pPr>
      <w:spacing w:after="0" w:line="240" w:lineRule="atLeast"/>
    </w:pPr>
    <w:rPr>
      <w:rFonts w:ascii="Tahoma" w:eastAsia="Times New Roman" w:hAnsi="Tahoma" w:cs="Tahoma"/>
      <w:color w:val="2D2D2D"/>
      <w:sz w:val="18"/>
      <w:szCs w:val="24"/>
    </w:rPr>
  </w:style>
  <w:style w:type="paragraph" w:customStyle="1" w:styleId="81B4D65A89D04419ADD9F1DF6284CD0054">
    <w:name w:val="81B4D65A89D04419ADD9F1DF6284CD0054"/>
    <w:rsid w:val="00C2570E"/>
    <w:pPr>
      <w:spacing w:after="0" w:line="240" w:lineRule="atLeast"/>
    </w:pPr>
    <w:rPr>
      <w:rFonts w:ascii="Tahoma" w:eastAsia="Times New Roman" w:hAnsi="Tahoma" w:cs="Tahoma"/>
      <w:color w:val="2D2D2D"/>
      <w:sz w:val="18"/>
      <w:szCs w:val="24"/>
    </w:rPr>
  </w:style>
  <w:style w:type="paragraph" w:customStyle="1" w:styleId="4A9033880AA64BF3932025CE00D5B43C54">
    <w:name w:val="4A9033880AA64BF3932025CE00D5B43C54"/>
    <w:rsid w:val="00C2570E"/>
    <w:pPr>
      <w:spacing w:after="0" w:line="240" w:lineRule="atLeast"/>
    </w:pPr>
    <w:rPr>
      <w:rFonts w:ascii="Tahoma" w:eastAsia="Times New Roman" w:hAnsi="Tahoma" w:cs="Tahoma"/>
      <w:color w:val="2D2D2D"/>
      <w:sz w:val="18"/>
      <w:szCs w:val="24"/>
    </w:rPr>
  </w:style>
  <w:style w:type="paragraph" w:customStyle="1" w:styleId="9953138D29804D06AF7D212AE0DEF6FA52">
    <w:name w:val="9953138D29804D06AF7D212AE0DEF6FA52"/>
    <w:rsid w:val="00C2570E"/>
    <w:pPr>
      <w:spacing w:after="0" w:line="240" w:lineRule="atLeast"/>
    </w:pPr>
    <w:rPr>
      <w:rFonts w:ascii="Tahoma" w:eastAsia="Times New Roman" w:hAnsi="Tahoma" w:cs="Tahoma"/>
      <w:color w:val="2D2D2D"/>
      <w:sz w:val="18"/>
      <w:szCs w:val="24"/>
    </w:rPr>
  </w:style>
  <w:style w:type="paragraph" w:customStyle="1" w:styleId="E3170FE9711D42319808F07FA89C7CEB52">
    <w:name w:val="E3170FE9711D42319808F07FA89C7CEB52"/>
    <w:rsid w:val="00C2570E"/>
    <w:pPr>
      <w:spacing w:after="0" w:line="240" w:lineRule="atLeast"/>
    </w:pPr>
    <w:rPr>
      <w:rFonts w:ascii="Tahoma" w:eastAsia="Times New Roman" w:hAnsi="Tahoma" w:cs="Tahoma"/>
      <w:color w:val="2D2D2D"/>
      <w:sz w:val="18"/>
      <w:szCs w:val="24"/>
    </w:rPr>
  </w:style>
  <w:style w:type="paragraph" w:customStyle="1" w:styleId="8318166F34D549EAB236195FBE000DEB52">
    <w:name w:val="8318166F34D549EAB236195FBE000DEB52"/>
    <w:rsid w:val="00C2570E"/>
    <w:pPr>
      <w:spacing w:after="0" w:line="240" w:lineRule="atLeast"/>
    </w:pPr>
    <w:rPr>
      <w:rFonts w:ascii="Tahoma" w:eastAsia="Times New Roman" w:hAnsi="Tahoma" w:cs="Tahoma"/>
      <w:color w:val="2D2D2D"/>
      <w:sz w:val="18"/>
      <w:szCs w:val="24"/>
    </w:rPr>
  </w:style>
  <w:style w:type="paragraph" w:customStyle="1" w:styleId="C3553F2D302E4C88A74BFA5C8A5A27C053">
    <w:name w:val="C3553F2D302E4C88A74BFA5C8A5A27C053"/>
    <w:rsid w:val="00C2570E"/>
    <w:pPr>
      <w:spacing w:after="0" w:line="240" w:lineRule="atLeast"/>
    </w:pPr>
    <w:rPr>
      <w:rFonts w:ascii="Tahoma" w:eastAsia="Times New Roman" w:hAnsi="Tahoma" w:cs="Tahoma"/>
      <w:color w:val="2D2D2D"/>
      <w:sz w:val="18"/>
      <w:szCs w:val="24"/>
    </w:rPr>
  </w:style>
  <w:style w:type="paragraph" w:customStyle="1" w:styleId="7DBE972B633E4908A3965E4CDC4C322753">
    <w:name w:val="7DBE972B633E4908A3965E4CDC4C322753"/>
    <w:rsid w:val="00C2570E"/>
    <w:pPr>
      <w:spacing w:after="0" w:line="240" w:lineRule="atLeast"/>
    </w:pPr>
    <w:rPr>
      <w:rFonts w:ascii="Tahoma" w:eastAsia="Times New Roman" w:hAnsi="Tahoma" w:cs="Tahoma"/>
      <w:color w:val="2D2D2D"/>
      <w:sz w:val="18"/>
      <w:szCs w:val="24"/>
    </w:rPr>
  </w:style>
  <w:style w:type="paragraph" w:customStyle="1" w:styleId="45018EAB31B745D782CD35E1D3913B4953">
    <w:name w:val="45018EAB31B745D782CD35E1D3913B4953"/>
    <w:rsid w:val="00C2570E"/>
    <w:pPr>
      <w:spacing w:after="0" w:line="240" w:lineRule="atLeast"/>
    </w:pPr>
    <w:rPr>
      <w:rFonts w:ascii="Tahoma" w:eastAsia="Times New Roman" w:hAnsi="Tahoma" w:cs="Tahoma"/>
      <w:color w:val="2D2D2D"/>
      <w:sz w:val="18"/>
      <w:szCs w:val="24"/>
    </w:rPr>
  </w:style>
  <w:style w:type="paragraph" w:customStyle="1" w:styleId="596A3B1E69504991A2F80B45FE44ADA651">
    <w:name w:val="596A3B1E69504991A2F80B45FE44ADA651"/>
    <w:rsid w:val="00C2570E"/>
    <w:pPr>
      <w:spacing w:after="0" w:line="240" w:lineRule="atLeast"/>
    </w:pPr>
    <w:rPr>
      <w:rFonts w:ascii="Tahoma" w:eastAsia="Times New Roman" w:hAnsi="Tahoma" w:cs="Tahoma"/>
      <w:color w:val="2D2D2D"/>
      <w:sz w:val="18"/>
      <w:szCs w:val="24"/>
    </w:rPr>
  </w:style>
  <w:style w:type="paragraph" w:customStyle="1" w:styleId="9EB1044932744DF7AA2E0B33A11181B48">
    <w:name w:val="9EB1044932744DF7AA2E0B33A11181B48"/>
    <w:rsid w:val="00C2570E"/>
    <w:pPr>
      <w:spacing w:after="0" w:line="240" w:lineRule="atLeast"/>
    </w:pPr>
    <w:rPr>
      <w:rFonts w:ascii="Tahoma" w:eastAsia="Times New Roman" w:hAnsi="Tahoma" w:cs="Tahoma"/>
      <w:color w:val="2D2D2D"/>
      <w:sz w:val="18"/>
      <w:szCs w:val="24"/>
    </w:rPr>
  </w:style>
  <w:style w:type="paragraph" w:customStyle="1" w:styleId="5064E56C7F554AD999E3AA5DC238A6057">
    <w:name w:val="5064E56C7F554AD999E3AA5DC238A6057"/>
    <w:rsid w:val="00C2570E"/>
    <w:pPr>
      <w:spacing w:after="0" w:line="240" w:lineRule="atLeast"/>
    </w:pPr>
    <w:rPr>
      <w:rFonts w:ascii="Tahoma" w:eastAsia="Times New Roman" w:hAnsi="Tahoma" w:cs="Tahoma"/>
      <w:color w:val="2D2D2D"/>
      <w:sz w:val="18"/>
      <w:szCs w:val="24"/>
    </w:rPr>
  </w:style>
  <w:style w:type="paragraph" w:customStyle="1" w:styleId="84719F932A6046E686D46919DD8B9A3730">
    <w:name w:val="84719F932A6046E686D46919DD8B9A3730"/>
    <w:rsid w:val="00C2570E"/>
    <w:pPr>
      <w:spacing w:after="0" w:line="240" w:lineRule="atLeast"/>
    </w:pPr>
    <w:rPr>
      <w:rFonts w:ascii="Tahoma" w:eastAsia="Times New Roman" w:hAnsi="Tahoma" w:cs="Tahoma"/>
      <w:color w:val="2D2D2D"/>
      <w:sz w:val="18"/>
      <w:szCs w:val="24"/>
    </w:rPr>
  </w:style>
  <w:style w:type="paragraph" w:customStyle="1" w:styleId="D8C974E6B7C44997BF734760725D7BB829">
    <w:name w:val="D8C974E6B7C44997BF734760725D7BB8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29">
    <w:name w:val="08ED489022EB469D89404F711B3C1006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29">
    <w:name w:val="F0DD8D5DDFD94984AF85A05A252CA8AE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29">
    <w:name w:val="786DDBFC09A34C788FC2925ABCD46B66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29">
    <w:name w:val="A7BA25DB4AB34CDDA182599ED1AF91DA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29">
    <w:name w:val="F2F338F1C7C54C879640A52D7F501856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29">
    <w:name w:val="C42F2E46464D4F0BA7B2DEB0F3F82FB6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29">
    <w:name w:val="6AA402C2871840FB9EFFF45E52FC98482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5">
    <w:name w:val="B056D43ECEBD4A48A938645AEDF920235"/>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2">
    <w:name w:val="49D18588763844B3ABDC5A3E5BBE943632"/>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3">
    <w:name w:val="DAC31F84A29F410FB8FB1E2E42BF49E733"/>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3">
    <w:name w:val="07EEDDFEB7604E28BADA86AACF462A7F33"/>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3">
    <w:name w:val="FD1175B0976A4C67A77F4689AF2A119613"/>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0">
    <w:name w:val="EC2565F23BE54070AF3760C106BD9A022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0">
    <w:name w:val="2BFB0238DA004FCAB98074F795996F842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6">
    <w:name w:val="104651979FE7468C93A93B669EA754EC16"/>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8">
    <w:name w:val="9E71766B2AB14E80AC76F4232184F56318"/>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8">
    <w:name w:val="170F35C16B1D4056898DAD94836AECCB18"/>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8">
    <w:name w:val="64BD34FF42664022A06B00E840B524D718"/>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CBD9D89C6B1A4F44AD66F5D5B4B7A828">
    <w:name w:val="CBD9D89C6B1A4F44AD66F5D5B4B7A828"/>
    <w:rsid w:val="00C2570E"/>
  </w:style>
  <w:style w:type="paragraph" w:customStyle="1" w:styleId="A4C2B6D9C9C040969838A1F5459BE5CC58">
    <w:name w:val="A4C2B6D9C9C040969838A1F5459BE5CC58"/>
    <w:rsid w:val="00C2570E"/>
    <w:pPr>
      <w:spacing w:after="0" w:line="240" w:lineRule="atLeast"/>
    </w:pPr>
    <w:rPr>
      <w:rFonts w:ascii="Tahoma" w:eastAsia="Times New Roman" w:hAnsi="Tahoma" w:cs="Tahoma"/>
      <w:color w:val="2D2D2D"/>
      <w:sz w:val="18"/>
      <w:szCs w:val="24"/>
    </w:rPr>
  </w:style>
  <w:style w:type="paragraph" w:customStyle="1" w:styleId="EA89BCAB7BD8416E980D840E3E9B916659">
    <w:name w:val="EA89BCAB7BD8416E980D840E3E9B916659"/>
    <w:rsid w:val="00C2570E"/>
    <w:pPr>
      <w:spacing w:after="0" w:line="240" w:lineRule="atLeast"/>
    </w:pPr>
    <w:rPr>
      <w:rFonts w:ascii="Tahoma" w:eastAsia="Times New Roman" w:hAnsi="Tahoma" w:cs="Tahoma"/>
      <w:color w:val="2D2D2D"/>
      <w:sz w:val="18"/>
      <w:szCs w:val="24"/>
    </w:rPr>
  </w:style>
  <w:style w:type="paragraph" w:customStyle="1" w:styleId="39B7130E23174EEEAC93DA31C6578BC358">
    <w:name w:val="39B7130E23174EEEAC93DA31C6578BC358"/>
    <w:rsid w:val="00C2570E"/>
    <w:pPr>
      <w:spacing w:after="0" w:line="240" w:lineRule="atLeast"/>
    </w:pPr>
    <w:rPr>
      <w:rFonts w:ascii="Tahoma" w:eastAsia="Times New Roman" w:hAnsi="Tahoma" w:cs="Tahoma"/>
      <w:color w:val="2D2D2D"/>
      <w:sz w:val="18"/>
      <w:szCs w:val="24"/>
    </w:rPr>
  </w:style>
  <w:style w:type="paragraph" w:customStyle="1" w:styleId="81B4D65A89D04419ADD9F1DF6284CD0055">
    <w:name w:val="81B4D65A89D04419ADD9F1DF6284CD0055"/>
    <w:rsid w:val="00C2570E"/>
    <w:pPr>
      <w:spacing w:after="0" w:line="240" w:lineRule="atLeast"/>
    </w:pPr>
    <w:rPr>
      <w:rFonts w:ascii="Tahoma" w:eastAsia="Times New Roman" w:hAnsi="Tahoma" w:cs="Tahoma"/>
      <w:color w:val="2D2D2D"/>
      <w:sz w:val="18"/>
      <w:szCs w:val="24"/>
    </w:rPr>
  </w:style>
  <w:style w:type="paragraph" w:customStyle="1" w:styleId="4A9033880AA64BF3932025CE00D5B43C55">
    <w:name w:val="4A9033880AA64BF3932025CE00D5B43C55"/>
    <w:rsid w:val="00C2570E"/>
    <w:pPr>
      <w:spacing w:after="0" w:line="240" w:lineRule="atLeast"/>
    </w:pPr>
    <w:rPr>
      <w:rFonts w:ascii="Tahoma" w:eastAsia="Times New Roman" w:hAnsi="Tahoma" w:cs="Tahoma"/>
      <w:color w:val="2D2D2D"/>
      <w:sz w:val="18"/>
      <w:szCs w:val="24"/>
    </w:rPr>
  </w:style>
  <w:style w:type="paragraph" w:customStyle="1" w:styleId="9953138D29804D06AF7D212AE0DEF6FA53">
    <w:name w:val="9953138D29804D06AF7D212AE0DEF6FA53"/>
    <w:rsid w:val="00C2570E"/>
    <w:pPr>
      <w:spacing w:after="0" w:line="240" w:lineRule="atLeast"/>
    </w:pPr>
    <w:rPr>
      <w:rFonts w:ascii="Tahoma" w:eastAsia="Times New Roman" w:hAnsi="Tahoma" w:cs="Tahoma"/>
      <w:color w:val="2D2D2D"/>
      <w:sz w:val="18"/>
      <w:szCs w:val="24"/>
    </w:rPr>
  </w:style>
  <w:style w:type="paragraph" w:customStyle="1" w:styleId="E3170FE9711D42319808F07FA89C7CEB53">
    <w:name w:val="E3170FE9711D42319808F07FA89C7CEB53"/>
    <w:rsid w:val="00C2570E"/>
    <w:pPr>
      <w:spacing w:after="0" w:line="240" w:lineRule="atLeast"/>
    </w:pPr>
    <w:rPr>
      <w:rFonts w:ascii="Tahoma" w:eastAsia="Times New Roman" w:hAnsi="Tahoma" w:cs="Tahoma"/>
      <w:color w:val="2D2D2D"/>
      <w:sz w:val="18"/>
      <w:szCs w:val="24"/>
    </w:rPr>
  </w:style>
  <w:style w:type="paragraph" w:customStyle="1" w:styleId="8318166F34D549EAB236195FBE000DEB53">
    <w:name w:val="8318166F34D549EAB236195FBE000DEB53"/>
    <w:rsid w:val="00C2570E"/>
    <w:pPr>
      <w:spacing w:after="0" w:line="240" w:lineRule="atLeast"/>
    </w:pPr>
    <w:rPr>
      <w:rFonts w:ascii="Tahoma" w:eastAsia="Times New Roman" w:hAnsi="Tahoma" w:cs="Tahoma"/>
      <w:color w:val="2D2D2D"/>
      <w:sz w:val="18"/>
      <w:szCs w:val="24"/>
    </w:rPr>
  </w:style>
  <w:style w:type="paragraph" w:customStyle="1" w:styleId="C3553F2D302E4C88A74BFA5C8A5A27C054">
    <w:name w:val="C3553F2D302E4C88A74BFA5C8A5A27C054"/>
    <w:rsid w:val="00C2570E"/>
    <w:pPr>
      <w:spacing w:after="0" w:line="240" w:lineRule="atLeast"/>
    </w:pPr>
    <w:rPr>
      <w:rFonts w:ascii="Tahoma" w:eastAsia="Times New Roman" w:hAnsi="Tahoma" w:cs="Tahoma"/>
      <w:color w:val="2D2D2D"/>
      <w:sz w:val="18"/>
      <w:szCs w:val="24"/>
    </w:rPr>
  </w:style>
  <w:style w:type="paragraph" w:customStyle="1" w:styleId="7DBE972B633E4908A3965E4CDC4C322754">
    <w:name w:val="7DBE972B633E4908A3965E4CDC4C322754"/>
    <w:rsid w:val="00C2570E"/>
    <w:pPr>
      <w:spacing w:after="0" w:line="240" w:lineRule="atLeast"/>
    </w:pPr>
    <w:rPr>
      <w:rFonts w:ascii="Tahoma" w:eastAsia="Times New Roman" w:hAnsi="Tahoma" w:cs="Tahoma"/>
      <w:color w:val="2D2D2D"/>
      <w:sz w:val="18"/>
      <w:szCs w:val="24"/>
    </w:rPr>
  </w:style>
  <w:style w:type="paragraph" w:customStyle="1" w:styleId="45018EAB31B745D782CD35E1D3913B4954">
    <w:name w:val="45018EAB31B745D782CD35E1D3913B4954"/>
    <w:rsid w:val="00C2570E"/>
    <w:pPr>
      <w:spacing w:after="0" w:line="240" w:lineRule="atLeast"/>
    </w:pPr>
    <w:rPr>
      <w:rFonts w:ascii="Tahoma" w:eastAsia="Times New Roman" w:hAnsi="Tahoma" w:cs="Tahoma"/>
      <w:color w:val="2D2D2D"/>
      <w:sz w:val="18"/>
      <w:szCs w:val="24"/>
    </w:rPr>
  </w:style>
  <w:style w:type="paragraph" w:customStyle="1" w:styleId="596A3B1E69504991A2F80B45FE44ADA652">
    <w:name w:val="596A3B1E69504991A2F80B45FE44ADA652"/>
    <w:rsid w:val="00C2570E"/>
    <w:pPr>
      <w:spacing w:after="0" w:line="240" w:lineRule="atLeast"/>
    </w:pPr>
    <w:rPr>
      <w:rFonts w:ascii="Tahoma" w:eastAsia="Times New Roman" w:hAnsi="Tahoma" w:cs="Tahoma"/>
      <w:color w:val="2D2D2D"/>
      <w:sz w:val="18"/>
      <w:szCs w:val="24"/>
    </w:rPr>
  </w:style>
  <w:style w:type="paragraph" w:customStyle="1" w:styleId="9EB1044932744DF7AA2E0B33A11181B49">
    <w:name w:val="9EB1044932744DF7AA2E0B33A11181B49"/>
    <w:rsid w:val="00C2570E"/>
    <w:pPr>
      <w:spacing w:after="0" w:line="240" w:lineRule="atLeast"/>
    </w:pPr>
    <w:rPr>
      <w:rFonts w:ascii="Tahoma" w:eastAsia="Times New Roman" w:hAnsi="Tahoma" w:cs="Tahoma"/>
      <w:color w:val="2D2D2D"/>
      <w:sz w:val="18"/>
      <w:szCs w:val="24"/>
    </w:rPr>
  </w:style>
  <w:style w:type="paragraph" w:customStyle="1" w:styleId="5064E56C7F554AD999E3AA5DC238A6058">
    <w:name w:val="5064E56C7F554AD999E3AA5DC238A6058"/>
    <w:rsid w:val="00C2570E"/>
    <w:pPr>
      <w:spacing w:after="0" w:line="240" w:lineRule="atLeast"/>
    </w:pPr>
    <w:rPr>
      <w:rFonts w:ascii="Tahoma" w:eastAsia="Times New Roman" w:hAnsi="Tahoma" w:cs="Tahoma"/>
      <w:color w:val="2D2D2D"/>
      <w:sz w:val="18"/>
      <w:szCs w:val="24"/>
    </w:rPr>
  </w:style>
  <w:style w:type="paragraph" w:customStyle="1" w:styleId="84719F932A6046E686D46919DD8B9A3731">
    <w:name w:val="84719F932A6046E686D46919DD8B9A3731"/>
    <w:rsid w:val="00C2570E"/>
    <w:pPr>
      <w:spacing w:after="0" w:line="240" w:lineRule="atLeast"/>
    </w:pPr>
    <w:rPr>
      <w:rFonts w:ascii="Tahoma" w:eastAsia="Times New Roman" w:hAnsi="Tahoma" w:cs="Tahoma"/>
      <w:color w:val="2D2D2D"/>
      <w:sz w:val="18"/>
      <w:szCs w:val="24"/>
    </w:rPr>
  </w:style>
  <w:style w:type="paragraph" w:customStyle="1" w:styleId="D8C974E6B7C44997BF734760725D7BB830">
    <w:name w:val="D8C974E6B7C44997BF734760725D7BB8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0">
    <w:name w:val="08ED489022EB469D89404F711B3C1006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0">
    <w:name w:val="F0DD8D5DDFD94984AF85A05A252CA8AE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0">
    <w:name w:val="786DDBFC09A34C788FC2925ABCD46B66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0">
    <w:name w:val="A7BA25DB4AB34CDDA182599ED1AF91DA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0">
    <w:name w:val="F2F338F1C7C54C879640A52D7F501856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0">
    <w:name w:val="C42F2E46464D4F0BA7B2DEB0F3F82FB6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0">
    <w:name w:val="6AA402C2871840FB9EFFF45E52FC98483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6">
    <w:name w:val="B056D43ECEBD4A48A938645AEDF920236"/>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3">
    <w:name w:val="49D18588763844B3ABDC5A3E5BBE943633"/>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4">
    <w:name w:val="DAC31F84A29F410FB8FB1E2E42BF49E734"/>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4">
    <w:name w:val="07EEDDFEB7604E28BADA86AACF462A7F34"/>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4">
    <w:name w:val="FD1175B0976A4C67A77F4689AF2A119614"/>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1">
    <w:name w:val="EC2565F23BE54070AF3760C106BD9A022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1">
    <w:name w:val="2BFB0238DA004FCAB98074F795996F842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7">
    <w:name w:val="104651979FE7468C93A93B669EA754EC17"/>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19">
    <w:name w:val="9E71766B2AB14E80AC76F4232184F5631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19">
    <w:name w:val="170F35C16B1D4056898DAD94836AECCB1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19">
    <w:name w:val="64BD34FF42664022A06B00E840B524D719"/>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59">
    <w:name w:val="A4C2B6D9C9C040969838A1F5459BE5CC59"/>
    <w:rsid w:val="00C2570E"/>
    <w:pPr>
      <w:spacing w:after="0" w:line="240" w:lineRule="atLeast"/>
    </w:pPr>
    <w:rPr>
      <w:rFonts w:ascii="Tahoma" w:eastAsia="Times New Roman" w:hAnsi="Tahoma" w:cs="Tahoma"/>
      <w:color w:val="2D2D2D"/>
      <w:sz w:val="18"/>
      <w:szCs w:val="24"/>
    </w:rPr>
  </w:style>
  <w:style w:type="paragraph" w:customStyle="1" w:styleId="EA89BCAB7BD8416E980D840E3E9B916660">
    <w:name w:val="EA89BCAB7BD8416E980D840E3E9B916660"/>
    <w:rsid w:val="00C2570E"/>
    <w:pPr>
      <w:spacing w:after="0" w:line="240" w:lineRule="atLeast"/>
    </w:pPr>
    <w:rPr>
      <w:rFonts w:ascii="Tahoma" w:eastAsia="Times New Roman" w:hAnsi="Tahoma" w:cs="Tahoma"/>
      <w:color w:val="2D2D2D"/>
      <w:sz w:val="18"/>
      <w:szCs w:val="24"/>
    </w:rPr>
  </w:style>
  <w:style w:type="paragraph" w:customStyle="1" w:styleId="39B7130E23174EEEAC93DA31C6578BC359">
    <w:name w:val="39B7130E23174EEEAC93DA31C6578BC359"/>
    <w:rsid w:val="00C2570E"/>
    <w:pPr>
      <w:spacing w:after="0" w:line="240" w:lineRule="atLeast"/>
    </w:pPr>
    <w:rPr>
      <w:rFonts w:ascii="Tahoma" w:eastAsia="Times New Roman" w:hAnsi="Tahoma" w:cs="Tahoma"/>
      <w:color w:val="2D2D2D"/>
      <w:sz w:val="18"/>
      <w:szCs w:val="24"/>
    </w:rPr>
  </w:style>
  <w:style w:type="paragraph" w:customStyle="1" w:styleId="81B4D65A89D04419ADD9F1DF6284CD0056">
    <w:name w:val="81B4D65A89D04419ADD9F1DF6284CD0056"/>
    <w:rsid w:val="00C2570E"/>
    <w:pPr>
      <w:spacing w:after="0" w:line="240" w:lineRule="atLeast"/>
    </w:pPr>
    <w:rPr>
      <w:rFonts w:ascii="Tahoma" w:eastAsia="Times New Roman" w:hAnsi="Tahoma" w:cs="Tahoma"/>
      <w:color w:val="2D2D2D"/>
      <w:sz w:val="18"/>
      <w:szCs w:val="24"/>
    </w:rPr>
  </w:style>
  <w:style w:type="paragraph" w:customStyle="1" w:styleId="4A9033880AA64BF3932025CE00D5B43C56">
    <w:name w:val="4A9033880AA64BF3932025CE00D5B43C56"/>
    <w:rsid w:val="00C2570E"/>
    <w:pPr>
      <w:spacing w:after="0" w:line="240" w:lineRule="atLeast"/>
    </w:pPr>
    <w:rPr>
      <w:rFonts w:ascii="Tahoma" w:eastAsia="Times New Roman" w:hAnsi="Tahoma" w:cs="Tahoma"/>
      <w:color w:val="2D2D2D"/>
      <w:sz w:val="18"/>
      <w:szCs w:val="24"/>
    </w:rPr>
  </w:style>
  <w:style w:type="paragraph" w:customStyle="1" w:styleId="9953138D29804D06AF7D212AE0DEF6FA54">
    <w:name w:val="9953138D29804D06AF7D212AE0DEF6FA54"/>
    <w:rsid w:val="00C2570E"/>
    <w:pPr>
      <w:spacing w:after="0" w:line="240" w:lineRule="atLeast"/>
    </w:pPr>
    <w:rPr>
      <w:rFonts w:ascii="Tahoma" w:eastAsia="Times New Roman" w:hAnsi="Tahoma" w:cs="Tahoma"/>
      <w:color w:val="2D2D2D"/>
      <w:sz w:val="18"/>
      <w:szCs w:val="24"/>
    </w:rPr>
  </w:style>
  <w:style w:type="paragraph" w:customStyle="1" w:styleId="E3170FE9711D42319808F07FA89C7CEB54">
    <w:name w:val="E3170FE9711D42319808F07FA89C7CEB54"/>
    <w:rsid w:val="00C2570E"/>
    <w:pPr>
      <w:spacing w:after="0" w:line="240" w:lineRule="atLeast"/>
    </w:pPr>
    <w:rPr>
      <w:rFonts w:ascii="Tahoma" w:eastAsia="Times New Roman" w:hAnsi="Tahoma" w:cs="Tahoma"/>
      <w:color w:val="2D2D2D"/>
      <w:sz w:val="18"/>
      <w:szCs w:val="24"/>
    </w:rPr>
  </w:style>
  <w:style w:type="paragraph" w:customStyle="1" w:styleId="8318166F34D549EAB236195FBE000DEB54">
    <w:name w:val="8318166F34D549EAB236195FBE000DEB54"/>
    <w:rsid w:val="00C2570E"/>
    <w:pPr>
      <w:spacing w:after="0" w:line="240" w:lineRule="atLeast"/>
    </w:pPr>
    <w:rPr>
      <w:rFonts w:ascii="Tahoma" w:eastAsia="Times New Roman" w:hAnsi="Tahoma" w:cs="Tahoma"/>
      <w:color w:val="2D2D2D"/>
      <w:sz w:val="18"/>
      <w:szCs w:val="24"/>
    </w:rPr>
  </w:style>
  <w:style w:type="paragraph" w:customStyle="1" w:styleId="C3553F2D302E4C88A74BFA5C8A5A27C055">
    <w:name w:val="C3553F2D302E4C88A74BFA5C8A5A27C055"/>
    <w:rsid w:val="00C2570E"/>
    <w:pPr>
      <w:spacing w:after="0" w:line="240" w:lineRule="atLeast"/>
    </w:pPr>
    <w:rPr>
      <w:rFonts w:ascii="Tahoma" w:eastAsia="Times New Roman" w:hAnsi="Tahoma" w:cs="Tahoma"/>
      <w:color w:val="2D2D2D"/>
      <w:sz w:val="18"/>
      <w:szCs w:val="24"/>
    </w:rPr>
  </w:style>
  <w:style w:type="paragraph" w:customStyle="1" w:styleId="7DBE972B633E4908A3965E4CDC4C322755">
    <w:name w:val="7DBE972B633E4908A3965E4CDC4C322755"/>
    <w:rsid w:val="00C2570E"/>
    <w:pPr>
      <w:spacing w:after="0" w:line="240" w:lineRule="atLeast"/>
    </w:pPr>
    <w:rPr>
      <w:rFonts w:ascii="Tahoma" w:eastAsia="Times New Roman" w:hAnsi="Tahoma" w:cs="Tahoma"/>
      <w:color w:val="2D2D2D"/>
      <w:sz w:val="18"/>
      <w:szCs w:val="24"/>
    </w:rPr>
  </w:style>
  <w:style w:type="paragraph" w:customStyle="1" w:styleId="45018EAB31B745D782CD35E1D3913B4955">
    <w:name w:val="45018EAB31B745D782CD35E1D3913B4955"/>
    <w:rsid w:val="00C2570E"/>
    <w:pPr>
      <w:spacing w:after="0" w:line="240" w:lineRule="atLeast"/>
    </w:pPr>
    <w:rPr>
      <w:rFonts w:ascii="Tahoma" w:eastAsia="Times New Roman" w:hAnsi="Tahoma" w:cs="Tahoma"/>
      <w:color w:val="2D2D2D"/>
      <w:sz w:val="18"/>
      <w:szCs w:val="24"/>
    </w:rPr>
  </w:style>
  <w:style w:type="paragraph" w:customStyle="1" w:styleId="596A3B1E69504991A2F80B45FE44ADA653">
    <w:name w:val="596A3B1E69504991A2F80B45FE44ADA653"/>
    <w:rsid w:val="00C2570E"/>
    <w:pPr>
      <w:spacing w:after="0" w:line="240" w:lineRule="atLeast"/>
    </w:pPr>
    <w:rPr>
      <w:rFonts w:ascii="Tahoma" w:eastAsia="Times New Roman" w:hAnsi="Tahoma" w:cs="Tahoma"/>
      <w:color w:val="2D2D2D"/>
      <w:sz w:val="18"/>
      <w:szCs w:val="24"/>
    </w:rPr>
  </w:style>
  <w:style w:type="paragraph" w:customStyle="1" w:styleId="9EB1044932744DF7AA2E0B33A11181B410">
    <w:name w:val="9EB1044932744DF7AA2E0B33A11181B410"/>
    <w:rsid w:val="00C2570E"/>
    <w:pPr>
      <w:spacing w:after="0" w:line="240" w:lineRule="atLeast"/>
    </w:pPr>
    <w:rPr>
      <w:rFonts w:ascii="Tahoma" w:eastAsia="Times New Roman" w:hAnsi="Tahoma" w:cs="Tahoma"/>
      <w:color w:val="2D2D2D"/>
      <w:sz w:val="18"/>
      <w:szCs w:val="24"/>
    </w:rPr>
  </w:style>
  <w:style w:type="paragraph" w:customStyle="1" w:styleId="5064E56C7F554AD999E3AA5DC238A6059">
    <w:name w:val="5064E56C7F554AD999E3AA5DC238A6059"/>
    <w:rsid w:val="00C2570E"/>
    <w:pPr>
      <w:spacing w:after="0" w:line="240" w:lineRule="atLeast"/>
    </w:pPr>
    <w:rPr>
      <w:rFonts w:ascii="Tahoma" w:eastAsia="Times New Roman" w:hAnsi="Tahoma" w:cs="Tahoma"/>
      <w:color w:val="2D2D2D"/>
      <w:sz w:val="18"/>
      <w:szCs w:val="24"/>
    </w:rPr>
  </w:style>
  <w:style w:type="paragraph" w:customStyle="1" w:styleId="84719F932A6046E686D46919DD8B9A3732">
    <w:name w:val="84719F932A6046E686D46919DD8B9A3732"/>
    <w:rsid w:val="00C2570E"/>
    <w:pPr>
      <w:spacing w:after="0" w:line="240" w:lineRule="atLeast"/>
    </w:pPr>
    <w:rPr>
      <w:rFonts w:ascii="Tahoma" w:eastAsia="Times New Roman" w:hAnsi="Tahoma" w:cs="Tahoma"/>
      <w:color w:val="2D2D2D"/>
      <w:sz w:val="18"/>
      <w:szCs w:val="24"/>
    </w:rPr>
  </w:style>
  <w:style w:type="paragraph" w:customStyle="1" w:styleId="D8C974E6B7C44997BF734760725D7BB831">
    <w:name w:val="D8C974E6B7C44997BF734760725D7BB8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1">
    <w:name w:val="08ED489022EB469D89404F711B3C1006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1">
    <w:name w:val="F0DD8D5DDFD94984AF85A05A252CA8AE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1">
    <w:name w:val="786DDBFC09A34C788FC2925ABCD46B66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1">
    <w:name w:val="A7BA25DB4AB34CDDA182599ED1AF91DA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1">
    <w:name w:val="F2F338F1C7C54C879640A52D7F501856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1">
    <w:name w:val="C42F2E46464D4F0BA7B2DEB0F3F82FB6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1">
    <w:name w:val="6AA402C2871840FB9EFFF45E52FC984831"/>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7">
    <w:name w:val="B056D43ECEBD4A48A938645AEDF920237"/>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4">
    <w:name w:val="49D18588763844B3ABDC5A3E5BBE943634"/>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5">
    <w:name w:val="DAC31F84A29F410FB8FB1E2E42BF49E735"/>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5">
    <w:name w:val="07EEDDFEB7604E28BADA86AACF462A7F35"/>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5">
    <w:name w:val="FD1175B0976A4C67A77F4689AF2A119615"/>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2">
    <w:name w:val="EC2565F23BE54070AF3760C106BD9A0222"/>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2">
    <w:name w:val="2BFB0238DA004FCAB98074F795996F8422"/>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8">
    <w:name w:val="104651979FE7468C93A93B669EA754EC18"/>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0">
    <w:name w:val="9E71766B2AB14E80AC76F4232184F5632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0">
    <w:name w:val="170F35C16B1D4056898DAD94836AECCB2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0">
    <w:name w:val="64BD34FF42664022A06B00E840B524D720"/>
    <w:rsid w:val="00C2570E"/>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0">
    <w:name w:val="A4C2B6D9C9C040969838A1F5459BE5CC60"/>
    <w:rsid w:val="004227BA"/>
    <w:pPr>
      <w:spacing w:after="0" w:line="240" w:lineRule="atLeast"/>
    </w:pPr>
    <w:rPr>
      <w:rFonts w:ascii="Tahoma" w:eastAsia="Times New Roman" w:hAnsi="Tahoma" w:cs="Tahoma"/>
      <w:color w:val="2D2D2D"/>
      <w:sz w:val="18"/>
      <w:szCs w:val="24"/>
    </w:rPr>
  </w:style>
  <w:style w:type="paragraph" w:customStyle="1" w:styleId="EA89BCAB7BD8416E980D840E3E9B916661">
    <w:name w:val="EA89BCAB7BD8416E980D840E3E9B916661"/>
    <w:rsid w:val="004227BA"/>
    <w:pPr>
      <w:spacing w:after="0" w:line="240" w:lineRule="atLeast"/>
    </w:pPr>
    <w:rPr>
      <w:rFonts w:ascii="Tahoma" w:eastAsia="Times New Roman" w:hAnsi="Tahoma" w:cs="Tahoma"/>
      <w:color w:val="2D2D2D"/>
      <w:sz w:val="18"/>
      <w:szCs w:val="24"/>
    </w:rPr>
  </w:style>
  <w:style w:type="paragraph" w:customStyle="1" w:styleId="39B7130E23174EEEAC93DA31C6578BC360">
    <w:name w:val="39B7130E23174EEEAC93DA31C6578BC360"/>
    <w:rsid w:val="004227BA"/>
    <w:pPr>
      <w:spacing w:after="0" w:line="240" w:lineRule="atLeast"/>
    </w:pPr>
    <w:rPr>
      <w:rFonts w:ascii="Tahoma" w:eastAsia="Times New Roman" w:hAnsi="Tahoma" w:cs="Tahoma"/>
      <w:color w:val="2D2D2D"/>
      <w:sz w:val="18"/>
      <w:szCs w:val="24"/>
    </w:rPr>
  </w:style>
  <w:style w:type="paragraph" w:customStyle="1" w:styleId="81B4D65A89D04419ADD9F1DF6284CD0057">
    <w:name w:val="81B4D65A89D04419ADD9F1DF6284CD0057"/>
    <w:rsid w:val="004227BA"/>
    <w:pPr>
      <w:spacing w:after="0" w:line="240" w:lineRule="atLeast"/>
    </w:pPr>
    <w:rPr>
      <w:rFonts w:ascii="Tahoma" w:eastAsia="Times New Roman" w:hAnsi="Tahoma" w:cs="Tahoma"/>
      <w:color w:val="2D2D2D"/>
      <w:sz w:val="18"/>
      <w:szCs w:val="24"/>
    </w:rPr>
  </w:style>
  <w:style w:type="paragraph" w:customStyle="1" w:styleId="4A9033880AA64BF3932025CE00D5B43C57">
    <w:name w:val="4A9033880AA64BF3932025CE00D5B43C57"/>
    <w:rsid w:val="004227BA"/>
    <w:pPr>
      <w:spacing w:after="0" w:line="240" w:lineRule="atLeast"/>
    </w:pPr>
    <w:rPr>
      <w:rFonts w:ascii="Tahoma" w:eastAsia="Times New Roman" w:hAnsi="Tahoma" w:cs="Tahoma"/>
      <w:color w:val="2D2D2D"/>
      <w:sz w:val="18"/>
      <w:szCs w:val="24"/>
    </w:rPr>
  </w:style>
  <w:style w:type="paragraph" w:customStyle="1" w:styleId="9953138D29804D06AF7D212AE0DEF6FA55">
    <w:name w:val="9953138D29804D06AF7D212AE0DEF6FA55"/>
    <w:rsid w:val="004227BA"/>
    <w:pPr>
      <w:spacing w:after="0" w:line="240" w:lineRule="atLeast"/>
    </w:pPr>
    <w:rPr>
      <w:rFonts w:ascii="Tahoma" w:eastAsia="Times New Roman" w:hAnsi="Tahoma" w:cs="Tahoma"/>
      <w:color w:val="2D2D2D"/>
      <w:sz w:val="18"/>
      <w:szCs w:val="24"/>
    </w:rPr>
  </w:style>
  <w:style w:type="paragraph" w:customStyle="1" w:styleId="E3170FE9711D42319808F07FA89C7CEB55">
    <w:name w:val="E3170FE9711D42319808F07FA89C7CEB55"/>
    <w:rsid w:val="004227BA"/>
    <w:pPr>
      <w:spacing w:after="0" w:line="240" w:lineRule="atLeast"/>
    </w:pPr>
    <w:rPr>
      <w:rFonts w:ascii="Tahoma" w:eastAsia="Times New Roman" w:hAnsi="Tahoma" w:cs="Tahoma"/>
      <w:color w:val="2D2D2D"/>
      <w:sz w:val="18"/>
      <w:szCs w:val="24"/>
    </w:rPr>
  </w:style>
  <w:style w:type="paragraph" w:customStyle="1" w:styleId="8318166F34D549EAB236195FBE000DEB55">
    <w:name w:val="8318166F34D549EAB236195FBE000DEB55"/>
    <w:rsid w:val="004227BA"/>
    <w:pPr>
      <w:spacing w:after="0" w:line="240" w:lineRule="atLeast"/>
    </w:pPr>
    <w:rPr>
      <w:rFonts w:ascii="Tahoma" w:eastAsia="Times New Roman" w:hAnsi="Tahoma" w:cs="Tahoma"/>
      <w:color w:val="2D2D2D"/>
      <w:sz w:val="18"/>
      <w:szCs w:val="24"/>
    </w:rPr>
  </w:style>
  <w:style w:type="paragraph" w:customStyle="1" w:styleId="C3553F2D302E4C88A74BFA5C8A5A27C056">
    <w:name w:val="C3553F2D302E4C88A74BFA5C8A5A27C056"/>
    <w:rsid w:val="004227BA"/>
    <w:pPr>
      <w:spacing w:after="0" w:line="240" w:lineRule="atLeast"/>
    </w:pPr>
    <w:rPr>
      <w:rFonts w:ascii="Tahoma" w:eastAsia="Times New Roman" w:hAnsi="Tahoma" w:cs="Tahoma"/>
      <w:color w:val="2D2D2D"/>
      <w:sz w:val="18"/>
      <w:szCs w:val="24"/>
    </w:rPr>
  </w:style>
  <w:style w:type="paragraph" w:customStyle="1" w:styleId="7DBE972B633E4908A3965E4CDC4C322756">
    <w:name w:val="7DBE972B633E4908A3965E4CDC4C322756"/>
    <w:rsid w:val="004227BA"/>
    <w:pPr>
      <w:spacing w:after="0" w:line="240" w:lineRule="atLeast"/>
    </w:pPr>
    <w:rPr>
      <w:rFonts w:ascii="Tahoma" w:eastAsia="Times New Roman" w:hAnsi="Tahoma" w:cs="Tahoma"/>
      <w:color w:val="2D2D2D"/>
      <w:sz w:val="18"/>
      <w:szCs w:val="24"/>
    </w:rPr>
  </w:style>
  <w:style w:type="paragraph" w:customStyle="1" w:styleId="45018EAB31B745D782CD35E1D3913B4956">
    <w:name w:val="45018EAB31B745D782CD35E1D3913B4956"/>
    <w:rsid w:val="004227BA"/>
    <w:pPr>
      <w:spacing w:after="0" w:line="240" w:lineRule="atLeast"/>
    </w:pPr>
    <w:rPr>
      <w:rFonts w:ascii="Tahoma" w:eastAsia="Times New Roman" w:hAnsi="Tahoma" w:cs="Tahoma"/>
      <w:color w:val="2D2D2D"/>
      <w:sz w:val="18"/>
      <w:szCs w:val="24"/>
    </w:rPr>
  </w:style>
  <w:style w:type="paragraph" w:customStyle="1" w:styleId="596A3B1E69504991A2F80B45FE44ADA654">
    <w:name w:val="596A3B1E69504991A2F80B45FE44ADA654"/>
    <w:rsid w:val="004227BA"/>
    <w:pPr>
      <w:spacing w:after="0" w:line="240" w:lineRule="atLeast"/>
    </w:pPr>
    <w:rPr>
      <w:rFonts w:ascii="Tahoma" w:eastAsia="Times New Roman" w:hAnsi="Tahoma" w:cs="Tahoma"/>
      <w:color w:val="2D2D2D"/>
      <w:sz w:val="18"/>
      <w:szCs w:val="24"/>
    </w:rPr>
  </w:style>
  <w:style w:type="paragraph" w:customStyle="1" w:styleId="9EB1044932744DF7AA2E0B33A11181B411">
    <w:name w:val="9EB1044932744DF7AA2E0B33A11181B411"/>
    <w:rsid w:val="004227BA"/>
    <w:pPr>
      <w:spacing w:after="0" w:line="240" w:lineRule="atLeast"/>
    </w:pPr>
    <w:rPr>
      <w:rFonts w:ascii="Tahoma" w:eastAsia="Times New Roman" w:hAnsi="Tahoma" w:cs="Tahoma"/>
      <w:color w:val="2D2D2D"/>
      <w:sz w:val="18"/>
      <w:szCs w:val="24"/>
    </w:rPr>
  </w:style>
  <w:style w:type="paragraph" w:customStyle="1" w:styleId="5064E56C7F554AD999E3AA5DC238A60510">
    <w:name w:val="5064E56C7F554AD999E3AA5DC238A60510"/>
    <w:rsid w:val="004227BA"/>
    <w:pPr>
      <w:spacing w:after="0" w:line="240" w:lineRule="atLeast"/>
    </w:pPr>
    <w:rPr>
      <w:rFonts w:ascii="Tahoma" w:eastAsia="Times New Roman" w:hAnsi="Tahoma" w:cs="Tahoma"/>
      <w:color w:val="2D2D2D"/>
      <w:sz w:val="18"/>
      <w:szCs w:val="24"/>
    </w:rPr>
  </w:style>
  <w:style w:type="paragraph" w:customStyle="1" w:styleId="84719F932A6046E686D46919DD8B9A3733">
    <w:name w:val="84719F932A6046E686D46919DD8B9A3733"/>
    <w:rsid w:val="004227BA"/>
    <w:pPr>
      <w:spacing w:after="0" w:line="240" w:lineRule="atLeast"/>
    </w:pPr>
    <w:rPr>
      <w:rFonts w:ascii="Tahoma" w:eastAsia="Times New Roman" w:hAnsi="Tahoma" w:cs="Tahoma"/>
      <w:color w:val="2D2D2D"/>
      <w:sz w:val="18"/>
      <w:szCs w:val="24"/>
    </w:rPr>
  </w:style>
  <w:style w:type="paragraph" w:customStyle="1" w:styleId="D8C974E6B7C44997BF734760725D7BB832">
    <w:name w:val="D8C974E6B7C44997BF734760725D7BB8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2">
    <w:name w:val="08ED489022EB469D89404F711B3C1006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2">
    <w:name w:val="F0DD8D5DDFD94984AF85A05A252CA8AE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2">
    <w:name w:val="786DDBFC09A34C788FC2925ABCD46B66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2">
    <w:name w:val="A7BA25DB4AB34CDDA182599ED1AF91DA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2">
    <w:name w:val="F2F338F1C7C54C879640A52D7F501856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2">
    <w:name w:val="C42F2E46464D4F0BA7B2DEB0F3F82FB6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2">
    <w:name w:val="6AA402C2871840FB9EFFF45E52FC98483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8">
    <w:name w:val="B056D43ECEBD4A48A938645AEDF92023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5">
    <w:name w:val="49D18588763844B3ABDC5A3E5BBE9436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6">
    <w:name w:val="DAC31F84A29F410FB8FB1E2E42BF49E7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6">
    <w:name w:val="07EEDDFEB7604E28BADA86AACF462A7F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6">
    <w:name w:val="FD1175B0976A4C67A77F4689AF2A11961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3">
    <w:name w:val="EC2565F23BE54070AF3760C106BD9A02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3">
    <w:name w:val="2BFB0238DA004FCAB98074F795996F84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19">
    <w:name w:val="104651979FE7468C93A93B669EA754EC1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1">
    <w:name w:val="9E71766B2AB14E80AC76F4232184F5632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1">
    <w:name w:val="170F35C16B1D4056898DAD94836AECCB2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1">
    <w:name w:val="64BD34FF42664022A06B00E840B524D72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1">
    <w:name w:val="A4C2B6D9C9C040969838A1F5459BE5CC61"/>
    <w:rsid w:val="004227BA"/>
    <w:pPr>
      <w:spacing w:after="0" w:line="240" w:lineRule="atLeast"/>
    </w:pPr>
    <w:rPr>
      <w:rFonts w:ascii="Tahoma" w:eastAsia="Times New Roman" w:hAnsi="Tahoma" w:cs="Tahoma"/>
      <w:color w:val="2D2D2D"/>
      <w:sz w:val="18"/>
      <w:szCs w:val="24"/>
    </w:rPr>
  </w:style>
  <w:style w:type="paragraph" w:customStyle="1" w:styleId="EA89BCAB7BD8416E980D840E3E9B916662">
    <w:name w:val="EA89BCAB7BD8416E980D840E3E9B916662"/>
    <w:rsid w:val="004227BA"/>
    <w:pPr>
      <w:spacing w:after="0" w:line="240" w:lineRule="atLeast"/>
    </w:pPr>
    <w:rPr>
      <w:rFonts w:ascii="Tahoma" w:eastAsia="Times New Roman" w:hAnsi="Tahoma" w:cs="Tahoma"/>
      <w:color w:val="2D2D2D"/>
      <w:sz w:val="18"/>
      <w:szCs w:val="24"/>
    </w:rPr>
  </w:style>
  <w:style w:type="paragraph" w:customStyle="1" w:styleId="39B7130E23174EEEAC93DA31C6578BC361">
    <w:name w:val="39B7130E23174EEEAC93DA31C6578BC361"/>
    <w:rsid w:val="004227BA"/>
    <w:pPr>
      <w:spacing w:after="0" w:line="240" w:lineRule="atLeast"/>
    </w:pPr>
    <w:rPr>
      <w:rFonts w:ascii="Tahoma" w:eastAsia="Times New Roman" w:hAnsi="Tahoma" w:cs="Tahoma"/>
      <w:color w:val="2D2D2D"/>
      <w:sz w:val="18"/>
      <w:szCs w:val="24"/>
    </w:rPr>
  </w:style>
  <w:style w:type="paragraph" w:customStyle="1" w:styleId="81B4D65A89D04419ADD9F1DF6284CD0058">
    <w:name w:val="81B4D65A89D04419ADD9F1DF6284CD0058"/>
    <w:rsid w:val="004227BA"/>
    <w:pPr>
      <w:spacing w:after="0" w:line="240" w:lineRule="atLeast"/>
    </w:pPr>
    <w:rPr>
      <w:rFonts w:ascii="Tahoma" w:eastAsia="Times New Roman" w:hAnsi="Tahoma" w:cs="Tahoma"/>
      <w:color w:val="2D2D2D"/>
      <w:sz w:val="18"/>
      <w:szCs w:val="24"/>
    </w:rPr>
  </w:style>
  <w:style w:type="paragraph" w:customStyle="1" w:styleId="4A9033880AA64BF3932025CE00D5B43C58">
    <w:name w:val="4A9033880AA64BF3932025CE00D5B43C58"/>
    <w:rsid w:val="004227BA"/>
    <w:pPr>
      <w:spacing w:after="0" w:line="240" w:lineRule="atLeast"/>
    </w:pPr>
    <w:rPr>
      <w:rFonts w:ascii="Tahoma" w:eastAsia="Times New Roman" w:hAnsi="Tahoma" w:cs="Tahoma"/>
      <w:color w:val="2D2D2D"/>
      <w:sz w:val="18"/>
      <w:szCs w:val="24"/>
    </w:rPr>
  </w:style>
  <w:style w:type="paragraph" w:customStyle="1" w:styleId="9953138D29804D06AF7D212AE0DEF6FA56">
    <w:name w:val="9953138D29804D06AF7D212AE0DEF6FA56"/>
    <w:rsid w:val="004227BA"/>
    <w:pPr>
      <w:spacing w:after="0" w:line="240" w:lineRule="atLeast"/>
    </w:pPr>
    <w:rPr>
      <w:rFonts w:ascii="Tahoma" w:eastAsia="Times New Roman" w:hAnsi="Tahoma" w:cs="Tahoma"/>
      <w:color w:val="2D2D2D"/>
      <w:sz w:val="18"/>
      <w:szCs w:val="24"/>
    </w:rPr>
  </w:style>
  <w:style w:type="paragraph" w:customStyle="1" w:styleId="E3170FE9711D42319808F07FA89C7CEB56">
    <w:name w:val="E3170FE9711D42319808F07FA89C7CEB56"/>
    <w:rsid w:val="004227BA"/>
    <w:pPr>
      <w:spacing w:after="0" w:line="240" w:lineRule="atLeast"/>
    </w:pPr>
    <w:rPr>
      <w:rFonts w:ascii="Tahoma" w:eastAsia="Times New Roman" w:hAnsi="Tahoma" w:cs="Tahoma"/>
      <w:color w:val="2D2D2D"/>
      <w:sz w:val="18"/>
      <w:szCs w:val="24"/>
    </w:rPr>
  </w:style>
  <w:style w:type="paragraph" w:customStyle="1" w:styleId="8318166F34D549EAB236195FBE000DEB56">
    <w:name w:val="8318166F34D549EAB236195FBE000DEB56"/>
    <w:rsid w:val="004227BA"/>
    <w:pPr>
      <w:spacing w:after="0" w:line="240" w:lineRule="atLeast"/>
    </w:pPr>
    <w:rPr>
      <w:rFonts w:ascii="Tahoma" w:eastAsia="Times New Roman" w:hAnsi="Tahoma" w:cs="Tahoma"/>
      <w:color w:val="2D2D2D"/>
      <w:sz w:val="18"/>
      <w:szCs w:val="24"/>
    </w:rPr>
  </w:style>
  <w:style w:type="paragraph" w:customStyle="1" w:styleId="C3553F2D302E4C88A74BFA5C8A5A27C057">
    <w:name w:val="C3553F2D302E4C88A74BFA5C8A5A27C057"/>
    <w:rsid w:val="004227BA"/>
    <w:pPr>
      <w:spacing w:after="0" w:line="240" w:lineRule="atLeast"/>
    </w:pPr>
    <w:rPr>
      <w:rFonts w:ascii="Tahoma" w:eastAsia="Times New Roman" w:hAnsi="Tahoma" w:cs="Tahoma"/>
      <w:color w:val="2D2D2D"/>
      <w:sz w:val="18"/>
      <w:szCs w:val="24"/>
    </w:rPr>
  </w:style>
  <w:style w:type="paragraph" w:customStyle="1" w:styleId="7DBE972B633E4908A3965E4CDC4C322757">
    <w:name w:val="7DBE972B633E4908A3965E4CDC4C322757"/>
    <w:rsid w:val="004227BA"/>
    <w:pPr>
      <w:spacing w:after="0" w:line="240" w:lineRule="atLeast"/>
    </w:pPr>
    <w:rPr>
      <w:rFonts w:ascii="Tahoma" w:eastAsia="Times New Roman" w:hAnsi="Tahoma" w:cs="Tahoma"/>
      <w:color w:val="2D2D2D"/>
      <w:sz w:val="18"/>
      <w:szCs w:val="24"/>
    </w:rPr>
  </w:style>
  <w:style w:type="paragraph" w:customStyle="1" w:styleId="45018EAB31B745D782CD35E1D3913B4957">
    <w:name w:val="45018EAB31B745D782CD35E1D3913B4957"/>
    <w:rsid w:val="004227BA"/>
    <w:pPr>
      <w:spacing w:after="0" w:line="240" w:lineRule="atLeast"/>
    </w:pPr>
    <w:rPr>
      <w:rFonts w:ascii="Tahoma" w:eastAsia="Times New Roman" w:hAnsi="Tahoma" w:cs="Tahoma"/>
      <w:color w:val="2D2D2D"/>
      <w:sz w:val="18"/>
      <w:szCs w:val="24"/>
    </w:rPr>
  </w:style>
  <w:style w:type="paragraph" w:customStyle="1" w:styleId="596A3B1E69504991A2F80B45FE44ADA655">
    <w:name w:val="596A3B1E69504991A2F80B45FE44ADA655"/>
    <w:rsid w:val="004227BA"/>
    <w:pPr>
      <w:spacing w:after="0" w:line="240" w:lineRule="atLeast"/>
    </w:pPr>
    <w:rPr>
      <w:rFonts w:ascii="Tahoma" w:eastAsia="Times New Roman" w:hAnsi="Tahoma" w:cs="Tahoma"/>
      <w:color w:val="2D2D2D"/>
      <w:sz w:val="18"/>
      <w:szCs w:val="24"/>
    </w:rPr>
  </w:style>
  <w:style w:type="paragraph" w:customStyle="1" w:styleId="9EB1044932744DF7AA2E0B33A11181B412">
    <w:name w:val="9EB1044932744DF7AA2E0B33A11181B412"/>
    <w:rsid w:val="004227BA"/>
    <w:pPr>
      <w:spacing w:after="0" w:line="240" w:lineRule="atLeast"/>
    </w:pPr>
    <w:rPr>
      <w:rFonts w:ascii="Tahoma" w:eastAsia="Times New Roman" w:hAnsi="Tahoma" w:cs="Tahoma"/>
      <w:color w:val="2D2D2D"/>
      <w:sz w:val="18"/>
      <w:szCs w:val="24"/>
    </w:rPr>
  </w:style>
  <w:style w:type="paragraph" w:customStyle="1" w:styleId="5064E56C7F554AD999E3AA5DC238A60511">
    <w:name w:val="5064E56C7F554AD999E3AA5DC238A60511"/>
    <w:rsid w:val="004227BA"/>
    <w:pPr>
      <w:spacing w:after="0" w:line="240" w:lineRule="atLeast"/>
    </w:pPr>
    <w:rPr>
      <w:rFonts w:ascii="Tahoma" w:eastAsia="Times New Roman" w:hAnsi="Tahoma" w:cs="Tahoma"/>
      <w:color w:val="2D2D2D"/>
      <w:sz w:val="18"/>
      <w:szCs w:val="24"/>
    </w:rPr>
  </w:style>
  <w:style w:type="paragraph" w:customStyle="1" w:styleId="84719F932A6046E686D46919DD8B9A3734">
    <w:name w:val="84719F932A6046E686D46919DD8B9A3734"/>
    <w:rsid w:val="004227BA"/>
    <w:pPr>
      <w:spacing w:after="0" w:line="240" w:lineRule="atLeast"/>
    </w:pPr>
    <w:rPr>
      <w:rFonts w:ascii="Tahoma" w:eastAsia="Times New Roman" w:hAnsi="Tahoma" w:cs="Tahoma"/>
      <w:color w:val="2D2D2D"/>
      <w:sz w:val="18"/>
      <w:szCs w:val="24"/>
    </w:rPr>
  </w:style>
  <w:style w:type="paragraph" w:customStyle="1" w:styleId="D8C974E6B7C44997BF734760725D7BB833">
    <w:name w:val="D8C974E6B7C44997BF734760725D7BB8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3">
    <w:name w:val="08ED489022EB469D89404F711B3C1006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3">
    <w:name w:val="F0DD8D5DDFD94984AF85A05A252CA8AE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3">
    <w:name w:val="786DDBFC09A34C788FC2925ABCD46B66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3">
    <w:name w:val="A7BA25DB4AB34CDDA182599ED1AF91DA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3">
    <w:name w:val="F2F338F1C7C54C879640A52D7F501856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3">
    <w:name w:val="C42F2E46464D4F0BA7B2DEB0F3F82FB6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3">
    <w:name w:val="6AA402C2871840FB9EFFF45E52FC98483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9">
    <w:name w:val="B056D43ECEBD4A48A938645AEDF92023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6">
    <w:name w:val="49D18588763844B3ABDC5A3E5BBE9436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7">
    <w:name w:val="DAC31F84A29F410FB8FB1E2E42BF49E7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7">
    <w:name w:val="07EEDDFEB7604E28BADA86AACF462A7F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7">
    <w:name w:val="FD1175B0976A4C67A77F4689AF2A11961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4">
    <w:name w:val="EC2565F23BE54070AF3760C106BD9A02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4">
    <w:name w:val="2BFB0238DA004FCAB98074F795996F84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0">
    <w:name w:val="104651979FE7468C93A93B669EA754EC2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2">
    <w:name w:val="9E71766B2AB14E80AC76F4232184F5632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2">
    <w:name w:val="170F35C16B1D4056898DAD94836AECCB2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2">
    <w:name w:val="64BD34FF42664022A06B00E840B524D72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2">
    <w:name w:val="A4C2B6D9C9C040969838A1F5459BE5CC62"/>
    <w:rsid w:val="004227BA"/>
    <w:pPr>
      <w:spacing w:after="0" w:line="240" w:lineRule="atLeast"/>
    </w:pPr>
    <w:rPr>
      <w:rFonts w:ascii="Tahoma" w:eastAsia="Times New Roman" w:hAnsi="Tahoma" w:cs="Tahoma"/>
      <w:color w:val="2D2D2D"/>
      <w:sz w:val="18"/>
      <w:szCs w:val="24"/>
    </w:rPr>
  </w:style>
  <w:style w:type="paragraph" w:customStyle="1" w:styleId="EA89BCAB7BD8416E980D840E3E9B916663">
    <w:name w:val="EA89BCAB7BD8416E980D840E3E9B916663"/>
    <w:rsid w:val="004227BA"/>
    <w:pPr>
      <w:spacing w:after="0" w:line="240" w:lineRule="atLeast"/>
    </w:pPr>
    <w:rPr>
      <w:rFonts w:ascii="Tahoma" w:eastAsia="Times New Roman" w:hAnsi="Tahoma" w:cs="Tahoma"/>
      <w:color w:val="2D2D2D"/>
      <w:sz w:val="18"/>
      <w:szCs w:val="24"/>
    </w:rPr>
  </w:style>
  <w:style w:type="paragraph" w:customStyle="1" w:styleId="39B7130E23174EEEAC93DA31C6578BC362">
    <w:name w:val="39B7130E23174EEEAC93DA31C6578BC362"/>
    <w:rsid w:val="004227BA"/>
    <w:pPr>
      <w:spacing w:after="0" w:line="240" w:lineRule="atLeast"/>
    </w:pPr>
    <w:rPr>
      <w:rFonts w:ascii="Tahoma" w:eastAsia="Times New Roman" w:hAnsi="Tahoma" w:cs="Tahoma"/>
      <w:color w:val="2D2D2D"/>
      <w:sz w:val="18"/>
      <w:szCs w:val="24"/>
    </w:rPr>
  </w:style>
  <w:style w:type="paragraph" w:customStyle="1" w:styleId="81B4D65A89D04419ADD9F1DF6284CD0059">
    <w:name w:val="81B4D65A89D04419ADD9F1DF6284CD0059"/>
    <w:rsid w:val="004227BA"/>
    <w:pPr>
      <w:spacing w:after="0" w:line="240" w:lineRule="atLeast"/>
    </w:pPr>
    <w:rPr>
      <w:rFonts w:ascii="Tahoma" w:eastAsia="Times New Roman" w:hAnsi="Tahoma" w:cs="Tahoma"/>
      <w:color w:val="2D2D2D"/>
      <w:sz w:val="18"/>
      <w:szCs w:val="24"/>
    </w:rPr>
  </w:style>
  <w:style w:type="paragraph" w:customStyle="1" w:styleId="4A9033880AA64BF3932025CE00D5B43C59">
    <w:name w:val="4A9033880AA64BF3932025CE00D5B43C59"/>
    <w:rsid w:val="004227BA"/>
    <w:pPr>
      <w:spacing w:after="0" w:line="240" w:lineRule="atLeast"/>
    </w:pPr>
    <w:rPr>
      <w:rFonts w:ascii="Tahoma" w:eastAsia="Times New Roman" w:hAnsi="Tahoma" w:cs="Tahoma"/>
      <w:color w:val="2D2D2D"/>
      <w:sz w:val="18"/>
      <w:szCs w:val="24"/>
    </w:rPr>
  </w:style>
  <w:style w:type="paragraph" w:customStyle="1" w:styleId="9953138D29804D06AF7D212AE0DEF6FA57">
    <w:name w:val="9953138D29804D06AF7D212AE0DEF6FA57"/>
    <w:rsid w:val="004227BA"/>
    <w:pPr>
      <w:spacing w:after="0" w:line="240" w:lineRule="atLeast"/>
    </w:pPr>
    <w:rPr>
      <w:rFonts w:ascii="Tahoma" w:eastAsia="Times New Roman" w:hAnsi="Tahoma" w:cs="Tahoma"/>
      <w:color w:val="2D2D2D"/>
      <w:sz w:val="18"/>
      <w:szCs w:val="24"/>
    </w:rPr>
  </w:style>
  <w:style w:type="paragraph" w:customStyle="1" w:styleId="E3170FE9711D42319808F07FA89C7CEB57">
    <w:name w:val="E3170FE9711D42319808F07FA89C7CEB57"/>
    <w:rsid w:val="004227BA"/>
    <w:pPr>
      <w:spacing w:after="0" w:line="240" w:lineRule="atLeast"/>
    </w:pPr>
    <w:rPr>
      <w:rFonts w:ascii="Tahoma" w:eastAsia="Times New Roman" w:hAnsi="Tahoma" w:cs="Tahoma"/>
      <w:color w:val="2D2D2D"/>
      <w:sz w:val="18"/>
      <w:szCs w:val="24"/>
    </w:rPr>
  </w:style>
  <w:style w:type="paragraph" w:customStyle="1" w:styleId="8318166F34D549EAB236195FBE000DEB57">
    <w:name w:val="8318166F34D549EAB236195FBE000DEB57"/>
    <w:rsid w:val="004227BA"/>
    <w:pPr>
      <w:spacing w:after="0" w:line="240" w:lineRule="atLeast"/>
    </w:pPr>
    <w:rPr>
      <w:rFonts w:ascii="Tahoma" w:eastAsia="Times New Roman" w:hAnsi="Tahoma" w:cs="Tahoma"/>
      <w:color w:val="2D2D2D"/>
      <w:sz w:val="18"/>
      <w:szCs w:val="24"/>
    </w:rPr>
  </w:style>
  <w:style w:type="paragraph" w:customStyle="1" w:styleId="C3553F2D302E4C88A74BFA5C8A5A27C058">
    <w:name w:val="C3553F2D302E4C88A74BFA5C8A5A27C058"/>
    <w:rsid w:val="004227BA"/>
    <w:pPr>
      <w:spacing w:after="0" w:line="240" w:lineRule="atLeast"/>
    </w:pPr>
    <w:rPr>
      <w:rFonts w:ascii="Tahoma" w:eastAsia="Times New Roman" w:hAnsi="Tahoma" w:cs="Tahoma"/>
      <w:color w:val="2D2D2D"/>
      <w:sz w:val="18"/>
      <w:szCs w:val="24"/>
    </w:rPr>
  </w:style>
  <w:style w:type="paragraph" w:customStyle="1" w:styleId="7DBE972B633E4908A3965E4CDC4C322758">
    <w:name w:val="7DBE972B633E4908A3965E4CDC4C322758"/>
    <w:rsid w:val="004227BA"/>
    <w:pPr>
      <w:spacing w:after="0" w:line="240" w:lineRule="atLeast"/>
    </w:pPr>
    <w:rPr>
      <w:rFonts w:ascii="Tahoma" w:eastAsia="Times New Roman" w:hAnsi="Tahoma" w:cs="Tahoma"/>
      <w:color w:val="2D2D2D"/>
      <w:sz w:val="18"/>
      <w:szCs w:val="24"/>
    </w:rPr>
  </w:style>
  <w:style w:type="paragraph" w:customStyle="1" w:styleId="45018EAB31B745D782CD35E1D3913B4958">
    <w:name w:val="45018EAB31B745D782CD35E1D3913B4958"/>
    <w:rsid w:val="004227BA"/>
    <w:pPr>
      <w:spacing w:after="0" w:line="240" w:lineRule="atLeast"/>
    </w:pPr>
    <w:rPr>
      <w:rFonts w:ascii="Tahoma" w:eastAsia="Times New Roman" w:hAnsi="Tahoma" w:cs="Tahoma"/>
      <w:color w:val="2D2D2D"/>
      <w:sz w:val="18"/>
      <w:szCs w:val="24"/>
    </w:rPr>
  </w:style>
  <w:style w:type="paragraph" w:customStyle="1" w:styleId="596A3B1E69504991A2F80B45FE44ADA656">
    <w:name w:val="596A3B1E69504991A2F80B45FE44ADA656"/>
    <w:rsid w:val="004227BA"/>
    <w:pPr>
      <w:spacing w:after="0" w:line="240" w:lineRule="atLeast"/>
    </w:pPr>
    <w:rPr>
      <w:rFonts w:ascii="Tahoma" w:eastAsia="Times New Roman" w:hAnsi="Tahoma" w:cs="Tahoma"/>
      <w:color w:val="2D2D2D"/>
      <w:sz w:val="18"/>
      <w:szCs w:val="24"/>
    </w:rPr>
  </w:style>
  <w:style w:type="paragraph" w:customStyle="1" w:styleId="9EB1044932744DF7AA2E0B33A11181B413">
    <w:name w:val="9EB1044932744DF7AA2E0B33A11181B413"/>
    <w:rsid w:val="004227BA"/>
    <w:pPr>
      <w:spacing w:after="0" w:line="240" w:lineRule="atLeast"/>
    </w:pPr>
    <w:rPr>
      <w:rFonts w:ascii="Tahoma" w:eastAsia="Times New Roman" w:hAnsi="Tahoma" w:cs="Tahoma"/>
      <w:color w:val="2D2D2D"/>
      <w:sz w:val="18"/>
      <w:szCs w:val="24"/>
    </w:rPr>
  </w:style>
  <w:style w:type="paragraph" w:customStyle="1" w:styleId="5064E56C7F554AD999E3AA5DC238A60512">
    <w:name w:val="5064E56C7F554AD999E3AA5DC238A60512"/>
    <w:rsid w:val="004227BA"/>
    <w:pPr>
      <w:spacing w:after="0" w:line="240" w:lineRule="atLeast"/>
    </w:pPr>
    <w:rPr>
      <w:rFonts w:ascii="Tahoma" w:eastAsia="Times New Roman" w:hAnsi="Tahoma" w:cs="Tahoma"/>
      <w:color w:val="2D2D2D"/>
      <w:sz w:val="18"/>
      <w:szCs w:val="24"/>
    </w:rPr>
  </w:style>
  <w:style w:type="paragraph" w:customStyle="1" w:styleId="84719F932A6046E686D46919DD8B9A3735">
    <w:name w:val="84719F932A6046E686D46919DD8B9A3735"/>
    <w:rsid w:val="004227BA"/>
    <w:pPr>
      <w:spacing w:after="0" w:line="240" w:lineRule="atLeast"/>
    </w:pPr>
    <w:rPr>
      <w:rFonts w:ascii="Tahoma" w:eastAsia="Times New Roman" w:hAnsi="Tahoma" w:cs="Tahoma"/>
      <w:color w:val="2D2D2D"/>
      <w:sz w:val="18"/>
      <w:szCs w:val="24"/>
    </w:rPr>
  </w:style>
  <w:style w:type="paragraph" w:customStyle="1" w:styleId="D8C974E6B7C44997BF734760725D7BB834">
    <w:name w:val="D8C974E6B7C44997BF734760725D7BB8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4">
    <w:name w:val="08ED489022EB469D89404F711B3C1006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4">
    <w:name w:val="F0DD8D5DDFD94984AF85A05A252CA8AE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4">
    <w:name w:val="786DDBFC09A34C788FC2925ABCD46B66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4">
    <w:name w:val="A7BA25DB4AB34CDDA182599ED1AF91DA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4">
    <w:name w:val="F2F338F1C7C54C879640A52D7F501856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4">
    <w:name w:val="C42F2E46464D4F0BA7B2DEB0F3F82FB6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4">
    <w:name w:val="6AA402C2871840FB9EFFF45E52FC98483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0">
    <w:name w:val="B056D43ECEBD4A48A938645AEDF920231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7">
    <w:name w:val="49D18588763844B3ABDC5A3E5BBE9436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8">
    <w:name w:val="DAC31F84A29F410FB8FB1E2E42BF49E73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8">
    <w:name w:val="07EEDDFEB7604E28BADA86AACF462A7F3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8">
    <w:name w:val="FD1175B0976A4C67A77F4689AF2A11961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5">
    <w:name w:val="EC2565F23BE54070AF3760C106BD9A022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5">
    <w:name w:val="2BFB0238DA004FCAB98074F795996F842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1">
    <w:name w:val="104651979FE7468C93A93B669EA754EC2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3">
    <w:name w:val="9E71766B2AB14E80AC76F4232184F563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3">
    <w:name w:val="170F35C16B1D4056898DAD94836AECCB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3">
    <w:name w:val="64BD34FF42664022A06B00E840B524D7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3">
    <w:name w:val="A4C2B6D9C9C040969838A1F5459BE5CC63"/>
    <w:rsid w:val="004227BA"/>
    <w:pPr>
      <w:spacing w:after="0" w:line="240" w:lineRule="atLeast"/>
    </w:pPr>
    <w:rPr>
      <w:rFonts w:ascii="Tahoma" w:eastAsia="Times New Roman" w:hAnsi="Tahoma" w:cs="Tahoma"/>
      <w:color w:val="2D2D2D"/>
      <w:sz w:val="18"/>
      <w:szCs w:val="24"/>
    </w:rPr>
  </w:style>
  <w:style w:type="paragraph" w:customStyle="1" w:styleId="EA89BCAB7BD8416E980D840E3E9B916664">
    <w:name w:val="EA89BCAB7BD8416E980D840E3E9B916664"/>
    <w:rsid w:val="004227BA"/>
    <w:pPr>
      <w:spacing w:after="0" w:line="240" w:lineRule="atLeast"/>
    </w:pPr>
    <w:rPr>
      <w:rFonts w:ascii="Tahoma" w:eastAsia="Times New Roman" w:hAnsi="Tahoma" w:cs="Tahoma"/>
      <w:color w:val="2D2D2D"/>
      <w:sz w:val="18"/>
      <w:szCs w:val="24"/>
    </w:rPr>
  </w:style>
  <w:style w:type="paragraph" w:customStyle="1" w:styleId="39B7130E23174EEEAC93DA31C6578BC363">
    <w:name w:val="39B7130E23174EEEAC93DA31C6578BC363"/>
    <w:rsid w:val="004227BA"/>
    <w:pPr>
      <w:spacing w:after="0" w:line="240" w:lineRule="atLeast"/>
    </w:pPr>
    <w:rPr>
      <w:rFonts w:ascii="Tahoma" w:eastAsia="Times New Roman" w:hAnsi="Tahoma" w:cs="Tahoma"/>
      <w:color w:val="2D2D2D"/>
      <w:sz w:val="18"/>
      <w:szCs w:val="24"/>
    </w:rPr>
  </w:style>
  <w:style w:type="paragraph" w:customStyle="1" w:styleId="81B4D65A89D04419ADD9F1DF6284CD0060">
    <w:name w:val="81B4D65A89D04419ADD9F1DF6284CD0060"/>
    <w:rsid w:val="004227BA"/>
    <w:pPr>
      <w:spacing w:after="0" w:line="240" w:lineRule="atLeast"/>
    </w:pPr>
    <w:rPr>
      <w:rFonts w:ascii="Tahoma" w:eastAsia="Times New Roman" w:hAnsi="Tahoma" w:cs="Tahoma"/>
      <w:color w:val="2D2D2D"/>
      <w:sz w:val="18"/>
      <w:szCs w:val="24"/>
    </w:rPr>
  </w:style>
  <w:style w:type="paragraph" w:customStyle="1" w:styleId="4A9033880AA64BF3932025CE00D5B43C60">
    <w:name w:val="4A9033880AA64BF3932025CE00D5B43C60"/>
    <w:rsid w:val="004227BA"/>
    <w:pPr>
      <w:spacing w:after="0" w:line="240" w:lineRule="atLeast"/>
    </w:pPr>
    <w:rPr>
      <w:rFonts w:ascii="Tahoma" w:eastAsia="Times New Roman" w:hAnsi="Tahoma" w:cs="Tahoma"/>
      <w:color w:val="2D2D2D"/>
      <w:sz w:val="18"/>
      <w:szCs w:val="24"/>
    </w:rPr>
  </w:style>
  <w:style w:type="paragraph" w:customStyle="1" w:styleId="9953138D29804D06AF7D212AE0DEF6FA58">
    <w:name w:val="9953138D29804D06AF7D212AE0DEF6FA58"/>
    <w:rsid w:val="004227BA"/>
    <w:pPr>
      <w:spacing w:after="0" w:line="240" w:lineRule="atLeast"/>
    </w:pPr>
    <w:rPr>
      <w:rFonts w:ascii="Tahoma" w:eastAsia="Times New Roman" w:hAnsi="Tahoma" w:cs="Tahoma"/>
      <w:color w:val="2D2D2D"/>
      <w:sz w:val="18"/>
      <w:szCs w:val="24"/>
    </w:rPr>
  </w:style>
  <w:style w:type="paragraph" w:customStyle="1" w:styleId="E3170FE9711D42319808F07FA89C7CEB58">
    <w:name w:val="E3170FE9711D42319808F07FA89C7CEB58"/>
    <w:rsid w:val="004227BA"/>
    <w:pPr>
      <w:spacing w:after="0" w:line="240" w:lineRule="atLeast"/>
    </w:pPr>
    <w:rPr>
      <w:rFonts w:ascii="Tahoma" w:eastAsia="Times New Roman" w:hAnsi="Tahoma" w:cs="Tahoma"/>
      <w:color w:val="2D2D2D"/>
      <w:sz w:val="18"/>
      <w:szCs w:val="24"/>
    </w:rPr>
  </w:style>
  <w:style w:type="paragraph" w:customStyle="1" w:styleId="8318166F34D549EAB236195FBE000DEB58">
    <w:name w:val="8318166F34D549EAB236195FBE000DEB58"/>
    <w:rsid w:val="004227BA"/>
    <w:pPr>
      <w:spacing w:after="0" w:line="240" w:lineRule="atLeast"/>
    </w:pPr>
    <w:rPr>
      <w:rFonts w:ascii="Tahoma" w:eastAsia="Times New Roman" w:hAnsi="Tahoma" w:cs="Tahoma"/>
      <w:color w:val="2D2D2D"/>
      <w:sz w:val="18"/>
      <w:szCs w:val="24"/>
    </w:rPr>
  </w:style>
  <w:style w:type="paragraph" w:customStyle="1" w:styleId="C3553F2D302E4C88A74BFA5C8A5A27C059">
    <w:name w:val="C3553F2D302E4C88A74BFA5C8A5A27C059"/>
    <w:rsid w:val="004227BA"/>
    <w:pPr>
      <w:spacing w:after="0" w:line="240" w:lineRule="atLeast"/>
    </w:pPr>
    <w:rPr>
      <w:rFonts w:ascii="Tahoma" w:eastAsia="Times New Roman" w:hAnsi="Tahoma" w:cs="Tahoma"/>
      <w:color w:val="2D2D2D"/>
      <w:sz w:val="18"/>
      <w:szCs w:val="24"/>
    </w:rPr>
  </w:style>
  <w:style w:type="paragraph" w:customStyle="1" w:styleId="7DBE972B633E4908A3965E4CDC4C322759">
    <w:name w:val="7DBE972B633E4908A3965E4CDC4C322759"/>
    <w:rsid w:val="004227BA"/>
    <w:pPr>
      <w:spacing w:after="0" w:line="240" w:lineRule="atLeast"/>
    </w:pPr>
    <w:rPr>
      <w:rFonts w:ascii="Tahoma" w:eastAsia="Times New Roman" w:hAnsi="Tahoma" w:cs="Tahoma"/>
      <w:color w:val="2D2D2D"/>
      <w:sz w:val="18"/>
      <w:szCs w:val="24"/>
    </w:rPr>
  </w:style>
  <w:style w:type="paragraph" w:customStyle="1" w:styleId="45018EAB31B745D782CD35E1D3913B4959">
    <w:name w:val="45018EAB31B745D782CD35E1D3913B4959"/>
    <w:rsid w:val="004227BA"/>
    <w:pPr>
      <w:spacing w:after="0" w:line="240" w:lineRule="atLeast"/>
    </w:pPr>
    <w:rPr>
      <w:rFonts w:ascii="Tahoma" w:eastAsia="Times New Roman" w:hAnsi="Tahoma" w:cs="Tahoma"/>
      <w:color w:val="2D2D2D"/>
      <w:sz w:val="18"/>
      <w:szCs w:val="24"/>
    </w:rPr>
  </w:style>
  <w:style w:type="paragraph" w:customStyle="1" w:styleId="596A3B1E69504991A2F80B45FE44ADA657">
    <w:name w:val="596A3B1E69504991A2F80B45FE44ADA657"/>
    <w:rsid w:val="004227BA"/>
    <w:pPr>
      <w:spacing w:after="0" w:line="240" w:lineRule="atLeast"/>
    </w:pPr>
    <w:rPr>
      <w:rFonts w:ascii="Tahoma" w:eastAsia="Times New Roman" w:hAnsi="Tahoma" w:cs="Tahoma"/>
      <w:color w:val="2D2D2D"/>
      <w:sz w:val="18"/>
      <w:szCs w:val="24"/>
    </w:rPr>
  </w:style>
  <w:style w:type="paragraph" w:customStyle="1" w:styleId="9EB1044932744DF7AA2E0B33A11181B414">
    <w:name w:val="9EB1044932744DF7AA2E0B33A11181B414"/>
    <w:rsid w:val="004227BA"/>
    <w:pPr>
      <w:spacing w:after="0" w:line="240" w:lineRule="atLeast"/>
    </w:pPr>
    <w:rPr>
      <w:rFonts w:ascii="Tahoma" w:eastAsia="Times New Roman" w:hAnsi="Tahoma" w:cs="Tahoma"/>
      <w:color w:val="2D2D2D"/>
      <w:sz w:val="18"/>
      <w:szCs w:val="24"/>
    </w:rPr>
  </w:style>
  <w:style w:type="paragraph" w:customStyle="1" w:styleId="5064E56C7F554AD999E3AA5DC238A60513">
    <w:name w:val="5064E56C7F554AD999E3AA5DC238A60513"/>
    <w:rsid w:val="004227BA"/>
    <w:pPr>
      <w:spacing w:after="0" w:line="240" w:lineRule="atLeast"/>
    </w:pPr>
    <w:rPr>
      <w:rFonts w:ascii="Tahoma" w:eastAsia="Times New Roman" w:hAnsi="Tahoma" w:cs="Tahoma"/>
      <w:color w:val="2D2D2D"/>
      <w:sz w:val="18"/>
      <w:szCs w:val="24"/>
    </w:rPr>
  </w:style>
  <w:style w:type="paragraph" w:customStyle="1" w:styleId="84719F932A6046E686D46919DD8B9A3736">
    <w:name w:val="84719F932A6046E686D46919DD8B9A3736"/>
    <w:rsid w:val="004227BA"/>
    <w:pPr>
      <w:spacing w:after="0" w:line="240" w:lineRule="atLeast"/>
    </w:pPr>
    <w:rPr>
      <w:rFonts w:ascii="Tahoma" w:eastAsia="Times New Roman" w:hAnsi="Tahoma" w:cs="Tahoma"/>
      <w:color w:val="2D2D2D"/>
      <w:sz w:val="18"/>
      <w:szCs w:val="24"/>
    </w:rPr>
  </w:style>
  <w:style w:type="paragraph" w:customStyle="1" w:styleId="D8C974E6B7C44997BF734760725D7BB835">
    <w:name w:val="D8C974E6B7C44997BF734760725D7BB8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5">
    <w:name w:val="08ED489022EB469D89404F711B3C1006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5">
    <w:name w:val="F0DD8D5DDFD94984AF85A05A252CA8AE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5">
    <w:name w:val="786DDBFC09A34C788FC2925ABCD46B66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5">
    <w:name w:val="A7BA25DB4AB34CDDA182599ED1AF91DA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5">
    <w:name w:val="F2F338F1C7C54C879640A52D7F501856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5">
    <w:name w:val="C42F2E46464D4F0BA7B2DEB0F3F82FB6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5">
    <w:name w:val="6AA402C2871840FB9EFFF45E52FC98483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1">
    <w:name w:val="B056D43ECEBD4A48A938645AEDF920231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8">
    <w:name w:val="49D18588763844B3ABDC5A3E5BBE94363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39">
    <w:name w:val="DAC31F84A29F410FB8FB1E2E42BF49E73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39">
    <w:name w:val="07EEDDFEB7604E28BADA86AACF462A7F3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19">
    <w:name w:val="FD1175B0976A4C67A77F4689AF2A11961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6">
    <w:name w:val="EC2565F23BE54070AF3760C106BD9A022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6">
    <w:name w:val="2BFB0238DA004FCAB98074F795996F842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2">
    <w:name w:val="104651979FE7468C93A93B669EA754EC2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4">
    <w:name w:val="9E71766B2AB14E80AC76F4232184F563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4">
    <w:name w:val="170F35C16B1D4056898DAD94836AECCB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4">
    <w:name w:val="64BD34FF42664022A06B00E840B524D7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4">
    <w:name w:val="A4C2B6D9C9C040969838A1F5459BE5CC64"/>
    <w:rsid w:val="004227BA"/>
    <w:pPr>
      <w:spacing w:after="0" w:line="240" w:lineRule="atLeast"/>
    </w:pPr>
    <w:rPr>
      <w:rFonts w:ascii="Tahoma" w:eastAsia="Times New Roman" w:hAnsi="Tahoma" w:cs="Tahoma"/>
      <w:color w:val="2D2D2D"/>
      <w:sz w:val="18"/>
      <w:szCs w:val="24"/>
    </w:rPr>
  </w:style>
  <w:style w:type="paragraph" w:customStyle="1" w:styleId="EA89BCAB7BD8416E980D840E3E9B916665">
    <w:name w:val="EA89BCAB7BD8416E980D840E3E9B916665"/>
    <w:rsid w:val="004227BA"/>
    <w:pPr>
      <w:spacing w:after="0" w:line="240" w:lineRule="atLeast"/>
    </w:pPr>
    <w:rPr>
      <w:rFonts w:ascii="Tahoma" w:eastAsia="Times New Roman" w:hAnsi="Tahoma" w:cs="Tahoma"/>
      <w:color w:val="2D2D2D"/>
      <w:sz w:val="18"/>
      <w:szCs w:val="24"/>
    </w:rPr>
  </w:style>
  <w:style w:type="paragraph" w:customStyle="1" w:styleId="39B7130E23174EEEAC93DA31C6578BC364">
    <w:name w:val="39B7130E23174EEEAC93DA31C6578BC364"/>
    <w:rsid w:val="004227BA"/>
    <w:pPr>
      <w:spacing w:after="0" w:line="240" w:lineRule="atLeast"/>
    </w:pPr>
    <w:rPr>
      <w:rFonts w:ascii="Tahoma" w:eastAsia="Times New Roman" w:hAnsi="Tahoma" w:cs="Tahoma"/>
      <w:color w:val="2D2D2D"/>
      <w:sz w:val="18"/>
      <w:szCs w:val="24"/>
    </w:rPr>
  </w:style>
  <w:style w:type="paragraph" w:customStyle="1" w:styleId="81B4D65A89D04419ADD9F1DF6284CD0061">
    <w:name w:val="81B4D65A89D04419ADD9F1DF6284CD0061"/>
    <w:rsid w:val="004227BA"/>
    <w:pPr>
      <w:spacing w:after="0" w:line="240" w:lineRule="atLeast"/>
    </w:pPr>
    <w:rPr>
      <w:rFonts w:ascii="Tahoma" w:eastAsia="Times New Roman" w:hAnsi="Tahoma" w:cs="Tahoma"/>
      <w:color w:val="2D2D2D"/>
      <w:sz w:val="18"/>
      <w:szCs w:val="24"/>
    </w:rPr>
  </w:style>
  <w:style w:type="paragraph" w:customStyle="1" w:styleId="4A9033880AA64BF3932025CE00D5B43C61">
    <w:name w:val="4A9033880AA64BF3932025CE00D5B43C61"/>
    <w:rsid w:val="004227BA"/>
    <w:pPr>
      <w:spacing w:after="0" w:line="240" w:lineRule="atLeast"/>
    </w:pPr>
    <w:rPr>
      <w:rFonts w:ascii="Tahoma" w:eastAsia="Times New Roman" w:hAnsi="Tahoma" w:cs="Tahoma"/>
      <w:color w:val="2D2D2D"/>
      <w:sz w:val="18"/>
      <w:szCs w:val="24"/>
    </w:rPr>
  </w:style>
  <w:style w:type="paragraph" w:customStyle="1" w:styleId="9953138D29804D06AF7D212AE0DEF6FA59">
    <w:name w:val="9953138D29804D06AF7D212AE0DEF6FA59"/>
    <w:rsid w:val="004227BA"/>
    <w:pPr>
      <w:spacing w:after="0" w:line="240" w:lineRule="atLeast"/>
    </w:pPr>
    <w:rPr>
      <w:rFonts w:ascii="Tahoma" w:eastAsia="Times New Roman" w:hAnsi="Tahoma" w:cs="Tahoma"/>
      <w:color w:val="2D2D2D"/>
      <w:sz w:val="18"/>
      <w:szCs w:val="24"/>
    </w:rPr>
  </w:style>
  <w:style w:type="paragraph" w:customStyle="1" w:styleId="E3170FE9711D42319808F07FA89C7CEB59">
    <w:name w:val="E3170FE9711D42319808F07FA89C7CEB59"/>
    <w:rsid w:val="004227BA"/>
    <w:pPr>
      <w:spacing w:after="0" w:line="240" w:lineRule="atLeast"/>
    </w:pPr>
    <w:rPr>
      <w:rFonts w:ascii="Tahoma" w:eastAsia="Times New Roman" w:hAnsi="Tahoma" w:cs="Tahoma"/>
      <w:color w:val="2D2D2D"/>
      <w:sz w:val="18"/>
      <w:szCs w:val="24"/>
    </w:rPr>
  </w:style>
  <w:style w:type="paragraph" w:customStyle="1" w:styleId="8318166F34D549EAB236195FBE000DEB59">
    <w:name w:val="8318166F34D549EAB236195FBE000DEB59"/>
    <w:rsid w:val="004227BA"/>
    <w:pPr>
      <w:spacing w:after="0" w:line="240" w:lineRule="atLeast"/>
    </w:pPr>
    <w:rPr>
      <w:rFonts w:ascii="Tahoma" w:eastAsia="Times New Roman" w:hAnsi="Tahoma" w:cs="Tahoma"/>
      <w:color w:val="2D2D2D"/>
      <w:sz w:val="18"/>
      <w:szCs w:val="24"/>
    </w:rPr>
  </w:style>
  <w:style w:type="paragraph" w:customStyle="1" w:styleId="C3553F2D302E4C88A74BFA5C8A5A27C060">
    <w:name w:val="C3553F2D302E4C88A74BFA5C8A5A27C060"/>
    <w:rsid w:val="004227BA"/>
    <w:pPr>
      <w:spacing w:after="0" w:line="240" w:lineRule="atLeast"/>
    </w:pPr>
    <w:rPr>
      <w:rFonts w:ascii="Tahoma" w:eastAsia="Times New Roman" w:hAnsi="Tahoma" w:cs="Tahoma"/>
      <w:color w:val="2D2D2D"/>
      <w:sz w:val="18"/>
      <w:szCs w:val="24"/>
    </w:rPr>
  </w:style>
  <w:style w:type="paragraph" w:customStyle="1" w:styleId="7DBE972B633E4908A3965E4CDC4C322760">
    <w:name w:val="7DBE972B633E4908A3965E4CDC4C322760"/>
    <w:rsid w:val="004227BA"/>
    <w:pPr>
      <w:spacing w:after="0" w:line="240" w:lineRule="atLeast"/>
    </w:pPr>
    <w:rPr>
      <w:rFonts w:ascii="Tahoma" w:eastAsia="Times New Roman" w:hAnsi="Tahoma" w:cs="Tahoma"/>
      <w:color w:val="2D2D2D"/>
      <w:sz w:val="18"/>
      <w:szCs w:val="24"/>
    </w:rPr>
  </w:style>
  <w:style w:type="paragraph" w:customStyle="1" w:styleId="45018EAB31B745D782CD35E1D3913B4960">
    <w:name w:val="45018EAB31B745D782CD35E1D3913B4960"/>
    <w:rsid w:val="004227BA"/>
    <w:pPr>
      <w:spacing w:after="0" w:line="240" w:lineRule="atLeast"/>
    </w:pPr>
    <w:rPr>
      <w:rFonts w:ascii="Tahoma" w:eastAsia="Times New Roman" w:hAnsi="Tahoma" w:cs="Tahoma"/>
      <w:color w:val="2D2D2D"/>
      <w:sz w:val="18"/>
      <w:szCs w:val="24"/>
    </w:rPr>
  </w:style>
  <w:style w:type="paragraph" w:customStyle="1" w:styleId="596A3B1E69504991A2F80B45FE44ADA658">
    <w:name w:val="596A3B1E69504991A2F80B45FE44ADA658"/>
    <w:rsid w:val="004227BA"/>
    <w:pPr>
      <w:spacing w:after="0" w:line="240" w:lineRule="atLeast"/>
    </w:pPr>
    <w:rPr>
      <w:rFonts w:ascii="Tahoma" w:eastAsia="Times New Roman" w:hAnsi="Tahoma" w:cs="Tahoma"/>
      <w:color w:val="2D2D2D"/>
      <w:sz w:val="18"/>
      <w:szCs w:val="24"/>
    </w:rPr>
  </w:style>
  <w:style w:type="paragraph" w:customStyle="1" w:styleId="9EB1044932744DF7AA2E0B33A11181B415">
    <w:name w:val="9EB1044932744DF7AA2E0B33A11181B415"/>
    <w:rsid w:val="004227BA"/>
    <w:pPr>
      <w:spacing w:after="0" w:line="240" w:lineRule="atLeast"/>
    </w:pPr>
    <w:rPr>
      <w:rFonts w:ascii="Tahoma" w:eastAsia="Times New Roman" w:hAnsi="Tahoma" w:cs="Tahoma"/>
      <w:color w:val="2D2D2D"/>
      <w:sz w:val="18"/>
      <w:szCs w:val="24"/>
    </w:rPr>
  </w:style>
  <w:style w:type="paragraph" w:customStyle="1" w:styleId="5064E56C7F554AD999E3AA5DC238A60514">
    <w:name w:val="5064E56C7F554AD999E3AA5DC238A60514"/>
    <w:rsid w:val="004227BA"/>
    <w:pPr>
      <w:spacing w:after="0" w:line="240" w:lineRule="atLeast"/>
    </w:pPr>
    <w:rPr>
      <w:rFonts w:ascii="Tahoma" w:eastAsia="Times New Roman" w:hAnsi="Tahoma" w:cs="Tahoma"/>
      <w:color w:val="2D2D2D"/>
      <w:sz w:val="18"/>
      <w:szCs w:val="24"/>
    </w:rPr>
  </w:style>
  <w:style w:type="paragraph" w:customStyle="1" w:styleId="84719F932A6046E686D46919DD8B9A3737">
    <w:name w:val="84719F932A6046E686D46919DD8B9A3737"/>
    <w:rsid w:val="004227BA"/>
    <w:pPr>
      <w:spacing w:after="0" w:line="240" w:lineRule="atLeast"/>
    </w:pPr>
    <w:rPr>
      <w:rFonts w:ascii="Tahoma" w:eastAsia="Times New Roman" w:hAnsi="Tahoma" w:cs="Tahoma"/>
      <w:color w:val="2D2D2D"/>
      <w:sz w:val="18"/>
      <w:szCs w:val="24"/>
    </w:rPr>
  </w:style>
  <w:style w:type="paragraph" w:customStyle="1" w:styleId="D8C974E6B7C44997BF734760725D7BB836">
    <w:name w:val="D8C974E6B7C44997BF734760725D7BB8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6">
    <w:name w:val="08ED489022EB469D89404F711B3C1006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6">
    <w:name w:val="F0DD8D5DDFD94984AF85A05A252CA8AE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6">
    <w:name w:val="786DDBFC09A34C788FC2925ABCD46B66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6">
    <w:name w:val="A7BA25DB4AB34CDDA182599ED1AF91DA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6">
    <w:name w:val="F2F338F1C7C54C879640A52D7F501856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6">
    <w:name w:val="C42F2E46464D4F0BA7B2DEB0F3F82FB6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6">
    <w:name w:val="6AA402C2871840FB9EFFF45E52FC98483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2">
    <w:name w:val="B056D43ECEBD4A48A938645AEDF9202312"/>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39">
    <w:name w:val="49D18588763844B3ABDC5A3E5BBE943639"/>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40">
    <w:name w:val="DAC31F84A29F410FB8FB1E2E42BF49E74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40">
    <w:name w:val="07EEDDFEB7604E28BADA86AACF462A7F4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20">
    <w:name w:val="FD1175B0976A4C67A77F4689AF2A11962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7">
    <w:name w:val="EC2565F23BE54070AF3760C106BD9A022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7">
    <w:name w:val="2BFB0238DA004FCAB98074F795996F842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3">
    <w:name w:val="104651979FE7468C93A93B669EA754EC2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5">
    <w:name w:val="9E71766B2AB14E80AC76F4232184F5632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5">
    <w:name w:val="170F35C16B1D4056898DAD94836AECCB2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5">
    <w:name w:val="64BD34FF42664022A06B00E840B524D725"/>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5">
    <w:name w:val="A4C2B6D9C9C040969838A1F5459BE5CC65"/>
    <w:rsid w:val="004227BA"/>
    <w:pPr>
      <w:spacing w:after="0" w:line="240" w:lineRule="atLeast"/>
    </w:pPr>
    <w:rPr>
      <w:rFonts w:ascii="Tahoma" w:eastAsia="Times New Roman" w:hAnsi="Tahoma" w:cs="Tahoma"/>
      <w:color w:val="2D2D2D"/>
      <w:sz w:val="18"/>
      <w:szCs w:val="24"/>
    </w:rPr>
  </w:style>
  <w:style w:type="paragraph" w:customStyle="1" w:styleId="EA89BCAB7BD8416E980D840E3E9B916666">
    <w:name w:val="EA89BCAB7BD8416E980D840E3E9B916666"/>
    <w:rsid w:val="004227BA"/>
    <w:pPr>
      <w:spacing w:after="0" w:line="240" w:lineRule="atLeast"/>
    </w:pPr>
    <w:rPr>
      <w:rFonts w:ascii="Tahoma" w:eastAsia="Times New Roman" w:hAnsi="Tahoma" w:cs="Tahoma"/>
      <w:color w:val="2D2D2D"/>
      <w:sz w:val="18"/>
      <w:szCs w:val="24"/>
    </w:rPr>
  </w:style>
  <w:style w:type="paragraph" w:customStyle="1" w:styleId="39B7130E23174EEEAC93DA31C6578BC365">
    <w:name w:val="39B7130E23174EEEAC93DA31C6578BC365"/>
    <w:rsid w:val="004227BA"/>
    <w:pPr>
      <w:spacing w:after="0" w:line="240" w:lineRule="atLeast"/>
    </w:pPr>
    <w:rPr>
      <w:rFonts w:ascii="Tahoma" w:eastAsia="Times New Roman" w:hAnsi="Tahoma" w:cs="Tahoma"/>
      <w:color w:val="2D2D2D"/>
      <w:sz w:val="18"/>
      <w:szCs w:val="24"/>
    </w:rPr>
  </w:style>
  <w:style w:type="paragraph" w:customStyle="1" w:styleId="81B4D65A89D04419ADD9F1DF6284CD0062">
    <w:name w:val="81B4D65A89D04419ADD9F1DF6284CD0062"/>
    <w:rsid w:val="004227BA"/>
    <w:pPr>
      <w:spacing w:after="0" w:line="240" w:lineRule="atLeast"/>
    </w:pPr>
    <w:rPr>
      <w:rFonts w:ascii="Tahoma" w:eastAsia="Times New Roman" w:hAnsi="Tahoma" w:cs="Tahoma"/>
      <w:color w:val="2D2D2D"/>
      <w:sz w:val="18"/>
      <w:szCs w:val="24"/>
    </w:rPr>
  </w:style>
  <w:style w:type="paragraph" w:customStyle="1" w:styleId="4A9033880AA64BF3932025CE00D5B43C62">
    <w:name w:val="4A9033880AA64BF3932025CE00D5B43C62"/>
    <w:rsid w:val="004227BA"/>
    <w:pPr>
      <w:spacing w:after="0" w:line="240" w:lineRule="atLeast"/>
    </w:pPr>
    <w:rPr>
      <w:rFonts w:ascii="Tahoma" w:eastAsia="Times New Roman" w:hAnsi="Tahoma" w:cs="Tahoma"/>
      <w:color w:val="2D2D2D"/>
      <w:sz w:val="18"/>
      <w:szCs w:val="24"/>
    </w:rPr>
  </w:style>
  <w:style w:type="paragraph" w:customStyle="1" w:styleId="9953138D29804D06AF7D212AE0DEF6FA60">
    <w:name w:val="9953138D29804D06AF7D212AE0DEF6FA60"/>
    <w:rsid w:val="004227BA"/>
    <w:pPr>
      <w:spacing w:after="0" w:line="240" w:lineRule="atLeast"/>
    </w:pPr>
    <w:rPr>
      <w:rFonts w:ascii="Tahoma" w:eastAsia="Times New Roman" w:hAnsi="Tahoma" w:cs="Tahoma"/>
      <w:color w:val="2D2D2D"/>
      <w:sz w:val="18"/>
      <w:szCs w:val="24"/>
    </w:rPr>
  </w:style>
  <w:style w:type="paragraph" w:customStyle="1" w:styleId="E3170FE9711D42319808F07FA89C7CEB60">
    <w:name w:val="E3170FE9711D42319808F07FA89C7CEB60"/>
    <w:rsid w:val="004227BA"/>
    <w:pPr>
      <w:spacing w:after="0" w:line="240" w:lineRule="atLeast"/>
    </w:pPr>
    <w:rPr>
      <w:rFonts w:ascii="Tahoma" w:eastAsia="Times New Roman" w:hAnsi="Tahoma" w:cs="Tahoma"/>
      <w:color w:val="2D2D2D"/>
      <w:sz w:val="18"/>
      <w:szCs w:val="24"/>
    </w:rPr>
  </w:style>
  <w:style w:type="paragraph" w:customStyle="1" w:styleId="8318166F34D549EAB236195FBE000DEB60">
    <w:name w:val="8318166F34D549EAB236195FBE000DEB60"/>
    <w:rsid w:val="004227BA"/>
    <w:pPr>
      <w:spacing w:after="0" w:line="240" w:lineRule="atLeast"/>
    </w:pPr>
    <w:rPr>
      <w:rFonts w:ascii="Tahoma" w:eastAsia="Times New Roman" w:hAnsi="Tahoma" w:cs="Tahoma"/>
      <w:color w:val="2D2D2D"/>
      <w:sz w:val="18"/>
      <w:szCs w:val="24"/>
    </w:rPr>
  </w:style>
  <w:style w:type="paragraph" w:customStyle="1" w:styleId="C3553F2D302E4C88A74BFA5C8A5A27C061">
    <w:name w:val="C3553F2D302E4C88A74BFA5C8A5A27C061"/>
    <w:rsid w:val="004227BA"/>
    <w:pPr>
      <w:spacing w:after="0" w:line="240" w:lineRule="atLeast"/>
    </w:pPr>
    <w:rPr>
      <w:rFonts w:ascii="Tahoma" w:eastAsia="Times New Roman" w:hAnsi="Tahoma" w:cs="Tahoma"/>
      <w:color w:val="2D2D2D"/>
      <w:sz w:val="18"/>
      <w:szCs w:val="24"/>
    </w:rPr>
  </w:style>
  <w:style w:type="paragraph" w:customStyle="1" w:styleId="7DBE972B633E4908A3965E4CDC4C322761">
    <w:name w:val="7DBE972B633E4908A3965E4CDC4C322761"/>
    <w:rsid w:val="004227BA"/>
    <w:pPr>
      <w:spacing w:after="0" w:line="240" w:lineRule="atLeast"/>
    </w:pPr>
    <w:rPr>
      <w:rFonts w:ascii="Tahoma" w:eastAsia="Times New Roman" w:hAnsi="Tahoma" w:cs="Tahoma"/>
      <w:color w:val="2D2D2D"/>
      <w:sz w:val="18"/>
      <w:szCs w:val="24"/>
    </w:rPr>
  </w:style>
  <w:style w:type="paragraph" w:customStyle="1" w:styleId="45018EAB31B745D782CD35E1D3913B4961">
    <w:name w:val="45018EAB31B745D782CD35E1D3913B4961"/>
    <w:rsid w:val="004227BA"/>
    <w:pPr>
      <w:spacing w:after="0" w:line="240" w:lineRule="atLeast"/>
    </w:pPr>
    <w:rPr>
      <w:rFonts w:ascii="Tahoma" w:eastAsia="Times New Roman" w:hAnsi="Tahoma" w:cs="Tahoma"/>
      <w:color w:val="2D2D2D"/>
      <w:sz w:val="18"/>
      <w:szCs w:val="24"/>
    </w:rPr>
  </w:style>
  <w:style w:type="paragraph" w:customStyle="1" w:styleId="596A3B1E69504991A2F80B45FE44ADA659">
    <w:name w:val="596A3B1E69504991A2F80B45FE44ADA659"/>
    <w:rsid w:val="004227BA"/>
    <w:pPr>
      <w:spacing w:after="0" w:line="240" w:lineRule="atLeast"/>
    </w:pPr>
    <w:rPr>
      <w:rFonts w:ascii="Tahoma" w:eastAsia="Times New Roman" w:hAnsi="Tahoma" w:cs="Tahoma"/>
      <w:color w:val="2D2D2D"/>
      <w:sz w:val="18"/>
      <w:szCs w:val="24"/>
    </w:rPr>
  </w:style>
  <w:style w:type="paragraph" w:customStyle="1" w:styleId="9EB1044932744DF7AA2E0B33A11181B416">
    <w:name w:val="9EB1044932744DF7AA2E0B33A11181B416"/>
    <w:rsid w:val="004227BA"/>
    <w:pPr>
      <w:spacing w:after="0" w:line="240" w:lineRule="atLeast"/>
    </w:pPr>
    <w:rPr>
      <w:rFonts w:ascii="Tahoma" w:eastAsia="Times New Roman" w:hAnsi="Tahoma" w:cs="Tahoma"/>
      <w:color w:val="2D2D2D"/>
      <w:sz w:val="18"/>
      <w:szCs w:val="24"/>
    </w:rPr>
  </w:style>
  <w:style w:type="paragraph" w:customStyle="1" w:styleId="5064E56C7F554AD999E3AA5DC238A60515">
    <w:name w:val="5064E56C7F554AD999E3AA5DC238A60515"/>
    <w:rsid w:val="004227BA"/>
    <w:pPr>
      <w:spacing w:after="0" w:line="240" w:lineRule="atLeast"/>
    </w:pPr>
    <w:rPr>
      <w:rFonts w:ascii="Tahoma" w:eastAsia="Times New Roman" w:hAnsi="Tahoma" w:cs="Tahoma"/>
      <w:color w:val="2D2D2D"/>
      <w:sz w:val="18"/>
      <w:szCs w:val="24"/>
    </w:rPr>
  </w:style>
  <w:style w:type="paragraph" w:customStyle="1" w:styleId="84719F932A6046E686D46919DD8B9A3738">
    <w:name w:val="84719F932A6046E686D46919DD8B9A3738"/>
    <w:rsid w:val="004227BA"/>
    <w:pPr>
      <w:spacing w:after="0" w:line="240" w:lineRule="atLeast"/>
    </w:pPr>
    <w:rPr>
      <w:rFonts w:ascii="Tahoma" w:eastAsia="Times New Roman" w:hAnsi="Tahoma" w:cs="Tahoma"/>
      <w:color w:val="2D2D2D"/>
      <w:sz w:val="18"/>
      <w:szCs w:val="24"/>
    </w:rPr>
  </w:style>
  <w:style w:type="paragraph" w:customStyle="1" w:styleId="D8C974E6B7C44997BF734760725D7BB837">
    <w:name w:val="D8C974E6B7C44997BF734760725D7BB8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7">
    <w:name w:val="08ED489022EB469D89404F711B3C1006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7">
    <w:name w:val="F0DD8D5DDFD94984AF85A05A252CA8AE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7">
    <w:name w:val="786DDBFC09A34C788FC2925ABCD46B66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7">
    <w:name w:val="A7BA25DB4AB34CDDA182599ED1AF91DA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7">
    <w:name w:val="F2F338F1C7C54C879640A52D7F501856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7">
    <w:name w:val="C42F2E46464D4F0BA7B2DEB0F3F82FB6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7">
    <w:name w:val="6AA402C2871840FB9EFFF45E52FC984837"/>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3">
    <w:name w:val="B056D43ECEBD4A48A938645AEDF9202313"/>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40">
    <w:name w:val="49D18588763844B3ABDC5A3E5BBE943640"/>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41">
    <w:name w:val="DAC31F84A29F410FB8FB1E2E42BF49E74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41">
    <w:name w:val="07EEDDFEB7604E28BADA86AACF462A7F4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21">
    <w:name w:val="FD1175B0976A4C67A77F4689AF2A119621"/>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8">
    <w:name w:val="EC2565F23BE54070AF3760C106BD9A022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8">
    <w:name w:val="2BFB0238DA004FCAB98074F795996F8428"/>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4">
    <w:name w:val="104651979FE7468C93A93B669EA754EC24"/>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6">
    <w:name w:val="9E71766B2AB14E80AC76F4232184F5632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6">
    <w:name w:val="170F35C16B1D4056898DAD94836AECCB2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6">
    <w:name w:val="64BD34FF42664022A06B00E840B524D726"/>
    <w:rsid w:val="004227BA"/>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6">
    <w:name w:val="A4C2B6D9C9C040969838A1F5459BE5CC66"/>
    <w:rsid w:val="00433314"/>
    <w:pPr>
      <w:spacing w:after="0" w:line="240" w:lineRule="atLeast"/>
    </w:pPr>
    <w:rPr>
      <w:rFonts w:ascii="Tahoma" w:eastAsia="Times New Roman" w:hAnsi="Tahoma" w:cs="Tahoma"/>
      <w:color w:val="2D2D2D"/>
      <w:sz w:val="18"/>
      <w:szCs w:val="24"/>
    </w:rPr>
  </w:style>
  <w:style w:type="paragraph" w:customStyle="1" w:styleId="EA89BCAB7BD8416E980D840E3E9B916667">
    <w:name w:val="EA89BCAB7BD8416E980D840E3E9B916667"/>
    <w:rsid w:val="00433314"/>
    <w:pPr>
      <w:spacing w:after="0" w:line="240" w:lineRule="atLeast"/>
    </w:pPr>
    <w:rPr>
      <w:rFonts w:ascii="Tahoma" w:eastAsia="Times New Roman" w:hAnsi="Tahoma" w:cs="Tahoma"/>
      <w:color w:val="2D2D2D"/>
      <w:sz w:val="18"/>
      <w:szCs w:val="24"/>
    </w:rPr>
  </w:style>
  <w:style w:type="paragraph" w:customStyle="1" w:styleId="39B7130E23174EEEAC93DA31C6578BC366">
    <w:name w:val="39B7130E23174EEEAC93DA31C6578BC366"/>
    <w:rsid w:val="00433314"/>
    <w:pPr>
      <w:spacing w:after="0" w:line="240" w:lineRule="atLeast"/>
    </w:pPr>
    <w:rPr>
      <w:rFonts w:ascii="Tahoma" w:eastAsia="Times New Roman" w:hAnsi="Tahoma" w:cs="Tahoma"/>
      <w:color w:val="2D2D2D"/>
      <w:sz w:val="18"/>
      <w:szCs w:val="24"/>
    </w:rPr>
  </w:style>
  <w:style w:type="paragraph" w:customStyle="1" w:styleId="81B4D65A89D04419ADD9F1DF6284CD0063">
    <w:name w:val="81B4D65A89D04419ADD9F1DF6284CD0063"/>
    <w:rsid w:val="00433314"/>
    <w:pPr>
      <w:spacing w:after="0" w:line="240" w:lineRule="atLeast"/>
    </w:pPr>
    <w:rPr>
      <w:rFonts w:ascii="Tahoma" w:eastAsia="Times New Roman" w:hAnsi="Tahoma" w:cs="Tahoma"/>
      <w:color w:val="2D2D2D"/>
      <w:sz w:val="18"/>
      <w:szCs w:val="24"/>
    </w:rPr>
  </w:style>
  <w:style w:type="paragraph" w:customStyle="1" w:styleId="4A9033880AA64BF3932025CE00D5B43C63">
    <w:name w:val="4A9033880AA64BF3932025CE00D5B43C63"/>
    <w:rsid w:val="00433314"/>
    <w:pPr>
      <w:spacing w:after="0" w:line="240" w:lineRule="atLeast"/>
    </w:pPr>
    <w:rPr>
      <w:rFonts w:ascii="Tahoma" w:eastAsia="Times New Roman" w:hAnsi="Tahoma" w:cs="Tahoma"/>
      <w:color w:val="2D2D2D"/>
      <w:sz w:val="18"/>
      <w:szCs w:val="24"/>
    </w:rPr>
  </w:style>
  <w:style w:type="paragraph" w:customStyle="1" w:styleId="9953138D29804D06AF7D212AE0DEF6FA61">
    <w:name w:val="9953138D29804D06AF7D212AE0DEF6FA61"/>
    <w:rsid w:val="00433314"/>
    <w:pPr>
      <w:spacing w:after="0" w:line="240" w:lineRule="atLeast"/>
    </w:pPr>
    <w:rPr>
      <w:rFonts w:ascii="Tahoma" w:eastAsia="Times New Roman" w:hAnsi="Tahoma" w:cs="Tahoma"/>
      <w:color w:val="2D2D2D"/>
      <w:sz w:val="18"/>
      <w:szCs w:val="24"/>
    </w:rPr>
  </w:style>
  <w:style w:type="paragraph" w:customStyle="1" w:styleId="E3170FE9711D42319808F07FA89C7CEB61">
    <w:name w:val="E3170FE9711D42319808F07FA89C7CEB61"/>
    <w:rsid w:val="00433314"/>
    <w:pPr>
      <w:spacing w:after="0" w:line="240" w:lineRule="atLeast"/>
    </w:pPr>
    <w:rPr>
      <w:rFonts w:ascii="Tahoma" w:eastAsia="Times New Roman" w:hAnsi="Tahoma" w:cs="Tahoma"/>
      <w:color w:val="2D2D2D"/>
      <w:sz w:val="18"/>
      <w:szCs w:val="24"/>
    </w:rPr>
  </w:style>
  <w:style w:type="paragraph" w:customStyle="1" w:styleId="8318166F34D549EAB236195FBE000DEB61">
    <w:name w:val="8318166F34D549EAB236195FBE000DEB61"/>
    <w:rsid w:val="00433314"/>
    <w:pPr>
      <w:spacing w:after="0" w:line="240" w:lineRule="atLeast"/>
    </w:pPr>
    <w:rPr>
      <w:rFonts w:ascii="Tahoma" w:eastAsia="Times New Roman" w:hAnsi="Tahoma" w:cs="Tahoma"/>
      <w:color w:val="2D2D2D"/>
      <w:sz w:val="18"/>
      <w:szCs w:val="24"/>
    </w:rPr>
  </w:style>
  <w:style w:type="paragraph" w:customStyle="1" w:styleId="C3553F2D302E4C88A74BFA5C8A5A27C062">
    <w:name w:val="C3553F2D302E4C88A74BFA5C8A5A27C062"/>
    <w:rsid w:val="00433314"/>
    <w:pPr>
      <w:spacing w:after="0" w:line="240" w:lineRule="atLeast"/>
    </w:pPr>
    <w:rPr>
      <w:rFonts w:ascii="Tahoma" w:eastAsia="Times New Roman" w:hAnsi="Tahoma" w:cs="Tahoma"/>
      <w:color w:val="2D2D2D"/>
      <w:sz w:val="18"/>
      <w:szCs w:val="24"/>
    </w:rPr>
  </w:style>
  <w:style w:type="paragraph" w:customStyle="1" w:styleId="7DBE972B633E4908A3965E4CDC4C322762">
    <w:name w:val="7DBE972B633E4908A3965E4CDC4C322762"/>
    <w:rsid w:val="00433314"/>
    <w:pPr>
      <w:spacing w:after="0" w:line="240" w:lineRule="atLeast"/>
    </w:pPr>
    <w:rPr>
      <w:rFonts w:ascii="Tahoma" w:eastAsia="Times New Roman" w:hAnsi="Tahoma" w:cs="Tahoma"/>
      <w:color w:val="2D2D2D"/>
      <w:sz w:val="18"/>
      <w:szCs w:val="24"/>
    </w:rPr>
  </w:style>
  <w:style w:type="paragraph" w:customStyle="1" w:styleId="45018EAB31B745D782CD35E1D3913B4962">
    <w:name w:val="45018EAB31B745D782CD35E1D3913B4962"/>
    <w:rsid w:val="00433314"/>
    <w:pPr>
      <w:spacing w:after="0" w:line="240" w:lineRule="atLeast"/>
    </w:pPr>
    <w:rPr>
      <w:rFonts w:ascii="Tahoma" w:eastAsia="Times New Roman" w:hAnsi="Tahoma" w:cs="Tahoma"/>
      <w:color w:val="2D2D2D"/>
      <w:sz w:val="18"/>
      <w:szCs w:val="24"/>
    </w:rPr>
  </w:style>
  <w:style w:type="paragraph" w:customStyle="1" w:styleId="596A3B1E69504991A2F80B45FE44ADA660">
    <w:name w:val="596A3B1E69504991A2F80B45FE44ADA660"/>
    <w:rsid w:val="00433314"/>
    <w:pPr>
      <w:spacing w:after="0" w:line="240" w:lineRule="atLeast"/>
    </w:pPr>
    <w:rPr>
      <w:rFonts w:ascii="Tahoma" w:eastAsia="Times New Roman" w:hAnsi="Tahoma" w:cs="Tahoma"/>
      <w:color w:val="2D2D2D"/>
      <w:sz w:val="18"/>
      <w:szCs w:val="24"/>
    </w:rPr>
  </w:style>
  <w:style w:type="paragraph" w:customStyle="1" w:styleId="9EB1044932744DF7AA2E0B33A11181B417">
    <w:name w:val="9EB1044932744DF7AA2E0B33A11181B417"/>
    <w:rsid w:val="00433314"/>
    <w:pPr>
      <w:spacing w:after="0" w:line="240" w:lineRule="atLeast"/>
    </w:pPr>
    <w:rPr>
      <w:rFonts w:ascii="Tahoma" w:eastAsia="Times New Roman" w:hAnsi="Tahoma" w:cs="Tahoma"/>
      <w:color w:val="2D2D2D"/>
      <w:sz w:val="18"/>
      <w:szCs w:val="24"/>
    </w:rPr>
  </w:style>
  <w:style w:type="paragraph" w:customStyle="1" w:styleId="5064E56C7F554AD999E3AA5DC238A60516">
    <w:name w:val="5064E56C7F554AD999E3AA5DC238A60516"/>
    <w:rsid w:val="00433314"/>
    <w:pPr>
      <w:spacing w:after="0" w:line="240" w:lineRule="atLeast"/>
    </w:pPr>
    <w:rPr>
      <w:rFonts w:ascii="Tahoma" w:eastAsia="Times New Roman" w:hAnsi="Tahoma" w:cs="Tahoma"/>
      <w:color w:val="2D2D2D"/>
      <w:sz w:val="18"/>
      <w:szCs w:val="24"/>
    </w:rPr>
  </w:style>
  <w:style w:type="paragraph" w:customStyle="1" w:styleId="84719F932A6046E686D46919DD8B9A3739">
    <w:name w:val="84719F932A6046E686D46919DD8B9A3739"/>
    <w:rsid w:val="00433314"/>
    <w:pPr>
      <w:spacing w:after="0" w:line="240" w:lineRule="atLeast"/>
    </w:pPr>
    <w:rPr>
      <w:rFonts w:ascii="Tahoma" w:eastAsia="Times New Roman" w:hAnsi="Tahoma" w:cs="Tahoma"/>
      <w:color w:val="2D2D2D"/>
      <w:sz w:val="18"/>
      <w:szCs w:val="24"/>
    </w:rPr>
  </w:style>
  <w:style w:type="paragraph" w:customStyle="1" w:styleId="D8C974E6B7C44997BF734760725D7BB838">
    <w:name w:val="D8C974E6B7C44997BF734760725D7BB8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8">
    <w:name w:val="08ED489022EB469D89404F711B3C1006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8">
    <w:name w:val="F0DD8D5DDFD94984AF85A05A252CA8AE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8">
    <w:name w:val="786DDBFC09A34C788FC2925ABCD46B66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8">
    <w:name w:val="A7BA25DB4AB34CDDA182599ED1AF91DA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8">
    <w:name w:val="F2F338F1C7C54C879640A52D7F501856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8">
    <w:name w:val="C42F2E46464D4F0BA7B2DEB0F3F82FB6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8">
    <w:name w:val="6AA402C2871840FB9EFFF45E52FC984838"/>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B056D43ECEBD4A48A938645AEDF9202314">
    <w:name w:val="B056D43ECEBD4A48A938645AEDF9202314"/>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49D18588763844B3ABDC5A3E5BBE943641">
    <w:name w:val="49D18588763844B3ABDC5A3E5BBE943641"/>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DAC31F84A29F410FB8FB1E2E42BF49E742">
    <w:name w:val="DAC31F84A29F410FB8FB1E2E42BF49E742"/>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07EEDDFEB7604E28BADA86AACF462A7F42">
    <w:name w:val="07EEDDFEB7604E28BADA86AACF462A7F42"/>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FD1175B0976A4C67A77F4689AF2A119622">
    <w:name w:val="FD1175B0976A4C67A77F4689AF2A119622"/>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EC2565F23BE54070AF3760C106BD9A0229">
    <w:name w:val="EC2565F23BE54070AF3760C106BD9A0229"/>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2BFB0238DA004FCAB98074F795996F8429">
    <w:name w:val="2BFB0238DA004FCAB98074F795996F8429"/>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104651979FE7468C93A93B669EA754EC25">
    <w:name w:val="104651979FE7468C93A93B669EA754EC25"/>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9E71766B2AB14E80AC76F4232184F56327">
    <w:name w:val="9E71766B2AB14E80AC76F4232184F56327"/>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170F35C16B1D4056898DAD94836AECCB27">
    <w:name w:val="170F35C16B1D4056898DAD94836AECCB27"/>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64BD34FF42664022A06B00E840B524D727">
    <w:name w:val="64BD34FF42664022A06B00E840B524D727"/>
    <w:rsid w:val="00433314"/>
    <w:pPr>
      <w:spacing w:after="109" w:line="248" w:lineRule="auto"/>
      <w:ind w:left="10" w:hanging="10"/>
    </w:pPr>
    <w:rPr>
      <w:rFonts w:ascii="Times New Roman" w:eastAsia="Times New Roman" w:hAnsi="Times New Roman" w:cs="Times New Roman"/>
      <w:color w:val="000000"/>
      <w:sz w:val="24"/>
    </w:rPr>
  </w:style>
  <w:style w:type="paragraph" w:customStyle="1" w:styleId="ABEB39D175384FFAAB122A77F4687E82">
    <w:name w:val="ABEB39D175384FFAAB122A77F4687E82"/>
    <w:rsid w:val="009F0980"/>
  </w:style>
  <w:style w:type="paragraph" w:customStyle="1" w:styleId="760FE983F0D04BD78B1CC152A26864AF">
    <w:name w:val="760FE983F0D04BD78B1CC152A26864AF"/>
    <w:rsid w:val="009F0980"/>
  </w:style>
  <w:style w:type="paragraph" w:customStyle="1" w:styleId="1D1A7CD7D92A4970A5F1C0AD119FEFD6">
    <w:name w:val="1D1A7CD7D92A4970A5F1C0AD119FEFD6"/>
    <w:rsid w:val="009F0980"/>
  </w:style>
  <w:style w:type="paragraph" w:customStyle="1" w:styleId="7FDDCBB1F55E4F4F94ED8C387F5E9F09">
    <w:name w:val="7FDDCBB1F55E4F4F94ED8C387F5E9F09"/>
    <w:rsid w:val="009F0980"/>
  </w:style>
  <w:style w:type="paragraph" w:customStyle="1" w:styleId="BDA1B7F5B4994AA692DA8E1F62F4C177">
    <w:name w:val="BDA1B7F5B4994AA692DA8E1F62F4C177"/>
    <w:rsid w:val="009F0980"/>
  </w:style>
  <w:style w:type="paragraph" w:customStyle="1" w:styleId="CD4960FC11E34A1B9C15F5E2078C9438">
    <w:name w:val="CD4960FC11E34A1B9C15F5E2078C9438"/>
    <w:rsid w:val="009F0980"/>
  </w:style>
  <w:style w:type="paragraph" w:customStyle="1" w:styleId="A82EBC041FEE44EEAD6EBCBE69C18BF0">
    <w:name w:val="A82EBC041FEE44EEAD6EBCBE69C18BF0"/>
    <w:rsid w:val="009F0980"/>
  </w:style>
  <w:style w:type="paragraph" w:customStyle="1" w:styleId="DCA82D7571444F4B85CD7573620D6818">
    <w:name w:val="DCA82D7571444F4B85CD7573620D6818"/>
    <w:rsid w:val="009F0980"/>
  </w:style>
  <w:style w:type="paragraph" w:customStyle="1" w:styleId="EDA0B1B4A52543B598A40555BA217869">
    <w:name w:val="EDA0B1B4A52543B598A40555BA217869"/>
    <w:rsid w:val="009F0980"/>
  </w:style>
  <w:style w:type="paragraph" w:customStyle="1" w:styleId="1325591FD7AA4575ABEC8965A9775A23">
    <w:name w:val="1325591FD7AA4575ABEC8965A9775A23"/>
    <w:rsid w:val="009F0980"/>
  </w:style>
  <w:style w:type="paragraph" w:customStyle="1" w:styleId="D552E64FFA924667AD9D99F18BB78CF7">
    <w:name w:val="D552E64FFA924667AD9D99F18BB78CF7"/>
    <w:rsid w:val="009F0980"/>
  </w:style>
  <w:style w:type="paragraph" w:customStyle="1" w:styleId="01A74D3F772B439193C6027B0DBC3C9A">
    <w:name w:val="01A74D3F772B439193C6027B0DBC3C9A"/>
    <w:rsid w:val="009F0980"/>
  </w:style>
  <w:style w:type="paragraph" w:customStyle="1" w:styleId="EA158F823E6F46CBB6CD70AD5E4F0C31">
    <w:name w:val="EA158F823E6F46CBB6CD70AD5E4F0C31"/>
    <w:rsid w:val="009F0980"/>
  </w:style>
  <w:style w:type="paragraph" w:customStyle="1" w:styleId="C7EBA1DFC6524885B1BB78DD439B7AAA">
    <w:name w:val="C7EBA1DFC6524885B1BB78DD439B7AAA"/>
    <w:rsid w:val="009F0980"/>
  </w:style>
  <w:style w:type="paragraph" w:customStyle="1" w:styleId="C013190AED4348BB842497E13DDCFFA9">
    <w:name w:val="C013190AED4348BB842497E13DDCFFA9"/>
    <w:rsid w:val="009F0980"/>
  </w:style>
  <w:style w:type="paragraph" w:customStyle="1" w:styleId="D5C1C321927A45EDB269E1C974229CB6">
    <w:name w:val="D5C1C321927A45EDB269E1C974229CB6"/>
    <w:rsid w:val="009F0980"/>
  </w:style>
  <w:style w:type="paragraph" w:customStyle="1" w:styleId="59954A787E56443A9E6D3317E28113FF">
    <w:name w:val="59954A787E56443A9E6D3317E28113FF"/>
    <w:rsid w:val="009F0980"/>
  </w:style>
  <w:style w:type="paragraph" w:customStyle="1" w:styleId="FFB6ABF8F914465290BE66AD1FA93C3D">
    <w:name w:val="FFB6ABF8F914465290BE66AD1FA93C3D"/>
    <w:rsid w:val="009F0980"/>
  </w:style>
  <w:style w:type="paragraph" w:customStyle="1" w:styleId="77A682DA7F48482CB48849718762739E">
    <w:name w:val="77A682DA7F48482CB48849718762739E"/>
    <w:rsid w:val="009F0980"/>
  </w:style>
  <w:style w:type="paragraph" w:customStyle="1" w:styleId="7977BE2F1DC84E258125C57FE613B615">
    <w:name w:val="7977BE2F1DC84E258125C57FE613B615"/>
    <w:rsid w:val="009F0980"/>
  </w:style>
  <w:style w:type="paragraph" w:customStyle="1" w:styleId="DEA894CCB44C442D9207BB5E975169D5">
    <w:name w:val="DEA894CCB44C442D9207BB5E975169D5"/>
    <w:rsid w:val="009F0980"/>
  </w:style>
  <w:style w:type="paragraph" w:customStyle="1" w:styleId="162326C985E743EDB847C61D9832C2B7">
    <w:name w:val="162326C985E743EDB847C61D9832C2B7"/>
    <w:rsid w:val="009F0980"/>
  </w:style>
  <w:style w:type="paragraph" w:customStyle="1" w:styleId="E2CD96EDFBC04FF782B5F57CA4FD1277">
    <w:name w:val="E2CD96EDFBC04FF782B5F57CA4FD1277"/>
    <w:rsid w:val="009F0980"/>
  </w:style>
  <w:style w:type="paragraph" w:customStyle="1" w:styleId="FCC9EACE11B249509B44DB96AD0BCF9C">
    <w:name w:val="FCC9EACE11B249509B44DB96AD0BCF9C"/>
    <w:rsid w:val="009F0980"/>
  </w:style>
  <w:style w:type="paragraph" w:customStyle="1" w:styleId="540A44723FFF46C79D33439B8038BEAE">
    <w:name w:val="540A44723FFF46C79D33439B8038BEAE"/>
    <w:rsid w:val="009F0980"/>
  </w:style>
  <w:style w:type="paragraph" w:customStyle="1" w:styleId="F514DA3EC3BA48D4BA0157D360AD7D35">
    <w:name w:val="F514DA3EC3BA48D4BA0157D360AD7D35"/>
    <w:rsid w:val="009F0980"/>
  </w:style>
  <w:style w:type="paragraph" w:customStyle="1" w:styleId="51B6A30B52004277B5187C6FA69E9D2F">
    <w:name w:val="51B6A30B52004277B5187C6FA69E9D2F"/>
    <w:rsid w:val="009F0980"/>
  </w:style>
  <w:style w:type="paragraph" w:customStyle="1" w:styleId="7BA62095E138463C9192F1459A388F4B">
    <w:name w:val="7BA62095E138463C9192F1459A388F4B"/>
    <w:rsid w:val="009F0980"/>
  </w:style>
  <w:style w:type="paragraph" w:customStyle="1" w:styleId="CDCD6600BF69429CB0E9CA1ABC3DAC4B">
    <w:name w:val="CDCD6600BF69429CB0E9CA1ABC3DAC4B"/>
    <w:rsid w:val="009F0980"/>
  </w:style>
  <w:style w:type="paragraph" w:customStyle="1" w:styleId="A7D4625542F34652A0D1AF1575A78A37">
    <w:name w:val="A7D4625542F34652A0D1AF1575A78A37"/>
    <w:rsid w:val="009F0980"/>
  </w:style>
  <w:style w:type="paragraph" w:customStyle="1" w:styleId="88D7A1F9AE224DA5A2B705D7E1D68443">
    <w:name w:val="88D7A1F9AE224DA5A2B705D7E1D68443"/>
    <w:rsid w:val="009F0980"/>
  </w:style>
  <w:style w:type="paragraph" w:customStyle="1" w:styleId="1A0F9E25C4C2401196B90B11D4B38AD7">
    <w:name w:val="1A0F9E25C4C2401196B90B11D4B38AD7"/>
    <w:rsid w:val="00163BEA"/>
  </w:style>
  <w:style w:type="paragraph" w:customStyle="1" w:styleId="7B87731F90F448D2994EC895DC3CDD73">
    <w:name w:val="7B87731F90F448D2994EC895DC3CDD73"/>
    <w:rsid w:val="00163BEA"/>
  </w:style>
  <w:style w:type="paragraph" w:customStyle="1" w:styleId="35CE5B7BE3D248C4B95695EB0454D2C5">
    <w:name w:val="35CE5B7BE3D248C4B95695EB0454D2C5"/>
    <w:rsid w:val="00163BEA"/>
  </w:style>
  <w:style w:type="paragraph" w:customStyle="1" w:styleId="BF1D56AFEF9943F0B874B1F977F468C5">
    <w:name w:val="BF1D56AFEF9943F0B874B1F977F468C5"/>
    <w:rsid w:val="00163BEA"/>
  </w:style>
  <w:style w:type="paragraph" w:customStyle="1" w:styleId="8610C1D5CFF1423EA3C623ADF62F8DCC">
    <w:name w:val="8610C1D5CFF1423EA3C623ADF62F8DCC"/>
    <w:rsid w:val="00163BEA"/>
  </w:style>
  <w:style w:type="paragraph" w:customStyle="1" w:styleId="2C16C0E4E3DF4A618BC8D983DA5FE091">
    <w:name w:val="2C16C0E4E3DF4A618BC8D983DA5FE091"/>
    <w:rsid w:val="00163BEA"/>
  </w:style>
  <w:style w:type="paragraph" w:customStyle="1" w:styleId="5F80EC9035B24A4F899624BBAFC136AE">
    <w:name w:val="5F80EC9035B24A4F899624BBAFC136AE"/>
    <w:rsid w:val="00163BEA"/>
  </w:style>
  <w:style w:type="paragraph" w:customStyle="1" w:styleId="80AAD4A62A2C449BA17E3B2FBB23A760">
    <w:name w:val="80AAD4A62A2C449BA17E3B2FBB23A760"/>
    <w:rsid w:val="00163BEA"/>
  </w:style>
  <w:style w:type="paragraph" w:customStyle="1" w:styleId="E31A7DF1212542D1B2F559B507C8E75F">
    <w:name w:val="E31A7DF1212542D1B2F559B507C8E75F"/>
    <w:rsid w:val="00163BEA"/>
  </w:style>
  <w:style w:type="paragraph" w:customStyle="1" w:styleId="154D269FABC845CA9588D200B83DE135">
    <w:name w:val="154D269FABC845CA9588D200B83DE135"/>
    <w:rsid w:val="00163BEA"/>
  </w:style>
  <w:style w:type="paragraph" w:customStyle="1" w:styleId="C43039C0D18F4BCBA50B4F87F412E4D5">
    <w:name w:val="C43039C0D18F4BCBA50B4F87F412E4D5"/>
    <w:rsid w:val="00163BEA"/>
  </w:style>
  <w:style w:type="paragraph" w:customStyle="1" w:styleId="89502D9A9ED8469EAC76625A2AEAE166">
    <w:name w:val="89502D9A9ED8469EAC76625A2AEAE166"/>
    <w:rsid w:val="00163BEA"/>
  </w:style>
  <w:style w:type="paragraph" w:customStyle="1" w:styleId="BB18809B08324DE4ACB0400ECBDB250E">
    <w:name w:val="BB18809B08324DE4ACB0400ECBDB250E"/>
    <w:rsid w:val="00163BEA"/>
  </w:style>
  <w:style w:type="paragraph" w:customStyle="1" w:styleId="9A4B52E0D21A435C920502B96A9B2C27">
    <w:name w:val="9A4B52E0D21A435C920502B96A9B2C27"/>
    <w:rsid w:val="00163BEA"/>
  </w:style>
  <w:style w:type="paragraph" w:customStyle="1" w:styleId="A4C2B6D9C9C040969838A1F5459BE5CC67">
    <w:name w:val="A4C2B6D9C9C040969838A1F5459BE5CC67"/>
    <w:rsid w:val="00A31E57"/>
    <w:pPr>
      <w:spacing w:after="0" w:line="240" w:lineRule="atLeast"/>
    </w:pPr>
    <w:rPr>
      <w:rFonts w:ascii="Tahoma" w:eastAsia="Times New Roman" w:hAnsi="Tahoma" w:cs="Tahoma"/>
      <w:color w:val="2D2D2D"/>
      <w:sz w:val="18"/>
      <w:szCs w:val="24"/>
    </w:rPr>
  </w:style>
  <w:style w:type="paragraph" w:customStyle="1" w:styleId="EA89BCAB7BD8416E980D840E3E9B916668">
    <w:name w:val="EA89BCAB7BD8416E980D840E3E9B916668"/>
    <w:rsid w:val="00A31E57"/>
    <w:pPr>
      <w:spacing w:after="0" w:line="240" w:lineRule="atLeast"/>
    </w:pPr>
    <w:rPr>
      <w:rFonts w:ascii="Tahoma" w:eastAsia="Times New Roman" w:hAnsi="Tahoma" w:cs="Tahoma"/>
      <w:color w:val="2D2D2D"/>
      <w:sz w:val="18"/>
      <w:szCs w:val="24"/>
    </w:rPr>
  </w:style>
  <w:style w:type="paragraph" w:customStyle="1" w:styleId="39B7130E23174EEEAC93DA31C6578BC367">
    <w:name w:val="39B7130E23174EEEAC93DA31C6578BC367"/>
    <w:rsid w:val="00A31E57"/>
    <w:pPr>
      <w:spacing w:after="0" w:line="240" w:lineRule="atLeast"/>
    </w:pPr>
    <w:rPr>
      <w:rFonts w:ascii="Tahoma" w:eastAsia="Times New Roman" w:hAnsi="Tahoma" w:cs="Tahoma"/>
      <w:color w:val="2D2D2D"/>
      <w:sz w:val="18"/>
      <w:szCs w:val="24"/>
    </w:rPr>
  </w:style>
  <w:style w:type="paragraph" w:customStyle="1" w:styleId="81B4D65A89D04419ADD9F1DF6284CD0064">
    <w:name w:val="81B4D65A89D04419ADD9F1DF6284CD0064"/>
    <w:rsid w:val="00A31E57"/>
    <w:pPr>
      <w:spacing w:after="0" w:line="240" w:lineRule="atLeast"/>
    </w:pPr>
    <w:rPr>
      <w:rFonts w:ascii="Tahoma" w:eastAsia="Times New Roman" w:hAnsi="Tahoma" w:cs="Tahoma"/>
      <w:color w:val="2D2D2D"/>
      <w:sz w:val="18"/>
      <w:szCs w:val="24"/>
    </w:rPr>
  </w:style>
  <w:style w:type="paragraph" w:customStyle="1" w:styleId="4A9033880AA64BF3932025CE00D5B43C64">
    <w:name w:val="4A9033880AA64BF3932025CE00D5B43C64"/>
    <w:rsid w:val="00A31E57"/>
    <w:pPr>
      <w:spacing w:after="0" w:line="240" w:lineRule="atLeast"/>
    </w:pPr>
    <w:rPr>
      <w:rFonts w:ascii="Tahoma" w:eastAsia="Times New Roman" w:hAnsi="Tahoma" w:cs="Tahoma"/>
      <w:color w:val="2D2D2D"/>
      <w:sz w:val="18"/>
      <w:szCs w:val="24"/>
    </w:rPr>
  </w:style>
  <w:style w:type="paragraph" w:customStyle="1" w:styleId="9953138D29804D06AF7D212AE0DEF6FA62">
    <w:name w:val="9953138D29804D06AF7D212AE0DEF6FA62"/>
    <w:rsid w:val="00A31E57"/>
    <w:pPr>
      <w:spacing w:after="0" w:line="240" w:lineRule="atLeast"/>
    </w:pPr>
    <w:rPr>
      <w:rFonts w:ascii="Tahoma" w:eastAsia="Times New Roman" w:hAnsi="Tahoma" w:cs="Tahoma"/>
      <w:color w:val="2D2D2D"/>
      <w:sz w:val="18"/>
      <w:szCs w:val="24"/>
    </w:rPr>
  </w:style>
  <w:style w:type="paragraph" w:customStyle="1" w:styleId="E3170FE9711D42319808F07FA89C7CEB62">
    <w:name w:val="E3170FE9711D42319808F07FA89C7CEB62"/>
    <w:rsid w:val="00A31E57"/>
    <w:pPr>
      <w:spacing w:after="0" w:line="240" w:lineRule="atLeast"/>
    </w:pPr>
    <w:rPr>
      <w:rFonts w:ascii="Tahoma" w:eastAsia="Times New Roman" w:hAnsi="Tahoma" w:cs="Tahoma"/>
      <w:color w:val="2D2D2D"/>
      <w:sz w:val="18"/>
      <w:szCs w:val="24"/>
    </w:rPr>
  </w:style>
  <w:style w:type="paragraph" w:customStyle="1" w:styleId="8318166F34D549EAB236195FBE000DEB62">
    <w:name w:val="8318166F34D549EAB236195FBE000DEB62"/>
    <w:rsid w:val="00A31E57"/>
    <w:pPr>
      <w:spacing w:after="0" w:line="240" w:lineRule="atLeast"/>
    </w:pPr>
    <w:rPr>
      <w:rFonts w:ascii="Tahoma" w:eastAsia="Times New Roman" w:hAnsi="Tahoma" w:cs="Tahoma"/>
      <w:color w:val="2D2D2D"/>
      <w:sz w:val="18"/>
      <w:szCs w:val="24"/>
    </w:rPr>
  </w:style>
  <w:style w:type="paragraph" w:customStyle="1" w:styleId="C3553F2D302E4C88A74BFA5C8A5A27C063">
    <w:name w:val="C3553F2D302E4C88A74BFA5C8A5A27C063"/>
    <w:rsid w:val="00A31E57"/>
    <w:pPr>
      <w:spacing w:after="0" w:line="240" w:lineRule="atLeast"/>
    </w:pPr>
    <w:rPr>
      <w:rFonts w:ascii="Tahoma" w:eastAsia="Times New Roman" w:hAnsi="Tahoma" w:cs="Tahoma"/>
      <w:color w:val="2D2D2D"/>
      <w:sz w:val="18"/>
      <w:szCs w:val="24"/>
    </w:rPr>
  </w:style>
  <w:style w:type="paragraph" w:customStyle="1" w:styleId="7DBE972B633E4908A3965E4CDC4C322763">
    <w:name w:val="7DBE972B633E4908A3965E4CDC4C322763"/>
    <w:rsid w:val="00A31E57"/>
    <w:pPr>
      <w:spacing w:after="0" w:line="240" w:lineRule="atLeast"/>
    </w:pPr>
    <w:rPr>
      <w:rFonts w:ascii="Tahoma" w:eastAsia="Times New Roman" w:hAnsi="Tahoma" w:cs="Tahoma"/>
      <w:color w:val="2D2D2D"/>
      <w:sz w:val="18"/>
      <w:szCs w:val="24"/>
    </w:rPr>
  </w:style>
  <w:style w:type="paragraph" w:customStyle="1" w:styleId="45018EAB31B745D782CD35E1D3913B4963">
    <w:name w:val="45018EAB31B745D782CD35E1D3913B4963"/>
    <w:rsid w:val="00A31E57"/>
    <w:pPr>
      <w:spacing w:after="0" w:line="240" w:lineRule="atLeast"/>
    </w:pPr>
    <w:rPr>
      <w:rFonts w:ascii="Tahoma" w:eastAsia="Times New Roman" w:hAnsi="Tahoma" w:cs="Tahoma"/>
      <w:color w:val="2D2D2D"/>
      <w:sz w:val="18"/>
      <w:szCs w:val="24"/>
    </w:rPr>
  </w:style>
  <w:style w:type="paragraph" w:customStyle="1" w:styleId="596A3B1E69504991A2F80B45FE44ADA661">
    <w:name w:val="596A3B1E69504991A2F80B45FE44ADA661"/>
    <w:rsid w:val="00A31E57"/>
    <w:pPr>
      <w:spacing w:after="0" w:line="240" w:lineRule="atLeast"/>
    </w:pPr>
    <w:rPr>
      <w:rFonts w:ascii="Tahoma" w:eastAsia="Times New Roman" w:hAnsi="Tahoma" w:cs="Tahoma"/>
      <w:color w:val="2D2D2D"/>
      <w:sz w:val="18"/>
      <w:szCs w:val="24"/>
    </w:rPr>
  </w:style>
  <w:style w:type="paragraph" w:customStyle="1" w:styleId="9EB1044932744DF7AA2E0B33A11181B418">
    <w:name w:val="9EB1044932744DF7AA2E0B33A11181B418"/>
    <w:rsid w:val="00A31E57"/>
    <w:pPr>
      <w:spacing w:after="0" w:line="240" w:lineRule="atLeast"/>
    </w:pPr>
    <w:rPr>
      <w:rFonts w:ascii="Tahoma" w:eastAsia="Times New Roman" w:hAnsi="Tahoma" w:cs="Tahoma"/>
      <w:color w:val="2D2D2D"/>
      <w:sz w:val="18"/>
      <w:szCs w:val="24"/>
    </w:rPr>
  </w:style>
  <w:style w:type="paragraph" w:customStyle="1" w:styleId="5064E56C7F554AD999E3AA5DC238A60517">
    <w:name w:val="5064E56C7F554AD999E3AA5DC238A60517"/>
    <w:rsid w:val="00A31E57"/>
    <w:pPr>
      <w:spacing w:after="0" w:line="240" w:lineRule="atLeast"/>
    </w:pPr>
    <w:rPr>
      <w:rFonts w:ascii="Tahoma" w:eastAsia="Times New Roman" w:hAnsi="Tahoma" w:cs="Tahoma"/>
      <w:color w:val="2D2D2D"/>
      <w:sz w:val="18"/>
      <w:szCs w:val="24"/>
    </w:rPr>
  </w:style>
  <w:style w:type="paragraph" w:customStyle="1" w:styleId="D8C974E6B7C44997BF734760725D7BB839">
    <w:name w:val="D8C974E6B7C44997BF734760725D7BB8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39">
    <w:name w:val="08ED489022EB469D89404F711B3C1006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39">
    <w:name w:val="F0DD8D5DDFD94984AF85A05A252CA8AE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39">
    <w:name w:val="786DDBFC09A34C788FC2925ABCD46B66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39">
    <w:name w:val="A7BA25DB4AB34CDDA182599ED1AF91DA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39">
    <w:name w:val="F2F338F1C7C54C879640A52D7F501856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39">
    <w:name w:val="C42F2E46464D4F0BA7B2DEB0F3F82FB6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39">
    <w:name w:val="6AA402C2871840FB9EFFF45E52FC98483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
    <w:name w:val="9A4B52E0D21A435C920502B96A9B2C27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
    <w:name w:val="E2CD96EDFBC04FF782B5F57CA4FD1277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
    <w:name w:val="FCC9EACE11B249509B44DB96AD0BCF9C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
    <w:name w:val="540A44723FFF46C79D33439B8038BEAE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
    <w:name w:val="F514DA3EC3BA48D4BA0157D360AD7D3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
    <w:name w:val="51B6A30B52004277B5187C6FA69E9D2F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
    <w:name w:val="7BA62095E138463C9192F1459A388F4B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
    <w:name w:val="35CE5B7BE3D248C4B95695EB0454D2C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68">
    <w:name w:val="A4C2B6D9C9C040969838A1F5459BE5CC68"/>
    <w:rsid w:val="00A31E57"/>
    <w:pPr>
      <w:spacing w:after="0" w:line="240" w:lineRule="atLeast"/>
    </w:pPr>
    <w:rPr>
      <w:rFonts w:ascii="Tahoma" w:eastAsia="Times New Roman" w:hAnsi="Tahoma" w:cs="Tahoma"/>
      <w:color w:val="2D2D2D"/>
      <w:sz w:val="18"/>
      <w:szCs w:val="24"/>
    </w:rPr>
  </w:style>
  <w:style w:type="paragraph" w:customStyle="1" w:styleId="EA89BCAB7BD8416E980D840E3E9B916669">
    <w:name w:val="EA89BCAB7BD8416E980D840E3E9B916669"/>
    <w:rsid w:val="00A31E57"/>
    <w:pPr>
      <w:spacing w:after="0" w:line="240" w:lineRule="atLeast"/>
    </w:pPr>
    <w:rPr>
      <w:rFonts w:ascii="Tahoma" w:eastAsia="Times New Roman" w:hAnsi="Tahoma" w:cs="Tahoma"/>
      <w:color w:val="2D2D2D"/>
      <w:sz w:val="18"/>
      <w:szCs w:val="24"/>
    </w:rPr>
  </w:style>
  <w:style w:type="paragraph" w:customStyle="1" w:styleId="39B7130E23174EEEAC93DA31C6578BC368">
    <w:name w:val="39B7130E23174EEEAC93DA31C6578BC368"/>
    <w:rsid w:val="00A31E57"/>
    <w:pPr>
      <w:spacing w:after="0" w:line="240" w:lineRule="atLeast"/>
    </w:pPr>
    <w:rPr>
      <w:rFonts w:ascii="Tahoma" w:eastAsia="Times New Roman" w:hAnsi="Tahoma" w:cs="Tahoma"/>
      <w:color w:val="2D2D2D"/>
      <w:sz w:val="18"/>
      <w:szCs w:val="24"/>
    </w:rPr>
  </w:style>
  <w:style w:type="paragraph" w:customStyle="1" w:styleId="81B4D65A89D04419ADD9F1DF6284CD0065">
    <w:name w:val="81B4D65A89D04419ADD9F1DF6284CD0065"/>
    <w:rsid w:val="00A31E57"/>
    <w:pPr>
      <w:spacing w:after="0" w:line="240" w:lineRule="atLeast"/>
    </w:pPr>
    <w:rPr>
      <w:rFonts w:ascii="Tahoma" w:eastAsia="Times New Roman" w:hAnsi="Tahoma" w:cs="Tahoma"/>
      <w:color w:val="2D2D2D"/>
      <w:sz w:val="18"/>
      <w:szCs w:val="24"/>
    </w:rPr>
  </w:style>
  <w:style w:type="paragraph" w:customStyle="1" w:styleId="4A9033880AA64BF3932025CE00D5B43C65">
    <w:name w:val="4A9033880AA64BF3932025CE00D5B43C65"/>
    <w:rsid w:val="00A31E57"/>
    <w:pPr>
      <w:spacing w:after="0" w:line="240" w:lineRule="atLeast"/>
    </w:pPr>
    <w:rPr>
      <w:rFonts w:ascii="Tahoma" w:eastAsia="Times New Roman" w:hAnsi="Tahoma" w:cs="Tahoma"/>
      <w:color w:val="2D2D2D"/>
      <w:sz w:val="18"/>
      <w:szCs w:val="24"/>
    </w:rPr>
  </w:style>
  <w:style w:type="paragraph" w:customStyle="1" w:styleId="9953138D29804D06AF7D212AE0DEF6FA63">
    <w:name w:val="9953138D29804D06AF7D212AE0DEF6FA63"/>
    <w:rsid w:val="00A31E57"/>
    <w:pPr>
      <w:spacing w:after="0" w:line="240" w:lineRule="atLeast"/>
    </w:pPr>
    <w:rPr>
      <w:rFonts w:ascii="Tahoma" w:eastAsia="Times New Roman" w:hAnsi="Tahoma" w:cs="Tahoma"/>
      <w:color w:val="2D2D2D"/>
      <w:sz w:val="18"/>
      <w:szCs w:val="24"/>
    </w:rPr>
  </w:style>
  <w:style w:type="paragraph" w:customStyle="1" w:styleId="E3170FE9711D42319808F07FA89C7CEB63">
    <w:name w:val="E3170FE9711D42319808F07FA89C7CEB63"/>
    <w:rsid w:val="00A31E57"/>
    <w:pPr>
      <w:spacing w:after="0" w:line="240" w:lineRule="atLeast"/>
    </w:pPr>
    <w:rPr>
      <w:rFonts w:ascii="Tahoma" w:eastAsia="Times New Roman" w:hAnsi="Tahoma" w:cs="Tahoma"/>
      <w:color w:val="2D2D2D"/>
      <w:sz w:val="18"/>
      <w:szCs w:val="24"/>
    </w:rPr>
  </w:style>
  <w:style w:type="paragraph" w:customStyle="1" w:styleId="8318166F34D549EAB236195FBE000DEB63">
    <w:name w:val="8318166F34D549EAB236195FBE000DEB63"/>
    <w:rsid w:val="00A31E57"/>
    <w:pPr>
      <w:spacing w:after="0" w:line="240" w:lineRule="atLeast"/>
    </w:pPr>
    <w:rPr>
      <w:rFonts w:ascii="Tahoma" w:eastAsia="Times New Roman" w:hAnsi="Tahoma" w:cs="Tahoma"/>
      <w:color w:val="2D2D2D"/>
      <w:sz w:val="18"/>
      <w:szCs w:val="24"/>
    </w:rPr>
  </w:style>
  <w:style w:type="paragraph" w:customStyle="1" w:styleId="C3553F2D302E4C88A74BFA5C8A5A27C064">
    <w:name w:val="C3553F2D302E4C88A74BFA5C8A5A27C064"/>
    <w:rsid w:val="00A31E57"/>
    <w:pPr>
      <w:spacing w:after="0" w:line="240" w:lineRule="atLeast"/>
    </w:pPr>
    <w:rPr>
      <w:rFonts w:ascii="Tahoma" w:eastAsia="Times New Roman" w:hAnsi="Tahoma" w:cs="Tahoma"/>
      <w:color w:val="2D2D2D"/>
      <w:sz w:val="18"/>
      <w:szCs w:val="24"/>
    </w:rPr>
  </w:style>
  <w:style w:type="paragraph" w:customStyle="1" w:styleId="7DBE972B633E4908A3965E4CDC4C322764">
    <w:name w:val="7DBE972B633E4908A3965E4CDC4C322764"/>
    <w:rsid w:val="00A31E57"/>
    <w:pPr>
      <w:spacing w:after="0" w:line="240" w:lineRule="atLeast"/>
    </w:pPr>
    <w:rPr>
      <w:rFonts w:ascii="Tahoma" w:eastAsia="Times New Roman" w:hAnsi="Tahoma" w:cs="Tahoma"/>
      <w:color w:val="2D2D2D"/>
      <w:sz w:val="18"/>
      <w:szCs w:val="24"/>
    </w:rPr>
  </w:style>
  <w:style w:type="paragraph" w:customStyle="1" w:styleId="45018EAB31B745D782CD35E1D3913B4964">
    <w:name w:val="45018EAB31B745D782CD35E1D3913B4964"/>
    <w:rsid w:val="00A31E57"/>
    <w:pPr>
      <w:spacing w:after="0" w:line="240" w:lineRule="atLeast"/>
    </w:pPr>
    <w:rPr>
      <w:rFonts w:ascii="Tahoma" w:eastAsia="Times New Roman" w:hAnsi="Tahoma" w:cs="Tahoma"/>
      <w:color w:val="2D2D2D"/>
      <w:sz w:val="18"/>
      <w:szCs w:val="24"/>
    </w:rPr>
  </w:style>
  <w:style w:type="paragraph" w:customStyle="1" w:styleId="596A3B1E69504991A2F80B45FE44ADA662">
    <w:name w:val="596A3B1E69504991A2F80B45FE44ADA662"/>
    <w:rsid w:val="00A31E57"/>
    <w:pPr>
      <w:spacing w:after="0" w:line="240" w:lineRule="atLeast"/>
    </w:pPr>
    <w:rPr>
      <w:rFonts w:ascii="Tahoma" w:eastAsia="Times New Roman" w:hAnsi="Tahoma" w:cs="Tahoma"/>
      <w:color w:val="2D2D2D"/>
      <w:sz w:val="18"/>
      <w:szCs w:val="24"/>
    </w:rPr>
  </w:style>
  <w:style w:type="paragraph" w:customStyle="1" w:styleId="9EB1044932744DF7AA2E0B33A11181B419">
    <w:name w:val="9EB1044932744DF7AA2E0B33A11181B419"/>
    <w:rsid w:val="00A31E57"/>
    <w:pPr>
      <w:spacing w:after="0" w:line="240" w:lineRule="atLeast"/>
    </w:pPr>
    <w:rPr>
      <w:rFonts w:ascii="Tahoma" w:eastAsia="Times New Roman" w:hAnsi="Tahoma" w:cs="Tahoma"/>
      <w:color w:val="2D2D2D"/>
      <w:sz w:val="18"/>
      <w:szCs w:val="24"/>
    </w:rPr>
  </w:style>
  <w:style w:type="paragraph" w:customStyle="1" w:styleId="5064E56C7F554AD999E3AA5DC238A60518">
    <w:name w:val="5064E56C7F554AD999E3AA5DC238A60518"/>
    <w:rsid w:val="00A31E57"/>
    <w:pPr>
      <w:spacing w:after="0" w:line="240" w:lineRule="atLeast"/>
    </w:pPr>
    <w:rPr>
      <w:rFonts w:ascii="Tahoma" w:eastAsia="Times New Roman" w:hAnsi="Tahoma" w:cs="Tahoma"/>
      <w:color w:val="2D2D2D"/>
      <w:sz w:val="18"/>
      <w:szCs w:val="24"/>
    </w:rPr>
  </w:style>
  <w:style w:type="paragraph" w:customStyle="1" w:styleId="D8C974E6B7C44997BF734760725D7BB840">
    <w:name w:val="D8C974E6B7C44997BF734760725D7BB8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0">
    <w:name w:val="08ED489022EB469D89404F711B3C1006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0">
    <w:name w:val="F0DD8D5DDFD94984AF85A05A252CA8AE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0">
    <w:name w:val="786DDBFC09A34C788FC2925ABCD46B66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0">
    <w:name w:val="A7BA25DB4AB34CDDA182599ED1AF91DA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0">
    <w:name w:val="F2F338F1C7C54C879640A52D7F501856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0">
    <w:name w:val="C42F2E46464D4F0BA7B2DEB0F3F82FB6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0">
    <w:name w:val="6AA402C2871840FB9EFFF45E52FC98484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2">
    <w:name w:val="9A4B52E0D21A435C920502B96A9B2C27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
    <w:name w:val="E2CD96EDFBC04FF782B5F57CA4FD1277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
    <w:name w:val="FCC9EACE11B249509B44DB96AD0BCF9C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
    <w:name w:val="540A44723FFF46C79D33439B8038BEAE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
    <w:name w:val="F514DA3EC3BA48D4BA0157D360AD7D3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
    <w:name w:val="51B6A30B52004277B5187C6FA69E9D2F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
    <w:name w:val="7BA62095E138463C9192F1459A388F4B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
    <w:name w:val="35CE5B7BE3D248C4B95695EB0454D2C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E47B0CBB56445BAB5075B72211883D0">
    <w:name w:val="7E47B0CBB56445BAB5075B72211883D0"/>
    <w:rsid w:val="00A31E57"/>
  </w:style>
  <w:style w:type="paragraph" w:customStyle="1" w:styleId="12A630EA0F0D4776BCE66CECA47E452C">
    <w:name w:val="12A630EA0F0D4776BCE66CECA47E452C"/>
    <w:rsid w:val="00A31E57"/>
  </w:style>
  <w:style w:type="paragraph" w:customStyle="1" w:styleId="A5F3DA6EDEB44ADBB86BBB6A78E7FE98">
    <w:name w:val="A5F3DA6EDEB44ADBB86BBB6A78E7FE98"/>
    <w:rsid w:val="00A31E57"/>
  </w:style>
  <w:style w:type="paragraph" w:customStyle="1" w:styleId="A4C2B6D9C9C040969838A1F5459BE5CC69">
    <w:name w:val="A4C2B6D9C9C040969838A1F5459BE5CC69"/>
    <w:rsid w:val="00A31E57"/>
    <w:pPr>
      <w:spacing w:after="0" w:line="240" w:lineRule="atLeast"/>
    </w:pPr>
    <w:rPr>
      <w:rFonts w:ascii="Tahoma" w:eastAsia="Times New Roman" w:hAnsi="Tahoma" w:cs="Tahoma"/>
      <w:color w:val="2D2D2D"/>
      <w:sz w:val="18"/>
      <w:szCs w:val="24"/>
    </w:rPr>
  </w:style>
  <w:style w:type="paragraph" w:customStyle="1" w:styleId="EA89BCAB7BD8416E980D840E3E9B916670">
    <w:name w:val="EA89BCAB7BD8416E980D840E3E9B916670"/>
    <w:rsid w:val="00A31E57"/>
    <w:pPr>
      <w:spacing w:after="0" w:line="240" w:lineRule="atLeast"/>
    </w:pPr>
    <w:rPr>
      <w:rFonts w:ascii="Tahoma" w:eastAsia="Times New Roman" w:hAnsi="Tahoma" w:cs="Tahoma"/>
      <w:color w:val="2D2D2D"/>
      <w:sz w:val="18"/>
      <w:szCs w:val="24"/>
    </w:rPr>
  </w:style>
  <w:style w:type="paragraph" w:customStyle="1" w:styleId="39B7130E23174EEEAC93DA31C6578BC369">
    <w:name w:val="39B7130E23174EEEAC93DA31C6578BC369"/>
    <w:rsid w:val="00A31E57"/>
    <w:pPr>
      <w:spacing w:after="0" w:line="240" w:lineRule="atLeast"/>
    </w:pPr>
    <w:rPr>
      <w:rFonts w:ascii="Tahoma" w:eastAsia="Times New Roman" w:hAnsi="Tahoma" w:cs="Tahoma"/>
      <w:color w:val="2D2D2D"/>
      <w:sz w:val="18"/>
      <w:szCs w:val="24"/>
    </w:rPr>
  </w:style>
  <w:style w:type="paragraph" w:customStyle="1" w:styleId="81B4D65A89D04419ADD9F1DF6284CD0066">
    <w:name w:val="81B4D65A89D04419ADD9F1DF6284CD0066"/>
    <w:rsid w:val="00A31E57"/>
    <w:pPr>
      <w:spacing w:after="0" w:line="240" w:lineRule="atLeast"/>
    </w:pPr>
    <w:rPr>
      <w:rFonts w:ascii="Tahoma" w:eastAsia="Times New Roman" w:hAnsi="Tahoma" w:cs="Tahoma"/>
      <w:color w:val="2D2D2D"/>
      <w:sz w:val="18"/>
      <w:szCs w:val="24"/>
    </w:rPr>
  </w:style>
  <w:style w:type="paragraph" w:customStyle="1" w:styleId="4A9033880AA64BF3932025CE00D5B43C66">
    <w:name w:val="4A9033880AA64BF3932025CE00D5B43C66"/>
    <w:rsid w:val="00A31E57"/>
    <w:pPr>
      <w:spacing w:after="0" w:line="240" w:lineRule="atLeast"/>
    </w:pPr>
    <w:rPr>
      <w:rFonts w:ascii="Tahoma" w:eastAsia="Times New Roman" w:hAnsi="Tahoma" w:cs="Tahoma"/>
      <w:color w:val="2D2D2D"/>
      <w:sz w:val="18"/>
      <w:szCs w:val="24"/>
    </w:rPr>
  </w:style>
  <w:style w:type="paragraph" w:customStyle="1" w:styleId="9953138D29804D06AF7D212AE0DEF6FA64">
    <w:name w:val="9953138D29804D06AF7D212AE0DEF6FA64"/>
    <w:rsid w:val="00A31E57"/>
    <w:pPr>
      <w:spacing w:after="0" w:line="240" w:lineRule="atLeast"/>
    </w:pPr>
    <w:rPr>
      <w:rFonts w:ascii="Tahoma" w:eastAsia="Times New Roman" w:hAnsi="Tahoma" w:cs="Tahoma"/>
      <w:color w:val="2D2D2D"/>
      <w:sz w:val="18"/>
      <w:szCs w:val="24"/>
    </w:rPr>
  </w:style>
  <w:style w:type="paragraph" w:customStyle="1" w:styleId="E3170FE9711D42319808F07FA89C7CEB64">
    <w:name w:val="E3170FE9711D42319808F07FA89C7CEB64"/>
    <w:rsid w:val="00A31E57"/>
    <w:pPr>
      <w:spacing w:after="0" w:line="240" w:lineRule="atLeast"/>
    </w:pPr>
    <w:rPr>
      <w:rFonts w:ascii="Tahoma" w:eastAsia="Times New Roman" w:hAnsi="Tahoma" w:cs="Tahoma"/>
      <w:color w:val="2D2D2D"/>
      <w:sz w:val="18"/>
      <w:szCs w:val="24"/>
    </w:rPr>
  </w:style>
  <w:style w:type="paragraph" w:customStyle="1" w:styleId="8318166F34D549EAB236195FBE000DEB64">
    <w:name w:val="8318166F34D549EAB236195FBE000DEB64"/>
    <w:rsid w:val="00A31E57"/>
    <w:pPr>
      <w:spacing w:after="0" w:line="240" w:lineRule="atLeast"/>
    </w:pPr>
    <w:rPr>
      <w:rFonts w:ascii="Tahoma" w:eastAsia="Times New Roman" w:hAnsi="Tahoma" w:cs="Tahoma"/>
      <w:color w:val="2D2D2D"/>
      <w:sz w:val="18"/>
      <w:szCs w:val="24"/>
    </w:rPr>
  </w:style>
  <w:style w:type="paragraph" w:customStyle="1" w:styleId="C3553F2D302E4C88A74BFA5C8A5A27C065">
    <w:name w:val="C3553F2D302E4C88A74BFA5C8A5A27C065"/>
    <w:rsid w:val="00A31E57"/>
    <w:pPr>
      <w:spacing w:after="0" w:line="240" w:lineRule="atLeast"/>
    </w:pPr>
    <w:rPr>
      <w:rFonts w:ascii="Tahoma" w:eastAsia="Times New Roman" w:hAnsi="Tahoma" w:cs="Tahoma"/>
      <w:color w:val="2D2D2D"/>
      <w:sz w:val="18"/>
      <w:szCs w:val="24"/>
    </w:rPr>
  </w:style>
  <w:style w:type="paragraph" w:customStyle="1" w:styleId="7DBE972B633E4908A3965E4CDC4C322765">
    <w:name w:val="7DBE972B633E4908A3965E4CDC4C322765"/>
    <w:rsid w:val="00A31E57"/>
    <w:pPr>
      <w:spacing w:after="0" w:line="240" w:lineRule="atLeast"/>
    </w:pPr>
    <w:rPr>
      <w:rFonts w:ascii="Tahoma" w:eastAsia="Times New Roman" w:hAnsi="Tahoma" w:cs="Tahoma"/>
      <w:color w:val="2D2D2D"/>
      <w:sz w:val="18"/>
      <w:szCs w:val="24"/>
    </w:rPr>
  </w:style>
  <w:style w:type="paragraph" w:customStyle="1" w:styleId="45018EAB31B745D782CD35E1D3913B4965">
    <w:name w:val="45018EAB31B745D782CD35E1D3913B4965"/>
    <w:rsid w:val="00A31E57"/>
    <w:pPr>
      <w:spacing w:after="0" w:line="240" w:lineRule="atLeast"/>
    </w:pPr>
    <w:rPr>
      <w:rFonts w:ascii="Tahoma" w:eastAsia="Times New Roman" w:hAnsi="Tahoma" w:cs="Tahoma"/>
      <w:color w:val="2D2D2D"/>
      <w:sz w:val="18"/>
      <w:szCs w:val="24"/>
    </w:rPr>
  </w:style>
  <w:style w:type="paragraph" w:customStyle="1" w:styleId="596A3B1E69504991A2F80B45FE44ADA663">
    <w:name w:val="596A3B1E69504991A2F80B45FE44ADA663"/>
    <w:rsid w:val="00A31E57"/>
    <w:pPr>
      <w:spacing w:after="0" w:line="240" w:lineRule="atLeast"/>
    </w:pPr>
    <w:rPr>
      <w:rFonts w:ascii="Tahoma" w:eastAsia="Times New Roman" w:hAnsi="Tahoma" w:cs="Tahoma"/>
      <w:color w:val="2D2D2D"/>
      <w:sz w:val="18"/>
      <w:szCs w:val="24"/>
    </w:rPr>
  </w:style>
  <w:style w:type="paragraph" w:customStyle="1" w:styleId="9EB1044932744DF7AA2E0B33A11181B420">
    <w:name w:val="9EB1044932744DF7AA2E0B33A11181B420"/>
    <w:rsid w:val="00A31E57"/>
    <w:pPr>
      <w:spacing w:after="0" w:line="240" w:lineRule="atLeast"/>
    </w:pPr>
    <w:rPr>
      <w:rFonts w:ascii="Tahoma" w:eastAsia="Times New Roman" w:hAnsi="Tahoma" w:cs="Tahoma"/>
      <w:color w:val="2D2D2D"/>
      <w:sz w:val="18"/>
      <w:szCs w:val="24"/>
    </w:rPr>
  </w:style>
  <w:style w:type="paragraph" w:customStyle="1" w:styleId="5064E56C7F554AD999E3AA5DC238A60519">
    <w:name w:val="5064E56C7F554AD999E3AA5DC238A60519"/>
    <w:rsid w:val="00A31E57"/>
    <w:pPr>
      <w:spacing w:after="0" w:line="240" w:lineRule="atLeast"/>
    </w:pPr>
    <w:rPr>
      <w:rFonts w:ascii="Tahoma" w:eastAsia="Times New Roman" w:hAnsi="Tahoma" w:cs="Tahoma"/>
      <w:color w:val="2D2D2D"/>
      <w:sz w:val="18"/>
      <w:szCs w:val="24"/>
    </w:rPr>
  </w:style>
  <w:style w:type="paragraph" w:customStyle="1" w:styleId="12A630EA0F0D4776BCE66CECA47E452C1">
    <w:name w:val="12A630EA0F0D4776BCE66CECA47E452C1"/>
    <w:rsid w:val="00A31E57"/>
    <w:pPr>
      <w:spacing w:after="0" w:line="240" w:lineRule="atLeast"/>
    </w:pPr>
    <w:rPr>
      <w:rFonts w:ascii="Tahoma" w:eastAsia="Times New Roman" w:hAnsi="Tahoma" w:cs="Tahoma"/>
      <w:color w:val="2D2D2D"/>
      <w:sz w:val="18"/>
      <w:szCs w:val="24"/>
    </w:rPr>
  </w:style>
  <w:style w:type="paragraph" w:customStyle="1" w:styleId="D8C974E6B7C44997BF734760725D7BB841">
    <w:name w:val="D8C974E6B7C44997BF734760725D7BB8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1">
    <w:name w:val="08ED489022EB469D89404F711B3C1006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
    <w:name w:val="7D4D3BAC0A274A6B983717B97113578B"/>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1">
    <w:name w:val="F0DD8D5DDFD94984AF85A05A252CA8AE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1">
    <w:name w:val="786DDBFC09A34C788FC2925ABCD46B66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1">
    <w:name w:val="A7BA25DB4AB34CDDA182599ED1AF91DA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1">
    <w:name w:val="F2F338F1C7C54C879640A52D7F501856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1">
    <w:name w:val="C42F2E46464D4F0BA7B2DEB0F3F82FB6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1">
    <w:name w:val="6AA402C2871840FB9EFFF45E52FC98484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3">
    <w:name w:val="9A4B52E0D21A435C920502B96A9B2C27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3">
    <w:name w:val="E2CD96EDFBC04FF782B5F57CA4FD1277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3">
    <w:name w:val="FCC9EACE11B249509B44DB96AD0BCF9C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3">
    <w:name w:val="540A44723FFF46C79D33439B8038BEAE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3">
    <w:name w:val="F514DA3EC3BA48D4BA0157D360AD7D3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3">
    <w:name w:val="51B6A30B52004277B5187C6FA69E9D2F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3">
    <w:name w:val="7BA62095E138463C9192F1459A388F4B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3">
    <w:name w:val="35CE5B7BE3D248C4B95695EB0454D2C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70">
    <w:name w:val="A4C2B6D9C9C040969838A1F5459BE5CC70"/>
    <w:rsid w:val="00A31E57"/>
    <w:pPr>
      <w:spacing w:after="0" w:line="240" w:lineRule="atLeast"/>
    </w:pPr>
    <w:rPr>
      <w:rFonts w:ascii="Tahoma" w:eastAsia="Times New Roman" w:hAnsi="Tahoma" w:cs="Tahoma"/>
      <w:color w:val="2D2D2D"/>
      <w:sz w:val="18"/>
      <w:szCs w:val="24"/>
    </w:rPr>
  </w:style>
  <w:style w:type="paragraph" w:customStyle="1" w:styleId="EA89BCAB7BD8416E980D840E3E9B916671">
    <w:name w:val="EA89BCAB7BD8416E980D840E3E9B916671"/>
    <w:rsid w:val="00A31E57"/>
    <w:pPr>
      <w:spacing w:after="0" w:line="240" w:lineRule="atLeast"/>
    </w:pPr>
    <w:rPr>
      <w:rFonts w:ascii="Tahoma" w:eastAsia="Times New Roman" w:hAnsi="Tahoma" w:cs="Tahoma"/>
      <w:color w:val="2D2D2D"/>
      <w:sz w:val="18"/>
      <w:szCs w:val="24"/>
    </w:rPr>
  </w:style>
  <w:style w:type="paragraph" w:customStyle="1" w:styleId="39B7130E23174EEEAC93DA31C6578BC370">
    <w:name w:val="39B7130E23174EEEAC93DA31C6578BC370"/>
    <w:rsid w:val="00A31E57"/>
    <w:pPr>
      <w:spacing w:after="0" w:line="240" w:lineRule="atLeast"/>
    </w:pPr>
    <w:rPr>
      <w:rFonts w:ascii="Tahoma" w:eastAsia="Times New Roman" w:hAnsi="Tahoma" w:cs="Tahoma"/>
      <w:color w:val="2D2D2D"/>
      <w:sz w:val="18"/>
      <w:szCs w:val="24"/>
    </w:rPr>
  </w:style>
  <w:style w:type="paragraph" w:customStyle="1" w:styleId="81B4D65A89D04419ADD9F1DF6284CD0067">
    <w:name w:val="81B4D65A89D04419ADD9F1DF6284CD0067"/>
    <w:rsid w:val="00A31E57"/>
    <w:pPr>
      <w:spacing w:after="0" w:line="240" w:lineRule="atLeast"/>
    </w:pPr>
    <w:rPr>
      <w:rFonts w:ascii="Tahoma" w:eastAsia="Times New Roman" w:hAnsi="Tahoma" w:cs="Tahoma"/>
      <w:color w:val="2D2D2D"/>
      <w:sz w:val="18"/>
      <w:szCs w:val="24"/>
    </w:rPr>
  </w:style>
  <w:style w:type="paragraph" w:customStyle="1" w:styleId="4A9033880AA64BF3932025CE00D5B43C67">
    <w:name w:val="4A9033880AA64BF3932025CE00D5B43C67"/>
    <w:rsid w:val="00A31E57"/>
    <w:pPr>
      <w:spacing w:after="0" w:line="240" w:lineRule="atLeast"/>
    </w:pPr>
    <w:rPr>
      <w:rFonts w:ascii="Tahoma" w:eastAsia="Times New Roman" w:hAnsi="Tahoma" w:cs="Tahoma"/>
      <w:color w:val="2D2D2D"/>
      <w:sz w:val="18"/>
      <w:szCs w:val="24"/>
    </w:rPr>
  </w:style>
  <w:style w:type="paragraph" w:customStyle="1" w:styleId="9953138D29804D06AF7D212AE0DEF6FA65">
    <w:name w:val="9953138D29804D06AF7D212AE0DEF6FA65"/>
    <w:rsid w:val="00A31E57"/>
    <w:pPr>
      <w:spacing w:after="0" w:line="240" w:lineRule="atLeast"/>
    </w:pPr>
    <w:rPr>
      <w:rFonts w:ascii="Tahoma" w:eastAsia="Times New Roman" w:hAnsi="Tahoma" w:cs="Tahoma"/>
      <w:color w:val="2D2D2D"/>
      <w:sz w:val="18"/>
      <w:szCs w:val="24"/>
    </w:rPr>
  </w:style>
  <w:style w:type="paragraph" w:customStyle="1" w:styleId="E3170FE9711D42319808F07FA89C7CEB65">
    <w:name w:val="E3170FE9711D42319808F07FA89C7CEB65"/>
    <w:rsid w:val="00A31E57"/>
    <w:pPr>
      <w:spacing w:after="0" w:line="240" w:lineRule="atLeast"/>
    </w:pPr>
    <w:rPr>
      <w:rFonts w:ascii="Tahoma" w:eastAsia="Times New Roman" w:hAnsi="Tahoma" w:cs="Tahoma"/>
      <w:color w:val="2D2D2D"/>
      <w:sz w:val="18"/>
      <w:szCs w:val="24"/>
    </w:rPr>
  </w:style>
  <w:style w:type="paragraph" w:customStyle="1" w:styleId="8318166F34D549EAB236195FBE000DEB65">
    <w:name w:val="8318166F34D549EAB236195FBE000DEB65"/>
    <w:rsid w:val="00A31E57"/>
    <w:pPr>
      <w:spacing w:after="0" w:line="240" w:lineRule="atLeast"/>
    </w:pPr>
    <w:rPr>
      <w:rFonts w:ascii="Tahoma" w:eastAsia="Times New Roman" w:hAnsi="Tahoma" w:cs="Tahoma"/>
      <w:color w:val="2D2D2D"/>
      <w:sz w:val="18"/>
      <w:szCs w:val="24"/>
    </w:rPr>
  </w:style>
  <w:style w:type="paragraph" w:customStyle="1" w:styleId="C3553F2D302E4C88A74BFA5C8A5A27C066">
    <w:name w:val="C3553F2D302E4C88A74BFA5C8A5A27C066"/>
    <w:rsid w:val="00A31E57"/>
    <w:pPr>
      <w:spacing w:after="0" w:line="240" w:lineRule="atLeast"/>
    </w:pPr>
    <w:rPr>
      <w:rFonts w:ascii="Tahoma" w:eastAsia="Times New Roman" w:hAnsi="Tahoma" w:cs="Tahoma"/>
      <w:color w:val="2D2D2D"/>
      <w:sz w:val="18"/>
      <w:szCs w:val="24"/>
    </w:rPr>
  </w:style>
  <w:style w:type="paragraph" w:customStyle="1" w:styleId="7DBE972B633E4908A3965E4CDC4C322766">
    <w:name w:val="7DBE972B633E4908A3965E4CDC4C322766"/>
    <w:rsid w:val="00A31E57"/>
    <w:pPr>
      <w:spacing w:after="0" w:line="240" w:lineRule="atLeast"/>
    </w:pPr>
    <w:rPr>
      <w:rFonts w:ascii="Tahoma" w:eastAsia="Times New Roman" w:hAnsi="Tahoma" w:cs="Tahoma"/>
      <w:color w:val="2D2D2D"/>
      <w:sz w:val="18"/>
      <w:szCs w:val="24"/>
    </w:rPr>
  </w:style>
  <w:style w:type="paragraph" w:customStyle="1" w:styleId="45018EAB31B745D782CD35E1D3913B4966">
    <w:name w:val="45018EAB31B745D782CD35E1D3913B4966"/>
    <w:rsid w:val="00A31E57"/>
    <w:pPr>
      <w:spacing w:after="0" w:line="240" w:lineRule="atLeast"/>
    </w:pPr>
    <w:rPr>
      <w:rFonts w:ascii="Tahoma" w:eastAsia="Times New Roman" w:hAnsi="Tahoma" w:cs="Tahoma"/>
      <w:color w:val="2D2D2D"/>
      <w:sz w:val="18"/>
      <w:szCs w:val="24"/>
    </w:rPr>
  </w:style>
  <w:style w:type="paragraph" w:customStyle="1" w:styleId="596A3B1E69504991A2F80B45FE44ADA664">
    <w:name w:val="596A3B1E69504991A2F80B45FE44ADA664"/>
    <w:rsid w:val="00A31E57"/>
    <w:pPr>
      <w:spacing w:after="0" w:line="240" w:lineRule="atLeast"/>
    </w:pPr>
    <w:rPr>
      <w:rFonts w:ascii="Tahoma" w:eastAsia="Times New Roman" w:hAnsi="Tahoma" w:cs="Tahoma"/>
      <w:color w:val="2D2D2D"/>
      <w:sz w:val="18"/>
      <w:szCs w:val="24"/>
    </w:rPr>
  </w:style>
  <w:style w:type="paragraph" w:customStyle="1" w:styleId="9EB1044932744DF7AA2E0B33A11181B421">
    <w:name w:val="9EB1044932744DF7AA2E0B33A11181B421"/>
    <w:rsid w:val="00A31E57"/>
    <w:pPr>
      <w:spacing w:after="0" w:line="240" w:lineRule="atLeast"/>
    </w:pPr>
    <w:rPr>
      <w:rFonts w:ascii="Tahoma" w:eastAsia="Times New Roman" w:hAnsi="Tahoma" w:cs="Tahoma"/>
      <w:color w:val="2D2D2D"/>
      <w:sz w:val="18"/>
      <w:szCs w:val="24"/>
    </w:rPr>
  </w:style>
  <w:style w:type="paragraph" w:customStyle="1" w:styleId="5064E56C7F554AD999E3AA5DC238A60520">
    <w:name w:val="5064E56C7F554AD999E3AA5DC238A60520"/>
    <w:rsid w:val="00A31E57"/>
    <w:pPr>
      <w:spacing w:after="0" w:line="240" w:lineRule="atLeast"/>
    </w:pPr>
    <w:rPr>
      <w:rFonts w:ascii="Tahoma" w:eastAsia="Times New Roman" w:hAnsi="Tahoma" w:cs="Tahoma"/>
      <w:color w:val="2D2D2D"/>
      <w:sz w:val="18"/>
      <w:szCs w:val="24"/>
    </w:rPr>
  </w:style>
  <w:style w:type="paragraph" w:customStyle="1" w:styleId="12A630EA0F0D4776BCE66CECA47E452C2">
    <w:name w:val="12A630EA0F0D4776BCE66CECA47E452C2"/>
    <w:rsid w:val="00A31E57"/>
    <w:pPr>
      <w:spacing w:after="0" w:line="240" w:lineRule="atLeast"/>
    </w:pPr>
    <w:rPr>
      <w:rFonts w:ascii="Tahoma" w:eastAsia="Times New Roman" w:hAnsi="Tahoma" w:cs="Tahoma"/>
      <w:color w:val="2D2D2D"/>
      <w:sz w:val="18"/>
      <w:szCs w:val="24"/>
    </w:rPr>
  </w:style>
  <w:style w:type="paragraph" w:customStyle="1" w:styleId="D8C974E6B7C44997BF734760725D7BB842">
    <w:name w:val="D8C974E6B7C44997BF734760725D7BB8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2">
    <w:name w:val="08ED489022EB469D89404F711B3C1006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
    <w:name w:val="7D4D3BAC0A274A6B983717B97113578B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2">
    <w:name w:val="F0DD8D5DDFD94984AF85A05A252CA8AE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2">
    <w:name w:val="786DDBFC09A34C788FC2925ABCD46B66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2">
    <w:name w:val="A7BA25DB4AB34CDDA182599ED1AF91DA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2">
    <w:name w:val="F2F338F1C7C54C879640A52D7F501856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2">
    <w:name w:val="C42F2E46464D4F0BA7B2DEB0F3F82FB6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2">
    <w:name w:val="6AA402C2871840FB9EFFF45E52FC98484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4">
    <w:name w:val="9A4B52E0D21A435C920502B96A9B2C27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
    <w:name w:val="102BFD9D22D94DE4BFF0E84759DCA93F"/>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4">
    <w:name w:val="E2CD96EDFBC04FF782B5F57CA4FD1277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4">
    <w:name w:val="FCC9EACE11B249509B44DB96AD0BCF9C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4">
    <w:name w:val="540A44723FFF46C79D33439B8038BEAE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4">
    <w:name w:val="F514DA3EC3BA48D4BA0157D360AD7D3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4">
    <w:name w:val="51B6A30B52004277B5187C6FA69E9D2F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4">
    <w:name w:val="7BA62095E138463C9192F1459A388F4B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4">
    <w:name w:val="35CE5B7BE3D248C4B95695EB0454D2C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71">
    <w:name w:val="A4C2B6D9C9C040969838A1F5459BE5CC71"/>
    <w:rsid w:val="00A31E57"/>
    <w:pPr>
      <w:spacing w:after="0" w:line="240" w:lineRule="atLeast"/>
    </w:pPr>
    <w:rPr>
      <w:rFonts w:ascii="Tahoma" w:eastAsia="Times New Roman" w:hAnsi="Tahoma" w:cs="Tahoma"/>
      <w:color w:val="2D2D2D"/>
      <w:sz w:val="18"/>
      <w:szCs w:val="24"/>
    </w:rPr>
  </w:style>
  <w:style w:type="paragraph" w:customStyle="1" w:styleId="EA89BCAB7BD8416E980D840E3E9B916672">
    <w:name w:val="EA89BCAB7BD8416E980D840E3E9B916672"/>
    <w:rsid w:val="00A31E57"/>
    <w:pPr>
      <w:spacing w:after="0" w:line="240" w:lineRule="atLeast"/>
    </w:pPr>
    <w:rPr>
      <w:rFonts w:ascii="Tahoma" w:eastAsia="Times New Roman" w:hAnsi="Tahoma" w:cs="Tahoma"/>
      <w:color w:val="2D2D2D"/>
      <w:sz w:val="18"/>
      <w:szCs w:val="24"/>
    </w:rPr>
  </w:style>
  <w:style w:type="paragraph" w:customStyle="1" w:styleId="39B7130E23174EEEAC93DA31C6578BC371">
    <w:name w:val="39B7130E23174EEEAC93DA31C6578BC371"/>
    <w:rsid w:val="00A31E57"/>
    <w:pPr>
      <w:spacing w:after="0" w:line="240" w:lineRule="atLeast"/>
    </w:pPr>
    <w:rPr>
      <w:rFonts w:ascii="Tahoma" w:eastAsia="Times New Roman" w:hAnsi="Tahoma" w:cs="Tahoma"/>
      <w:color w:val="2D2D2D"/>
      <w:sz w:val="18"/>
      <w:szCs w:val="24"/>
    </w:rPr>
  </w:style>
  <w:style w:type="paragraph" w:customStyle="1" w:styleId="81B4D65A89D04419ADD9F1DF6284CD0068">
    <w:name w:val="81B4D65A89D04419ADD9F1DF6284CD0068"/>
    <w:rsid w:val="00A31E57"/>
    <w:pPr>
      <w:spacing w:after="0" w:line="240" w:lineRule="atLeast"/>
    </w:pPr>
    <w:rPr>
      <w:rFonts w:ascii="Tahoma" w:eastAsia="Times New Roman" w:hAnsi="Tahoma" w:cs="Tahoma"/>
      <w:color w:val="2D2D2D"/>
      <w:sz w:val="18"/>
      <w:szCs w:val="24"/>
    </w:rPr>
  </w:style>
  <w:style w:type="paragraph" w:customStyle="1" w:styleId="4A9033880AA64BF3932025CE00D5B43C68">
    <w:name w:val="4A9033880AA64BF3932025CE00D5B43C68"/>
    <w:rsid w:val="00A31E57"/>
    <w:pPr>
      <w:spacing w:after="0" w:line="240" w:lineRule="atLeast"/>
    </w:pPr>
    <w:rPr>
      <w:rFonts w:ascii="Tahoma" w:eastAsia="Times New Roman" w:hAnsi="Tahoma" w:cs="Tahoma"/>
      <w:color w:val="2D2D2D"/>
      <w:sz w:val="18"/>
      <w:szCs w:val="24"/>
    </w:rPr>
  </w:style>
  <w:style w:type="paragraph" w:customStyle="1" w:styleId="9953138D29804D06AF7D212AE0DEF6FA66">
    <w:name w:val="9953138D29804D06AF7D212AE0DEF6FA66"/>
    <w:rsid w:val="00A31E57"/>
    <w:pPr>
      <w:spacing w:after="0" w:line="240" w:lineRule="atLeast"/>
    </w:pPr>
    <w:rPr>
      <w:rFonts w:ascii="Tahoma" w:eastAsia="Times New Roman" w:hAnsi="Tahoma" w:cs="Tahoma"/>
      <w:color w:val="2D2D2D"/>
      <w:sz w:val="18"/>
      <w:szCs w:val="24"/>
    </w:rPr>
  </w:style>
  <w:style w:type="paragraph" w:customStyle="1" w:styleId="E3170FE9711D42319808F07FA89C7CEB66">
    <w:name w:val="E3170FE9711D42319808F07FA89C7CEB66"/>
    <w:rsid w:val="00A31E57"/>
    <w:pPr>
      <w:spacing w:after="0" w:line="240" w:lineRule="atLeast"/>
    </w:pPr>
    <w:rPr>
      <w:rFonts w:ascii="Tahoma" w:eastAsia="Times New Roman" w:hAnsi="Tahoma" w:cs="Tahoma"/>
      <w:color w:val="2D2D2D"/>
      <w:sz w:val="18"/>
      <w:szCs w:val="24"/>
    </w:rPr>
  </w:style>
  <w:style w:type="paragraph" w:customStyle="1" w:styleId="8318166F34D549EAB236195FBE000DEB66">
    <w:name w:val="8318166F34D549EAB236195FBE000DEB66"/>
    <w:rsid w:val="00A31E57"/>
    <w:pPr>
      <w:spacing w:after="0" w:line="240" w:lineRule="atLeast"/>
    </w:pPr>
    <w:rPr>
      <w:rFonts w:ascii="Tahoma" w:eastAsia="Times New Roman" w:hAnsi="Tahoma" w:cs="Tahoma"/>
      <w:color w:val="2D2D2D"/>
      <w:sz w:val="18"/>
      <w:szCs w:val="24"/>
    </w:rPr>
  </w:style>
  <w:style w:type="paragraph" w:customStyle="1" w:styleId="C3553F2D302E4C88A74BFA5C8A5A27C067">
    <w:name w:val="C3553F2D302E4C88A74BFA5C8A5A27C067"/>
    <w:rsid w:val="00A31E57"/>
    <w:pPr>
      <w:spacing w:after="0" w:line="240" w:lineRule="atLeast"/>
    </w:pPr>
    <w:rPr>
      <w:rFonts w:ascii="Tahoma" w:eastAsia="Times New Roman" w:hAnsi="Tahoma" w:cs="Tahoma"/>
      <w:color w:val="2D2D2D"/>
      <w:sz w:val="18"/>
      <w:szCs w:val="24"/>
    </w:rPr>
  </w:style>
  <w:style w:type="paragraph" w:customStyle="1" w:styleId="7DBE972B633E4908A3965E4CDC4C322767">
    <w:name w:val="7DBE972B633E4908A3965E4CDC4C322767"/>
    <w:rsid w:val="00A31E57"/>
    <w:pPr>
      <w:spacing w:after="0" w:line="240" w:lineRule="atLeast"/>
    </w:pPr>
    <w:rPr>
      <w:rFonts w:ascii="Tahoma" w:eastAsia="Times New Roman" w:hAnsi="Tahoma" w:cs="Tahoma"/>
      <w:color w:val="2D2D2D"/>
      <w:sz w:val="18"/>
      <w:szCs w:val="24"/>
    </w:rPr>
  </w:style>
  <w:style w:type="paragraph" w:customStyle="1" w:styleId="45018EAB31B745D782CD35E1D3913B4967">
    <w:name w:val="45018EAB31B745D782CD35E1D3913B4967"/>
    <w:rsid w:val="00A31E57"/>
    <w:pPr>
      <w:spacing w:after="0" w:line="240" w:lineRule="atLeast"/>
    </w:pPr>
    <w:rPr>
      <w:rFonts w:ascii="Tahoma" w:eastAsia="Times New Roman" w:hAnsi="Tahoma" w:cs="Tahoma"/>
      <w:color w:val="2D2D2D"/>
      <w:sz w:val="18"/>
      <w:szCs w:val="24"/>
    </w:rPr>
  </w:style>
  <w:style w:type="paragraph" w:customStyle="1" w:styleId="596A3B1E69504991A2F80B45FE44ADA665">
    <w:name w:val="596A3B1E69504991A2F80B45FE44ADA665"/>
    <w:rsid w:val="00A31E57"/>
    <w:pPr>
      <w:spacing w:after="0" w:line="240" w:lineRule="atLeast"/>
    </w:pPr>
    <w:rPr>
      <w:rFonts w:ascii="Tahoma" w:eastAsia="Times New Roman" w:hAnsi="Tahoma" w:cs="Tahoma"/>
      <w:color w:val="2D2D2D"/>
      <w:sz w:val="18"/>
      <w:szCs w:val="24"/>
    </w:rPr>
  </w:style>
  <w:style w:type="paragraph" w:customStyle="1" w:styleId="9EB1044932744DF7AA2E0B33A11181B422">
    <w:name w:val="9EB1044932744DF7AA2E0B33A11181B422"/>
    <w:rsid w:val="00A31E57"/>
    <w:pPr>
      <w:spacing w:after="0" w:line="240" w:lineRule="atLeast"/>
    </w:pPr>
    <w:rPr>
      <w:rFonts w:ascii="Tahoma" w:eastAsia="Times New Roman" w:hAnsi="Tahoma" w:cs="Tahoma"/>
      <w:color w:val="2D2D2D"/>
      <w:sz w:val="18"/>
      <w:szCs w:val="24"/>
    </w:rPr>
  </w:style>
  <w:style w:type="paragraph" w:customStyle="1" w:styleId="5064E56C7F554AD999E3AA5DC238A60521">
    <w:name w:val="5064E56C7F554AD999E3AA5DC238A60521"/>
    <w:rsid w:val="00A31E57"/>
    <w:pPr>
      <w:spacing w:after="0" w:line="240" w:lineRule="atLeast"/>
    </w:pPr>
    <w:rPr>
      <w:rFonts w:ascii="Tahoma" w:eastAsia="Times New Roman" w:hAnsi="Tahoma" w:cs="Tahoma"/>
      <w:color w:val="2D2D2D"/>
      <w:sz w:val="18"/>
      <w:szCs w:val="24"/>
    </w:rPr>
  </w:style>
  <w:style w:type="paragraph" w:customStyle="1" w:styleId="12A630EA0F0D4776BCE66CECA47E452C3">
    <w:name w:val="12A630EA0F0D4776BCE66CECA47E452C3"/>
    <w:rsid w:val="00A31E57"/>
    <w:pPr>
      <w:spacing w:after="0" w:line="240" w:lineRule="atLeast"/>
    </w:pPr>
    <w:rPr>
      <w:rFonts w:ascii="Tahoma" w:eastAsia="Times New Roman" w:hAnsi="Tahoma" w:cs="Tahoma"/>
      <w:color w:val="2D2D2D"/>
      <w:sz w:val="18"/>
      <w:szCs w:val="24"/>
    </w:rPr>
  </w:style>
  <w:style w:type="paragraph" w:customStyle="1" w:styleId="D8C974E6B7C44997BF734760725D7BB843">
    <w:name w:val="D8C974E6B7C44997BF734760725D7BB8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3">
    <w:name w:val="08ED489022EB469D89404F711B3C1006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
    <w:name w:val="7D4D3BAC0A274A6B983717B97113578B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3">
    <w:name w:val="F0DD8D5DDFD94984AF85A05A252CA8AE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3">
    <w:name w:val="786DDBFC09A34C788FC2925ABCD46B66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3">
    <w:name w:val="A7BA25DB4AB34CDDA182599ED1AF91DA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3">
    <w:name w:val="F2F338F1C7C54C879640A52D7F501856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3">
    <w:name w:val="C42F2E46464D4F0BA7B2DEB0F3F82FB6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3">
    <w:name w:val="6AA402C2871840FB9EFFF45E52FC98484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5">
    <w:name w:val="9A4B52E0D21A435C920502B96A9B2C27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
    <w:name w:val="102BFD9D22D94DE4BFF0E84759DCA93F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
    <w:name w:val="6348D8CFCDD2425DAAF55D64EF90F3F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5">
    <w:name w:val="E2CD96EDFBC04FF782B5F57CA4FD1277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5">
    <w:name w:val="FCC9EACE11B249509B44DB96AD0BCF9C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5">
    <w:name w:val="540A44723FFF46C79D33439B8038BEAE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5">
    <w:name w:val="F514DA3EC3BA48D4BA0157D360AD7D3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5">
    <w:name w:val="51B6A30B52004277B5187C6FA69E9D2F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5">
    <w:name w:val="7BA62095E138463C9192F1459A388F4B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5">
    <w:name w:val="35CE5B7BE3D248C4B95695EB0454D2C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72">
    <w:name w:val="A4C2B6D9C9C040969838A1F5459BE5CC72"/>
    <w:rsid w:val="00A31E57"/>
    <w:pPr>
      <w:spacing w:after="0" w:line="240" w:lineRule="atLeast"/>
    </w:pPr>
    <w:rPr>
      <w:rFonts w:ascii="Tahoma" w:eastAsia="Times New Roman" w:hAnsi="Tahoma" w:cs="Tahoma"/>
      <w:color w:val="2D2D2D"/>
      <w:sz w:val="18"/>
      <w:szCs w:val="24"/>
    </w:rPr>
  </w:style>
  <w:style w:type="paragraph" w:customStyle="1" w:styleId="EA89BCAB7BD8416E980D840E3E9B916673">
    <w:name w:val="EA89BCAB7BD8416E980D840E3E9B916673"/>
    <w:rsid w:val="00A31E57"/>
    <w:pPr>
      <w:spacing w:after="0" w:line="240" w:lineRule="atLeast"/>
    </w:pPr>
    <w:rPr>
      <w:rFonts w:ascii="Tahoma" w:eastAsia="Times New Roman" w:hAnsi="Tahoma" w:cs="Tahoma"/>
      <w:color w:val="2D2D2D"/>
      <w:sz w:val="18"/>
      <w:szCs w:val="24"/>
    </w:rPr>
  </w:style>
  <w:style w:type="paragraph" w:customStyle="1" w:styleId="39B7130E23174EEEAC93DA31C6578BC372">
    <w:name w:val="39B7130E23174EEEAC93DA31C6578BC372"/>
    <w:rsid w:val="00A31E57"/>
    <w:pPr>
      <w:spacing w:after="0" w:line="240" w:lineRule="atLeast"/>
    </w:pPr>
    <w:rPr>
      <w:rFonts w:ascii="Tahoma" w:eastAsia="Times New Roman" w:hAnsi="Tahoma" w:cs="Tahoma"/>
      <w:color w:val="2D2D2D"/>
      <w:sz w:val="18"/>
      <w:szCs w:val="24"/>
    </w:rPr>
  </w:style>
  <w:style w:type="paragraph" w:customStyle="1" w:styleId="81B4D65A89D04419ADD9F1DF6284CD0069">
    <w:name w:val="81B4D65A89D04419ADD9F1DF6284CD0069"/>
    <w:rsid w:val="00A31E57"/>
    <w:pPr>
      <w:spacing w:after="0" w:line="240" w:lineRule="atLeast"/>
    </w:pPr>
    <w:rPr>
      <w:rFonts w:ascii="Tahoma" w:eastAsia="Times New Roman" w:hAnsi="Tahoma" w:cs="Tahoma"/>
      <w:color w:val="2D2D2D"/>
      <w:sz w:val="18"/>
      <w:szCs w:val="24"/>
    </w:rPr>
  </w:style>
  <w:style w:type="paragraph" w:customStyle="1" w:styleId="4A9033880AA64BF3932025CE00D5B43C69">
    <w:name w:val="4A9033880AA64BF3932025CE00D5B43C69"/>
    <w:rsid w:val="00A31E57"/>
    <w:pPr>
      <w:spacing w:after="0" w:line="240" w:lineRule="atLeast"/>
    </w:pPr>
    <w:rPr>
      <w:rFonts w:ascii="Tahoma" w:eastAsia="Times New Roman" w:hAnsi="Tahoma" w:cs="Tahoma"/>
      <w:color w:val="2D2D2D"/>
      <w:sz w:val="18"/>
      <w:szCs w:val="24"/>
    </w:rPr>
  </w:style>
  <w:style w:type="paragraph" w:customStyle="1" w:styleId="9953138D29804D06AF7D212AE0DEF6FA67">
    <w:name w:val="9953138D29804D06AF7D212AE0DEF6FA67"/>
    <w:rsid w:val="00A31E57"/>
    <w:pPr>
      <w:spacing w:after="0" w:line="240" w:lineRule="atLeast"/>
    </w:pPr>
    <w:rPr>
      <w:rFonts w:ascii="Tahoma" w:eastAsia="Times New Roman" w:hAnsi="Tahoma" w:cs="Tahoma"/>
      <w:color w:val="2D2D2D"/>
      <w:sz w:val="18"/>
      <w:szCs w:val="24"/>
    </w:rPr>
  </w:style>
  <w:style w:type="paragraph" w:customStyle="1" w:styleId="E3170FE9711D42319808F07FA89C7CEB67">
    <w:name w:val="E3170FE9711D42319808F07FA89C7CEB67"/>
    <w:rsid w:val="00A31E57"/>
    <w:pPr>
      <w:spacing w:after="0" w:line="240" w:lineRule="atLeast"/>
    </w:pPr>
    <w:rPr>
      <w:rFonts w:ascii="Tahoma" w:eastAsia="Times New Roman" w:hAnsi="Tahoma" w:cs="Tahoma"/>
      <w:color w:val="2D2D2D"/>
      <w:sz w:val="18"/>
      <w:szCs w:val="24"/>
    </w:rPr>
  </w:style>
  <w:style w:type="paragraph" w:customStyle="1" w:styleId="8318166F34D549EAB236195FBE000DEB67">
    <w:name w:val="8318166F34D549EAB236195FBE000DEB67"/>
    <w:rsid w:val="00A31E57"/>
    <w:pPr>
      <w:spacing w:after="0" w:line="240" w:lineRule="atLeast"/>
    </w:pPr>
    <w:rPr>
      <w:rFonts w:ascii="Tahoma" w:eastAsia="Times New Roman" w:hAnsi="Tahoma" w:cs="Tahoma"/>
      <w:color w:val="2D2D2D"/>
      <w:sz w:val="18"/>
      <w:szCs w:val="24"/>
    </w:rPr>
  </w:style>
  <w:style w:type="paragraph" w:customStyle="1" w:styleId="C3553F2D302E4C88A74BFA5C8A5A27C068">
    <w:name w:val="C3553F2D302E4C88A74BFA5C8A5A27C068"/>
    <w:rsid w:val="00A31E57"/>
    <w:pPr>
      <w:spacing w:after="0" w:line="240" w:lineRule="atLeast"/>
    </w:pPr>
    <w:rPr>
      <w:rFonts w:ascii="Tahoma" w:eastAsia="Times New Roman" w:hAnsi="Tahoma" w:cs="Tahoma"/>
      <w:color w:val="2D2D2D"/>
      <w:sz w:val="18"/>
      <w:szCs w:val="24"/>
    </w:rPr>
  </w:style>
  <w:style w:type="paragraph" w:customStyle="1" w:styleId="7DBE972B633E4908A3965E4CDC4C322768">
    <w:name w:val="7DBE972B633E4908A3965E4CDC4C322768"/>
    <w:rsid w:val="00A31E57"/>
    <w:pPr>
      <w:spacing w:after="0" w:line="240" w:lineRule="atLeast"/>
    </w:pPr>
    <w:rPr>
      <w:rFonts w:ascii="Tahoma" w:eastAsia="Times New Roman" w:hAnsi="Tahoma" w:cs="Tahoma"/>
      <w:color w:val="2D2D2D"/>
      <w:sz w:val="18"/>
      <w:szCs w:val="24"/>
    </w:rPr>
  </w:style>
  <w:style w:type="paragraph" w:customStyle="1" w:styleId="45018EAB31B745D782CD35E1D3913B4968">
    <w:name w:val="45018EAB31B745D782CD35E1D3913B4968"/>
    <w:rsid w:val="00A31E57"/>
    <w:pPr>
      <w:spacing w:after="0" w:line="240" w:lineRule="atLeast"/>
    </w:pPr>
    <w:rPr>
      <w:rFonts w:ascii="Tahoma" w:eastAsia="Times New Roman" w:hAnsi="Tahoma" w:cs="Tahoma"/>
      <w:color w:val="2D2D2D"/>
      <w:sz w:val="18"/>
      <w:szCs w:val="24"/>
    </w:rPr>
  </w:style>
  <w:style w:type="paragraph" w:customStyle="1" w:styleId="596A3B1E69504991A2F80B45FE44ADA666">
    <w:name w:val="596A3B1E69504991A2F80B45FE44ADA666"/>
    <w:rsid w:val="00A31E57"/>
    <w:pPr>
      <w:spacing w:after="0" w:line="240" w:lineRule="atLeast"/>
    </w:pPr>
    <w:rPr>
      <w:rFonts w:ascii="Tahoma" w:eastAsia="Times New Roman" w:hAnsi="Tahoma" w:cs="Tahoma"/>
      <w:color w:val="2D2D2D"/>
      <w:sz w:val="18"/>
      <w:szCs w:val="24"/>
    </w:rPr>
  </w:style>
  <w:style w:type="paragraph" w:customStyle="1" w:styleId="9EB1044932744DF7AA2E0B33A11181B423">
    <w:name w:val="9EB1044932744DF7AA2E0B33A11181B423"/>
    <w:rsid w:val="00A31E57"/>
    <w:pPr>
      <w:spacing w:after="0" w:line="240" w:lineRule="atLeast"/>
    </w:pPr>
    <w:rPr>
      <w:rFonts w:ascii="Tahoma" w:eastAsia="Times New Roman" w:hAnsi="Tahoma" w:cs="Tahoma"/>
      <w:color w:val="2D2D2D"/>
      <w:sz w:val="18"/>
      <w:szCs w:val="24"/>
    </w:rPr>
  </w:style>
  <w:style w:type="paragraph" w:customStyle="1" w:styleId="5064E56C7F554AD999E3AA5DC238A60522">
    <w:name w:val="5064E56C7F554AD999E3AA5DC238A60522"/>
    <w:rsid w:val="00A31E57"/>
    <w:pPr>
      <w:spacing w:after="0" w:line="240" w:lineRule="atLeast"/>
    </w:pPr>
    <w:rPr>
      <w:rFonts w:ascii="Tahoma" w:eastAsia="Times New Roman" w:hAnsi="Tahoma" w:cs="Tahoma"/>
      <w:color w:val="2D2D2D"/>
      <w:sz w:val="18"/>
      <w:szCs w:val="24"/>
    </w:rPr>
  </w:style>
  <w:style w:type="paragraph" w:customStyle="1" w:styleId="12A630EA0F0D4776BCE66CECA47E452C4">
    <w:name w:val="12A630EA0F0D4776BCE66CECA47E452C4"/>
    <w:rsid w:val="00A31E57"/>
    <w:pPr>
      <w:spacing w:after="0" w:line="240" w:lineRule="atLeast"/>
    </w:pPr>
    <w:rPr>
      <w:rFonts w:ascii="Tahoma" w:eastAsia="Times New Roman" w:hAnsi="Tahoma" w:cs="Tahoma"/>
      <w:color w:val="2D2D2D"/>
      <w:sz w:val="18"/>
      <w:szCs w:val="24"/>
    </w:rPr>
  </w:style>
  <w:style w:type="paragraph" w:customStyle="1" w:styleId="D8C974E6B7C44997BF734760725D7BB844">
    <w:name w:val="D8C974E6B7C44997BF734760725D7BB8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4">
    <w:name w:val="08ED489022EB469D89404F711B3C1006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3">
    <w:name w:val="7D4D3BAC0A274A6B983717B97113578B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4">
    <w:name w:val="F0DD8D5DDFD94984AF85A05A252CA8AE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4">
    <w:name w:val="786DDBFC09A34C788FC2925ABCD46B66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4">
    <w:name w:val="A7BA25DB4AB34CDDA182599ED1AF91DA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4">
    <w:name w:val="F2F338F1C7C54C879640A52D7F501856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4">
    <w:name w:val="C42F2E46464D4F0BA7B2DEB0F3F82FB6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4">
    <w:name w:val="6AA402C2871840FB9EFFF45E52FC98484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6">
    <w:name w:val="9A4B52E0D21A435C920502B96A9B2C27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2">
    <w:name w:val="102BFD9D22D94DE4BFF0E84759DCA93F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
    <w:name w:val="6348D8CFCDD2425DAAF55D64EF90F3F9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6">
    <w:name w:val="E2CD96EDFBC04FF782B5F57CA4FD1277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6">
    <w:name w:val="FCC9EACE11B249509B44DB96AD0BCF9C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6">
    <w:name w:val="540A44723FFF46C79D33439B8038BEAE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6">
    <w:name w:val="F514DA3EC3BA48D4BA0157D360AD7D3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6">
    <w:name w:val="51B6A30B52004277B5187C6FA69E9D2F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6">
    <w:name w:val="7BA62095E138463C9192F1459A388F4B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6">
    <w:name w:val="35CE5B7BE3D248C4B95695EB0454D2C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73">
    <w:name w:val="A4C2B6D9C9C040969838A1F5459BE5CC73"/>
    <w:rsid w:val="00A31E57"/>
    <w:pPr>
      <w:spacing w:after="0" w:line="240" w:lineRule="atLeast"/>
    </w:pPr>
    <w:rPr>
      <w:rFonts w:ascii="Tahoma" w:eastAsia="Times New Roman" w:hAnsi="Tahoma" w:cs="Tahoma"/>
      <w:color w:val="2D2D2D"/>
      <w:sz w:val="18"/>
      <w:szCs w:val="24"/>
    </w:rPr>
  </w:style>
  <w:style w:type="paragraph" w:customStyle="1" w:styleId="EA89BCAB7BD8416E980D840E3E9B916674">
    <w:name w:val="EA89BCAB7BD8416E980D840E3E9B916674"/>
    <w:rsid w:val="00A31E57"/>
    <w:pPr>
      <w:spacing w:after="0" w:line="240" w:lineRule="atLeast"/>
    </w:pPr>
    <w:rPr>
      <w:rFonts w:ascii="Tahoma" w:eastAsia="Times New Roman" w:hAnsi="Tahoma" w:cs="Tahoma"/>
      <w:color w:val="2D2D2D"/>
      <w:sz w:val="18"/>
      <w:szCs w:val="24"/>
    </w:rPr>
  </w:style>
  <w:style w:type="paragraph" w:customStyle="1" w:styleId="39B7130E23174EEEAC93DA31C6578BC373">
    <w:name w:val="39B7130E23174EEEAC93DA31C6578BC373"/>
    <w:rsid w:val="00A31E57"/>
    <w:pPr>
      <w:spacing w:after="0" w:line="240" w:lineRule="atLeast"/>
    </w:pPr>
    <w:rPr>
      <w:rFonts w:ascii="Tahoma" w:eastAsia="Times New Roman" w:hAnsi="Tahoma" w:cs="Tahoma"/>
      <w:color w:val="2D2D2D"/>
      <w:sz w:val="18"/>
      <w:szCs w:val="24"/>
    </w:rPr>
  </w:style>
  <w:style w:type="paragraph" w:customStyle="1" w:styleId="81B4D65A89D04419ADD9F1DF6284CD0070">
    <w:name w:val="81B4D65A89D04419ADD9F1DF6284CD0070"/>
    <w:rsid w:val="00A31E57"/>
    <w:pPr>
      <w:spacing w:after="0" w:line="240" w:lineRule="atLeast"/>
    </w:pPr>
    <w:rPr>
      <w:rFonts w:ascii="Tahoma" w:eastAsia="Times New Roman" w:hAnsi="Tahoma" w:cs="Tahoma"/>
      <w:color w:val="2D2D2D"/>
      <w:sz w:val="18"/>
      <w:szCs w:val="24"/>
    </w:rPr>
  </w:style>
  <w:style w:type="paragraph" w:customStyle="1" w:styleId="4A9033880AA64BF3932025CE00D5B43C70">
    <w:name w:val="4A9033880AA64BF3932025CE00D5B43C70"/>
    <w:rsid w:val="00A31E57"/>
    <w:pPr>
      <w:spacing w:after="0" w:line="240" w:lineRule="atLeast"/>
    </w:pPr>
    <w:rPr>
      <w:rFonts w:ascii="Tahoma" w:eastAsia="Times New Roman" w:hAnsi="Tahoma" w:cs="Tahoma"/>
      <w:color w:val="2D2D2D"/>
      <w:sz w:val="18"/>
      <w:szCs w:val="24"/>
    </w:rPr>
  </w:style>
  <w:style w:type="paragraph" w:customStyle="1" w:styleId="9953138D29804D06AF7D212AE0DEF6FA68">
    <w:name w:val="9953138D29804D06AF7D212AE0DEF6FA68"/>
    <w:rsid w:val="00A31E57"/>
    <w:pPr>
      <w:spacing w:after="0" w:line="240" w:lineRule="atLeast"/>
    </w:pPr>
    <w:rPr>
      <w:rFonts w:ascii="Tahoma" w:eastAsia="Times New Roman" w:hAnsi="Tahoma" w:cs="Tahoma"/>
      <w:color w:val="2D2D2D"/>
      <w:sz w:val="18"/>
      <w:szCs w:val="24"/>
    </w:rPr>
  </w:style>
  <w:style w:type="paragraph" w:customStyle="1" w:styleId="E3170FE9711D42319808F07FA89C7CEB68">
    <w:name w:val="E3170FE9711D42319808F07FA89C7CEB68"/>
    <w:rsid w:val="00A31E57"/>
    <w:pPr>
      <w:spacing w:after="0" w:line="240" w:lineRule="atLeast"/>
    </w:pPr>
    <w:rPr>
      <w:rFonts w:ascii="Tahoma" w:eastAsia="Times New Roman" w:hAnsi="Tahoma" w:cs="Tahoma"/>
      <w:color w:val="2D2D2D"/>
      <w:sz w:val="18"/>
      <w:szCs w:val="24"/>
    </w:rPr>
  </w:style>
  <w:style w:type="paragraph" w:customStyle="1" w:styleId="8318166F34D549EAB236195FBE000DEB68">
    <w:name w:val="8318166F34D549EAB236195FBE000DEB68"/>
    <w:rsid w:val="00A31E57"/>
    <w:pPr>
      <w:spacing w:after="0" w:line="240" w:lineRule="atLeast"/>
    </w:pPr>
    <w:rPr>
      <w:rFonts w:ascii="Tahoma" w:eastAsia="Times New Roman" w:hAnsi="Tahoma" w:cs="Tahoma"/>
      <w:color w:val="2D2D2D"/>
      <w:sz w:val="18"/>
      <w:szCs w:val="24"/>
    </w:rPr>
  </w:style>
  <w:style w:type="paragraph" w:customStyle="1" w:styleId="C3553F2D302E4C88A74BFA5C8A5A27C069">
    <w:name w:val="C3553F2D302E4C88A74BFA5C8A5A27C069"/>
    <w:rsid w:val="00A31E57"/>
    <w:pPr>
      <w:spacing w:after="0" w:line="240" w:lineRule="atLeast"/>
    </w:pPr>
    <w:rPr>
      <w:rFonts w:ascii="Tahoma" w:eastAsia="Times New Roman" w:hAnsi="Tahoma" w:cs="Tahoma"/>
      <w:color w:val="2D2D2D"/>
      <w:sz w:val="18"/>
      <w:szCs w:val="24"/>
    </w:rPr>
  </w:style>
  <w:style w:type="paragraph" w:customStyle="1" w:styleId="7DBE972B633E4908A3965E4CDC4C322769">
    <w:name w:val="7DBE972B633E4908A3965E4CDC4C322769"/>
    <w:rsid w:val="00A31E57"/>
    <w:pPr>
      <w:spacing w:after="0" w:line="240" w:lineRule="atLeast"/>
    </w:pPr>
    <w:rPr>
      <w:rFonts w:ascii="Tahoma" w:eastAsia="Times New Roman" w:hAnsi="Tahoma" w:cs="Tahoma"/>
      <w:color w:val="2D2D2D"/>
      <w:sz w:val="18"/>
      <w:szCs w:val="24"/>
    </w:rPr>
  </w:style>
  <w:style w:type="paragraph" w:customStyle="1" w:styleId="45018EAB31B745D782CD35E1D3913B4969">
    <w:name w:val="45018EAB31B745D782CD35E1D3913B4969"/>
    <w:rsid w:val="00A31E57"/>
    <w:pPr>
      <w:spacing w:after="0" w:line="240" w:lineRule="atLeast"/>
    </w:pPr>
    <w:rPr>
      <w:rFonts w:ascii="Tahoma" w:eastAsia="Times New Roman" w:hAnsi="Tahoma" w:cs="Tahoma"/>
      <w:color w:val="2D2D2D"/>
      <w:sz w:val="18"/>
      <w:szCs w:val="24"/>
    </w:rPr>
  </w:style>
  <w:style w:type="paragraph" w:customStyle="1" w:styleId="596A3B1E69504991A2F80B45FE44ADA667">
    <w:name w:val="596A3B1E69504991A2F80B45FE44ADA667"/>
    <w:rsid w:val="00A31E57"/>
    <w:pPr>
      <w:spacing w:after="0" w:line="240" w:lineRule="atLeast"/>
    </w:pPr>
    <w:rPr>
      <w:rFonts w:ascii="Tahoma" w:eastAsia="Times New Roman" w:hAnsi="Tahoma" w:cs="Tahoma"/>
      <w:color w:val="2D2D2D"/>
      <w:sz w:val="18"/>
      <w:szCs w:val="24"/>
    </w:rPr>
  </w:style>
  <w:style w:type="paragraph" w:customStyle="1" w:styleId="9EB1044932744DF7AA2E0B33A11181B424">
    <w:name w:val="9EB1044932744DF7AA2E0B33A11181B424"/>
    <w:rsid w:val="00A31E57"/>
    <w:pPr>
      <w:spacing w:after="0" w:line="240" w:lineRule="atLeast"/>
    </w:pPr>
    <w:rPr>
      <w:rFonts w:ascii="Tahoma" w:eastAsia="Times New Roman" w:hAnsi="Tahoma" w:cs="Tahoma"/>
      <w:color w:val="2D2D2D"/>
      <w:sz w:val="18"/>
      <w:szCs w:val="24"/>
    </w:rPr>
  </w:style>
  <w:style w:type="paragraph" w:customStyle="1" w:styleId="5064E56C7F554AD999E3AA5DC238A60523">
    <w:name w:val="5064E56C7F554AD999E3AA5DC238A60523"/>
    <w:rsid w:val="00A31E57"/>
    <w:pPr>
      <w:spacing w:after="0" w:line="240" w:lineRule="atLeast"/>
    </w:pPr>
    <w:rPr>
      <w:rFonts w:ascii="Tahoma" w:eastAsia="Times New Roman" w:hAnsi="Tahoma" w:cs="Tahoma"/>
      <w:color w:val="2D2D2D"/>
      <w:sz w:val="18"/>
      <w:szCs w:val="24"/>
    </w:rPr>
  </w:style>
  <w:style w:type="paragraph" w:customStyle="1" w:styleId="12A630EA0F0D4776BCE66CECA47E452C5">
    <w:name w:val="12A630EA0F0D4776BCE66CECA47E452C5"/>
    <w:rsid w:val="00A31E57"/>
    <w:pPr>
      <w:spacing w:after="0" w:line="240" w:lineRule="atLeast"/>
    </w:pPr>
    <w:rPr>
      <w:rFonts w:ascii="Tahoma" w:eastAsia="Times New Roman" w:hAnsi="Tahoma" w:cs="Tahoma"/>
      <w:color w:val="2D2D2D"/>
      <w:sz w:val="18"/>
      <w:szCs w:val="24"/>
    </w:rPr>
  </w:style>
  <w:style w:type="paragraph" w:customStyle="1" w:styleId="D8C974E6B7C44997BF734760725D7BB845">
    <w:name w:val="D8C974E6B7C44997BF734760725D7BB8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5">
    <w:name w:val="08ED489022EB469D89404F711B3C1006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4">
    <w:name w:val="7D4D3BAC0A274A6B983717B97113578B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5">
    <w:name w:val="F0DD8D5DDFD94984AF85A05A252CA8AE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5">
    <w:name w:val="786DDBFC09A34C788FC2925ABCD46B66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5">
    <w:name w:val="A7BA25DB4AB34CDDA182599ED1AF91DA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5">
    <w:name w:val="F2F338F1C7C54C879640A52D7F501856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5">
    <w:name w:val="C42F2E46464D4F0BA7B2DEB0F3F82FB6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5">
    <w:name w:val="6AA402C2871840FB9EFFF45E52FC98484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7">
    <w:name w:val="9A4B52E0D21A435C920502B96A9B2C27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3">
    <w:name w:val="102BFD9D22D94DE4BFF0E84759DCA93F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
    <w:name w:val="6348D8CFCDD2425DAAF55D64EF90F3F9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
    <w:name w:val="483F497A293848DF92712C8834C9157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7">
    <w:name w:val="E2CD96EDFBC04FF782B5F57CA4FD1277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7">
    <w:name w:val="FCC9EACE11B249509B44DB96AD0BCF9C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7">
    <w:name w:val="540A44723FFF46C79D33439B8038BEAE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7">
    <w:name w:val="F514DA3EC3BA48D4BA0157D360AD7D3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7">
    <w:name w:val="51B6A30B52004277B5187C6FA69E9D2F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7">
    <w:name w:val="7BA62095E138463C9192F1459A388F4B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7">
    <w:name w:val="35CE5B7BE3D248C4B95695EB0454D2C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4C2B6D9C9C040969838A1F5459BE5CC74">
    <w:name w:val="A4C2B6D9C9C040969838A1F5459BE5CC74"/>
    <w:rsid w:val="00A31E57"/>
    <w:pPr>
      <w:spacing w:after="0" w:line="240" w:lineRule="atLeast"/>
    </w:pPr>
    <w:rPr>
      <w:rFonts w:ascii="Tahoma" w:eastAsia="Times New Roman" w:hAnsi="Tahoma" w:cs="Tahoma"/>
      <w:color w:val="2D2D2D"/>
      <w:sz w:val="18"/>
      <w:szCs w:val="24"/>
    </w:rPr>
  </w:style>
  <w:style w:type="paragraph" w:customStyle="1" w:styleId="EA89BCAB7BD8416E980D840E3E9B916675">
    <w:name w:val="EA89BCAB7BD8416E980D840E3E9B916675"/>
    <w:rsid w:val="00A31E57"/>
    <w:pPr>
      <w:spacing w:after="0" w:line="240" w:lineRule="atLeast"/>
    </w:pPr>
    <w:rPr>
      <w:rFonts w:ascii="Tahoma" w:eastAsia="Times New Roman" w:hAnsi="Tahoma" w:cs="Tahoma"/>
      <w:color w:val="2D2D2D"/>
      <w:sz w:val="18"/>
      <w:szCs w:val="24"/>
    </w:rPr>
  </w:style>
  <w:style w:type="paragraph" w:customStyle="1" w:styleId="39B7130E23174EEEAC93DA31C6578BC374">
    <w:name w:val="39B7130E23174EEEAC93DA31C6578BC374"/>
    <w:rsid w:val="00A31E57"/>
    <w:pPr>
      <w:spacing w:after="0" w:line="240" w:lineRule="atLeast"/>
    </w:pPr>
    <w:rPr>
      <w:rFonts w:ascii="Tahoma" w:eastAsia="Times New Roman" w:hAnsi="Tahoma" w:cs="Tahoma"/>
      <w:color w:val="2D2D2D"/>
      <w:sz w:val="18"/>
      <w:szCs w:val="24"/>
    </w:rPr>
  </w:style>
  <w:style w:type="paragraph" w:customStyle="1" w:styleId="81B4D65A89D04419ADD9F1DF6284CD0071">
    <w:name w:val="81B4D65A89D04419ADD9F1DF6284CD0071"/>
    <w:rsid w:val="00A31E57"/>
    <w:pPr>
      <w:spacing w:after="0" w:line="240" w:lineRule="atLeast"/>
    </w:pPr>
    <w:rPr>
      <w:rFonts w:ascii="Tahoma" w:eastAsia="Times New Roman" w:hAnsi="Tahoma" w:cs="Tahoma"/>
      <w:color w:val="2D2D2D"/>
      <w:sz w:val="18"/>
      <w:szCs w:val="24"/>
    </w:rPr>
  </w:style>
  <w:style w:type="paragraph" w:customStyle="1" w:styleId="4A9033880AA64BF3932025CE00D5B43C71">
    <w:name w:val="4A9033880AA64BF3932025CE00D5B43C71"/>
    <w:rsid w:val="00A31E57"/>
    <w:pPr>
      <w:spacing w:after="0" w:line="240" w:lineRule="atLeast"/>
    </w:pPr>
    <w:rPr>
      <w:rFonts w:ascii="Tahoma" w:eastAsia="Times New Roman" w:hAnsi="Tahoma" w:cs="Tahoma"/>
      <w:color w:val="2D2D2D"/>
      <w:sz w:val="18"/>
      <w:szCs w:val="24"/>
    </w:rPr>
  </w:style>
  <w:style w:type="paragraph" w:customStyle="1" w:styleId="9953138D29804D06AF7D212AE0DEF6FA69">
    <w:name w:val="9953138D29804D06AF7D212AE0DEF6FA69"/>
    <w:rsid w:val="00A31E57"/>
    <w:pPr>
      <w:spacing w:after="0" w:line="240" w:lineRule="atLeast"/>
    </w:pPr>
    <w:rPr>
      <w:rFonts w:ascii="Tahoma" w:eastAsia="Times New Roman" w:hAnsi="Tahoma" w:cs="Tahoma"/>
      <w:color w:val="2D2D2D"/>
      <w:sz w:val="18"/>
      <w:szCs w:val="24"/>
    </w:rPr>
  </w:style>
  <w:style w:type="paragraph" w:customStyle="1" w:styleId="E3170FE9711D42319808F07FA89C7CEB69">
    <w:name w:val="E3170FE9711D42319808F07FA89C7CEB69"/>
    <w:rsid w:val="00A31E57"/>
    <w:pPr>
      <w:spacing w:after="0" w:line="240" w:lineRule="atLeast"/>
    </w:pPr>
    <w:rPr>
      <w:rFonts w:ascii="Tahoma" w:eastAsia="Times New Roman" w:hAnsi="Tahoma" w:cs="Tahoma"/>
      <w:color w:val="2D2D2D"/>
      <w:sz w:val="18"/>
      <w:szCs w:val="24"/>
    </w:rPr>
  </w:style>
  <w:style w:type="paragraph" w:customStyle="1" w:styleId="8318166F34D549EAB236195FBE000DEB69">
    <w:name w:val="8318166F34D549EAB236195FBE000DEB69"/>
    <w:rsid w:val="00A31E57"/>
    <w:pPr>
      <w:spacing w:after="0" w:line="240" w:lineRule="atLeast"/>
    </w:pPr>
    <w:rPr>
      <w:rFonts w:ascii="Tahoma" w:eastAsia="Times New Roman" w:hAnsi="Tahoma" w:cs="Tahoma"/>
      <w:color w:val="2D2D2D"/>
      <w:sz w:val="18"/>
      <w:szCs w:val="24"/>
    </w:rPr>
  </w:style>
  <w:style w:type="paragraph" w:customStyle="1" w:styleId="C3553F2D302E4C88A74BFA5C8A5A27C070">
    <w:name w:val="C3553F2D302E4C88A74BFA5C8A5A27C070"/>
    <w:rsid w:val="00A31E57"/>
    <w:pPr>
      <w:spacing w:after="0" w:line="240" w:lineRule="atLeast"/>
    </w:pPr>
    <w:rPr>
      <w:rFonts w:ascii="Tahoma" w:eastAsia="Times New Roman" w:hAnsi="Tahoma" w:cs="Tahoma"/>
      <w:color w:val="2D2D2D"/>
      <w:sz w:val="18"/>
      <w:szCs w:val="24"/>
    </w:rPr>
  </w:style>
  <w:style w:type="paragraph" w:customStyle="1" w:styleId="7DBE972B633E4908A3965E4CDC4C322770">
    <w:name w:val="7DBE972B633E4908A3965E4CDC4C322770"/>
    <w:rsid w:val="00A31E57"/>
    <w:pPr>
      <w:spacing w:after="0" w:line="240" w:lineRule="atLeast"/>
    </w:pPr>
    <w:rPr>
      <w:rFonts w:ascii="Tahoma" w:eastAsia="Times New Roman" w:hAnsi="Tahoma" w:cs="Tahoma"/>
      <w:color w:val="2D2D2D"/>
      <w:sz w:val="18"/>
      <w:szCs w:val="24"/>
    </w:rPr>
  </w:style>
  <w:style w:type="paragraph" w:customStyle="1" w:styleId="45018EAB31B745D782CD35E1D3913B4970">
    <w:name w:val="45018EAB31B745D782CD35E1D3913B4970"/>
    <w:rsid w:val="00A31E57"/>
    <w:pPr>
      <w:spacing w:after="0" w:line="240" w:lineRule="atLeast"/>
    </w:pPr>
    <w:rPr>
      <w:rFonts w:ascii="Tahoma" w:eastAsia="Times New Roman" w:hAnsi="Tahoma" w:cs="Tahoma"/>
      <w:color w:val="2D2D2D"/>
      <w:sz w:val="18"/>
      <w:szCs w:val="24"/>
    </w:rPr>
  </w:style>
  <w:style w:type="paragraph" w:customStyle="1" w:styleId="596A3B1E69504991A2F80B45FE44ADA668">
    <w:name w:val="596A3B1E69504991A2F80B45FE44ADA668"/>
    <w:rsid w:val="00A31E57"/>
    <w:pPr>
      <w:spacing w:after="0" w:line="240" w:lineRule="atLeast"/>
    </w:pPr>
    <w:rPr>
      <w:rFonts w:ascii="Tahoma" w:eastAsia="Times New Roman" w:hAnsi="Tahoma" w:cs="Tahoma"/>
      <w:color w:val="2D2D2D"/>
      <w:sz w:val="18"/>
      <w:szCs w:val="24"/>
    </w:rPr>
  </w:style>
  <w:style w:type="paragraph" w:customStyle="1" w:styleId="9EB1044932744DF7AA2E0B33A11181B425">
    <w:name w:val="9EB1044932744DF7AA2E0B33A11181B425"/>
    <w:rsid w:val="00A31E57"/>
    <w:pPr>
      <w:spacing w:after="0" w:line="240" w:lineRule="atLeast"/>
    </w:pPr>
    <w:rPr>
      <w:rFonts w:ascii="Tahoma" w:eastAsia="Times New Roman" w:hAnsi="Tahoma" w:cs="Tahoma"/>
      <w:color w:val="2D2D2D"/>
      <w:sz w:val="18"/>
      <w:szCs w:val="24"/>
    </w:rPr>
  </w:style>
  <w:style w:type="paragraph" w:customStyle="1" w:styleId="5064E56C7F554AD999E3AA5DC238A60524">
    <w:name w:val="5064E56C7F554AD999E3AA5DC238A60524"/>
    <w:rsid w:val="00A31E57"/>
    <w:pPr>
      <w:spacing w:after="0" w:line="240" w:lineRule="atLeast"/>
    </w:pPr>
    <w:rPr>
      <w:rFonts w:ascii="Tahoma" w:eastAsia="Times New Roman" w:hAnsi="Tahoma" w:cs="Tahoma"/>
      <w:color w:val="2D2D2D"/>
      <w:sz w:val="18"/>
      <w:szCs w:val="24"/>
    </w:rPr>
  </w:style>
  <w:style w:type="paragraph" w:customStyle="1" w:styleId="12A630EA0F0D4776BCE66CECA47E452C6">
    <w:name w:val="12A630EA0F0D4776BCE66CECA47E452C6"/>
    <w:rsid w:val="00A31E57"/>
    <w:pPr>
      <w:spacing w:after="0" w:line="240" w:lineRule="atLeast"/>
    </w:pPr>
    <w:rPr>
      <w:rFonts w:ascii="Tahoma" w:eastAsia="Times New Roman" w:hAnsi="Tahoma" w:cs="Tahoma"/>
      <w:color w:val="2D2D2D"/>
      <w:sz w:val="18"/>
      <w:szCs w:val="24"/>
    </w:rPr>
  </w:style>
  <w:style w:type="paragraph" w:customStyle="1" w:styleId="D8C974E6B7C44997BF734760725D7BB846">
    <w:name w:val="D8C974E6B7C44997BF734760725D7BB8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6">
    <w:name w:val="08ED489022EB469D89404F711B3C1006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5">
    <w:name w:val="7D4D3BAC0A274A6B983717B97113578B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6">
    <w:name w:val="F0DD8D5DDFD94984AF85A05A252CA8AE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6">
    <w:name w:val="786DDBFC09A34C788FC2925ABCD46B66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6">
    <w:name w:val="A7BA25DB4AB34CDDA182599ED1AF91DA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6">
    <w:name w:val="F2F338F1C7C54C879640A52D7F501856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6">
    <w:name w:val="C42F2E46464D4F0BA7B2DEB0F3F82FB6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6">
    <w:name w:val="6AA402C2871840FB9EFFF45E52FC98484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8">
    <w:name w:val="9A4B52E0D21A435C920502B96A9B2C27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4">
    <w:name w:val="102BFD9D22D94DE4BFF0E84759DCA93F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3">
    <w:name w:val="6348D8CFCDD2425DAAF55D64EF90F3F9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
    <w:name w:val="483F497A293848DF92712C8834C9157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8">
    <w:name w:val="E2CD96EDFBC04FF782B5F57CA4FD1277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8">
    <w:name w:val="FCC9EACE11B249509B44DB96AD0BCF9C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8">
    <w:name w:val="540A44723FFF46C79D33439B8038BEAE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8">
    <w:name w:val="F514DA3EC3BA48D4BA0157D360AD7D35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8">
    <w:name w:val="51B6A30B52004277B5187C6FA69E9D2F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8">
    <w:name w:val="7BA62095E138463C9192F1459A388F4B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8">
    <w:name w:val="35CE5B7BE3D248C4B95695EB0454D2C5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0CA3626457146C18B63F18D7B4C7DB5">
    <w:name w:val="90CA3626457146C18B63F18D7B4C7DB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814CFDC0D0454B6E9C4D24491DBD001E">
    <w:name w:val="814CFDC0D0454B6E9C4D24491DBD001E"/>
    <w:rsid w:val="00A31E57"/>
  </w:style>
  <w:style w:type="paragraph" w:customStyle="1" w:styleId="51CECD54D376467DB5ACC672C78665F0">
    <w:name w:val="51CECD54D376467DB5ACC672C78665F0"/>
    <w:rsid w:val="00A31E57"/>
  </w:style>
  <w:style w:type="paragraph" w:customStyle="1" w:styleId="A5C7AB35779546AB9BF0B20867AE5AD1">
    <w:name w:val="A5C7AB35779546AB9BF0B20867AE5AD1"/>
    <w:rsid w:val="00A31E57"/>
  </w:style>
  <w:style w:type="paragraph" w:customStyle="1" w:styleId="8F1884E91F0C40539CAF23DAB8C94668">
    <w:name w:val="8F1884E91F0C40539CAF23DAB8C94668"/>
    <w:rsid w:val="00A31E57"/>
  </w:style>
  <w:style w:type="paragraph" w:customStyle="1" w:styleId="A4C2B6D9C9C040969838A1F5459BE5CC75">
    <w:name w:val="A4C2B6D9C9C040969838A1F5459BE5CC75"/>
    <w:rsid w:val="00A31E57"/>
    <w:pPr>
      <w:spacing w:after="0" w:line="240" w:lineRule="atLeast"/>
    </w:pPr>
    <w:rPr>
      <w:rFonts w:ascii="Tahoma" w:eastAsia="Times New Roman" w:hAnsi="Tahoma" w:cs="Tahoma"/>
      <w:color w:val="2D2D2D"/>
      <w:sz w:val="18"/>
      <w:szCs w:val="24"/>
    </w:rPr>
  </w:style>
  <w:style w:type="paragraph" w:customStyle="1" w:styleId="EA89BCAB7BD8416E980D840E3E9B916676">
    <w:name w:val="EA89BCAB7BD8416E980D840E3E9B916676"/>
    <w:rsid w:val="00A31E57"/>
    <w:pPr>
      <w:spacing w:after="0" w:line="240" w:lineRule="atLeast"/>
    </w:pPr>
    <w:rPr>
      <w:rFonts w:ascii="Tahoma" w:eastAsia="Times New Roman" w:hAnsi="Tahoma" w:cs="Tahoma"/>
      <w:color w:val="2D2D2D"/>
      <w:sz w:val="18"/>
      <w:szCs w:val="24"/>
    </w:rPr>
  </w:style>
  <w:style w:type="paragraph" w:customStyle="1" w:styleId="39B7130E23174EEEAC93DA31C6578BC375">
    <w:name w:val="39B7130E23174EEEAC93DA31C6578BC375"/>
    <w:rsid w:val="00A31E57"/>
    <w:pPr>
      <w:spacing w:after="0" w:line="240" w:lineRule="atLeast"/>
    </w:pPr>
    <w:rPr>
      <w:rFonts w:ascii="Tahoma" w:eastAsia="Times New Roman" w:hAnsi="Tahoma" w:cs="Tahoma"/>
      <w:color w:val="2D2D2D"/>
      <w:sz w:val="18"/>
      <w:szCs w:val="24"/>
    </w:rPr>
  </w:style>
  <w:style w:type="paragraph" w:customStyle="1" w:styleId="81B4D65A89D04419ADD9F1DF6284CD0072">
    <w:name w:val="81B4D65A89D04419ADD9F1DF6284CD0072"/>
    <w:rsid w:val="00A31E57"/>
    <w:pPr>
      <w:spacing w:after="0" w:line="240" w:lineRule="atLeast"/>
    </w:pPr>
    <w:rPr>
      <w:rFonts w:ascii="Tahoma" w:eastAsia="Times New Roman" w:hAnsi="Tahoma" w:cs="Tahoma"/>
      <w:color w:val="2D2D2D"/>
      <w:sz w:val="18"/>
      <w:szCs w:val="24"/>
    </w:rPr>
  </w:style>
  <w:style w:type="paragraph" w:customStyle="1" w:styleId="4A9033880AA64BF3932025CE00D5B43C72">
    <w:name w:val="4A9033880AA64BF3932025CE00D5B43C72"/>
    <w:rsid w:val="00A31E57"/>
    <w:pPr>
      <w:spacing w:after="0" w:line="240" w:lineRule="atLeast"/>
    </w:pPr>
    <w:rPr>
      <w:rFonts w:ascii="Tahoma" w:eastAsia="Times New Roman" w:hAnsi="Tahoma" w:cs="Tahoma"/>
      <w:color w:val="2D2D2D"/>
      <w:sz w:val="18"/>
      <w:szCs w:val="24"/>
    </w:rPr>
  </w:style>
  <w:style w:type="paragraph" w:customStyle="1" w:styleId="9953138D29804D06AF7D212AE0DEF6FA70">
    <w:name w:val="9953138D29804D06AF7D212AE0DEF6FA70"/>
    <w:rsid w:val="00A31E57"/>
    <w:pPr>
      <w:spacing w:after="0" w:line="240" w:lineRule="atLeast"/>
    </w:pPr>
    <w:rPr>
      <w:rFonts w:ascii="Tahoma" w:eastAsia="Times New Roman" w:hAnsi="Tahoma" w:cs="Tahoma"/>
      <w:color w:val="2D2D2D"/>
      <w:sz w:val="18"/>
      <w:szCs w:val="24"/>
    </w:rPr>
  </w:style>
  <w:style w:type="paragraph" w:customStyle="1" w:styleId="E3170FE9711D42319808F07FA89C7CEB70">
    <w:name w:val="E3170FE9711D42319808F07FA89C7CEB70"/>
    <w:rsid w:val="00A31E57"/>
    <w:pPr>
      <w:spacing w:after="0" w:line="240" w:lineRule="atLeast"/>
    </w:pPr>
    <w:rPr>
      <w:rFonts w:ascii="Tahoma" w:eastAsia="Times New Roman" w:hAnsi="Tahoma" w:cs="Tahoma"/>
      <w:color w:val="2D2D2D"/>
      <w:sz w:val="18"/>
      <w:szCs w:val="24"/>
    </w:rPr>
  </w:style>
  <w:style w:type="paragraph" w:customStyle="1" w:styleId="8318166F34D549EAB236195FBE000DEB70">
    <w:name w:val="8318166F34D549EAB236195FBE000DEB70"/>
    <w:rsid w:val="00A31E57"/>
    <w:pPr>
      <w:spacing w:after="0" w:line="240" w:lineRule="atLeast"/>
    </w:pPr>
    <w:rPr>
      <w:rFonts w:ascii="Tahoma" w:eastAsia="Times New Roman" w:hAnsi="Tahoma" w:cs="Tahoma"/>
      <w:color w:val="2D2D2D"/>
      <w:sz w:val="18"/>
      <w:szCs w:val="24"/>
    </w:rPr>
  </w:style>
  <w:style w:type="paragraph" w:customStyle="1" w:styleId="C3553F2D302E4C88A74BFA5C8A5A27C071">
    <w:name w:val="C3553F2D302E4C88A74BFA5C8A5A27C071"/>
    <w:rsid w:val="00A31E57"/>
    <w:pPr>
      <w:spacing w:after="0" w:line="240" w:lineRule="atLeast"/>
    </w:pPr>
    <w:rPr>
      <w:rFonts w:ascii="Tahoma" w:eastAsia="Times New Roman" w:hAnsi="Tahoma" w:cs="Tahoma"/>
      <w:color w:val="2D2D2D"/>
      <w:sz w:val="18"/>
      <w:szCs w:val="24"/>
    </w:rPr>
  </w:style>
  <w:style w:type="paragraph" w:customStyle="1" w:styleId="7DBE972B633E4908A3965E4CDC4C322771">
    <w:name w:val="7DBE972B633E4908A3965E4CDC4C322771"/>
    <w:rsid w:val="00A31E57"/>
    <w:pPr>
      <w:spacing w:after="0" w:line="240" w:lineRule="atLeast"/>
    </w:pPr>
    <w:rPr>
      <w:rFonts w:ascii="Tahoma" w:eastAsia="Times New Roman" w:hAnsi="Tahoma" w:cs="Tahoma"/>
      <w:color w:val="2D2D2D"/>
      <w:sz w:val="18"/>
      <w:szCs w:val="24"/>
    </w:rPr>
  </w:style>
  <w:style w:type="paragraph" w:customStyle="1" w:styleId="45018EAB31B745D782CD35E1D3913B4971">
    <w:name w:val="45018EAB31B745D782CD35E1D3913B4971"/>
    <w:rsid w:val="00A31E57"/>
    <w:pPr>
      <w:spacing w:after="0" w:line="240" w:lineRule="atLeast"/>
    </w:pPr>
    <w:rPr>
      <w:rFonts w:ascii="Tahoma" w:eastAsia="Times New Roman" w:hAnsi="Tahoma" w:cs="Tahoma"/>
      <w:color w:val="2D2D2D"/>
      <w:sz w:val="18"/>
      <w:szCs w:val="24"/>
    </w:rPr>
  </w:style>
  <w:style w:type="paragraph" w:customStyle="1" w:styleId="596A3B1E69504991A2F80B45FE44ADA669">
    <w:name w:val="596A3B1E69504991A2F80B45FE44ADA669"/>
    <w:rsid w:val="00A31E57"/>
    <w:pPr>
      <w:spacing w:after="0" w:line="240" w:lineRule="atLeast"/>
    </w:pPr>
    <w:rPr>
      <w:rFonts w:ascii="Tahoma" w:eastAsia="Times New Roman" w:hAnsi="Tahoma" w:cs="Tahoma"/>
      <w:color w:val="2D2D2D"/>
      <w:sz w:val="18"/>
      <w:szCs w:val="24"/>
    </w:rPr>
  </w:style>
  <w:style w:type="paragraph" w:customStyle="1" w:styleId="9EB1044932744DF7AA2E0B33A11181B426">
    <w:name w:val="9EB1044932744DF7AA2E0B33A11181B426"/>
    <w:rsid w:val="00A31E57"/>
    <w:pPr>
      <w:spacing w:after="0" w:line="240" w:lineRule="atLeast"/>
    </w:pPr>
    <w:rPr>
      <w:rFonts w:ascii="Tahoma" w:eastAsia="Times New Roman" w:hAnsi="Tahoma" w:cs="Tahoma"/>
      <w:color w:val="2D2D2D"/>
      <w:sz w:val="18"/>
      <w:szCs w:val="24"/>
    </w:rPr>
  </w:style>
  <w:style w:type="paragraph" w:customStyle="1" w:styleId="5064E56C7F554AD999E3AA5DC238A60525">
    <w:name w:val="5064E56C7F554AD999E3AA5DC238A60525"/>
    <w:rsid w:val="00A31E57"/>
    <w:pPr>
      <w:spacing w:after="0" w:line="240" w:lineRule="atLeast"/>
    </w:pPr>
    <w:rPr>
      <w:rFonts w:ascii="Tahoma" w:eastAsia="Times New Roman" w:hAnsi="Tahoma" w:cs="Tahoma"/>
      <w:color w:val="2D2D2D"/>
      <w:sz w:val="18"/>
      <w:szCs w:val="24"/>
    </w:rPr>
  </w:style>
  <w:style w:type="paragraph" w:customStyle="1" w:styleId="12A630EA0F0D4776BCE66CECA47E452C7">
    <w:name w:val="12A630EA0F0D4776BCE66CECA47E452C7"/>
    <w:rsid w:val="00A31E57"/>
    <w:pPr>
      <w:spacing w:after="0" w:line="240" w:lineRule="atLeast"/>
    </w:pPr>
    <w:rPr>
      <w:rFonts w:ascii="Tahoma" w:eastAsia="Times New Roman" w:hAnsi="Tahoma" w:cs="Tahoma"/>
      <w:color w:val="2D2D2D"/>
      <w:sz w:val="18"/>
      <w:szCs w:val="24"/>
    </w:rPr>
  </w:style>
  <w:style w:type="paragraph" w:customStyle="1" w:styleId="5235DE1D8D8F4CC3A5C0B9EC1CD4F010">
    <w:name w:val="5235DE1D8D8F4CC3A5C0B9EC1CD4F010"/>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47">
    <w:name w:val="D8C974E6B7C44997BF734760725D7BB8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7">
    <w:name w:val="08ED489022EB469D89404F711B3C1006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6">
    <w:name w:val="7D4D3BAC0A274A6B983717B97113578B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7">
    <w:name w:val="F0DD8D5DDFD94984AF85A05A252CA8AE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7">
    <w:name w:val="786DDBFC09A34C788FC2925ABCD46B66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7">
    <w:name w:val="A7BA25DB4AB34CDDA182599ED1AF91DA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7">
    <w:name w:val="F2F338F1C7C54C879640A52D7F501856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7">
    <w:name w:val="C42F2E46464D4F0BA7B2DEB0F3F82FB6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7">
    <w:name w:val="6AA402C2871840FB9EFFF45E52FC9848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9">
    <w:name w:val="9A4B52E0D21A435C920502B96A9B2C27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5">
    <w:name w:val="102BFD9D22D94DE4BFF0E84759DCA93F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4">
    <w:name w:val="6348D8CFCDD2425DAAF55D64EF90F3F9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2">
    <w:name w:val="483F497A293848DF92712C8834C9157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9">
    <w:name w:val="E2CD96EDFBC04FF782B5F57CA4FD1277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9">
    <w:name w:val="FCC9EACE11B249509B44DB96AD0BCF9C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9">
    <w:name w:val="540A44723FFF46C79D33439B8038BEAE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9">
    <w:name w:val="F514DA3EC3BA48D4BA0157D360AD7D35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9">
    <w:name w:val="51B6A30B52004277B5187C6FA69E9D2F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9">
    <w:name w:val="7BA62095E138463C9192F1459A388F4B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9">
    <w:name w:val="35CE5B7BE3D248C4B95695EB0454D2C5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
    <w:name w:val="8F1884E91F0C40539CAF23DAB8C94668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76">
    <w:name w:val="A4C2B6D9C9C040969838A1F5459BE5CC76"/>
    <w:rsid w:val="00A31E57"/>
    <w:pPr>
      <w:spacing w:after="0" w:line="240" w:lineRule="atLeast"/>
    </w:pPr>
    <w:rPr>
      <w:rFonts w:ascii="Tahoma" w:eastAsia="Times New Roman" w:hAnsi="Tahoma" w:cs="Tahoma"/>
      <w:color w:val="2D2D2D"/>
      <w:sz w:val="18"/>
      <w:szCs w:val="24"/>
    </w:rPr>
  </w:style>
  <w:style w:type="paragraph" w:customStyle="1" w:styleId="EA89BCAB7BD8416E980D840E3E9B916677">
    <w:name w:val="EA89BCAB7BD8416E980D840E3E9B916677"/>
    <w:rsid w:val="00A31E57"/>
    <w:pPr>
      <w:spacing w:after="0" w:line="240" w:lineRule="atLeast"/>
    </w:pPr>
    <w:rPr>
      <w:rFonts w:ascii="Tahoma" w:eastAsia="Times New Roman" w:hAnsi="Tahoma" w:cs="Tahoma"/>
      <w:color w:val="2D2D2D"/>
      <w:sz w:val="18"/>
      <w:szCs w:val="24"/>
    </w:rPr>
  </w:style>
  <w:style w:type="paragraph" w:customStyle="1" w:styleId="39B7130E23174EEEAC93DA31C6578BC376">
    <w:name w:val="39B7130E23174EEEAC93DA31C6578BC376"/>
    <w:rsid w:val="00A31E57"/>
    <w:pPr>
      <w:spacing w:after="0" w:line="240" w:lineRule="atLeast"/>
    </w:pPr>
    <w:rPr>
      <w:rFonts w:ascii="Tahoma" w:eastAsia="Times New Roman" w:hAnsi="Tahoma" w:cs="Tahoma"/>
      <w:color w:val="2D2D2D"/>
      <w:sz w:val="18"/>
      <w:szCs w:val="24"/>
    </w:rPr>
  </w:style>
  <w:style w:type="paragraph" w:customStyle="1" w:styleId="81B4D65A89D04419ADD9F1DF6284CD0073">
    <w:name w:val="81B4D65A89D04419ADD9F1DF6284CD0073"/>
    <w:rsid w:val="00A31E57"/>
    <w:pPr>
      <w:spacing w:after="0" w:line="240" w:lineRule="atLeast"/>
    </w:pPr>
    <w:rPr>
      <w:rFonts w:ascii="Tahoma" w:eastAsia="Times New Roman" w:hAnsi="Tahoma" w:cs="Tahoma"/>
      <w:color w:val="2D2D2D"/>
      <w:sz w:val="18"/>
      <w:szCs w:val="24"/>
    </w:rPr>
  </w:style>
  <w:style w:type="paragraph" w:customStyle="1" w:styleId="4A9033880AA64BF3932025CE00D5B43C73">
    <w:name w:val="4A9033880AA64BF3932025CE00D5B43C73"/>
    <w:rsid w:val="00A31E57"/>
    <w:pPr>
      <w:spacing w:after="0" w:line="240" w:lineRule="atLeast"/>
    </w:pPr>
    <w:rPr>
      <w:rFonts w:ascii="Tahoma" w:eastAsia="Times New Roman" w:hAnsi="Tahoma" w:cs="Tahoma"/>
      <w:color w:val="2D2D2D"/>
      <w:sz w:val="18"/>
      <w:szCs w:val="24"/>
    </w:rPr>
  </w:style>
  <w:style w:type="paragraph" w:customStyle="1" w:styleId="9953138D29804D06AF7D212AE0DEF6FA71">
    <w:name w:val="9953138D29804D06AF7D212AE0DEF6FA71"/>
    <w:rsid w:val="00A31E57"/>
    <w:pPr>
      <w:spacing w:after="0" w:line="240" w:lineRule="atLeast"/>
    </w:pPr>
    <w:rPr>
      <w:rFonts w:ascii="Tahoma" w:eastAsia="Times New Roman" w:hAnsi="Tahoma" w:cs="Tahoma"/>
      <w:color w:val="2D2D2D"/>
      <w:sz w:val="18"/>
      <w:szCs w:val="24"/>
    </w:rPr>
  </w:style>
  <w:style w:type="paragraph" w:customStyle="1" w:styleId="E3170FE9711D42319808F07FA89C7CEB71">
    <w:name w:val="E3170FE9711D42319808F07FA89C7CEB71"/>
    <w:rsid w:val="00A31E57"/>
    <w:pPr>
      <w:spacing w:after="0" w:line="240" w:lineRule="atLeast"/>
    </w:pPr>
    <w:rPr>
      <w:rFonts w:ascii="Tahoma" w:eastAsia="Times New Roman" w:hAnsi="Tahoma" w:cs="Tahoma"/>
      <w:color w:val="2D2D2D"/>
      <w:sz w:val="18"/>
      <w:szCs w:val="24"/>
    </w:rPr>
  </w:style>
  <w:style w:type="paragraph" w:customStyle="1" w:styleId="8318166F34D549EAB236195FBE000DEB71">
    <w:name w:val="8318166F34D549EAB236195FBE000DEB71"/>
    <w:rsid w:val="00A31E57"/>
    <w:pPr>
      <w:spacing w:after="0" w:line="240" w:lineRule="atLeast"/>
    </w:pPr>
    <w:rPr>
      <w:rFonts w:ascii="Tahoma" w:eastAsia="Times New Roman" w:hAnsi="Tahoma" w:cs="Tahoma"/>
      <w:color w:val="2D2D2D"/>
      <w:sz w:val="18"/>
      <w:szCs w:val="24"/>
    </w:rPr>
  </w:style>
  <w:style w:type="paragraph" w:customStyle="1" w:styleId="C3553F2D302E4C88A74BFA5C8A5A27C072">
    <w:name w:val="C3553F2D302E4C88A74BFA5C8A5A27C072"/>
    <w:rsid w:val="00A31E57"/>
    <w:pPr>
      <w:spacing w:after="0" w:line="240" w:lineRule="atLeast"/>
    </w:pPr>
    <w:rPr>
      <w:rFonts w:ascii="Tahoma" w:eastAsia="Times New Roman" w:hAnsi="Tahoma" w:cs="Tahoma"/>
      <w:color w:val="2D2D2D"/>
      <w:sz w:val="18"/>
      <w:szCs w:val="24"/>
    </w:rPr>
  </w:style>
  <w:style w:type="paragraph" w:customStyle="1" w:styleId="7DBE972B633E4908A3965E4CDC4C322772">
    <w:name w:val="7DBE972B633E4908A3965E4CDC4C322772"/>
    <w:rsid w:val="00A31E57"/>
    <w:pPr>
      <w:spacing w:after="0" w:line="240" w:lineRule="atLeast"/>
    </w:pPr>
    <w:rPr>
      <w:rFonts w:ascii="Tahoma" w:eastAsia="Times New Roman" w:hAnsi="Tahoma" w:cs="Tahoma"/>
      <w:color w:val="2D2D2D"/>
      <w:sz w:val="18"/>
      <w:szCs w:val="24"/>
    </w:rPr>
  </w:style>
  <w:style w:type="paragraph" w:customStyle="1" w:styleId="45018EAB31B745D782CD35E1D3913B4972">
    <w:name w:val="45018EAB31B745D782CD35E1D3913B4972"/>
    <w:rsid w:val="00A31E57"/>
    <w:pPr>
      <w:spacing w:after="0" w:line="240" w:lineRule="atLeast"/>
    </w:pPr>
    <w:rPr>
      <w:rFonts w:ascii="Tahoma" w:eastAsia="Times New Roman" w:hAnsi="Tahoma" w:cs="Tahoma"/>
      <w:color w:val="2D2D2D"/>
      <w:sz w:val="18"/>
      <w:szCs w:val="24"/>
    </w:rPr>
  </w:style>
  <w:style w:type="paragraph" w:customStyle="1" w:styleId="596A3B1E69504991A2F80B45FE44ADA670">
    <w:name w:val="596A3B1E69504991A2F80B45FE44ADA670"/>
    <w:rsid w:val="00A31E57"/>
    <w:pPr>
      <w:spacing w:after="0" w:line="240" w:lineRule="atLeast"/>
    </w:pPr>
    <w:rPr>
      <w:rFonts w:ascii="Tahoma" w:eastAsia="Times New Roman" w:hAnsi="Tahoma" w:cs="Tahoma"/>
      <w:color w:val="2D2D2D"/>
      <w:sz w:val="18"/>
      <w:szCs w:val="24"/>
    </w:rPr>
  </w:style>
  <w:style w:type="paragraph" w:customStyle="1" w:styleId="9EB1044932744DF7AA2E0B33A11181B427">
    <w:name w:val="9EB1044932744DF7AA2E0B33A11181B427"/>
    <w:rsid w:val="00A31E57"/>
    <w:pPr>
      <w:spacing w:after="0" w:line="240" w:lineRule="atLeast"/>
    </w:pPr>
    <w:rPr>
      <w:rFonts w:ascii="Tahoma" w:eastAsia="Times New Roman" w:hAnsi="Tahoma" w:cs="Tahoma"/>
      <w:color w:val="2D2D2D"/>
      <w:sz w:val="18"/>
      <w:szCs w:val="24"/>
    </w:rPr>
  </w:style>
  <w:style w:type="paragraph" w:customStyle="1" w:styleId="5064E56C7F554AD999E3AA5DC238A60526">
    <w:name w:val="5064E56C7F554AD999E3AA5DC238A60526"/>
    <w:rsid w:val="00A31E57"/>
    <w:pPr>
      <w:spacing w:after="0" w:line="240" w:lineRule="atLeast"/>
    </w:pPr>
    <w:rPr>
      <w:rFonts w:ascii="Tahoma" w:eastAsia="Times New Roman" w:hAnsi="Tahoma" w:cs="Tahoma"/>
      <w:color w:val="2D2D2D"/>
      <w:sz w:val="18"/>
      <w:szCs w:val="24"/>
    </w:rPr>
  </w:style>
  <w:style w:type="paragraph" w:customStyle="1" w:styleId="12A630EA0F0D4776BCE66CECA47E452C8">
    <w:name w:val="12A630EA0F0D4776BCE66CECA47E452C8"/>
    <w:rsid w:val="00A31E57"/>
    <w:pPr>
      <w:spacing w:after="0" w:line="240" w:lineRule="atLeast"/>
    </w:pPr>
    <w:rPr>
      <w:rFonts w:ascii="Tahoma" w:eastAsia="Times New Roman" w:hAnsi="Tahoma" w:cs="Tahoma"/>
      <w:color w:val="2D2D2D"/>
      <w:sz w:val="18"/>
      <w:szCs w:val="24"/>
    </w:rPr>
  </w:style>
  <w:style w:type="paragraph" w:customStyle="1" w:styleId="C831720318D04EC3AA9123E2AE3063BA">
    <w:name w:val="C831720318D04EC3AA9123E2AE3063BA"/>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48">
    <w:name w:val="D8C974E6B7C44997BF734760725D7BB8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8">
    <w:name w:val="08ED489022EB469D89404F711B3C1006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7">
    <w:name w:val="7D4D3BAC0A274A6B983717B97113578B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8">
    <w:name w:val="F0DD8D5DDFD94984AF85A05A252CA8AE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8">
    <w:name w:val="786DDBFC09A34C788FC2925ABCD46B66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8">
    <w:name w:val="A7BA25DB4AB34CDDA182599ED1AF91DA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8">
    <w:name w:val="F2F338F1C7C54C879640A52D7F501856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8">
    <w:name w:val="C42F2E46464D4F0BA7B2DEB0F3F82FB6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8">
    <w:name w:val="6AA402C2871840FB9EFFF45E52FC98484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0">
    <w:name w:val="9A4B52E0D21A435C920502B96A9B2C27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6">
    <w:name w:val="102BFD9D22D94DE4BFF0E84759DCA93F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5">
    <w:name w:val="6348D8CFCDD2425DAAF55D64EF90F3F9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3">
    <w:name w:val="483F497A293848DF92712C8834C9157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0">
    <w:name w:val="E2CD96EDFBC04FF782B5F57CA4FD1277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0">
    <w:name w:val="FCC9EACE11B249509B44DB96AD0BCF9C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0">
    <w:name w:val="540A44723FFF46C79D33439B8038BEAE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0">
    <w:name w:val="F514DA3EC3BA48D4BA0157D360AD7D35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0">
    <w:name w:val="51B6A30B52004277B5187C6FA69E9D2F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0">
    <w:name w:val="7BA62095E138463C9192F1459A388F4B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0">
    <w:name w:val="35CE5B7BE3D248C4B95695EB0454D2C5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2">
    <w:name w:val="8F1884E91F0C40539CAF23DAB8C94668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77">
    <w:name w:val="A4C2B6D9C9C040969838A1F5459BE5CC77"/>
    <w:rsid w:val="00A31E57"/>
    <w:pPr>
      <w:spacing w:after="0" w:line="240" w:lineRule="atLeast"/>
    </w:pPr>
    <w:rPr>
      <w:rFonts w:ascii="Tahoma" w:eastAsia="Times New Roman" w:hAnsi="Tahoma" w:cs="Tahoma"/>
      <w:color w:val="2D2D2D"/>
      <w:sz w:val="18"/>
      <w:szCs w:val="24"/>
    </w:rPr>
  </w:style>
  <w:style w:type="paragraph" w:customStyle="1" w:styleId="EA89BCAB7BD8416E980D840E3E9B916678">
    <w:name w:val="EA89BCAB7BD8416E980D840E3E9B916678"/>
    <w:rsid w:val="00A31E57"/>
    <w:pPr>
      <w:spacing w:after="0" w:line="240" w:lineRule="atLeast"/>
    </w:pPr>
    <w:rPr>
      <w:rFonts w:ascii="Tahoma" w:eastAsia="Times New Roman" w:hAnsi="Tahoma" w:cs="Tahoma"/>
      <w:color w:val="2D2D2D"/>
      <w:sz w:val="18"/>
      <w:szCs w:val="24"/>
    </w:rPr>
  </w:style>
  <w:style w:type="paragraph" w:customStyle="1" w:styleId="39B7130E23174EEEAC93DA31C6578BC377">
    <w:name w:val="39B7130E23174EEEAC93DA31C6578BC377"/>
    <w:rsid w:val="00A31E57"/>
    <w:pPr>
      <w:spacing w:after="0" w:line="240" w:lineRule="atLeast"/>
    </w:pPr>
    <w:rPr>
      <w:rFonts w:ascii="Tahoma" w:eastAsia="Times New Roman" w:hAnsi="Tahoma" w:cs="Tahoma"/>
      <w:color w:val="2D2D2D"/>
      <w:sz w:val="18"/>
      <w:szCs w:val="24"/>
    </w:rPr>
  </w:style>
  <w:style w:type="paragraph" w:customStyle="1" w:styleId="81B4D65A89D04419ADD9F1DF6284CD0074">
    <w:name w:val="81B4D65A89D04419ADD9F1DF6284CD0074"/>
    <w:rsid w:val="00A31E57"/>
    <w:pPr>
      <w:spacing w:after="0" w:line="240" w:lineRule="atLeast"/>
    </w:pPr>
    <w:rPr>
      <w:rFonts w:ascii="Tahoma" w:eastAsia="Times New Roman" w:hAnsi="Tahoma" w:cs="Tahoma"/>
      <w:color w:val="2D2D2D"/>
      <w:sz w:val="18"/>
      <w:szCs w:val="24"/>
    </w:rPr>
  </w:style>
  <w:style w:type="paragraph" w:customStyle="1" w:styleId="4A9033880AA64BF3932025CE00D5B43C74">
    <w:name w:val="4A9033880AA64BF3932025CE00D5B43C74"/>
    <w:rsid w:val="00A31E57"/>
    <w:pPr>
      <w:spacing w:after="0" w:line="240" w:lineRule="atLeast"/>
    </w:pPr>
    <w:rPr>
      <w:rFonts w:ascii="Tahoma" w:eastAsia="Times New Roman" w:hAnsi="Tahoma" w:cs="Tahoma"/>
      <w:color w:val="2D2D2D"/>
      <w:sz w:val="18"/>
      <w:szCs w:val="24"/>
    </w:rPr>
  </w:style>
  <w:style w:type="paragraph" w:customStyle="1" w:styleId="9953138D29804D06AF7D212AE0DEF6FA72">
    <w:name w:val="9953138D29804D06AF7D212AE0DEF6FA72"/>
    <w:rsid w:val="00A31E57"/>
    <w:pPr>
      <w:spacing w:after="0" w:line="240" w:lineRule="atLeast"/>
    </w:pPr>
    <w:rPr>
      <w:rFonts w:ascii="Tahoma" w:eastAsia="Times New Roman" w:hAnsi="Tahoma" w:cs="Tahoma"/>
      <w:color w:val="2D2D2D"/>
      <w:sz w:val="18"/>
      <w:szCs w:val="24"/>
    </w:rPr>
  </w:style>
  <w:style w:type="paragraph" w:customStyle="1" w:styleId="E3170FE9711D42319808F07FA89C7CEB72">
    <w:name w:val="E3170FE9711D42319808F07FA89C7CEB72"/>
    <w:rsid w:val="00A31E57"/>
    <w:pPr>
      <w:spacing w:after="0" w:line="240" w:lineRule="atLeast"/>
    </w:pPr>
    <w:rPr>
      <w:rFonts w:ascii="Tahoma" w:eastAsia="Times New Roman" w:hAnsi="Tahoma" w:cs="Tahoma"/>
      <w:color w:val="2D2D2D"/>
      <w:sz w:val="18"/>
      <w:szCs w:val="24"/>
    </w:rPr>
  </w:style>
  <w:style w:type="paragraph" w:customStyle="1" w:styleId="8318166F34D549EAB236195FBE000DEB72">
    <w:name w:val="8318166F34D549EAB236195FBE000DEB72"/>
    <w:rsid w:val="00A31E57"/>
    <w:pPr>
      <w:spacing w:after="0" w:line="240" w:lineRule="atLeast"/>
    </w:pPr>
    <w:rPr>
      <w:rFonts w:ascii="Tahoma" w:eastAsia="Times New Roman" w:hAnsi="Tahoma" w:cs="Tahoma"/>
      <w:color w:val="2D2D2D"/>
      <w:sz w:val="18"/>
      <w:szCs w:val="24"/>
    </w:rPr>
  </w:style>
  <w:style w:type="paragraph" w:customStyle="1" w:styleId="C3553F2D302E4C88A74BFA5C8A5A27C073">
    <w:name w:val="C3553F2D302E4C88A74BFA5C8A5A27C073"/>
    <w:rsid w:val="00A31E57"/>
    <w:pPr>
      <w:spacing w:after="0" w:line="240" w:lineRule="atLeast"/>
    </w:pPr>
    <w:rPr>
      <w:rFonts w:ascii="Tahoma" w:eastAsia="Times New Roman" w:hAnsi="Tahoma" w:cs="Tahoma"/>
      <w:color w:val="2D2D2D"/>
      <w:sz w:val="18"/>
      <w:szCs w:val="24"/>
    </w:rPr>
  </w:style>
  <w:style w:type="paragraph" w:customStyle="1" w:styleId="7DBE972B633E4908A3965E4CDC4C322773">
    <w:name w:val="7DBE972B633E4908A3965E4CDC4C322773"/>
    <w:rsid w:val="00A31E57"/>
    <w:pPr>
      <w:spacing w:after="0" w:line="240" w:lineRule="atLeast"/>
    </w:pPr>
    <w:rPr>
      <w:rFonts w:ascii="Tahoma" w:eastAsia="Times New Roman" w:hAnsi="Tahoma" w:cs="Tahoma"/>
      <w:color w:val="2D2D2D"/>
      <w:sz w:val="18"/>
      <w:szCs w:val="24"/>
    </w:rPr>
  </w:style>
  <w:style w:type="paragraph" w:customStyle="1" w:styleId="45018EAB31B745D782CD35E1D3913B4973">
    <w:name w:val="45018EAB31B745D782CD35E1D3913B4973"/>
    <w:rsid w:val="00A31E57"/>
    <w:pPr>
      <w:spacing w:after="0" w:line="240" w:lineRule="atLeast"/>
    </w:pPr>
    <w:rPr>
      <w:rFonts w:ascii="Tahoma" w:eastAsia="Times New Roman" w:hAnsi="Tahoma" w:cs="Tahoma"/>
      <w:color w:val="2D2D2D"/>
      <w:sz w:val="18"/>
      <w:szCs w:val="24"/>
    </w:rPr>
  </w:style>
  <w:style w:type="paragraph" w:customStyle="1" w:styleId="596A3B1E69504991A2F80B45FE44ADA671">
    <w:name w:val="596A3B1E69504991A2F80B45FE44ADA671"/>
    <w:rsid w:val="00A31E57"/>
    <w:pPr>
      <w:spacing w:after="0" w:line="240" w:lineRule="atLeast"/>
    </w:pPr>
    <w:rPr>
      <w:rFonts w:ascii="Tahoma" w:eastAsia="Times New Roman" w:hAnsi="Tahoma" w:cs="Tahoma"/>
      <w:color w:val="2D2D2D"/>
      <w:sz w:val="18"/>
      <w:szCs w:val="24"/>
    </w:rPr>
  </w:style>
  <w:style w:type="paragraph" w:customStyle="1" w:styleId="9EB1044932744DF7AA2E0B33A11181B428">
    <w:name w:val="9EB1044932744DF7AA2E0B33A11181B428"/>
    <w:rsid w:val="00A31E57"/>
    <w:pPr>
      <w:spacing w:after="0" w:line="240" w:lineRule="atLeast"/>
    </w:pPr>
    <w:rPr>
      <w:rFonts w:ascii="Tahoma" w:eastAsia="Times New Roman" w:hAnsi="Tahoma" w:cs="Tahoma"/>
      <w:color w:val="2D2D2D"/>
      <w:sz w:val="18"/>
      <w:szCs w:val="24"/>
    </w:rPr>
  </w:style>
  <w:style w:type="paragraph" w:customStyle="1" w:styleId="5064E56C7F554AD999E3AA5DC238A60527">
    <w:name w:val="5064E56C7F554AD999E3AA5DC238A60527"/>
    <w:rsid w:val="00A31E57"/>
    <w:pPr>
      <w:spacing w:after="0" w:line="240" w:lineRule="atLeast"/>
    </w:pPr>
    <w:rPr>
      <w:rFonts w:ascii="Tahoma" w:eastAsia="Times New Roman" w:hAnsi="Tahoma" w:cs="Tahoma"/>
      <w:color w:val="2D2D2D"/>
      <w:sz w:val="18"/>
      <w:szCs w:val="24"/>
    </w:rPr>
  </w:style>
  <w:style w:type="paragraph" w:customStyle="1" w:styleId="12A630EA0F0D4776BCE66CECA47E452C9">
    <w:name w:val="12A630EA0F0D4776BCE66CECA47E452C9"/>
    <w:rsid w:val="00A31E57"/>
    <w:pPr>
      <w:spacing w:after="0" w:line="240" w:lineRule="atLeast"/>
    </w:pPr>
    <w:rPr>
      <w:rFonts w:ascii="Tahoma" w:eastAsia="Times New Roman" w:hAnsi="Tahoma" w:cs="Tahoma"/>
      <w:color w:val="2D2D2D"/>
      <w:sz w:val="18"/>
      <w:szCs w:val="24"/>
    </w:rPr>
  </w:style>
  <w:style w:type="paragraph" w:customStyle="1" w:styleId="C831720318D04EC3AA9123E2AE3063BA1">
    <w:name w:val="C831720318D04EC3AA9123E2AE3063BA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49">
    <w:name w:val="D8C974E6B7C44997BF734760725D7BB8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8ED489022EB469D89404F711B3C100649">
    <w:name w:val="08ED489022EB469D89404F711B3C1006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8">
    <w:name w:val="7D4D3BAC0A274A6B983717B97113578B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49">
    <w:name w:val="F0DD8D5DDFD94984AF85A05A252CA8AE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49">
    <w:name w:val="786DDBFC09A34C788FC2925ABCD46B66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49">
    <w:name w:val="A7BA25DB4AB34CDDA182599ED1AF91DA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49">
    <w:name w:val="F2F338F1C7C54C879640A52D7F501856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49">
    <w:name w:val="C42F2E46464D4F0BA7B2DEB0F3F82FB6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49">
    <w:name w:val="6AA402C2871840FB9EFFF45E52FC98484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1">
    <w:name w:val="9A4B52E0D21A435C920502B96A9B2C27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7">
    <w:name w:val="102BFD9D22D94DE4BFF0E84759DCA93F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6">
    <w:name w:val="6348D8CFCDD2425DAAF55D64EF90F3F9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4">
    <w:name w:val="483F497A293848DF92712C8834C9157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1">
    <w:name w:val="E2CD96EDFBC04FF782B5F57CA4FD1277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1">
    <w:name w:val="FCC9EACE11B249509B44DB96AD0BCF9C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1">
    <w:name w:val="540A44723FFF46C79D33439B8038BEAE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1">
    <w:name w:val="F514DA3EC3BA48D4BA0157D360AD7D35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1">
    <w:name w:val="51B6A30B52004277B5187C6FA69E9D2F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1">
    <w:name w:val="7BA62095E138463C9192F1459A388F4B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1">
    <w:name w:val="35CE5B7BE3D248C4B95695EB0454D2C5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3">
    <w:name w:val="8F1884E91F0C40539CAF23DAB8C946683"/>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78">
    <w:name w:val="A4C2B6D9C9C040969838A1F5459BE5CC78"/>
    <w:rsid w:val="00A31E57"/>
    <w:pPr>
      <w:spacing w:after="0" w:line="240" w:lineRule="atLeast"/>
    </w:pPr>
    <w:rPr>
      <w:rFonts w:ascii="Tahoma" w:eastAsia="Times New Roman" w:hAnsi="Tahoma" w:cs="Tahoma"/>
      <w:color w:val="2D2D2D"/>
      <w:sz w:val="18"/>
      <w:szCs w:val="24"/>
    </w:rPr>
  </w:style>
  <w:style w:type="paragraph" w:customStyle="1" w:styleId="EA89BCAB7BD8416E980D840E3E9B916679">
    <w:name w:val="EA89BCAB7BD8416E980D840E3E9B916679"/>
    <w:rsid w:val="00A31E57"/>
    <w:pPr>
      <w:spacing w:after="0" w:line="240" w:lineRule="atLeast"/>
    </w:pPr>
    <w:rPr>
      <w:rFonts w:ascii="Tahoma" w:eastAsia="Times New Roman" w:hAnsi="Tahoma" w:cs="Tahoma"/>
      <w:color w:val="2D2D2D"/>
      <w:sz w:val="18"/>
      <w:szCs w:val="24"/>
    </w:rPr>
  </w:style>
  <w:style w:type="paragraph" w:customStyle="1" w:styleId="39B7130E23174EEEAC93DA31C6578BC378">
    <w:name w:val="39B7130E23174EEEAC93DA31C6578BC378"/>
    <w:rsid w:val="00A31E57"/>
    <w:pPr>
      <w:spacing w:after="0" w:line="240" w:lineRule="atLeast"/>
    </w:pPr>
    <w:rPr>
      <w:rFonts w:ascii="Tahoma" w:eastAsia="Times New Roman" w:hAnsi="Tahoma" w:cs="Tahoma"/>
      <w:color w:val="2D2D2D"/>
      <w:sz w:val="18"/>
      <w:szCs w:val="24"/>
    </w:rPr>
  </w:style>
  <w:style w:type="paragraph" w:customStyle="1" w:styleId="81B4D65A89D04419ADD9F1DF6284CD0075">
    <w:name w:val="81B4D65A89D04419ADD9F1DF6284CD0075"/>
    <w:rsid w:val="00A31E57"/>
    <w:pPr>
      <w:spacing w:after="0" w:line="240" w:lineRule="atLeast"/>
    </w:pPr>
    <w:rPr>
      <w:rFonts w:ascii="Tahoma" w:eastAsia="Times New Roman" w:hAnsi="Tahoma" w:cs="Tahoma"/>
      <w:color w:val="2D2D2D"/>
      <w:sz w:val="18"/>
      <w:szCs w:val="24"/>
    </w:rPr>
  </w:style>
  <w:style w:type="paragraph" w:customStyle="1" w:styleId="4A9033880AA64BF3932025CE00D5B43C75">
    <w:name w:val="4A9033880AA64BF3932025CE00D5B43C75"/>
    <w:rsid w:val="00A31E57"/>
    <w:pPr>
      <w:spacing w:after="0" w:line="240" w:lineRule="atLeast"/>
    </w:pPr>
    <w:rPr>
      <w:rFonts w:ascii="Tahoma" w:eastAsia="Times New Roman" w:hAnsi="Tahoma" w:cs="Tahoma"/>
      <w:color w:val="2D2D2D"/>
      <w:sz w:val="18"/>
      <w:szCs w:val="24"/>
    </w:rPr>
  </w:style>
  <w:style w:type="paragraph" w:customStyle="1" w:styleId="9953138D29804D06AF7D212AE0DEF6FA73">
    <w:name w:val="9953138D29804D06AF7D212AE0DEF6FA73"/>
    <w:rsid w:val="00A31E57"/>
    <w:pPr>
      <w:spacing w:after="0" w:line="240" w:lineRule="atLeast"/>
    </w:pPr>
    <w:rPr>
      <w:rFonts w:ascii="Tahoma" w:eastAsia="Times New Roman" w:hAnsi="Tahoma" w:cs="Tahoma"/>
      <w:color w:val="2D2D2D"/>
      <w:sz w:val="18"/>
      <w:szCs w:val="24"/>
    </w:rPr>
  </w:style>
  <w:style w:type="paragraph" w:customStyle="1" w:styleId="E3170FE9711D42319808F07FA89C7CEB73">
    <w:name w:val="E3170FE9711D42319808F07FA89C7CEB73"/>
    <w:rsid w:val="00A31E57"/>
    <w:pPr>
      <w:spacing w:after="0" w:line="240" w:lineRule="atLeast"/>
    </w:pPr>
    <w:rPr>
      <w:rFonts w:ascii="Tahoma" w:eastAsia="Times New Roman" w:hAnsi="Tahoma" w:cs="Tahoma"/>
      <w:color w:val="2D2D2D"/>
      <w:sz w:val="18"/>
      <w:szCs w:val="24"/>
    </w:rPr>
  </w:style>
  <w:style w:type="paragraph" w:customStyle="1" w:styleId="8318166F34D549EAB236195FBE000DEB73">
    <w:name w:val="8318166F34D549EAB236195FBE000DEB73"/>
    <w:rsid w:val="00A31E57"/>
    <w:pPr>
      <w:spacing w:after="0" w:line="240" w:lineRule="atLeast"/>
    </w:pPr>
    <w:rPr>
      <w:rFonts w:ascii="Tahoma" w:eastAsia="Times New Roman" w:hAnsi="Tahoma" w:cs="Tahoma"/>
      <w:color w:val="2D2D2D"/>
      <w:sz w:val="18"/>
      <w:szCs w:val="24"/>
    </w:rPr>
  </w:style>
  <w:style w:type="paragraph" w:customStyle="1" w:styleId="C3553F2D302E4C88A74BFA5C8A5A27C074">
    <w:name w:val="C3553F2D302E4C88A74BFA5C8A5A27C074"/>
    <w:rsid w:val="00A31E57"/>
    <w:pPr>
      <w:spacing w:after="0" w:line="240" w:lineRule="atLeast"/>
    </w:pPr>
    <w:rPr>
      <w:rFonts w:ascii="Tahoma" w:eastAsia="Times New Roman" w:hAnsi="Tahoma" w:cs="Tahoma"/>
      <w:color w:val="2D2D2D"/>
      <w:sz w:val="18"/>
      <w:szCs w:val="24"/>
    </w:rPr>
  </w:style>
  <w:style w:type="paragraph" w:customStyle="1" w:styleId="7DBE972B633E4908A3965E4CDC4C322774">
    <w:name w:val="7DBE972B633E4908A3965E4CDC4C322774"/>
    <w:rsid w:val="00A31E57"/>
    <w:pPr>
      <w:spacing w:after="0" w:line="240" w:lineRule="atLeast"/>
    </w:pPr>
    <w:rPr>
      <w:rFonts w:ascii="Tahoma" w:eastAsia="Times New Roman" w:hAnsi="Tahoma" w:cs="Tahoma"/>
      <w:color w:val="2D2D2D"/>
      <w:sz w:val="18"/>
      <w:szCs w:val="24"/>
    </w:rPr>
  </w:style>
  <w:style w:type="paragraph" w:customStyle="1" w:styleId="45018EAB31B745D782CD35E1D3913B4974">
    <w:name w:val="45018EAB31B745D782CD35E1D3913B4974"/>
    <w:rsid w:val="00A31E57"/>
    <w:pPr>
      <w:spacing w:after="0" w:line="240" w:lineRule="atLeast"/>
    </w:pPr>
    <w:rPr>
      <w:rFonts w:ascii="Tahoma" w:eastAsia="Times New Roman" w:hAnsi="Tahoma" w:cs="Tahoma"/>
      <w:color w:val="2D2D2D"/>
      <w:sz w:val="18"/>
      <w:szCs w:val="24"/>
    </w:rPr>
  </w:style>
  <w:style w:type="paragraph" w:customStyle="1" w:styleId="596A3B1E69504991A2F80B45FE44ADA672">
    <w:name w:val="596A3B1E69504991A2F80B45FE44ADA672"/>
    <w:rsid w:val="00A31E57"/>
    <w:pPr>
      <w:spacing w:after="0" w:line="240" w:lineRule="atLeast"/>
    </w:pPr>
    <w:rPr>
      <w:rFonts w:ascii="Tahoma" w:eastAsia="Times New Roman" w:hAnsi="Tahoma" w:cs="Tahoma"/>
      <w:color w:val="2D2D2D"/>
      <w:sz w:val="18"/>
      <w:szCs w:val="24"/>
    </w:rPr>
  </w:style>
  <w:style w:type="paragraph" w:customStyle="1" w:styleId="9EB1044932744DF7AA2E0B33A11181B429">
    <w:name w:val="9EB1044932744DF7AA2E0B33A11181B429"/>
    <w:rsid w:val="00A31E57"/>
    <w:pPr>
      <w:spacing w:after="0" w:line="240" w:lineRule="atLeast"/>
    </w:pPr>
    <w:rPr>
      <w:rFonts w:ascii="Tahoma" w:eastAsia="Times New Roman" w:hAnsi="Tahoma" w:cs="Tahoma"/>
      <w:color w:val="2D2D2D"/>
      <w:sz w:val="18"/>
      <w:szCs w:val="24"/>
    </w:rPr>
  </w:style>
  <w:style w:type="paragraph" w:customStyle="1" w:styleId="5064E56C7F554AD999E3AA5DC238A60528">
    <w:name w:val="5064E56C7F554AD999E3AA5DC238A60528"/>
    <w:rsid w:val="00A31E57"/>
    <w:pPr>
      <w:spacing w:after="0" w:line="240" w:lineRule="atLeast"/>
    </w:pPr>
    <w:rPr>
      <w:rFonts w:ascii="Tahoma" w:eastAsia="Times New Roman" w:hAnsi="Tahoma" w:cs="Tahoma"/>
      <w:color w:val="2D2D2D"/>
      <w:sz w:val="18"/>
      <w:szCs w:val="24"/>
    </w:rPr>
  </w:style>
  <w:style w:type="paragraph" w:customStyle="1" w:styleId="C831720318D04EC3AA9123E2AE3063BA2">
    <w:name w:val="C831720318D04EC3AA9123E2AE3063BA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50">
    <w:name w:val="D8C974E6B7C44997BF734760725D7BB8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3EC0D5D93524379951A560E2B6E1EB7">
    <w:name w:val="C3EC0D5D93524379951A560E2B6E1EB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9">
    <w:name w:val="7D4D3BAC0A274A6B983717B97113578B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0">
    <w:name w:val="F0DD8D5DDFD94984AF85A05A252CA8AE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0">
    <w:name w:val="786DDBFC09A34C788FC2925ABCD46B66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0">
    <w:name w:val="A7BA25DB4AB34CDDA182599ED1AF91DA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0">
    <w:name w:val="F2F338F1C7C54C879640A52D7F501856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0">
    <w:name w:val="C42F2E46464D4F0BA7B2DEB0F3F82FB6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0">
    <w:name w:val="6AA402C2871840FB9EFFF45E52FC98485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2">
    <w:name w:val="9A4B52E0D21A435C920502B96A9B2C27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8">
    <w:name w:val="102BFD9D22D94DE4BFF0E84759DCA93F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7">
    <w:name w:val="6348D8CFCDD2425DAAF55D64EF90F3F9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5">
    <w:name w:val="483F497A293848DF92712C8834C9157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2">
    <w:name w:val="E2CD96EDFBC04FF782B5F57CA4FD1277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2">
    <w:name w:val="FCC9EACE11B249509B44DB96AD0BCF9C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2">
    <w:name w:val="540A44723FFF46C79D33439B8038BEAE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2">
    <w:name w:val="F514DA3EC3BA48D4BA0157D360AD7D35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2">
    <w:name w:val="51B6A30B52004277B5187C6FA69E9D2F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2">
    <w:name w:val="7BA62095E138463C9192F1459A388F4B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2">
    <w:name w:val="35CE5B7BE3D248C4B95695EB0454D2C5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4">
    <w:name w:val="8F1884E91F0C40539CAF23DAB8C946684"/>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79">
    <w:name w:val="A4C2B6D9C9C040969838A1F5459BE5CC79"/>
    <w:rsid w:val="00A31E57"/>
    <w:pPr>
      <w:spacing w:after="0" w:line="240" w:lineRule="atLeast"/>
    </w:pPr>
    <w:rPr>
      <w:rFonts w:ascii="Tahoma" w:eastAsia="Times New Roman" w:hAnsi="Tahoma" w:cs="Tahoma"/>
      <w:color w:val="2D2D2D"/>
      <w:sz w:val="18"/>
      <w:szCs w:val="24"/>
    </w:rPr>
  </w:style>
  <w:style w:type="paragraph" w:customStyle="1" w:styleId="EA89BCAB7BD8416E980D840E3E9B916680">
    <w:name w:val="EA89BCAB7BD8416E980D840E3E9B916680"/>
    <w:rsid w:val="00A31E57"/>
    <w:pPr>
      <w:spacing w:after="0" w:line="240" w:lineRule="atLeast"/>
    </w:pPr>
    <w:rPr>
      <w:rFonts w:ascii="Tahoma" w:eastAsia="Times New Roman" w:hAnsi="Tahoma" w:cs="Tahoma"/>
      <w:color w:val="2D2D2D"/>
      <w:sz w:val="18"/>
      <w:szCs w:val="24"/>
    </w:rPr>
  </w:style>
  <w:style w:type="paragraph" w:customStyle="1" w:styleId="39B7130E23174EEEAC93DA31C6578BC379">
    <w:name w:val="39B7130E23174EEEAC93DA31C6578BC379"/>
    <w:rsid w:val="00A31E57"/>
    <w:pPr>
      <w:spacing w:after="0" w:line="240" w:lineRule="atLeast"/>
    </w:pPr>
    <w:rPr>
      <w:rFonts w:ascii="Tahoma" w:eastAsia="Times New Roman" w:hAnsi="Tahoma" w:cs="Tahoma"/>
      <w:color w:val="2D2D2D"/>
      <w:sz w:val="18"/>
      <w:szCs w:val="24"/>
    </w:rPr>
  </w:style>
  <w:style w:type="paragraph" w:customStyle="1" w:styleId="81B4D65A89D04419ADD9F1DF6284CD0076">
    <w:name w:val="81B4D65A89D04419ADD9F1DF6284CD0076"/>
    <w:rsid w:val="00A31E57"/>
    <w:pPr>
      <w:spacing w:after="0" w:line="240" w:lineRule="atLeast"/>
    </w:pPr>
    <w:rPr>
      <w:rFonts w:ascii="Tahoma" w:eastAsia="Times New Roman" w:hAnsi="Tahoma" w:cs="Tahoma"/>
      <w:color w:val="2D2D2D"/>
      <w:sz w:val="18"/>
      <w:szCs w:val="24"/>
    </w:rPr>
  </w:style>
  <w:style w:type="paragraph" w:customStyle="1" w:styleId="4A9033880AA64BF3932025CE00D5B43C76">
    <w:name w:val="4A9033880AA64BF3932025CE00D5B43C76"/>
    <w:rsid w:val="00A31E57"/>
    <w:pPr>
      <w:spacing w:after="0" w:line="240" w:lineRule="atLeast"/>
    </w:pPr>
    <w:rPr>
      <w:rFonts w:ascii="Tahoma" w:eastAsia="Times New Roman" w:hAnsi="Tahoma" w:cs="Tahoma"/>
      <w:color w:val="2D2D2D"/>
      <w:sz w:val="18"/>
      <w:szCs w:val="24"/>
    </w:rPr>
  </w:style>
  <w:style w:type="paragraph" w:customStyle="1" w:styleId="9953138D29804D06AF7D212AE0DEF6FA74">
    <w:name w:val="9953138D29804D06AF7D212AE0DEF6FA74"/>
    <w:rsid w:val="00A31E57"/>
    <w:pPr>
      <w:spacing w:after="0" w:line="240" w:lineRule="atLeast"/>
    </w:pPr>
    <w:rPr>
      <w:rFonts w:ascii="Tahoma" w:eastAsia="Times New Roman" w:hAnsi="Tahoma" w:cs="Tahoma"/>
      <w:color w:val="2D2D2D"/>
      <w:sz w:val="18"/>
      <w:szCs w:val="24"/>
    </w:rPr>
  </w:style>
  <w:style w:type="paragraph" w:customStyle="1" w:styleId="E3170FE9711D42319808F07FA89C7CEB74">
    <w:name w:val="E3170FE9711D42319808F07FA89C7CEB74"/>
    <w:rsid w:val="00A31E57"/>
    <w:pPr>
      <w:spacing w:after="0" w:line="240" w:lineRule="atLeast"/>
    </w:pPr>
    <w:rPr>
      <w:rFonts w:ascii="Tahoma" w:eastAsia="Times New Roman" w:hAnsi="Tahoma" w:cs="Tahoma"/>
      <w:color w:val="2D2D2D"/>
      <w:sz w:val="18"/>
      <w:szCs w:val="24"/>
    </w:rPr>
  </w:style>
  <w:style w:type="paragraph" w:customStyle="1" w:styleId="8318166F34D549EAB236195FBE000DEB74">
    <w:name w:val="8318166F34D549EAB236195FBE000DEB74"/>
    <w:rsid w:val="00A31E57"/>
    <w:pPr>
      <w:spacing w:after="0" w:line="240" w:lineRule="atLeast"/>
    </w:pPr>
    <w:rPr>
      <w:rFonts w:ascii="Tahoma" w:eastAsia="Times New Roman" w:hAnsi="Tahoma" w:cs="Tahoma"/>
      <w:color w:val="2D2D2D"/>
      <w:sz w:val="18"/>
      <w:szCs w:val="24"/>
    </w:rPr>
  </w:style>
  <w:style w:type="paragraph" w:customStyle="1" w:styleId="C3553F2D302E4C88A74BFA5C8A5A27C075">
    <w:name w:val="C3553F2D302E4C88A74BFA5C8A5A27C075"/>
    <w:rsid w:val="00A31E57"/>
    <w:pPr>
      <w:spacing w:after="0" w:line="240" w:lineRule="atLeast"/>
    </w:pPr>
    <w:rPr>
      <w:rFonts w:ascii="Tahoma" w:eastAsia="Times New Roman" w:hAnsi="Tahoma" w:cs="Tahoma"/>
      <w:color w:val="2D2D2D"/>
      <w:sz w:val="18"/>
      <w:szCs w:val="24"/>
    </w:rPr>
  </w:style>
  <w:style w:type="paragraph" w:customStyle="1" w:styleId="7DBE972B633E4908A3965E4CDC4C322775">
    <w:name w:val="7DBE972B633E4908A3965E4CDC4C322775"/>
    <w:rsid w:val="00A31E57"/>
    <w:pPr>
      <w:spacing w:after="0" w:line="240" w:lineRule="atLeast"/>
    </w:pPr>
    <w:rPr>
      <w:rFonts w:ascii="Tahoma" w:eastAsia="Times New Roman" w:hAnsi="Tahoma" w:cs="Tahoma"/>
      <w:color w:val="2D2D2D"/>
      <w:sz w:val="18"/>
      <w:szCs w:val="24"/>
    </w:rPr>
  </w:style>
  <w:style w:type="paragraph" w:customStyle="1" w:styleId="45018EAB31B745D782CD35E1D3913B4975">
    <w:name w:val="45018EAB31B745D782CD35E1D3913B4975"/>
    <w:rsid w:val="00A31E57"/>
    <w:pPr>
      <w:spacing w:after="0" w:line="240" w:lineRule="atLeast"/>
    </w:pPr>
    <w:rPr>
      <w:rFonts w:ascii="Tahoma" w:eastAsia="Times New Roman" w:hAnsi="Tahoma" w:cs="Tahoma"/>
      <w:color w:val="2D2D2D"/>
      <w:sz w:val="18"/>
      <w:szCs w:val="24"/>
    </w:rPr>
  </w:style>
  <w:style w:type="paragraph" w:customStyle="1" w:styleId="596A3B1E69504991A2F80B45FE44ADA673">
    <w:name w:val="596A3B1E69504991A2F80B45FE44ADA673"/>
    <w:rsid w:val="00A31E57"/>
    <w:pPr>
      <w:spacing w:after="0" w:line="240" w:lineRule="atLeast"/>
    </w:pPr>
    <w:rPr>
      <w:rFonts w:ascii="Tahoma" w:eastAsia="Times New Roman" w:hAnsi="Tahoma" w:cs="Tahoma"/>
      <w:color w:val="2D2D2D"/>
      <w:sz w:val="18"/>
      <w:szCs w:val="24"/>
    </w:rPr>
  </w:style>
  <w:style w:type="paragraph" w:customStyle="1" w:styleId="9EB1044932744DF7AA2E0B33A11181B430">
    <w:name w:val="9EB1044932744DF7AA2E0B33A11181B430"/>
    <w:rsid w:val="00A31E57"/>
    <w:pPr>
      <w:spacing w:after="0" w:line="240" w:lineRule="atLeast"/>
    </w:pPr>
    <w:rPr>
      <w:rFonts w:ascii="Tahoma" w:eastAsia="Times New Roman" w:hAnsi="Tahoma" w:cs="Tahoma"/>
      <w:color w:val="2D2D2D"/>
      <w:sz w:val="18"/>
      <w:szCs w:val="24"/>
    </w:rPr>
  </w:style>
  <w:style w:type="paragraph" w:customStyle="1" w:styleId="5064E56C7F554AD999E3AA5DC238A60529">
    <w:name w:val="5064E56C7F554AD999E3AA5DC238A60529"/>
    <w:rsid w:val="00A31E57"/>
    <w:pPr>
      <w:spacing w:after="0" w:line="240" w:lineRule="atLeast"/>
    </w:pPr>
    <w:rPr>
      <w:rFonts w:ascii="Tahoma" w:eastAsia="Times New Roman" w:hAnsi="Tahoma" w:cs="Tahoma"/>
      <w:color w:val="2D2D2D"/>
      <w:sz w:val="18"/>
      <w:szCs w:val="24"/>
    </w:rPr>
  </w:style>
  <w:style w:type="paragraph" w:customStyle="1" w:styleId="C831720318D04EC3AA9123E2AE3063BA3">
    <w:name w:val="C831720318D04EC3AA9123E2AE3063BA3"/>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51">
    <w:name w:val="D8C974E6B7C44997BF734760725D7BB8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540397BF9FE4B2F881B1180BD2C7CCA">
    <w:name w:val="7540397BF9FE4B2F881B1180BD2C7CCA"/>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0">
    <w:name w:val="7D4D3BAC0A274A6B983717B97113578B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1">
    <w:name w:val="F0DD8D5DDFD94984AF85A05A252CA8AE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1">
    <w:name w:val="786DDBFC09A34C788FC2925ABCD46B66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1">
    <w:name w:val="A7BA25DB4AB34CDDA182599ED1AF91DA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1">
    <w:name w:val="F2F338F1C7C54C879640A52D7F501856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1">
    <w:name w:val="C42F2E46464D4F0BA7B2DEB0F3F82FB6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1">
    <w:name w:val="6AA402C2871840FB9EFFF45E52FC9848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3">
    <w:name w:val="9A4B52E0D21A435C920502B96A9B2C27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9">
    <w:name w:val="102BFD9D22D94DE4BFF0E84759DCA93F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8">
    <w:name w:val="6348D8CFCDD2425DAAF55D64EF90F3F9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6">
    <w:name w:val="483F497A293848DF92712C8834C9157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3">
    <w:name w:val="E2CD96EDFBC04FF782B5F57CA4FD1277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3">
    <w:name w:val="FCC9EACE11B249509B44DB96AD0BCF9C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3">
    <w:name w:val="540A44723FFF46C79D33439B8038BEAE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3">
    <w:name w:val="F514DA3EC3BA48D4BA0157D360AD7D35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3">
    <w:name w:val="51B6A30B52004277B5187C6FA69E9D2F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3">
    <w:name w:val="7BA62095E138463C9192F1459A388F4B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3">
    <w:name w:val="35CE5B7BE3D248C4B95695EB0454D2C5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5">
    <w:name w:val="8F1884E91F0C40539CAF23DAB8C94668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0">
    <w:name w:val="A4C2B6D9C9C040969838A1F5459BE5CC80"/>
    <w:rsid w:val="00A31E57"/>
    <w:pPr>
      <w:spacing w:after="0" w:line="240" w:lineRule="atLeast"/>
    </w:pPr>
    <w:rPr>
      <w:rFonts w:ascii="Tahoma" w:eastAsia="Times New Roman" w:hAnsi="Tahoma" w:cs="Tahoma"/>
      <w:color w:val="2D2D2D"/>
      <w:sz w:val="18"/>
      <w:szCs w:val="24"/>
    </w:rPr>
  </w:style>
  <w:style w:type="paragraph" w:customStyle="1" w:styleId="EA89BCAB7BD8416E980D840E3E9B916681">
    <w:name w:val="EA89BCAB7BD8416E980D840E3E9B916681"/>
    <w:rsid w:val="00A31E57"/>
    <w:pPr>
      <w:spacing w:after="0" w:line="240" w:lineRule="atLeast"/>
    </w:pPr>
    <w:rPr>
      <w:rFonts w:ascii="Tahoma" w:eastAsia="Times New Roman" w:hAnsi="Tahoma" w:cs="Tahoma"/>
      <w:color w:val="2D2D2D"/>
      <w:sz w:val="18"/>
      <w:szCs w:val="24"/>
    </w:rPr>
  </w:style>
  <w:style w:type="paragraph" w:customStyle="1" w:styleId="39B7130E23174EEEAC93DA31C6578BC380">
    <w:name w:val="39B7130E23174EEEAC93DA31C6578BC380"/>
    <w:rsid w:val="00A31E57"/>
    <w:pPr>
      <w:spacing w:after="0" w:line="240" w:lineRule="atLeast"/>
    </w:pPr>
    <w:rPr>
      <w:rFonts w:ascii="Tahoma" w:eastAsia="Times New Roman" w:hAnsi="Tahoma" w:cs="Tahoma"/>
      <w:color w:val="2D2D2D"/>
      <w:sz w:val="18"/>
      <w:szCs w:val="24"/>
    </w:rPr>
  </w:style>
  <w:style w:type="paragraph" w:customStyle="1" w:styleId="81B4D65A89D04419ADD9F1DF6284CD0077">
    <w:name w:val="81B4D65A89D04419ADD9F1DF6284CD0077"/>
    <w:rsid w:val="00A31E57"/>
    <w:pPr>
      <w:spacing w:after="0" w:line="240" w:lineRule="atLeast"/>
    </w:pPr>
    <w:rPr>
      <w:rFonts w:ascii="Tahoma" w:eastAsia="Times New Roman" w:hAnsi="Tahoma" w:cs="Tahoma"/>
      <w:color w:val="2D2D2D"/>
      <w:sz w:val="18"/>
      <w:szCs w:val="24"/>
    </w:rPr>
  </w:style>
  <w:style w:type="paragraph" w:customStyle="1" w:styleId="4A9033880AA64BF3932025CE00D5B43C77">
    <w:name w:val="4A9033880AA64BF3932025CE00D5B43C77"/>
    <w:rsid w:val="00A31E57"/>
    <w:pPr>
      <w:spacing w:after="0" w:line="240" w:lineRule="atLeast"/>
    </w:pPr>
    <w:rPr>
      <w:rFonts w:ascii="Tahoma" w:eastAsia="Times New Roman" w:hAnsi="Tahoma" w:cs="Tahoma"/>
      <w:color w:val="2D2D2D"/>
      <w:sz w:val="18"/>
      <w:szCs w:val="24"/>
    </w:rPr>
  </w:style>
  <w:style w:type="paragraph" w:customStyle="1" w:styleId="9953138D29804D06AF7D212AE0DEF6FA75">
    <w:name w:val="9953138D29804D06AF7D212AE0DEF6FA75"/>
    <w:rsid w:val="00A31E57"/>
    <w:pPr>
      <w:spacing w:after="0" w:line="240" w:lineRule="atLeast"/>
    </w:pPr>
    <w:rPr>
      <w:rFonts w:ascii="Tahoma" w:eastAsia="Times New Roman" w:hAnsi="Tahoma" w:cs="Tahoma"/>
      <w:color w:val="2D2D2D"/>
      <w:sz w:val="18"/>
      <w:szCs w:val="24"/>
    </w:rPr>
  </w:style>
  <w:style w:type="paragraph" w:customStyle="1" w:styleId="E3170FE9711D42319808F07FA89C7CEB75">
    <w:name w:val="E3170FE9711D42319808F07FA89C7CEB75"/>
    <w:rsid w:val="00A31E57"/>
    <w:pPr>
      <w:spacing w:after="0" w:line="240" w:lineRule="atLeast"/>
    </w:pPr>
    <w:rPr>
      <w:rFonts w:ascii="Tahoma" w:eastAsia="Times New Roman" w:hAnsi="Tahoma" w:cs="Tahoma"/>
      <w:color w:val="2D2D2D"/>
      <w:sz w:val="18"/>
      <w:szCs w:val="24"/>
    </w:rPr>
  </w:style>
  <w:style w:type="paragraph" w:customStyle="1" w:styleId="8318166F34D549EAB236195FBE000DEB75">
    <w:name w:val="8318166F34D549EAB236195FBE000DEB75"/>
    <w:rsid w:val="00A31E57"/>
    <w:pPr>
      <w:spacing w:after="0" w:line="240" w:lineRule="atLeast"/>
    </w:pPr>
    <w:rPr>
      <w:rFonts w:ascii="Tahoma" w:eastAsia="Times New Roman" w:hAnsi="Tahoma" w:cs="Tahoma"/>
      <w:color w:val="2D2D2D"/>
      <w:sz w:val="18"/>
      <w:szCs w:val="24"/>
    </w:rPr>
  </w:style>
  <w:style w:type="paragraph" w:customStyle="1" w:styleId="C3553F2D302E4C88A74BFA5C8A5A27C076">
    <w:name w:val="C3553F2D302E4C88A74BFA5C8A5A27C076"/>
    <w:rsid w:val="00A31E57"/>
    <w:pPr>
      <w:spacing w:after="0" w:line="240" w:lineRule="atLeast"/>
    </w:pPr>
    <w:rPr>
      <w:rFonts w:ascii="Tahoma" w:eastAsia="Times New Roman" w:hAnsi="Tahoma" w:cs="Tahoma"/>
      <w:color w:val="2D2D2D"/>
      <w:sz w:val="18"/>
      <w:szCs w:val="24"/>
    </w:rPr>
  </w:style>
  <w:style w:type="paragraph" w:customStyle="1" w:styleId="7DBE972B633E4908A3965E4CDC4C322776">
    <w:name w:val="7DBE972B633E4908A3965E4CDC4C322776"/>
    <w:rsid w:val="00A31E57"/>
    <w:pPr>
      <w:spacing w:after="0" w:line="240" w:lineRule="atLeast"/>
    </w:pPr>
    <w:rPr>
      <w:rFonts w:ascii="Tahoma" w:eastAsia="Times New Roman" w:hAnsi="Tahoma" w:cs="Tahoma"/>
      <w:color w:val="2D2D2D"/>
      <w:sz w:val="18"/>
      <w:szCs w:val="24"/>
    </w:rPr>
  </w:style>
  <w:style w:type="paragraph" w:customStyle="1" w:styleId="45018EAB31B745D782CD35E1D3913B4976">
    <w:name w:val="45018EAB31B745D782CD35E1D3913B4976"/>
    <w:rsid w:val="00A31E57"/>
    <w:pPr>
      <w:spacing w:after="0" w:line="240" w:lineRule="atLeast"/>
    </w:pPr>
    <w:rPr>
      <w:rFonts w:ascii="Tahoma" w:eastAsia="Times New Roman" w:hAnsi="Tahoma" w:cs="Tahoma"/>
      <w:color w:val="2D2D2D"/>
      <w:sz w:val="18"/>
      <w:szCs w:val="24"/>
    </w:rPr>
  </w:style>
  <w:style w:type="paragraph" w:customStyle="1" w:styleId="596A3B1E69504991A2F80B45FE44ADA674">
    <w:name w:val="596A3B1E69504991A2F80B45FE44ADA674"/>
    <w:rsid w:val="00A31E57"/>
    <w:pPr>
      <w:spacing w:after="0" w:line="240" w:lineRule="atLeast"/>
    </w:pPr>
    <w:rPr>
      <w:rFonts w:ascii="Tahoma" w:eastAsia="Times New Roman" w:hAnsi="Tahoma" w:cs="Tahoma"/>
      <w:color w:val="2D2D2D"/>
      <w:sz w:val="18"/>
      <w:szCs w:val="24"/>
    </w:rPr>
  </w:style>
  <w:style w:type="paragraph" w:customStyle="1" w:styleId="9EB1044932744DF7AA2E0B33A11181B431">
    <w:name w:val="9EB1044932744DF7AA2E0B33A11181B431"/>
    <w:rsid w:val="00A31E57"/>
    <w:pPr>
      <w:spacing w:after="0" w:line="240" w:lineRule="atLeast"/>
    </w:pPr>
    <w:rPr>
      <w:rFonts w:ascii="Tahoma" w:eastAsia="Times New Roman" w:hAnsi="Tahoma" w:cs="Tahoma"/>
      <w:color w:val="2D2D2D"/>
      <w:sz w:val="18"/>
      <w:szCs w:val="24"/>
    </w:rPr>
  </w:style>
  <w:style w:type="paragraph" w:customStyle="1" w:styleId="5064E56C7F554AD999E3AA5DC238A60530">
    <w:name w:val="5064E56C7F554AD999E3AA5DC238A60530"/>
    <w:rsid w:val="00A31E57"/>
    <w:pPr>
      <w:spacing w:after="0" w:line="240" w:lineRule="atLeast"/>
    </w:pPr>
    <w:rPr>
      <w:rFonts w:ascii="Tahoma" w:eastAsia="Times New Roman" w:hAnsi="Tahoma" w:cs="Tahoma"/>
      <w:color w:val="2D2D2D"/>
      <w:sz w:val="18"/>
      <w:szCs w:val="24"/>
    </w:rPr>
  </w:style>
  <w:style w:type="paragraph" w:customStyle="1" w:styleId="C831720318D04EC3AA9123E2AE3063BA4">
    <w:name w:val="C831720318D04EC3AA9123E2AE3063BA4"/>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D8C974E6B7C44997BF734760725D7BB852">
    <w:name w:val="D8C974E6B7C44997BF734760725D7BB8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
    <w:name w:val="2461E4E9AD40448D95EDE13BE8BCB18D"/>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1">
    <w:name w:val="7D4D3BAC0A274A6B983717B97113578B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2">
    <w:name w:val="F0DD8D5DDFD94984AF85A05A252CA8AE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2">
    <w:name w:val="786DDBFC09A34C788FC2925ABCD46B66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2">
    <w:name w:val="A7BA25DB4AB34CDDA182599ED1AF91DA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2">
    <w:name w:val="F2F338F1C7C54C879640A52D7F501856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2">
    <w:name w:val="C42F2E46464D4F0BA7B2DEB0F3F82FB6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2">
    <w:name w:val="6AA402C2871840FB9EFFF45E52FC9848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4">
    <w:name w:val="9A4B52E0D21A435C920502B96A9B2C27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0">
    <w:name w:val="102BFD9D22D94DE4BFF0E84759DCA93F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9">
    <w:name w:val="6348D8CFCDD2425DAAF55D64EF90F3F9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7">
    <w:name w:val="483F497A293848DF92712C8834C9157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4">
    <w:name w:val="E2CD96EDFBC04FF782B5F57CA4FD1277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4">
    <w:name w:val="FCC9EACE11B249509B44DB96AD0BCF9C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4">
    <w:name w:val="540A44723FFF46C79D33439B8038BEAE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4">
    <w:name w:val="F514DA3EC3BA48D4BA0157D360AD7D35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4">
    <w:name w:val="51B6A30B52004277B5187C6FA69E9D2F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4">
    <w:name w:val="7BA62095E138463C9192F1459A388F4B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4">
    <w:name w:val="35CE5B7BE3D248C4B95695EB0454D2C5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6">
    <w:name w:val="8F1884E91F0C40539CAF23DAB8C946686"/>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79EFA94A10B84D25BDDA656B08B1B9DC">
    <w:name w:val="79EFA94A10B84D25BDDA656B08B1B9DC"/>
    <w:rsid w:val="00A31E57"/>
  </w:style>
  <w:style w:type="paragraph" w:customStyle="1" w:styleId="A4C2B6D9C9C040969838A1F5459BE5CC81">
    <w:name w:val="A4C2B6D9C9C040969838A1F5459BE5CC81"/>
    <w:rsid w:val="00A31E57"/>
    <w:pPr>
      <w:spacing w:after="0" w:line="240" w:lineRule="atLeast"/>
    </w:pPr>
    <w:rPr>
      <w:rFonts w:ascii="Tahoma" w:eastAsia="Times New Roman" w:hAnsi="Tahoma" w:cs="Tahoma"/>
      <w:color w:val="2D2D2D"/>
      <w:sz w:val="18"/>
      <w:szCs w:val="24"/>
    </w:rPr>
  </w:style>
  <w:style w:type="paragraph" w:customStyle="1" w:styleId="EA89BCAB7BD8416E980D840E3E9B916682">
    <w:name w:val="EA89BCAB7BD8416E980D840E3E9B916682"/>
    <w:rsid w:val="00A31E57"/>
    <w:pPr>
      <w:spacing w:after="0" w:line="240" w:lineRule="atLeast"/>
    </w:pPr>
    <w:rPr>
      <w:rFonts w:ascii="Tahoma" w:eastAsia="Times New Roman" w:hAnsi="Tahoma" w:cs="Tahoma"/>
      <w:color w:val="2D2D2D"/>
      <w:sz w:val="18"/>
      <w:szCs w:val="24"/>
    </w:rPr>
  </w:style>
  <w:style w:type="paragraph" w:customStyle="1" w:styleId="39B7130E23174EEEAC93DA31C6578BC381">
    <w:name w:val="39B7130E23174EEEAC93DA31C6578BC381"/>
    <w:rsid w:val="00A31E57"/>
    <w:pPr>
      <w:spacing w:after="0" w:line="240" w:lineRule="atLeast"/>
    </w:pPr>
    <w:rPr>
      <w:rFonts w:ascii="Tahoma" w:eastAsia="Times New Roman" w:hAnsi="Tahoma" w:cs="Tahoma"/>
      <w:color w:val="2D2D2D"/>
      <w:sz w:val="18"/>
      <w:szCs w:val="24"/>
    </w:rPr>
  </w:style>
  <w:style w:type="paragraph" w:customStyle="1" w:styleId="81B4D65A89D04419ADD9F1DF6284CD0078">
    <w:name w:val="81B4D65A89D04419ADD9F1DF6284CD0078"/>
    <w:rsid w:val="00A31E57"/>
    <w:pPr>
      <w:spacing w:after="0" w:line="240" w:lineRule="atLeast"/>
    </w:pPr>
    <w:rPr>
      <w:rFonts w:ascii="Tahoma" w:eastAsia="Times New Roman" w:hAnsi="Tahoma" w:cs="Tahoma"/>
      <w:color w:val="2D2D2D"/>
      <w:sz w:val="18"/>
      <w:szCs w:val="24"/>
    </w:rPr>
  </w:style>
  <w:style w:type="paragraph" w:customStyle="1" w:styleId="4A9033880AA64BF3932025CE00D5B43C78">
    <w:name w:val="4A9033880AA64BF3932025CE00D5B43C78"/>
    <w:rsid w:val="00A31E57"/>
    <w:pPr>
      <w:spacing w:after="0" w:line="240" w:lineRule="atLeast"/>
    </w:pPr>
    <w:rPr>
      <w:rFonts w:ascii="Tahoma" w:eastAsia="Times New Roman" w:hAnsi="Tahoma" w:cs="Tahoma"/>
      <w:color w:val="2D2D2D"/>
      <w:sz w:val="18"/>
      <w:szCs w:val="24"/>
    </w:rPr>
  </w:style>
  <w:style w:type="paragraph" w:customStyle="1" w:styleId="9953138D29804D06AF7D212AE0DEF6FA76">
    <w:name w:val="9953138D29804D06AF7D212AE0DEF6FA76"/>
    <w:rsid w:val="00A31E57"/>
    <w:pPr>
      <w:spacing w:after="0" w:line="240" w:lineRule="atLeast"/>
    </w:pPr>
    <w:rPr>
      <w:rFonts w:ascii="Tahoma" w:eastAsia="Times New Roman" w:hAnsi="Tahoma" w:cs="Tahoma"/>
      <w:color w:val="2D2D2D"/>
      <w:sz w:val="18"/>
      <w:szCs w:val="24"/>
    </w:rPr>
  </w:style>
  <w:style w:type="paragraph" w:customStyle="1" w:styleId="E3170FE9711D42319808F07FA89C7CEB76">
    <w:name w:val="E3170FE9711D42319808F07FA89C7CEB76"/>
    <w:rsid w:val="00A31E57"/>
    <w:pPr>
      <w:spacing w:after="0" w:line="240" w:lineRule="atLeast"/>
    </w:pPr>
    <w:rPr>
      <w:rFonts w:ascii="Tahoma" w:eastAsia="Times New Roman" w:hAnsi="Tahoma" w:cs="Tahoma"/>
      <w:color w:val="2D2D2D"/>
      <w:sz w:val="18"/>
      <w:szCs w:val="24"/>
    </w:rPr>
  </w:style>
  <w:style w:type="paragraph" w:customStyle="1" w:styleId="8318166F34D549EAB236195FBE000DEB76">
    <w:name w:val="8318166F34D549EAB236195FBE000DEB76"/>
    <w:rsid w:val="00A31E57"/>
    <w:pPr>
      <w:spacing w:after="0" w:line="240" w:lineRule="atLeast"/>
    </w:pPr>
    <w:rPr>
      <w:rFonts w:ascii="Tahoma" w:eastAsia="Times New Roman" w:hAnsi="Tahoma" w:cs="Tahoma"/>
      <w:color w:val="2D2D2D"/>
      <w:sz w:val="18"/>
      <w:szCs w:val="24"/>
    </w:rPr>
  </w:style>
  <w:style w:type="paragraph" w:customStyle="1" w:styleId="C3553F2D302E4C88A74BFA5C8A5A27C077">
    <w:name w:val="C3553F2D302E4C88A74BFA5C8A5A27C077"/>
    <w:rsid w:val="00A31E57"/>
    <w:pPr>
      <w:spacing w:after="0" w:line="240" w:lineRule="atLeast"/>
    </w:pPr>
    <w:rPr>
      <w:rFonts w:ascii="Tahoma" w:eastAsia="Times New Roman" w:hAnsi="Tahoma" w:cs="Tahoma"/>
      <w:color w:val="2D2D2D"/>
      <w:sz w:val="18"/>
      <w:szCs w:val="24"/>
    </w:rPr>
  </w:style>
  <w:style w:type="paragraph" w:customStyle="1" w:styleId="7DBE972B633E4908A3965E4CDC4C322777">
    <w:name w:val="7DBE972B633E4908A3965E4CDC4C322777"/>
    <w:rsid w:val="00A31E57"/>
    <w:pPr>
      <w:spacing w:after="0" w:line="240" w:lineRule="atLeast"/>
    </w:pPr>
    <w:rPr>
      <w:rFonts w:ascii="Tahoma" w:eastAsia="Times New Roman" w:hAnsi="Tahoma" w:cs="Tahoma"/>
      <w:color w:val="2D2D2D"/>
      <w:sz w:val="18"/>
      <w:szCs w:val="24"/>
    </w:rPr>
  </w:style>
  <w:style w:type="paragraph" w:customStyle="1" w:styleId="45018EAB31B745D782CD35E1D3913B4977">
    <w:name w:val="45018EAB31B745D782CD35E1D3913B4977"/>
    <w:rsid w:val="00A31E57"/>
    <w:pPr>
      <w:spacing w:after="0" w:line="240" w:lineRule="atLeast"/>
    </w:pPr>
    <w:rPr>
      <w:rFonts w:ascii="Tahoma" w:eastAsia="Times New Roman" w:hAnsi="Tahoma" w:cs="Tahoma"/>
      <w:color w:val="2D2D2D"/>
      <w:sz w:val="18"/>
      <w:szCs w:val="24"/>
    </w:rPr>
  </w:style>
  <w:style w:type="paragraph" w:customStyle="1" w:styleId="596A3B1E69504991A2F80B45FE44ADA675">
    <w:name w:val="596A3B1E69504991A2F80B45FE44ADA675"/>
    <w:rsid w:val="00A31E57"/>
    <w:pPr>
      <w:spacing w:after="0" w:line="240" w:lineRule="atLeast"/>
    </w:pPr>
    <w:rPr>
      <w:rFonts w:ascii="Tahoma" w:eastAsia="Times New Roman" w:hAnsi="Tahoma" w:cs="Tahoma"/>
      <w:color w:val="2D2D2D"/>
      <w:sz w:val="18"/>
      <w:szCs w:val="24"/>
    </w:rPr>
  </w:style>
  <w:style w:type="paragraph" w:customStyle="1" w:styleId="9EB1044932744DF7AA2E0B33A11181B432">
    <w:name w:val="9EB1044932744DF7AA2E0B33A11181B432"/>
    <w:rsid w:val="00A31E57"/>
    <w:pPr>
      <w:spacing w:after="0" w:line="240" w:lineRule="atLeast"/>
    </w:pPr>
    <w:rPr>
      <w:rFonts w:ascii="Tahoma" w:eastAsia="Times New Roman" w:hAnsi="Tahoma" w:cs="Tahoma"/>
      <w:color w:val="2D2D2D"/>
      <w:sz w:val="18"/>
      <w:szCs w:val="24"/>
    </w:rPr>
  </w:style>
  <w:style w:type="paragraph" w:customStyle="1" w:styleId="5064E56C7F554AD999E3AA5DC238A60531">
    <w:name w:val="5064E56C7F554AD999E3AA5DC238A60531"/>
    <w:rsid w:val="00A31E57"/>
    <w:pPr>
      <w:spacing w:after="0" w:line="240" w:lineRule="atLeast"/>
    </w:pPr>
    <w:rPr>
      <w:rFonts w:ascii="Tahoma" w:eastAsia="Times New Roman" w:hAnsi="Tahoma" w:cs="Tahoma"/>
      <w:color w:val="2D2D2D"/>
      <w:sz w:val="18"/>
      <w:szCs w:val="24"/>
    </w:rPr>
  </w:style>
  <w:style w:type="paragraph" w:customStyle="1" w:styleId="C831720318D04EC3AA9123E2AE3063BA5">
    <w:name w:val="C831720318D04EC3AA9123E2AE3063BA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
    <w:name w:val="FF4A9BA630584798BA612F20EE76F9E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
    <w:name w:val="2461E4E9AD40448D95EDE13BE8BCB18D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2">
    <w:name w:val="7D4D3BAC0A274A6B983717B97113578B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3">
    <w:name w:val="F0DD8D5DDFD94984AF85A05A252CA8AE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3">
    <w:name w:val="786DDBFC09A34C788FC2925ABCD46B66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3">
    <w:name w:val="A7BA25DB4AB34CDDA182599ED1AF91DA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3">
    <w:name w:val="F2F338F1C7C54C879640A52D7F501856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3">
    <w:name w:val="C42F2E46464D4F0BA7B2DEB0F3F82FB6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3">
    <w:name w:val="6AA402C2871840FB9EFFF45E52FC9848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5">
    <w:name w:val="9A4B52E0D21A435C920502B96A9B2C27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1">
    <w:name w:val="102BFD9D22D94DE4BFF0E84759DCA93F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0">
    <w:name w:val="6348D8CFCDD2425DAAF55D64EF90F3F9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8">
    <w:name w:val="483F497A293848DF92712C8834C9157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5">
    <w:name w:val="E2CD96EDFBC04FF782B5F57CA4FD1277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5">
    <w:name w:val="FCC9EACE11B249509B44DB96AD0BCF9C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5">
    <w:name w:val="540A44723FFF46C79D33439B8038BEAE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5">
    <w:name w:val="F514DA3EC3BA48D4BA0157D360AD7D35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5">
    <w:name w:val="51B6A30B52004277B5187C6FA69E9D2F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5">
    <w:name w:val="7BA62095E138463C9192F1459A388F4B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5">
    <w:name w:val="35CE5B7BE3D248C4B95695EB0454D2C5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7">
    <w:name w:val="8F1884E91F0C40539CAF23DAB8C946687"/>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2">
    <w:name w:val="A4C2B6D9C9C040969838A1F5459BE5CC82"/>
    <w:rsid w:val="00A31E57"/>
    <w:pPr>
      <w:spacing w:after="0" w:line="240" w:lineRule="atLeast"/>
    </w:pPr>
    <w:rPr>
      <w:rFonts w:ascii="Tahoma" w:eastAsia="Times New Roman" w:hAnsi="Tahoma" w:cs="Tahoma"/>
      <w:color w:val="2D2D2D"/>
      <w:sz w:val="18"/>
      <w:szCs w:val="24"/>
    </w:rPr>
  </w:style>
  <w:style w:type="paragraph" w:customStyle="1" w:styleId="EA89BCAB7BD8416E980D840E3E9B916683">
    <w:name w:val="EA89BCAB7BD8416E980D840E3E9B916683"/>
    <w:rsid w:val="00A31E57"/>
    <w:pPr>
      <w:spacing w:after="0" w:line="240" w:lineRule="atLeast"/>
    </w:pPr>
    <w:rPr>
      <w:rFonts w:ascii="Tahoma" w:eastAsia="Times New Roman" w:hAnsi="Tahoma" w:cs="Tahoma"/>
      <w:color w:val="2D2D2D"/>
      <w:sz w:val="18"/>
      <w:szCs w:val="24"/>
    </w:rPr>
  </w:style>
  <w:style w:type="paragraph" w:customStyle="1" w:styleId="39B7130E23174EEEAC93DA31C6578BC382">
    <w:name w:val="39B7130E23174EEEAC93DA31C6578BC382"/>
    <w:rsid w:val="00A31E57"/>
    <w:pPr>
      <w:spacing w:after="0" w:line="240" w:lineRule="atLeast"/>
    </w:pPr>
    <w:rPr>
      <w:rFonts w:ascii="Tahoma" w:eastAsia="Times New Roman" w:hAnsi="Tahoma" w:cs="Tahoma"/>
      <w:color w:val="2D2D2D"/>
      <w:sz w:val="18"/>
      <w:szCs w:val="24"/>
    </w:rPr>
  </w:style>
  <w:style w:type="paragraph" w:customStyle="1" w:styleId="81B4D65A89D04419ADD9F1DF6284CD0079">
    <w:name w:val="81B4D65A89D04419ADD9F1DF6284CD0079"/>
    <w:rsid w:val="00A31E57"/>
    <w:pPr>
      <w:spacing w:after="0" w:line="240" w:lineRule="atLeast"/>
    </w:pPr>
    <w:rPr>
      <w:rFonts w:ascii="Tahoma" w:eastAsia="Times New Roman" w:hAnsi="Tahoma" w:cs="Tahoma"/>
      <w:color w:val="2D2D2D"/>
      <w:sz w:val="18"/>
      <w:szCs w:val="24"/>
    </w:rPr>
  </w:style>
  <w:style w:type="paragraph" w:customStyle="1" w:styleId="4A9033880AA64BF3932025CE00D5B43C79">
    <w:name w:val="4A9033880AA64BF3932025CE00D5B43C79"/>
    <w:rsid w:val="00A31E57"/>
    <w:pPr>
      <w:spacing w:after="0" w:line="240" w:lineRule="atLeast"/>
    </w:pPr>
    <w:rPr>
      <w:rFonts w:ascii="Tahoma" w:eastAsia="Times New Roman" w:hAnsi="Tahoma" w:cs="Tahoma"/>
      <w:color w:val="2D2D2D"/>
      <w:sz w:val="18"/>
      <w:szCs w:val="24"/>
    </w:rPr>
  </w:style>
  <w:style w:type="paragraph" w:customStyle="1" w:styleId="9953138D29804D06AF7D212AE0DEF6FA77">
    <w:name w:val="9953138D29804D06AF7D212AE0DEF6FA77"/>
    <w:rsid w:val="00A31E57"/>
    <w:pPr>
      <w:spacing w:after="0" w:line="240" w:lineRule="atLeast"/>
    </w:pPr>
    <w:rPr>
      <w:rFonts w:ascii="Tahoma" w:eastAsia="Times New Roman" w:hAnsi="Tahoma" w:cs="Tahoma"/>
      <w:color w:val="2D2D2D"/>
      <w:sz w:val="18"/>
      <w:szCs w:val="24"/>
    </w:rPr>
  </w:style>
  <w:style w:type="paragraph" w:customStyle="1" w:styleId="E3170FE9711D42319808F07FA89C7CEB77">
    <w:name w:val="E3170FE9711D42319808F07FA89C7CEB77"/>
    <w:rsid w:val="00A31E57"/>
    <w:pPr>
      <w:spacing w:after="0" w:line="240" w:lineRule="atLeast"/>
    </w:pPr>
    <w:rPr>
      <w:rFonts w:ascii="Tahoma" w:eastAsia="Times New Roman" w:hAnsi="Tahoma" w:cs="Tahoma"/>
      <w:color w:val="2D2D2D"/>
      <w:sz w:val="18"/>
      <w:szCs w:val="24"/>
    </w:rPr>
  </w:style>
  <w:style w:type="paragraph" w:customStyle="1" w:styleId="8318166F34D549EAB236195FBE000DEB77">
    <w:name w:val="8318166F34D549EAB236195FBE000DEB77"/>
    <w:rsid w:val="00A31E57"/>
    <w:pPr>
      <w:spacing w:after="0" w:line="240" w:lineRule="atLeast"/>
    </w:pPr>
    <w:rPr>
      <w:rFonts w:ascii="Tahoma" w:eastAsia="Times New Roman" w:hAnsi="Tahoma" w:cs="Tahoma"/>
      <w:color w:val="2D2D2D"/>
      <w:sz w:val="18"/>
      <w:szCs w:val="24"/>
    </w:rPr>
  </w:style>
  <w:style w:type="paragraph" w:customStyle="1" w:styleId="C3553F2D302E4C88A74BFA5C8A5A27C078">
    <w:name w:val="C3553F2D302E4C88A74BFA5C8A5A27C078"/>
    <w:rsid w:val="00A31E57"/>
    <w:pPr>
      <w:spacing w:after="0" w:line="240" w:lineRule="atLeast"/>
    </w:pPr>
    <w:rPr>
      <w:rFonts w:ascii="Tahoma" w:eastAsia="Times New Roman" w:hAnsi="Tahoma" w:cs="Tahoma"/>
      <w:color w:val="2D2D2D"/>
      <w:sz w:val="18"/>
      <w:szCs w:val="24"/>
    </w:rPr>
  </w:style>
  <w:style w:type="paragraph" w:customStyle="1" w:styleId="7DBE972B633E4908A3965E4CDC4C322778">
    <w:name w:val="7DBE972B633E4908A3965E4CDC4C322778"/>
    <w:rsid w:val="00A31E57"/>
    <w:pPr>
      <w:spacing w:after="0" w:line="240" w:lineRule="atLeast"/>
    </w:pPr>
    <w:rPr>
      <w:rFonts w:ascii="Tahoma" w:eastAsia="Times New Roman" w:hAnsi="Tahoma" w:cs="Tahoma"/>
      <w:color w:val="2D2D2D"/>
      <w:sz w:val="18"/>
      <w:szCs w:val="24"/>
    </w:rPr>
  </w:style>
  <w:style w:type="paragraph" w:customStyle="1" w:styleId="45018EAB31B745D782CD35E1D3913B4978">
    <w:name w:val="45018EAB31B745D782CD35E1D3913B4978"/>
    <w:rsid w:val="00A31E57"/>
    <w:pPr>
      <w:spacing w:after="0" w:line="240" w:lineRule="atLeast"/>
    </w:pPr>
    <w:rPr>
      <w:rFonts w:ascii="Tahoma" w:eastAsia="Times New Roman" w:hAnsi="Tahoma" w:cs="Tahoma"/>
      <w:color w:val="2D2D2D"/>
      <w:sz w:val="18"/>
      <w:szCs w:val="24"/>
    </w:rPr>
  </w:style>
  <w:style w:type="paragraph" w:customStyle="1" w:styleId="596A3B1E69504991A2F80B45FE44ADA676">
    <w:name w:val="596A3B1E69504991A2F80B45FE44ADA676"/>
    <w:rsid w:val="00A31E57"/>
    <w:pPr>
      <w:spacing w:after="0" w:line="240" w:lineRule="atLeast"/>
    </w:pPr>
    <w:rPr>
      <w:rFonts w:ascii="Tahoma" w:eastAsia="Times New Roman" w:hAnsi="Tahoma" w:cs="Tahoma"/>
      <w:color w:val="2D2D2D"/>
      <w:sz w:val="18"/>
      <w:szCs w:val="24"/>
    </w:rPr>
  </w:style>
  <w:style w:type="paragraph" w:customStyle="1" w:styleId="9EB1044932744DF7AA2E0B33A11181B433">
    <w:name w:val="9EB1044932744DF7AA2E0B33A11181B433"/>
    <w:rsid w:val="00A31E57"/>
    <w:pPr>
      <w:spacing w:after="0" w:line="240" w:lineRule="atLeast"/>
    </w:pPr>
    <w:rPr>
      <w:rFonts w:ascii="Tahoma" w:eastAsia="Times New Roman" w:hAnsi="Tahoma" w:cs="Tahoma"/>
      <w:color w:val="2D2D2D"/>
      <w:sz w:val="18"/>
      <w:szCs w:val="24"/>
    </w:rPr>
  </w:style>
  <w:style w:type="paragraph" w:customStyle="1" w:styleId="5064E56C7F554AD999E3AA5DC238A60532">
    <w:name w:val="5064E56C7F554AD999E3AA5DC238A60532"/>
    <w:rsid w:val="00A31E57"/>
    <w:pPr>
      <w:spacing w:after="0" w:line="240" w:lineRule="atLeast"/>
    </w:pPr>
    <w:rPr>
      <w:rFonts w:ascii="Tahoma" w:eastAsia="Times New Roman" w:hAnsi="Tahoma" w:cs="Tahoma"/>
      <w:color w:val="2D2D2D"/>
      <w:sz w:val="18"/>
      <w:szCs w:val="24"/>
    </w:rPr>
  </w:style>
  <w:style w:type="paragraph" w:customStyle="1" w:styleId="13422904FD5043CCAFDE3D95EB09FF5B">
    <w:name w:val="13422904FD5043CCAFDE3D95EB09FF5B"/>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
    <w:name w:val="FF4A9BA630584798BA612F20EE76F9E9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2">
    <w:name w:val="2461E4E9AD40448D95EDE13BE8BCB18D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3">
    <w:name w:val="7D4D3BAC0A274A6B983717B97113578B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DD8D5DDFD94984AF85A05A252CA8AE54">
    <w:name w:val="F0DD8D5DDFD94984AF85A05A252CA8AE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4">
    <w:name w:val="786DDBFC09A34C788FC2925ABCD46B66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4">
    <w:name w:val="A7BA25DB4AB34CDDA182599ED1AF91DA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4">
    <w:name w:val="F2F338F1C7C54C879640A52D7F501856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4">
    <w:name w:val="C42F2E46464D4F0BA7B2DEB0F3F82FB6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4">
    <w:name w:val="6AA402C2871840FB9EFFF45E52FC9848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6">
    <w:name w:val="9A4B52E0D21A435C920502B96A9B2C27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2">
    <w:name w:val="102BFD9D22D94DE4BFF0E84759DCA93F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1">
    <w:name w:val="6348D8CFCDD2425DAAF55D64EF90F3F9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9">
    <w:name w:val="483F497A293848DF92712C8834C91572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6">
    <w:name w:val="E2CD96EDFBC04FF782B5F57CA4FD1277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6">
    <w:name w:val="FCC9EACE11B249509B44DB96AD0BCF9C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6">
    <w:name w:val="540A44723FFF46C79D33439B8038BEAE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6">
    <w:name w:val="F514DA3EC3BA48D4BA0157D360AD7D35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6">
    <w:name w:val="51B6A30B52004277B5187C6FA69E9D2F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6">
    <w:name w:val="7BA62095E138463C9192F1459A388F4B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6">
    <w:name w:val="35CE5B7BE3D248C4B95695EB0454D2C5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8">
    <w:name w:val="8F1884E91F0C40539CAF23DAB8C946688"/>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3">
    <w:name w:val="A4C2B6D9C9C040969838A1F5459BE5CC83"/>
    <w:rsid w:val="00A31E57"/>
    <w:pPr>
      <w:spacing w:after="0" w:line="240" w:lineRule="atLeast"/>
    </w:pPr>
    <w:rPr>
      <w:rFonts w:ascii="Tahoma" w:eastAsia="Times New Roman" w:hAnsi="Tahoma" w:cs="Tahoma"/>
      <w:color w:val="2D2D2D"/>
      <w:sz w:val="18"/>
      <w:szCs w:val="24"/>
    </w:rPr>
  </w:style>
  <w:style w:type="paragraph" w:customStyle="1" w:styleId="EA89BCAB7BD8416E980D840E3E9B916684">
    <w:name w:val="EA89BCAB7BD8416E980D840E3E9B916684"/>
    <w:rsid w:val="00A31E57"/>
    <w:pPr>
      <w:spacing w:after="0" w:line="240" w:lineRule="atLeast"/>
    </w:pPr>
    <w:rPr>
      <w:rFonts w:ascii="Tahoma" w:eastAsia="Times New Roman" w:hAnsi="Tahoma" w:cs="Tahoma"/>
      <w:color w:val="2D2D2D"/>
      <w:sz w:val="18"/>
      <w:szCs w:val="24"/>
    </w:rPr>
  </w:style>
  <w:style w:type="paragraph" w:customStyle="1" w:styleId="39B7130E23174EEEAC93DA31C6578BC383">
    <w:name w:val="39B7130E23174EEEAC93DA31C6578BC383"/>
    <w:rsid w:val="00A31E57"/>
    <w:pPr>
      <w:spacing w:after="0" w:line="240" w:lineRule="atLeast"/>
    </w:pPr>
    <w:rPr>
      <w:rFonts w:ascii="Tahoma" w:eastAsia="Times New Roman" w:hAnsi="Tahoma" w:cs="Tahoma"/>
      <w:color w:val="2D2D2D"/>
      <w:sz w:val="18"/>
      <w:szCs w:val="24"/>
    </w:rPr>
  </w:style>
  <w:style w:type="paragraph" w:customStyle="1" w:styleId="81B4D65A89D04419ADD9F1DF6284CD0080">
    <w:name w:val="81B4D65A89D04419ADD9F1DF6284CD0080"/>
    <w:rsid w:val="00A31E57"/>
    <w:pPr>
      <w:spacing w:after="0" w:line="240" w:lineRule="atLeast"/>
    </w:pPr>
    <w:rPr>
      <w:rFonts w:ascii="Tahoma" w:eastAsia="Times New Roman" w:hAnsi="Tahoma" w:cs="Tahoma"/>
      <w:color w:val="2D2D2D"/>
      <w:sz w:val="18"/>
      <w:szCs w:val="24"/>
    </w:rPr>
  </w:style>
  <w:style w:type="paragraph" w:customStyle="1" w:styleId="4A9033880AA64BF3932025CE00D5B43C80">
    <w:name w:val="4A9033880AA64BF3932025CE00D5B43C80"/>
    <w:rsid w:val="00A31E57"/>
    <w:pPr>
      <w:spacing w:after="0" w:line="240" w:lineRule="atLeast"/>
    </w:pPr>
    <w:rPr>
      <w:rFonts w:ascii="Tahoma" w:eastAsia="Times New Roman" w:hAnsi="Tahoma" w:cs="Tahoma"/>
      <w:color w:val="2D2D2D"/>
      <w:sz w:val="18"/>
      <w:szCs w:val="24"/>
    </w:rPr>
  </w:style>
  <w:style w:type="paragraph" w:customStyle="1" w:styleId="9953138D29804D06AF7D212AE0DEF6FA78">
    <w:name w:val="9953138D29804D06AF7D212AE0DEF6FA78"/>
    <w:rsid w:val="00A31E57"/>
    <w:pPr>
      <w:spacing w:after="0" w:line="240" w:lineRule="atLeast"/>
    </w:pPr>
    <w:rPr>
      <w:rFonts w:ascii="Tahoma" w:eastAsia="Times New Roman" w:hAnsi="Tahoma" w:cs="Tahoma"/>
      <w:color w:val="2D2D2D"/>
      <w:sz w:val="18"/>
      <w:szCs w:val="24"/>
    </w:rPr>
  </w:style>
  <w:style w:type="paragraph" w:customStyle="1" w:styleId="E3170FE9711D42319808F07FA89C7CEB78">
    <w:name w:val="E3170FE9711D42319808F07FA89C7CEB78"/>
    <w:rsid w:val="00A31E57"/>
    <w:pPr>
      <w:spacing w:after="0" w:line="240" w:lineRule="atLeast"/>
    </w:pPr>
    <w:rPr>
      <w:rFonts w:ascii="Tahoma" w:eastAsia="Times New Roman" w:hAnsi="Tahoma" w:cs="Tahoma"/>
      <w:color w:val="2D2D2D"/>
      <w:sz w:val="18"/>
      <w:szCs w:val="24"/>
    </w:rPr>
  </w:style>
  <w:style w:type="paragraph" w:customStyle="1" w:styleId="8318166F34D549EAB236195FBE000DEB78">
    <w:name w:val="8318166F34D549EAB236195FBE000DEB78"/>
    <w:rsid w:val="00A31E57"/>
    <w:pPr>
      <w:spacing w:after="0" w:line="240" w:lineRule="atLeast"/>
    </w:pPr>
    <w:rPr>
      <w:rFonts w:ascii="Tahoma" w:eastAsia="Times New Roman" w:hAnsi="Tahoma" w:cs="Tahoma"/>
      <w:color w:val="2D2D2D"/>
      <w:sz w:val="18"/>
      <w:szCs w:val="24"/>
    </w:rPr>
  </w:style>
  <w:style w:type="paragraph" w:customStyle="1" w:styleId="C3553F2D302E4C88A74BFA5C8A5A27C079">
    <w:name w:val="C3553F2D302E4C88A74BFA5C8A5A27C079"/>
    <w:rsid w:val="00A31E57"/>
    <w:pPr>
      <w:spacing w:after="0" w:line="240" w:lineRule="atLeast"/>
    </w:pPr>
    <w:rPr>
      <w:rFonts w:ascii="Tahoma" w:eastAsia="Times New Roman" w:hAnsi="Tahoma" w:cs="Tahoma"/>
      <w:color w:val="2D2D2D"/>
      <w:sz w:val="18"/>
      <w:szCs w:val="24"/>
    </w:rPr>
  </w:style>
  <w:style w:type="paragraph" w:customStyle="1" w:styleId="7DBE972B633E4908A3965E4CDC4C322779">
    <w:name w:val="7DBE972B633E4908A3965E4CDC4C322779"/>
    <w:rsid w:val="00A31E57"/>
    <w:pPr>
      <w:spacing w:after="0" w:line="240" w:lineRule="atLeast"/>
    </w:pPr>
    <w:rPr>
      <w:rFonts w:ascii="Tahoma" w:eastAsia="Times New Roman" w:hAnsi="Tahoma" w:cs="Tahoma"/>
      <w:color w:val="2D2D2D"/>
      <w:sz w:val="18"/>
      <w:szCs w:val="24"/>
    </w:rPr>
  </w:style>
  <w:style w:type="paragraph" w:customStyle="1" w:styleId="45018EAB31B745D782CD35E1D3913B4979">
    <w:name w:val="45018EAB31B745D782CD35E1D3913B4979"/>
    <w:rsid w:val="00A31E57"/>
    <w:pPr>
      <w:spacing w:after="0" w:line="240" w:lineRule="atLeast"/>
    </w:pPr>
    <w:rPr>
      <w:rFonts w:ascii="Tahoma" w:eastAsia="Times New Roman" w:hAnsi="Tahoma" w:cs="Tahoma"/>
      <w:color w:val="2D2D2D"/>
      <w:sz w:val="18"/>
      <w:szCs w:val="24"/>
    </w:rPr>
  </w:style>
  <w:style w:type="paragraph" w:customStyle="1" w:styleId="596A3B1E69504991A2F80B45FE44ADA677">
    <w:name w:val="596A3B1E69504991A2F80B45FE44ADA677"/>
    <w:rsid w:val="00A31E57"/>
    <w:pPr>
      <w:spacing w:after="0" w:line="240" w:lineRule="atLeast"/>
    </w:pPr>
    <w:rPr>
      <w:rFonts w:ascii="Tahoma" w:eastAsia="Times New Roman" w:hAnsi="Tahoma" w:cs="Tahoma"/>
      <w:color w:val="2D2D2D"/>
      <w:sz w:val="18"/>
      <w:szCs w:val="24"/>
    </w:rPr>
  </w:style>
  <w:style w:type="paragraph" w:customStyle="1" w:styleId="9EB1044932744DF7AA2E0B33A11181B434">
    <w:name w:val="9EB1044932744DF7AA2E0B33A11181B434"/>
    <w:rsid w:val="00A31E57"/>
    <w:pPr>
      <w:spacing w:after="0" w:line="240" w:lineRule="atLeast"/>
    </w:pPr>
    <w:rPr>
      <w:rFonts w:ascii="Tahoma" w:eastAsia="Times New Roman" w:hAnsi="Tahoma" w:cs="Tahoma"/>
      <w:color w:val="2D2D2D"/>
      <w:sz w:val="18"/>
      <w:szCs w:val="24"/>
    </w:rPr>
  </w:style>
  <w:style w:type="paragraph" w:customStyle="1" w:styleId="5064E56C7F554AD999E3AA5DC238A60533">
    <w:name w:val="5064E56C7F554AD999E3AA5DC238A60533"/>
    <w:rsid w:val="00A31E57"/>
    <w:pPr>
      <w:spacing w:after="0" w:line="240" w:lineRule="atLeast"/>
    </w:pPr>
    <w:rPr>
      <w:rFonts w:ascii="Tahoma" w:eastAsia="Times New Roman" w:hAnsi="Tahoma" w:cs="Tahoma"/>
      <w:color w:val="2D2D2D"/>
      <w:sz w:val="18"/>
      <w:szCs w:val="24"/>
    </w:rPr>
  </w:style>
  <w:style w:type="paragraph" w:customStyle="1" w:styleId="13422904FD5043CCAFDE3D95EB09FF5B1">
    <w:name w:val="13422904FD5043CCAFDE3D95EB09FF5B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2">
    <w:name w:val="FF4A9BA630584798BA612F20EE76F9E9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3">
    <w:name w:val="2461E4E9AD40448D95EDE13BE8BCB18D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4">
    <w:name w:val="7D4D3BAC0A274A6B983717B97113578B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
    <w:name w:val="88BAF5610EA54E18892B779879309A1E"/>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86DDBFC09A34C788FC2925ABCD46B6655">
    <w:name w:val="786DDBFC09A34C788FC2925ABCD46B66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5">
    <w:name w:val="A7BA25DB4AB34CDDA182599ED1AF91DA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5">
    <w:name w:val="F2F338F1C7C54C879640A52D7F501856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5">
    <w:name w:val="C42F2E46464D4F0BA7B2DEB0F3F82FB6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5">
    <w:name w:val="6AA402C2871840FB9EFFF45E52FC9848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7">
    <w:name w:val="9A4B52E0D21A435C920502B96A9B2C27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3">
    <w:name w:val="102BFD9D22D94DE4BFF0E84759DCA93F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2">
    <w:name w:val="6348D8CFCDD2425DAAF55D64EF90F3F9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0">
    <w:name w:val="483F497A293848DF92712C8834C91572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7">
    <w:name w:val="E2CD96EDFBC04FF782B5F57CA4FD1277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7">
    <w:name w:val="FCC9EACE11B249509B44DB96AD0BCF9C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7">
    <w:name w:val="540A44723FFF46C79D33439B8038BEAE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7">
    <w:name w:val="F514DA3EC3BA48D4BA0157D360AD7D35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7">
    <w:name w:val="51B6A30B52004277B5187C6FA69E9D2F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7">
    <w:name w:val="7BA62095E138463C9192F1459A388F4B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7">
    <w:name w:val="35CE5B7BE3D248C4B95695EB0454D2C5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9">
    <w:name w:val="8F1884E91F0C40539CAF23DAB8C946689"/>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4">
    <w:name w:val="A4C2B6D9C9C040969838A1F5459BE5CC84"/>
    <w:rsid w:val="00A31E57"/>
    <w:pPr>
      <w:spacing w:after="0" w:line="240" w:lineRule="atLeast"/>
    </w:pPr>
    <w:rPr>
      <w:rFonts w:ascii="Tahoma" w:eastAsia="Times New Roman" w:hAnsi="Tahoma" w:cs="Tahoma"/>
      <w:color w:val="2D2D2D"/>
      <w:sz w:val="18"/>
      <w:szCs w:val="24"/>
    </w:rPr>
  </w:style>
  <w:style w:type="paragraph" w:customStyle="1" w:styleId="EA89BCAB7BD8416E980D840E3E9B916685">
    <w:name w:val="EA89BCAB7BD8416E980D840E3E9B916685"/>
    <w:rsid w:val="00A31E57"/>
    <w:pPr>
      <w:spacing w:after="0" w:line="240" w:lineRule="atLeast"/>
    </w:pPr>
    <w:rPr>
      <w:rFonts w:ascii="Tahoma" w:eastAsia="Times New Roman" w:hAnsi="Tahoma" w:cs="Tahoma"/>
      <w:color w:val="2D2D2D"/>
      <w:sz w:val="18"/>
      <w:szCs w:val="24"/>
    </w:rPr>
  </w:style>
  <w:style w:type="paragraph" w:customStyle="1" w:styleId="39B7130E23174EEEAC93DA31C6578BC384">
    <w:name w:val="39B7130E23174EEEAC93DA31C6578BC384"/>
    <w:rsid w:val="00A31E57"/>
    <w:pPr>
      <w:spacing w:after="0" w:line="240" w:lineRule="atLeast"/>
    </w:pPr>
    <w:rPr>
      <w:rFonts w:ascii="Tahoma" w:eastAsia="Times New Roman" w:hAnsi="Tahoma" w:cs="Tahoma"/>
      <w:color w:val="2D2D2D"/>
      <w:sz w:val="18"/>
      <w:szCs w:val="24"/>
    </w:rPr>
  </w:style>
  <w:style w:type="paragraph" w:customStyle="1" w:styleId="81B4D65A89D04419ADD9F1DF6284CD0081">
    <w:name w:val="81B4D65A89D04419ADD9F1DF6284CD0081"/>
    <w:rsid w:val="00A31E57"/>
    <w:pPr>
      <w:spacing w:after="0" w:line="240" w:lineRule="atLeast"/>
    </w:pPr>
    <w:rPr>
      <w:rFonts w:ascii="Tahoma" w:eastAsia="Times New Roman" w:hAnsi="Tahoma" w:cs="Tahoma"/>
      <w:color w:val="2D2D2D"/>
      <w:sz w:val="18"/>
      <w:szCs w:val="24"/>
    </w:rPr>
  </w:style>
  <w:style w:type="paragraph" w:customStyle="1" w:styleId="4A9033880AA64BF3932025CE00D5B43C81">
    <w:name w:val="4A9033880AA64BF3932025CE00D5B43C81"/>
    <w:rsid w:val="00A31E57"/>
    <w:pPr>
      <w:spacing w:after="0" w:line="240" w:lineRule="atLeast"/>
    </w:pPr>
    <w:rPr>
      <w:rFonts w:ascii="Tahoma" w:eastAsia="Times New Roman" w:hAnsi="Tahoma" w:cs="Tahoma"/>
      <w:color w:val="2D2D2D"/>
      <w:sz w:val="18"/>
      <w:szCs w:val="24"/>
    </w:rPr>
  </w:style>
  <w:style w:type="paragraph" w:customStyle="1" w:styleId="9953138D29804D06AF7D212AE0DEF6FA79">
    <w:name w:val="9953138D29804D06AF7D212AE0DEF6FA79"/>
    <w:rsid w:val="00A31E57"/>
    <w:pPr>
      <w:spacing w:after="0" w:line="240" w:lineRule="atLeast"/>
    </w:pPr>
    <w:rPr>
      <w:rFonts w:ascii="Tahoma" w:eastAsia="Times New Roman" w:hAnsi="Tahoma" w:cs="Tahoma"/>
      <w:color w:val="2D2D2D"/>
      <w:sz w:val="18"/>
      <w:szCs w:val="24"/>
    </w:rPr>
  </w:style>
  <w:style w:type="paragraph" w:customStyle="1" w:styleId="E3170FE9711D42319808F07FA89C7CEB79">
    <w:name w:val="E3170FE9711D42319808F07FA89C7CEB79"/>
    <w:rsid w:val="00A31E57"/>
    <w:pPr>
      <w:spacing w:after="0" w:line="240" w:lineRule="atLeast"/>
    </w:pPr>
    <w:rPr>
      <w:rFonts w:ascii="Tahoma" w:eastAsia="Times New Roman" w:hAnsi="Tahoma" w:cs="Tahoma"/>
      <w:color w:val="2D2D2D"/>
      <w:sz w:val="18"/>
      <w:szCs w:val="24"/>
    </w:rPr>
  </w:style>
  <w:style w:type="paragraph" w:customStyle="1" w:styleId="8318166F34D549EAB236195FBE000DEB79">
    <w:name w:val="8318166F34D549EAB236195FBE000DEB79"/>
    <w:rsid w:val="00A31E57"/>
    <w:pPr>
      <w:spacing w:after="0" w:line="240" w:lineRule="atLeast"/>
    </w:pPr>
    <w:rPr>
      <w:rFonts w:ascii="Tahoma" w:eastAsia="Times New Roman" w:hAnsi="Tahoma" w:cs="Tahoma"/>
      <w:color w:val="2D2D2D"/>
      <w:sz w:val="18"/>
      <w:szCs w:val="24"/>
    </w:rPr>
  </w:style>
  <w:style w:type="paragraph" w:customStyle="1" w:styleId="C3553F2D302E4C88A74BFA5C8A5A27C080">
    <w:name w:val="C3553F2D302E4C88A74BFA5C8A5A27C080"/>
    <w:rsid w:val="00A31E57"/>
    <w:pPr>
      <w:spacing w:after="0" w:line="240" w:lineRule="atLeast"/>
    </w:pPr>
    <w:rPr>
      <w:rFonts w:ascii="Tahoma" w:eastAsia="Times New Roman" w:hAnsi="Tahoma" w:cs="Tahoma"/>
      <w:color w:val="2D2D2D"/>
      <w:sz w:val="18"/>
      <w:szCs w:val="24"/>
    </w:rPr>
  </w:style>
  <w:style w:type="paragraph" w:customStyle="1" w:styleId="7DBE972B633E4908A3965E4CDC4C322780">
    <w:name w:val="7DBE972B633E4908A3965E4CDC4C322780"/>
    <w:rsid w:val="00A31E57"/>
    <w:pPr>
      <w:spacing w:after="0" w:line="240" w:lineRule="atLeast"/>
    </w:pPr>
    <w:rPr>
      <w:rFonts w:ascii="Tahoma" w:eastAsia="Times New Roman" w:hAnsi="Tahoma" w:cs="Tahoma"/>
      <w:color w:val="2D2D2D"/>
      <w:sz w:val="18"/>
      <w:szCs w:val="24"/>
    </w:rPr>
  </w:style>
  <w:style w:type="paragraph" w:customStyle="1" w:styleId="45018EAB31B745D782CD35E1D3913B4980">
    <w:name w:val="45018EAB31B745D782CD35E1D3913B4980"/>
    <w:rsid w:val="00A31E57"/>
    <w:pPr>
      <w:spacing w:after="0" w:line="240" w:lineRule="atLeast"/>
    </w:pPr>
    <w:rPr>
      <w:rFonts w:ascii="Tahoma" w:eastAsia="Times New Roman" w:hAnsi="Tahoma" w:cs="Tahoma"/>
      <w:color w:val="2D2D2D"/>
      <w:sz w:val="18"/>
      <w:szCs w:val="24"/>
    </w:rPr>
  </w:style>
  <w:style w:type="paragraph" w:customStyle="1" w:styleId="596A3B1E69504991A2F80B45FE44ADA678">
    <w:name w:val="596A3B1E69504991A2F80B45FE44ADA678"/>
    <w:rsid w:val="00A31E57"/>
    <w:pPr>
      <w:spacing w:after="0" w:line="240" w:lineRule="atLeast"/>
    </w:pPr>
    <w:rPr>
      <w:rFonts w:ascii="Tahoma" w:eastAsia="Times New Roman" w:hAnsi="Tahoma" w:cs="Tahoma"/>
      <w:color w:val="2D2D2D"/>
      <w:sz w:val="18"/>
      <w:szCs w:val="24"/>
    </w:rPr>
  </w:style>
  <w:style w:type="paragraph" w:customStyle="1" w:styleId="9EB1044932744DF7AA2E0B33A11181B435">
    <w:name w:val="9EB1044932744DF7AA2E0B33A11181B435"/>
    <w:rsid w:val="00A31E57"/>
    <w:pPr>
      <w:spacing w:after="0" w:line="240" w:lineRule="atLeast"/>
    </w:pPr>
    <w:rPr>
      <w:rFonts w:ascii="Tahoma" w:eastAsia="Times New Roman" w:hAnsi="Tahoma" w:cs="Tahoma"/>
      <w:color w:val="2D2D2D"/>
      <w:sz w:val="18"/>
      <w:szCs w:val="24"/>
    </w:rPr>
  </w:style>
  <w:style w:type="paragraph" w:customStyle="1" w:styleId="5064E56C7F554AD999E3AA5DC238A60534">
    <w:name w:val="5064E56C7F554AD999E3AA5DC238A60534"/>
    <w:rsid w:val="00A31E57"/>
    <w:pPr>
      <w:spacing w:after="0" w:line="240" w:lineRule="atLeast"/>
    </w:pPr>
    <w:rPr>
      <w:rFonts w:ascii="Tahoma" w:eastAsia="Times New Roman" w:hAnsi="Tahoma" w:cs="Tahoma"/>
      <w:color w:val="2D2D2D"/>
      <w:sz w:val="18"/>
      <w:szCs w:val="24"/>
    </w:rPr>
  </w:style>
  <w:style w:type="paragraph" w:customStyle="1" w:styleId="13422904FD5043CCAFDE3D95EB09FF5B2">
    <w:name w:val="13422904FD5043CCAFDE3D95EB09FF5B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3">
    <w:name w:val="FF4A9BA630584798BA612F20EE76F9E9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4">
    <w:name w:val="2461E4E9AD40448D95EDE13BE8BCB18D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5">
    <w:name w:val="7D4D3BAC0A274A6B983717B97113578B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
    <w:name w:val="88BAF5610EA54E18892B779879309A1E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
    <w:name w:val="C839D39638A846D5A161A7089094524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A7BA25DB4AB34CDDA182599ED1AF91DA56">
    <w:name w:val="A7BA25DB4AB34CDDA182599ED1AF91DA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6">
    <w:name w:val="F2F338F1C7C54C879640A52D7F501856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6">
    <w:name w:val="C42F2E46464D4F0BA7B2DEB0F3F82FB6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6">
    <w:name w:val="6AA402C2871840FB9EFFF45E52FC9848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8">
    <w:name w:val="9A4B52E0D21A435C920502B96A9B2C27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4">
    <w:name w:val="102BFD9D22D94DE4BFF0E84759DCA93F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3">
    <w:name w:val="6348D8CFCDD2425DAAF55D64EF90F3F9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1">
    <w:name w:val="483F497A293848DF92712C8834C91572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8">
    <w:name w:val="E2CD96EDFBC04FF782B5F57CA4FD1277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8">
    <w:name w:val="FCC9EACE11B249509B44DB96AD0BCF9C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8">
    <w:name w:val="540A44723FFF46C79D33439B8038BEAE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8">
    <w:name w:val="F514DA3EC3BA48D4BA0157D360AD7D35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8">
    <w:name w:val="51B6A30B52004277B5187C6FA69E9D2F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8">
    <w:name w:val="7BA62095E138463C9192F1459A388F4B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8">
    <w:name w:val="35CE5B7BE3D248C4B95695EB0454D2C5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0">
    <w:name w:val="8F1884E91F0C40539CAF23DAB8C9466810"/>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5">
    <w:name w:val="A4C2B6D9C9C040969838A1F5459BE5CC85"/>
    <w:rsid w:val="00A31E57"/>
    <w:pPr>
      <w:spacing w:after="0" w:line="240" w:lineRule="atLeast"/>
    </w:pPr>
    <w:rPr>
      <w:rFonts w:ascii="Tahoma" w:eastAsia="Times New Roman" w:hAnsi="Tahoma" w:cs="Tahoma"/>
      <w:color w:val="2D2D2D"/>
      <w:sz w:val="18"/>
      <w:szCs w:val="24"/>
    </w:rPr>
  </w:style>
  <w:style w:type="paragraph" w:customStyle="1" w:styleId="EA89BCAB7BD8416E980D840E3E9B916686">
    <w:name w:val="EA89BCAB7BD8416E980D840E3E9B916686"/>
    <w:rsid w:val="00A31E57"/>
    <w:pPr>
      <w:spacing w:after="0" w:line="240" w:lineRule="atLeast"/>
    </w:pPr>
    <w:rPr>
      <w:rFonts w:ascii="Tahoma" w:eastAsia="Times New Roman" w:hAnsi="Tahoma" w:cs="Tahoma"/>
      <w:color w:val="2D2D2D"/>
      <w:sz w:val="18"/>
      <w:szCs w:val="24"/>
    </w:rPr>
  </w:style>
  <w:style w:type="paragraph" w:customStyle="1" w:styleId="39B7130E23174EEEAC93DA31C6578BC385">
    <w:name w:val="39B7130E23174EEEAC93DA31C6578BC385"/>
    <w:rsid w:val="00A31E57"/>
    <w:pPr>
      <w:spacing w:after="0" w:line="240" w:lineRule="atLeast"/>
    </w:pPr>
    <w:rPr>
      <w:rFonts w:ascii="Tahoma" w:eastAsia="Times New Roman" w:hAnsi="Tahoma" w:cs="Tahoma"/>
      <w:color w:val="2D2D2D"/>
      <w:sz w:val="18"/>
      <w:szCs w:val="24"/>
    </w:rPr>
  </w:style>
  <w:style w:type="paragraph" w:customStyle="1" w:styleId="81B4D65A89D04419ADD9F1DF6284CD0082">
    <w:name w:val="81B4D65A89D04419ADD9F1DF6284CD0082"/>
    <w:rsid w:val="00A31E57"/>
    <w:pPr>
      <w:spacing w:after="0" w:line="240" w:lineRule="atLeast"/>
    </w:pPr>
    <w:rPr>
      <w:rFonts w:ascii="Tahoma" w:eastAsia="Times New Roman" w:hAnsi="Tahoma" w:cs="Tahoma"/>
      <w:color w:val="2D2D2D"/>
      <w:sz w:val="18"/>
      <w:szCs w:val="24"/>
    </w:rPr>
  </w:style>
  <w:style w:type="paragraph" w:customStyle="1" w:styleId="4A9033880AA64BF3932025CE00D5B43C82">
    <w:name w:val="4A9033880AA64BF3932025CE00D5B43C82"/>
    <w:rsid w:val="00A31E57"/>
    <w:pPr>
      <w:spacing w:after="0" w:line="240" w:lineRule="atLeast"/>
    </w:pPr>
    <w:rPr>
      <w:rFonts w:ascii="Tahoma" w:eastAsia="Times New Roman" w:hAnsi="Tahoma" w:cs="Tahoma"/>
      <w:color w:val="2D2D2D"/>
      <w:sz w:val="18"/>
      <w:szCs w:val="24"/>
    </w:rPr>
  </w:style>
  <w:style w:type="paragraph" w:customStyle="1" w:styleId="9953138D29804D06AF7D212AE0DEF6FA80">
    <w:name w:val="9953138D29804D06AF7D212AE0DEF6FA80"/>
    <w:rsid w:val="00A31E57"/>
    <w:pPr>
      <w:spacing w:after="0" w:line="240" w:lineRule="atLeast"/>
    </w:pPr>
    <w:rPr>
      <w:rFonts w:ascii="Tahoma" w:eastAsia="Times New Roman" w:hAnsi="Tahoma" w:cs="Tahoma"/>
      <w:color w:val="2D2D2D"/>
      <w:sz w:val="18"/>
      <w:szCs w:val="24"/>
    </w:rPr>
  </w:style>
  <w:style w:type="paragraph" w:customStyle="1" w:styleId="E3170FE9711D42319808F07FA89C7CEB80">
    <w:name w:val="E3170FE9711D42319808F07FA89C7CEB80"/>
    <w:rsid w:val="00A31E57"/>
    <w:pPr>
      <w:spacing w:after="0" w:line="240" w:lineRule="atLeast"/>
    </w:pPr>
    <w:rPr>
      <w:rFonts w:ascii="Tahoma" w:eastAsia="Times New Roman" w:hAnsi="Tahoma" w:cs="Tahoma"/>
      <w:color w:val="2D2D2D"/>
      <w:sz w:val="18"/>
      <w:szCs w:val="24"/>
    </w:rPr>
  </w:style>
  <w:style w:type="paragraph" w:customStyle="1" w:styleId="8318166F34D549EAB236195FBE000DEB80">
    <w:name w:val="8318166F34D549EAB236195FBE000DEB80"/>
    <w:rsid w:val="00A31E57"/>
    <w:pPr>
      <w:spacing w:after="0" w:line="240" w:lineRule="atLeast"/>
    </w:pPr>
    <w:rPr>
      <w:rFonts w:ascii="Tahoma" w:eastAsia="Times New Roman" w:hAnsi="Tahoma" w:cs="Tahoma"/>
      <w:color w:val="2D2D2D"/>
      <w:sz w:val="18"/>
      <w:szCs w:val="24"/>
    </w:rPr>
  </w:style>
  <w:style w:type="paragraph" w:customStyle="1" w:styleId="C3553F2D302E4C88A74BFA5C8A5A27C081">
    <w:name w:val="C3553F2D302E4C88A74BFA5C8A5A27C081"/>
    <w:rsid w:val="00A31E57"/>
    <w:pPr>
      <w:spacing w:after="0" w:line="240" w:lineRule="atLeast"/>
    </w:pPr>
    <w:rPr>
      <w:rFonts w:ascii="Tahoma" w:eastAsia="Times New Roman" w:hAnsi="Tahoma" w:cs="Tahoma"/>
      <w:color w:val="2D2D2D"/>
      <w:sz w:val="18"/>
      <w:szCs w:val="24"/>
    </w:rPr>
  </w:style>
  <w:style w:type="paragraph" w:customStyle="1" w:styleId="7DBE972B633E4908A3965E4CDC4C322781">
    <w:name w:val="7DBE972B633E4908A3965E4CDC4C322781"/>
    <w:rsid w:val="00A31E57"/>
    <w:pPr>
      <w:spacing w:after="0" w:line="240" w:lineRule="atLeast"/>
    </w:pPr>
    <w:rPr>
      <w:rFonts w:ascii="Tahoma" w:eastAsia="Times New Roman" w:hAnsi="Tahoma" w:cs="Tahoma"/>
      <w:color w:val="2D2D2D"/>
      <w:sz w:val="18"/>
      <w:szCs w:val="24"/>
    </w:rPr>
  </w:style>
  <w:style w:type="paragraph" w:customStyle="1" w:styleId="45018EAB31B745D782CD35E1D3913B4981">
    <w:name w:val="45018EAB31B745D782CD35E1D3913B4981"/>
    <w:rsid w:val="00A31E57"/>
    <w:pPr>
      <w:spacing w:after="0" w:line="240" w:lineRule="atLeast"/>
    </w:pPr>
    <w:rPr>
      <w:rFonts w:ascii="Tahoma" w:eastAsia="Times New Roman" w:hAnsi="Tahoma" w:cs="Tahoma"/>
      <w:color w:val="2D2D2D"/>
      <w:sz w:val="18"/>
      <w:szCs w:val="24"/>
    </w:rPr>
  </w:style>
  <w:style w:type="paragraph" w:customStyle="1" w:styleId="596A3B1E69504991A2F80B45FE44ADA679">
    <w:name w:val="596A3B1E69504991A2F80B45FE44ADA679"/>
    <w:rsid w:val="00A31E57"/>
    <w:pPr>
      <w:spacing w:after="0" w:line="240" w:lineRule="atLeast"/>
    </w:pPr>
    <w:rPr>
      <w:rFonts w:ascii="Tahoma" w:eastAsia="Times New Roman" w:hAnsi="Tahoma" w:cs="Tahoma"/>
      <w:color w:val="2D2D2D"/>
      <w:sz w:val="18"/>
      <w:szCs w:val="24"/>
    </w:rPr>
  </w:style>
  <w:style w:type="paragraph" w:customStyle="1" w:styleId="9EB1044932744DF7AA2E0B33A11181B436">
    <w:name w:val="9EB1044932744DF7AA2E0B33A11181B436"/>
    <w:rsid w:val="00A31E57"/>
    <w:pPr>
      <w:spacing w:after="0" w:line="240" w:lineRule="atLeast"/>
    </w:pPr>
    <w:rPr>
      <w:rFonts w:ascii="Tahoma" w:eastAsia="Times New Roman" w:hAnsi="Tahoma" w:cs="Tahoma"/>
      <w:color w:val="2D2D2D"/>
      <w:sz w:val="18"/>
      <w:szCs w:val="24"/>
    </w:rPr>
  </w:style>
  <w:style w:type="paragraph" w:customStyle="1" w:styleId="5064E56C7F554AD999E3AA5DC238A60535">
    <w:name w:val="5064E56C7F554AD999E3AA5DC238A60535"/>
    <w:rsid w:val="00A31E57"/>
    <w:pPr>
      <w:spacing w:after="0" w:line="240" w:lineRule="atLeast"/>
    </w:pPr>
    <w:rPr>
      <w:rFonts w:ascii="Tahoma" w:eastAsia="Times New Roman" w:hAnsi="Tahoma" w:cs="Tahoma"/>
      <w:color w:val="2D2D2D"/>
      <w:sz w:val="18"/>
      <w:szCs w:val="24"/>
    </w:rPr>
  </w:style>
  <w:style w:type="paragraph" w:customStyle="1" w:styleId="13422904FD5043CCAFDE3D95EB09FF5B3">
    <w:name w:val="13422904FD5043CCAFDE3D95EB09FF5B3"/>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4">
    <w:name w:val="FF4A9BA630584798BA612F20EE76F9E9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5">
    <w:name w:val="2461E4E9AD40448D95EDE13BE8BCB18D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6">
    <w:name w:val="7D4D3BAC0A274A6B983717B97113578B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2">
    <w:name w:val="88BAF5610EA54E18892B779879309A1E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
    <w:name w:val="C839D39638A846D5A161A70890945247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
    <w:name w:val="21D3D0F4AA5944019820E902156DB4F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2F338F1C7C54C879640A52D7F50185657">
    <w:name w:val="F2F338F1C7C54C879640A52D7F501856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7">
    <w:name w:val="C42F2E46464D4F0BA7B2DEB0F3F82FB6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7">
    <w:name w:val="6AA402C2871840FB9EFFF45E52FC9848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19">
    <w:name w:val="9A4B52E0D21A435C920502B96A9B2C27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5">
    <w:name w:val="102BFD9D22D94DE4BFF0E84759DCA93F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4">
    <w:name w:val="6348D8CFCDD2425DAAF55D64EF90F3F9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2">
    <w:name w:val="483F497A293848DF92712C8834C91572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19">
    <w:name w:val="E2CD96EDFBC04FF782B5F57CA4FD1277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19">
    <w:name w:val="FCC9EACE11B249509B44DB96AD0BCF9C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19">
    <w:name w:val="540A44723FFF46C79D33439B8038BEAE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19">
    <w:name w:val="F514DA3EC3BA48D4BA0157D360AD7D35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19">
    <w:name w:val="51B6A30B52004277B5187C6FA69E9D2F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19">
    <w:name w:val="7BA62095E138463C9192F1459A388F4B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19">
    <w:name w:val="35CE5B7BE3D248C4B95695EB0454D2C5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1">
    <w:name w:val="8F1884E91F0C40539CAF23DAB8C946681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6">
    <w:name w:val="A4C2B6D9C9C040969838A1F5459BE5CC86"/>
    <w:rsid w:val="00A31E57"/>
    <w:pPr>
      <w:spacing w:after="0" w:line="240" w:lineRule="atLeast"/>
    </w:pPr>
    <w:rPr>
      <w:rFonts w:ascii="Tahoma" w:eastAsia="Times New Roman" w:hAnsi="Tahoma" w:cs="Tahoma"/>
      <w:color w:val="2D2D2D"/>
      <w:sz w:val="18"/>
      <w:szCs w:val="24"/>
    </w:rPr>
  </w:style>
  <w:style w:type="paragraph" w:customStyle="1" w:styleId="EA89BCAB7BD8416E980D840E3E9B916687">
    <w:name w:val="EA89BCAB7BD8416E980D840E3E9B916687"/>
    <w:rsid w:val="00A31E57"/>
    <w:pPr>
      <w:spacing w:after="0" w:line="240" w:lineRule="atLeast"/>
    </w:pPr>
    <w:rPr>
      <w:rFonts w:ascii="Tahoma" w:eastAsia="Times New Roman" w:hAnsi="Tahoma" w:cs="Tahoma"/>
      <w:color w:val="2D2D2D"/>
      <w:sz w:val="18"/>
      <w:szCs w:val="24"/>
    </w:rPr>
  </w:style>
  <w:style w:type="paragraph" w:customStyle="1" w:styleId="39B7130E23174EEEAC93DA31C6578BC386">
    <w:name w:val="39B7130E23174EEEAC93DA31C6578BC386"/>
    <w:rsid w:val="00A31E57"/>
    <w:pPr>
      <w:spacing w:after="0" w:line="240" w:lineRule="atLeast"/>
    </w:pPr>
    <w:rPr>
      <w:rFonts w:ascii="Tahoma" w:eastAsia="Times New Roman" w:hAnsi="Tahoma" w:cs="Tahoma"/>
      <w:color w:val="2D2D2D"/>
      <w:sz w:val="18"/>
      <w:szCs w:val="24"/>
    </w:rPr>
  </w:style>
  <w:style w:type="paragraph" w:customStyle="1" w:styleId="81B4D65A89D04419ADD9F1DF6284CD0083">
    <w:name w:val="81B4D65A89D04419ADD9F1DF6284CD0083"/>
    <w:rsid w:val="00A31E57"/>
    <w:pPr>
      <w:spacing w:after="0" w:line="240" w:lineRule="atLeast"/>
    </w:pPr>
    <w:rPr>
      <w:rFonts w:ascii="Tahoma" w:eastAsia="Times New Roman" w:hAnsi="Tahoma" w:cs="Tahoma"/>
      <w:color w:val="2D2D2D"/>
      <w:sz w:val="18"/>
      <w:szCs w:val="24"/>
    </w:rPr>
  </w:style>
  <w:style w:type="paragraph" w:customStyle="1" w:styleId="4A9033880AA64BF3932025CE00D5B43C83">
    <w:name w:val="4A9033880AA64BF3932025CE00D5B43C83"/>
    <w:rsid w:val="00A31E57"/>
    <w:pPr>
      <w:spacing w:after="0" w:line="240" w:lineRule="atLeast"/>
    </w:pPr>
    <w:rPr>
      <w:rFonts w:ascii="Tahoma" w:eastAsia="Times New Roman" w:hAnsi="Tahoma" w:cs="Tahoma"/>
      <w:color w:val="2D2D2D"/>
      <w:sz w:val="18"/>
      <w:szCs w:val="24"/>
    </w:rPr>
  </w:style>
  <w:style w:type="paragraph" w:customStyle="1" w:styleId="9953138D29804D06AF7D212AE0DEF6FA81">
    <w:name w:val="9953138D29804D06AF7D212AE0DEF6FA81"/>
    <w:rsid w:val="00A31E57"/>
    <w:pPr>
      <w:spacing w:after="0" w:line="240" w:lineRule="atLeast"/>
    </w:pPr>
    <w:rPr>
      <w:rFonts w:ascii="Tahoma" w:eastAsia="Times New Roman" w:hAnsi="Tahoma" w:cs="Tahoma"/>
      <w:color w:val="2D2D2D"/>
      <w:sz w:val="18"/>
      <w:szCs w:val="24"/>
    </w:rPr>
  </w:style>
  <w:style w:type="paragraph" w:customStyle="1" w:styleId="E3170FE9711D42319808F07FA89C7CEB81">
    <w:name w:val="E3170FE9711D42319808F07FA89C7CEB81"/>
    <w:rsid w:val="00A31E57"/>
    <w:pPr>
      <w:spacing w:after="0" w:line="240" w:lineRule="atLeast"/>
    </w:pPr>
    <w:rPr>
      <w:rFonts w:ascii="Tahoma" w:eastAsia="Times New Roman" w:hAnsi="Tahoma" w:cs="Tahoma"/>
      <w:color w:val="2D2D2D"/>
      <w:sz w:val="18"/>
      <w:szCs w:val="24"/>
    </w:rPr>
  </w:style>
  <w:style w:type="paragraph" w:customStyle="1" w:styleId="8318166F34D549EAB236195FBE000DEB81">
    <w:name w:val="8318166F34D549EAB236195FBE000DEB81"/>
    <w:rsid w:val="00A31E57"/>
    <w:pPr>
      <w:spacing w:after="0" w:line="240" w:lineRule="atLeast"/>
    </w:pPr>
    <w:rPr>
      <w:rFonts w:ascii="Tahoma" w:eastAsia="Times New Roman" w:hAnsi="Tahoma" w:cs="Tahoma"/>
      <w:color w:val="2D2D2D"/>
      <w:sz w:val="18"/>
      <w:szCs w:val="24"/>
    </w:rPr>
  </w:style>
  <w:style w:type="paragraph" w:customStyle="1" w:styleId="C3553F2D302E4C88A74BFA5C8A5A27C082">
    <w:name w:val="C3553F2D302E4C88A74BFA5C8A5A27C082"/>
    <w:rsid w:val="00A31E57"/>
    <w:pPr>
      <w:spacing w:after="0" w:line="240" w:lineRule="atLeast"/>
    </w:pPr>
    <w:rPr>
      <w:rFonts w:ascii="Tahoma" w:eastAsia="Times New Roman" w:hAnsi="Tahoma" w:cs="Tahoma"/>
      <w:color w:val="2D2D2D"/>
      <w:sz w:val="18"/>
      <w:szCs w:val="24"/>
    </w:rPr>
  </w:style>
  <w:style w:type="paragraph" w:customStyle="1" w:styleId="7DBE972B633E4908A3965E4CDC4C322782">
    <w:name w:val="7DBE972B633E4908A3965E4CDC4C322782"/>
    <w:rsid w:val="00A31E57"/>
    <w:pPr>
      <w:spacing w:after="0" w:line="240" w:lineRule="atLeast"/>
    </w:pPr>
    <w:rPr>
      <w:rFonts w:ascii="Tahoma" w:eastAsia="Times New Roman" w:hAnsi="Tahoma" w:cs="Tahoma"/>
      <w:color w:val="2D2D2D"/>
      <w:sz w:val="18"/>
      <w:szCs w:val="24"/>
    </w:rPr>
  </w:style>
  <w:style w:type="paragraph" w:customStyle="1" w:styleId="45018EAB31B745D782CD35E1D3913B4982">
    <w:name w:val="45018EAB31B745D782CD35E1D3913B4982"/>
    <w:rsid w:val="00A31E57"/>
    <w:pPr>
      <w:spacing w:after="0" w:line="240" w:lineRule="atLeast"/>
    </w:pPr>
    <w:rPr>
      <w:rFonts w:ascii="Tahoma" w:eastAsia="Times New Roman" w:hAnsi="Tahoma" w:cs="Tahoma"/>
      <w:color w:val="2D2D2D"/>
      <w:sz w:val="18"/>
      <w:szCs w:val="24"/>
    </w:rPr>
  </w:style>
  <w:style w:type="paragraph" w:customStyle="1" w:styleId="596A3B1E69504991A2F80B45FE44ADA680">
    <w:name w:val="596A3B1E69504991A2F80B45FE44ADA680"/>
    <w:rsid w:val="00A31E57"/>
    <w:pPr>
      <w:spacing w:after="0" w:line="240" w:lineRule="atLeast"/>
    </w:pPr>
    <w:rPr>
      <w:rFonts w:ascii="Tahoma" w:eastAsia="Times New Roman" w:hAnsi="Tahoma" w:cs="Tahoma"/>
      <w:color w:val="2D2D2D"/>
      <w:sz w:val="18"/>
      <w:szCs w:val="24"/>
    </w:rPr>
  </w:style>
  <w:style w:type="paragraph" w:customStyle="1" w:styleId="9EB1044932744DF7AA2E0B33A11181B437">
    <w:name w:val="9EB1044932744DF7AA2E0B33A11181B437"/>
    <w:rsid w:val="00A31E57"/>
    <w:pPr>
      <w:spacing w:after="0" w:line="240" w:lineRule="atLeast"/>
    </w:pPr>
    <w:rPr>
      <w:rFonts w:ascii="Tahoma" w:eastAsia="Times New Roman" w:hAnsi="Tahoma" w:cs="Tahoma"/>
      <w:color w:val="2D2D2D"/>
      <w:sz w:val="18"/>
      <w:szCs w:val="24"/>
    </w:rPr>
  </w:style>
  <w:style w:type="paragraph" w:customStyle="1" w:styleId="5064E56C7F554AD999E3AA5DC238A60536">
    <w:name w:val="5064E56C7F554AD999E3AA5DC238A60536"/>
    <w:rsid w:val="00A31E57"/>
    <w:pPr>
      <w:spacing w:after="0" w:line="240" w:lineRule="atLeast"/>
    </w:pPr>
    <w:rPr>
      <w:rFonts w:ascii="Tahoma" w:eastAsia="Times New Roman" w:hAnsi="Tahoma" w:cs="Tahoma"/>
      <w:color w:val="2D2D2D"/>
      <w:sz w:val="18"/>
      <w:szCs w:val="24"/>
    </w:rPr>
  </w:style>
  <w:style w:type="paragraph" w:customStyle="1" w:styleId="13422904FD5043CCAFDE3D95EB09FF5B4">
    <w:name w:val="13422904FD5043CCAFDE3D95EB09FF5B4"/>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5">
    <w:name w:val="FF4A9BA630584798BA612F20EE76F9E9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6">
    <w:name w:val="2461E4E9AD40448D95EDE13BE8BCB18D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7">
    <w:name w:val="7D4D3BAC0A274A6B983717B97113578B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3">
    <w:name w:val="88BAF5610EA54E18892B779879309A1E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2">
    <w:name w:val="C839D39638A846D5A161A70890945247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1">
    <w:name w:val="21D3D0F4AA5944019820E902156DB4F8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
    <w:name w:val="F06EAE46BCC7466E9F079F8F4F547E6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42F2E46464D4F0BA7B2DEB0F3F82FB658">
    <w:name w:val="C42F2E46464D4F0BA7B2DEB0F3F82FB65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8">
    <w:name w:val="6AA402C2871840FB9EFFF45E52FC98485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20">
    <w:name w:val="9A4B52E0D21A435C920502B96A9B2C27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6">
    <w:name w:val="102BFD9D22D94DE4BFF0E84759DCA93F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5">
    <w:name w:val="6348D8CFCDD2425DAAF55D64EF90F3F9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3">
    <w:name w:val="483F497A293848DF92712C8834C91572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0">
    <w:name w:val="E2CD96EDFBC04FF782B5F57CA4FD1277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0">
    <w:name w:val="FCC9EACE11B249509B44DB96AD0BCF9C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0">
    <w:name w:val="540A44723FFF46C79D33439B8038BEAE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0">
    <w:name w:val="F514DA3EC3BA48D4BA0157D360AD7D35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0">
    <w:name w:val="51B6A30B52004277B5187C6FA69E9D2F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0">
    <w:name w:val="7BA62095E138463C9192F1459A388F4B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0">
    <w:name w:val="35CE5B7BE3D248C4B95695EB0454D2C5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2">
    <w:name w:val="8F1884E91F0C40539CAF23DAB8C946681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7">
    <w:name w:val="A4C2B6D9C9C040969838A1F5459BE5CC87"/>
    <w:rsid w:val="00A31E57"/>
    <w:pPr>
      <w:spacing w:after="0" w:line="240" w:lineRule="atLeast"/>
    </w:pPr>
    <w:rPr>
      <w:rFonts w:ascii="Tahoma" w:eastAsia="Times New Roman" w:hAnsi="Tahoma" w:cs="Tahoma"/>
      <w:color w:val="2D2D2D"/>
      <w:sz w:val="18"/>
      <w:szCs w:val="24"/>
    </w:rPr>
  </w:style>
  <w:style w:type="paragraph" w:customStyle="1" w:styleId="EA89BCAB7BD8416E980D840E3E9B916688">
    <w:name w:val="EA89BCAB7BD8416E980D840E3E9B916688"/>
    <w:rsid w:val="00A31E57"/>
    <w:pPr>
      <w:spacing w:after="0" w:line="240" w:lineRule="atLeast"/>
    </w:pPr>
    <w:rPr>
      <w:rFonts w:ascii="Tahoma" w:eastAsia="Times New Roman" w:hAnsi="Tahoma" w:cs="Tahoma"/>
      <w:color w:val="2D2D2D"/>
      <w:sz w:val="18"/>
      <w:szCs w:val="24"/>
    </w:rPr>
  </w:style>
  <w:style w:type="paragraph" w:customStyle="1" w:styleId="39B7130E23174EEEAC93DA31C6578BC387">
    <w:name w:val="39B7130E23174EEEAC93DA31C6578BC387"/>
    <w:rsid w:val="00A31E57"/>
    <w:pPr>
      <w:spacing w:after="0" w:line="240" w:lineRule="atLeast"/>
    </w:pPr>
    <w:rPr>
      <w:rFonts w:ascii="Tahoma" w:eastAsia="Times New Roman" w:hAnsi="Tahoma" w:cs="Tahoma"/>
      <w:color w:val="2D2D2D"/>
      <w:sz w:val="18"/>
      <w:szCs w:val="24"/>
    </w:rPr>
  </w:style>
  <w:style w:type="paragraph" w:customStyle="1" w:styleId="81B4D65A89D04419ADD9F1DF6284CD0084">
    <w:name w:val="81B4D65A89D04419ADD9F1DF6284CD0084"/>
    <w:rsid w:val="00A31E57"/>
    <w:pPr>
      <w:spacing w:after="0" w:line="240" w:lineRule="atLeast"/>
    </w:pPr>
    <w:rPr>
      <w:rFonts w:ascii="Tahoma" w:eastAsia="Times New Roman" w:hAnsi="Tahoma" w:cs="Tahoma"/>
      <w:color w:val="2D2D2D"/>
      <w:sz w:val="18"/>
      <w:szCs w:val="24"/>
    </w:rPr>
  </w:style>
  <w:style w:type="paragraph" w:customStyle="1" w:styleId="4A9033880AA64BF3932025CE00D5B43C84">
    <w:name w:val="4A9033880AA64BF3932025CE00D5B43C84"/>
    <w:rsid w:val="00A31E57"/>
    <w:pPr>
      <w:spacing w:after="0" w:line="240" w:lineRule="atLeast"/>
    </w:pPr>
    <w:rPr>
      <w:rFonts w:ascii="Tahoma" w:eastAsia="Times New Roman" w:hAnsi="Tahoma" w:cs="Tahoma"/>
      <w:color w:val="2D2D2D"/>
      <w:sz w:val="18"/>
      <w:szCs w:val="24"/>
    </w:rPr>
  </w:style>
  <w:style w:type="paragraph" w:customStyle="1" w:styleId="9953138D29804D06AF7D212AE0DEF6FA82">
    <w:name w:val="9953138D29804D06AF7D212AE0DEF6FA82"/>
    <w:rsid w:val="00A31E57"/>
    <w:pPr>
      <w:spacing w:after="0" w:line="240" w:lineRule="atLeast"/>
    </w:pPr>
    <w:rPr>
      <w:rFonts w:ascii="Tahoma" w:eastAsia="Times New Roman" w:hAnsi="Tahoma" w:cs="Tahoma"/>
      <w:color w:val="2D2D2D"/>
      <w:sz w:val="18"/>
      <w:szCs w:val="24"/>
    </w:rPr>
  </w:style>
  <w:style w:type="paragraph" w:customStyle="1" w:styleId="E3170FE9711D42319808F07FA89C7CEB82">
    <w:name w:val="E3170FE9711D42319808F07FA89C7CEB82"/>
    <w:rsid w:val="00A31E57"/>
    <w:pPr>
      <w:spacing w:after="0" w:line="240" w:lineRule="atLeast"/>
    </w:pPr>
    <w:rPr>
      <w:rFonts w:ascii="Tahoma" w:eastAsia="Times New Roman" w:hAnsi="Tahoma" w:cs="Tahoma"/>
      <w:color w:val="2D2D2D"/>
      <w:sz w:val="18"/>
      <w:szCs w:val="24"/>
    </w:rPr>
  </w:style>
  <w:style w:type="paragraph" w:customStyle="1" w:styleId="8318166F34D549EAB236195FBE000DEB82">
    <w:name w:val="8318166F34D549EAB236195FBE000DEB82"/>
    <w:rsid w:val="00A31E57"/>
    <w:pPr>
      <w:spacing w:after="0" w:line="240" w:lineRule="atLeast"/>
    </w:pPr>
    <w:rPr>
      <w:rFonts w:ascii="Tahoma" w:eastAsia="Times New Roman" w:hAnsi="Tahoma" w:cs="Tahoma"/>
      <w:color w:val="2D2D2D"/>
      <w:sz w:val="18"/>
      <w:szCs w:val="24"/>
    </w:rPr>
  </w:style>
  <w:style w:type="paragraph" w:customStyle="1" w:styleId="C3553F2D302E4C88A74BFA5C8A5A27C083">
    <w:name w:val="C3553F2D302E4C88A74BFA5C8A5A27C083"/>
    <w:rsid w:val="00A31E57"/>
    <w:pPr>
      <w:spacing w:after="0" w:line="240" w:lineRule="atLeast"/>
    </w:pPr>
    <w:rPr>
      <w:rFonts w:ascii="Tahoma" w:eastAsia="Times New Roman" w:hAnsi="Tahoma" w:cs="Tahoma"/>
      <w:color w:val="2D2D2D"/>
      <w:sz w:val="18"/>
      <w:szCs w:val="24"/>
    </w:rPr>
  </w:style>
  <w:style w:type="paragraph" w:customStyle="1" w:styleId="7DBE972B633E4908A3965E4CDC4C322783">
    <w:name w:val="7DBE972B633E4908A3965E4CDC4C322783"/>
    <w:rsid w:val="00A31E57"/>
    <w:pPr>
      <w:spacing w:after="0" w:line="240" w:lineRule="atLeast"/>
    </w:pPr>
    <w:rPr>
      <w:rFonts w:ascii="Tahoma" w:eastAsia="Times New Roman" w:hAnsi="Tahoma" w:cs="Tahoma"/>
      <w:color w:val="2D2D2D"/>
      <w:sz w:val="18"/>
      <w:szCs w:val="24"/>
    </w:rPr>
  </w:style>
  <w:style w:type="paragraph" w:customStyle="1" w:styleId="45018EAB31B745D782CD35E1D3913B4983">
    <w:name w:val="45018EAB31B745D782CD35E1D3913B4983"/>
    <w:rsid w:val="00A31E57"/>
    <w:pPr>
      <w:spacing w:after="0" w:line="240" w:lineRule="atLeast"/>
    </w:pPr>
    <w:rPr>
      <w:rFonts w:ascii="Tahoma" w:eastAsia="Times New Roman" w:hAnsi="Tahoma" w:cs="Tahoma"/>
      <w:color w:val="2D2D2D"/>
      <w:sz w:val="18"/>
      <w:szCs w:val="24"/>
    </w:rPr>
  </w:style>
  <w:style w:type="paragraph" w:customStyle="1" w:styleId="596A3B1E69504991A2F80B45FE44ADA681">
    <w:name w:val="596A3B1E69504991A2F80B45FE44ADA681"/>
    <w:rsid w:val="00A31E57"/>
    <w:pPr>
      <w:spacing w:after="0" w:line="240" w:lineRule="atLeast"/>
    </w:pPr>
    <w:rPr>
      <w:rFonts w:ascii="Tahoma" w:eastAsia="Times New Roman" w:hAnsi="Tahoma" w:cs="Tahoma"/>
      <w:color w:val="2D2D2D"/>
      <w:sz w:val="18"/>
      <w:szCs w:val="24"/>
    </w:rPr>
  </w:style>
  <w:style w:type="paragraph" w:customStyle="1" w:styleId="9EB1044932744DF7AA2E0B33A11181B438">
    <w:name w:val="9EB1044932744DF7AA2E0B33A11181B438"/>
    <w:rsid w:val="00A31E57"/>
    <w:pPr>
      <w:spacing w:after="0" w:line="240" w:lineRule="atLeast"/>
    </w:pPr>
    <w:rPr>
      <w:rFonts w:ascii="Tahoma" w:eastAsia="Times New Roman" w:hAnsi="Tahoma" w:cs="Tahoma"/>
      <w:color w:val="2D2D2D"/>
      <w:sz w:val="18"/>
      <w:szCs w:val="24"/>
    </w:rPr>
  </w:style>
  <w:style w:type="paragraph" w:customStyle="1" w:styleId="5064E56C7F554AD999E3AA5DC238A60537">
    <w:name w:val="5064E56C7F554AD999E3AA5DC238A60537"/>
    <w:rsid w:val="00A31E57"/>
    <w:pPr>
      <w:spacing w:after="0" w:line="240" w:lineRule="atLeast"/>
    </w:pPr>
    <w:rPr>
      <w:rFonts w:ascii="Tahoma" w:eastAsia="Times New Roman" w:hAnsi="Tahoma" w:cs="Tahoma"/>
      <w:color w:val="2D2D2D"/>
      <w:sz w:val="18"/>
      <w:szCs w:val="24"/>
    </w:rPr>
  </w:style>
  <w:style w:type="paragraph" w:customStyle="1" w:styleId="13422904FD5043CCAFDE3D95EB09FF5B5">
    <w:name w:val="13422904FD5043CCAFDE3D95EB09FF5B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6">
    <w:name w:val="FF4A9BA630584798BA612F20EE76F9E9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7">
    <w:name w:val="2461E4E9AD40448D95EDE13BE8BCB18D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8">
    <w:name w:val="7D4D3BAC0A274A6B983717B97113578B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4">
    <w:name w:val="88BAF5610EA54E18892B779879309A1E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3">
    <w:name w:val="C839D39638A846D5A161A70890945247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2">
    <w:name w:val="21D3D0F4AA5944019820E902156DB4F8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1">
    <w:name w:val="F06EAE46BCC7466E9F079F8F4F547E68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
    <w:name w:val="33A1823C470742D685FA2B7F75F23BCA"/>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AA402C2871840FB9EFFF45E52FC984859">
    <w:name w:val="6AA402C2871840FB9EFFF45E52FC98485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21">
    <w:name w:val="9A4B52E0D21A435C920502B96A9B2C27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7">
    <w:name w:val="102BFD9D22D94DE4BFF0E84759DCA93F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6">
    <w:name w:val="6348D8CFCDD2425DAAF55D64EF90F3F9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4">
    <w:name w:val="483F497A293848DF92712C8834C91572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1">
    <w:name w:val="E2CD96EDFBC04FF782B5F57CA4FD1277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1">
    <w:name w:val="FCC9EACE11B249509B44DB96AD0BCF9C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1">
    <w:name w:val="540A44723FFF46C79D33439B8038BEAE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1">
    <w:name w:val="F514DA3EC3BA48D4BA0157D360AD7D35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1">
    <w:name w:val="51B6A30B52004277B5187C6FA69E9D2F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1">
    <w:name w:val="7BA62095E138463C9192F1459A388F4B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1">
    <w:name w:val="35CE5B7BE3D248C4B95695EB0454D2C5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3">
    <w:name w:val="8F1884E91F0C40539CAF23DAB8C9466813"/>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8">
    <w:name w:val="A4C2B6D9C9C040969838A1F5459BE5CC88"/>
    <w:rsid w:val="00A31E57"/>
    <w:pPr>
      <w:spacing w:after="0" w:line="240" w:lineRule="atLeast"/>
    </w:pPr>
    <w:rPr>
      <w:rFonts w:ascii="Tahoma" w:eastAsia="Times New Roman" w:hAnsi="Tahoma" w:cs="Tahoma"/>
      <w:color w:val="2D2D2D"/>
      <w:sz w:val="18"/>
      <w:szCs w:val="24"/>
    </w:rPr>
  </w:style>
  <w:style w:type="paragraph" w:customStyle="1" w:styleId="EA89BCAB7BD8416E980D840E3E9B916689">
    <w:name w:val="EA89BCAB7BD8416E980D840E3E9B916689"/>
    <w:rsid w:val="00A31E57"/>
    <w:pPr>
      <w:spacing w:after="0" w:line="240" w:lineRule="atLeast"/>
    </w:pPr>
    <w:rPr>
      <w:rFonts w:ascii="Tahoma" w:eastAsia="Times New Roman" w:hAnsi="Tahoma" w:cs="Tahoma"/>
      <w:color w:val="2D2D2D"/>
      <w:sz w:val="18"/>
      <w:szCs w:val="24"/>
    </w:rPr>
  </w:style>
  <w:style w:type="paragraph" w:customStyle="1" w:styleId="39B7130E23174EEEAC93DA31C6578BC388">
    <w:name w:val="39B7130E23174EEEAC93DA31C6578BC388"/>
    <w:rsid w:val="00A31E57"/>
    <w:pPr>
      <w:spacing w:after="0" w:line="240" w:lineRule="atLeast"/>
    </w:pPr>
    <w:rPr>
      <w:rFonts w:ascii="Tahoma" w:eastAsia="Times New Roman" w:hAnsi="Tahoma" w:cs="Tahoma"/>
      <w:color w:val="2D2D2D"/>
      <w:sz w:val="18"/>
      <w:szCs w:val="24"/>
    </w:rPr>
  </w:style>
  <w:style w:type="paragraph" w:customStyle="1" w:styleId="81B4D65A89D04419ADD9F1DF6284CD0085">
    <w:name w:val="81B4D65A89D04419ADD9F1DF6284CD0085"/>
    <w:rsid w:val="00A31E57"/>
    <w:pPr>
      <w:spacing w:after="0" w:line="240" w:lineRule="atLeast"/>
    </w:pPr>
    <w:rPr>
      <w:rFonts w:ascii="Tahoma" w:eastAsia="Times New Roman" w:hAnsi="Tahoma" w:cs="Tahoma"/>
      <w:color w:val="2D2D2D"/>
      <w:sz w:val="18"/>
      <w:szCs w:val="24"/>
    </w:rPr>
  </w:style>
  <w:style w:type="paragraph" w:customStyle="1" w:styleId="4A9033880AA64BF3932025CE00D5B43C85">
    <w:name w:val="4A9033880AA64BF3932025CE00D5B43C85"/>
    <w:rsid w:val="00A31E57"/>
    <w:pPr>
      <w:spacing w:after="0" w:line="240" w:lineRule="atLeast"/>
    </w:pPr>
    <w:rPr>
      <w:rFonts w:ascii="Tahoma" w:eastAsia="Times New Roman" w:hAnsi="Tahoma" w:cs="Tahoma"/>
      <w:color w:val="2D2D2D"/>
      <w:sz w:val="18"/>
      <w:szCs w:val="24"/>
    </w:rPr>
  </w:style>
  <w:style w:type="paragraph" w:customStyle="1" w:styleId="9953138D29804D06AF7D212AE0DEF6FA83">
    <w:name w:val="9953138D29804D06AF7D212AE0DEF6FA83"/>
    <w:rsid w:val="00A31E57"/>
    <w:pPr>
      <w:spacing w:after="0" w:line="240" w:lineRule="atLeast"/>
    </w:pPr>
    <w:rPr>
      <w:rFonts w:ascii="Tahoma" w:eastAsia="Times New Roman" w:hAnsi="Tahoma" w:cs="Tahoma"/>
      <w:color w:val="2D2D2D"/>
      <w:sz w:val="18"/>
      <w:szCs w:val="24"/>
    </w:rPr>
  </w:style>
  <w:style w:type="paragraph" w:customStyle="1" w:styleId="E3170FE9711D42319808F07FA89C7CEB83">
    <w:name w:val="E3170FE9711D42319808F07FA89C7CEB83"/>
    <w:rsid w:val="00A31E57"/>
    <w:pPr>
      <w:spacing w:after="0" w:line="240" w:lineRule="atLeast"/>
    </w:pPr>
    <w:rPr>
      <w:rFonts w:ascii="Tahoma" w:eastAsia="Times New Roman" w:hAnsi="Tahoma" w:cs="Tahoma"/>
      <w:color w:val="2D2D2D"/>
      <w:sz w:val="18"/>
      <w:szCs w:val="24"/>
    </w:rPr>
  </w:style>
  <w:style w:type="paragraph" w:customStyle="1" w:styleId="8318166F34D549EAB236195FBE000DEB83">
    <w:name w:val="8318166F34D549EAB236195FBE000DEB83"/>
    <w:rsid w:val="00A31E57"/>
    <w:pPr>
      <w:spacing w:after="0" w:line="240" w:lineRule="atLeast"/>
    </w:pPr>
    <w:rPr>
      <w:rFonts w:ascii="Tahoma" w:eastAsia="Times New Roman" w:hAnsi="Tahoma" w:cs="Tahoma"/>
      <w:color w:val="2D2D2D"/>
      <w:sz w:val="18"/>
      <w:szCs w:val="24"/>
    </w:rPr>
  </w:style>
  <w:style w:type="paragraph" w:customStyle="1" w:styleId="C3553F2D302E4C88A74BFA5C8A5A27C084">
    <w:name w:val="C3553F2D302E4C88A74BFA5C8A5A27C084"/>
    <w:rsid w:val="00A31E57"/>
    <w:pPr>
      <w:spacing w:after="0" w:line="240" w:lineRule="atLeast"/>
    </w:pPr>
    <w:rPr>
      <w:rFonts w:ascii="Tahoma" w:eastAsia="Times New Roman" w:hAnsi="Tahoma" w:cs="Tahoma"/>
      <w:color w:val="2D2D2D"/>
      <w:sz w:val="18"/>
      <w:szCs w:val="24"/>
    </w:rPr>
  </w:style>
  <w:style w:type="paragraph" w:customStyle="1" w:styleId="7DBE972B633E4908A3965E4CDC4C322784">
    <w:name w:val="7DBE972B633E4908A3965E4CDC4C322784"/>
    <w:rsid w:val="00A31E57"/>
    <w:pPr>
      <w:spacing w:after="0" w:line="240" w:lineRule="atLeast"/>
    </w:pPr>
    <w:rPr>
      <w:rFonts w:ascii="Tahoma" w:eastAsia="Times New Roman" w:hAnsi="Tahoma" w:cs="Tahoma"/>
      <w:color w:val="2D2D2D"/>
      <w:sz w:val="18"/>
      <w:szCs w:val="24"/>
    </w:rPr>
  </w:style>
  <w:style w:type="paragraph" w:customStyle="1" w:styleId="45018EAB31B745D782CD35E1D3913B4984">
    <w:name w:val="45018EAB31B745D782CD35E1D3913B4984"/>
    <w:rsid w:val="00A31E57"/>
    <w:pPr>
      <w:spacing w:after="0" w:line="240" w:lineRule="atLeast"/>
    </w:pPr>
    <w:rPr>
      <w:rFonts w:ascii="Tahoma" w:eastAsia="Times New Roman" w:hAnsi="Tahoma" w:cs="Tahoma"/>
      <w:color w:val="2D2D2D"/>
      <w:sz w:val="18"/>
      <w:szCs w:val="24"/>
    </w:rPr>
  </w:style>
  <w:style w:type="paragraph" w:customStyle="1" w:styleId="596A3B1E69504991A2F80B45FE44ADA682">
    <w:name w:val="596A3B1E69504991A2F80B45FE44ADA682"/>
    <w:rsid w:val="00A31E57"/>
    <w:pPr>
      <w:spacing w:after="0" w:line="240" w:lineRule="atLeast"/>
    </w:pPr>
    <w:rPr>
      <w:rFonts w:ascii="Tahoma" w:eastAsia="Times New Roman" w:hAnsi="Tahoma" w:cs="Tahoma"/>
      <w:color w:val="2D2D2D"/>
      <w:sz w:val="18"/>
      <w:szCs w:val="24"/>
    </w:rPr>
  </w:style>
  <w:style w:type="paragraph" w:customStyle="1" w:styleId="9EB1044932744DF7AA2E0B33A11181B439">
    <w:name w:val="9EB1044932744DF7AA2E0B33A11181B439"/>
    <w:rsid w:val="00A31E57"/>
    <w:pPr>
      <w:spacing w:after="0" w:line="240" w:lineRule="atLeast"/>
    </w:pPr>
    <w:rPr>
      <w:rFonts w:ascii="Tahoma" w:eastAsia="Times New Roman" w:hAnsi="Tahoma" w:cs="Tahoma"/>
      <w:color w:val="2D2D2D"/>
      <w:sz w:val="18"/>
      <w:szCs w:val="24"/>
    </w:rPr>
  </w:style>
  <w:style w:type="paragraph" w:customStyle="1" w:styleId="5064E56C7F554AD999E3AA5DC238A60538">
    <w:name w:val="5064E56C7F554AD999E3AA5DC238A60538"/>
    <w:rsid w:val="00A31E57"/>
    <w:pPr>
      <w:spacing w:after="0" w:line="240" w:lineRule="atLeast"/>
    </w:pPr>
    <w:rPr>
      <w:rFonts w:ascii="Tahoma" w:eastAsia="Times New Roman" w:hAnsi="Tahoma" w:cs="Tahoma"/>
      <w:color w:val="2D2D2D"/>
      <w:sz w:val="18"/>
      <w:szCs w:val="24"/>
    </w:rPr>
  </w:style>
  <w:style w:type="paragraph" w:customStyle="1" w:styleId="13422904FD5043CCAFDE3D95EB09FF5B6">
    <w:name w:val="13422904FD5043CCAFDE3D95EB09FF5B6"/>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7">
    <w:name w:val="FF4A9BA630584798BA612F20EE76F9E9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8">
    <w:name w:val="2461E4E9AD40448D95EDE13BE8BCB18D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19">
    <w:name w:val="7D4D3BAC0A274A6B983717B97113578B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5">
    <w:name w:val="88BAF5610EA54E18892B779879309A1E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4">
    <w:name w:val="C839D39638A846D5A161A70890945247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3">
    <w:name w:val="21D3D0F4AA5944019820E902156DB4F8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2">
    <w:name w:val="F06EAE46BCC7466E9F079F8F4F547E68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1">
    <w:name w:val="33A1823C470742D685FA2B7F75F23BCA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
    <w:name w:val="F07FEA21190F4A22A3FC2D927E10DD6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A4B52E0D21A435C920502B96A9B2C2722">
    <w:name w:val="9A4B52E0D21A435C920502B96A9B2C27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8">
    <w:name w:val="102BFD9D22D94DE4BFF0E84759DCA93F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7">
    <w:name w:val="6348D8CFCDD2425DAAF55D64EF90F3F9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5">
    <w:name w:val="483F497A293848DF92712C8834C91572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2">
    <w:name w:val="E2CD96EDFBC04FF782B5F57CA4FD1277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2">
    <w:name w:val="FCC9EACE11B249509B44DB96AD0BCF9C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2">
    <w:name w:val="540A44723FFF46C79D33439B8038BEAE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2">
    <w:name w:val="F514DA3EC3BA48D4BA0157D360AD7D35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2">
    <w:name w:val="51B6A30B52004277B5187C6FA69E9D2F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2">
    <w:name w:val="7BA62095E138463C9192F1459A388F4B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2">
    <w:name w:val="35CE5B7BE3D248C4B95695EB0454D2C5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4">
    <w:name w:val="8F1884E91F0C40539CAF23DAB8C9466814"/>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89">
    <w:name w:val="A4C2B6D9C9C040969838A1F5459BE5CC89"/>
    <w:rsid w:val="00A31E57"/>
    <w:pPr>
      <w:spacing w:after="0" w:line="240" w:lineRule="atLeast"/>
    </w:pPr>
    <w:rPr>
      <w:rFonts w:ascii="Tahoma" w:eastAsia="Times New Roman" w:hAnsi="Tahoma" w:cs="Tahoma"/>
      <w:color w:val="2D2D2D"/>
      <w:sz w:val="18"/>
      <w:szCs w:val="24"/>
    </w:rPr>
  </w:style>
  <w:style w:type="paragraph" w:customStyle="1" w:styleId="EA89BCAB7BD8416E980D840E3E9B916690">
    <w:name w:val="EA89BCAB7BD8416E980D840E3E9B916690"/>
    <w:rsid w:val="00A31E57"/>
    <w:pPr>
      <w:spacing w:after="0" w:line="240" w:lineRule="atLeast"/>
    </w:pPr>
    <w:rPr>
      <w:rFonts w:ascii="Tahoma" w:eastAsia="Times New Roman" w:hAnsi="Tahoma" w:cs="Tahoma"/>
      <w:color w:val="2D2D2D"/>
      <w:sz w:val="18"/>
      <w:szCs w:val="24"/>
    </w:rPr>
  </w:style>
  <w:style w:type="paragraph" w:customStyle="1" w:styleId="39B7130E23174EEEAC93DA31C6578BC389">
    <w:name w:val="39B7130E23174EEEAC93DA31C6578BC389"/>
    <w:rsid w:val="00A31E57"/>
    <w:pPr>
      <w:spacing w:after="0" w:line="240" w:lineRule="atLeast"/>
    </w:pPr>
    <w:rPr>
      <w:rFonts w:ascii="Tahoma" w:eastAsia="Times New Roman" w:hAnsi="Tahoma" w:cs="Tahoma"/>
      <w:color w:val="2D2D2D"/>
      <w:sz w:val="18"/>
      <w:szCs w:val="24"/>
    </w:rPr>
  </w:style>
  <w:style w:type="paragraph" w:customStyle="1" w:styleId="81B4D65A89D04419ADD9F1DF6284CD0086">
    <w:name w:val="81B4D65A89D04419ADD9F1DF6284CD0086"/>
    <w:rsid w:val="00A31E57"/>
    <w:pPr>
      <w:spacing w:after="0" w:line="240" w:lineRule="atLeast"/>
    </w:pPr>
    <w:rPr>
      <w:rFonts w:ascii="Tahoma" w:eastAsia="Times New Roman" w:hAnsi="Tahoma" w:cs="Tahoma"/>
      <w:color w:val="2D2D2D"/>
      <w:sz w:val="18"/>
      <w:szCs w:val="24"/>
    </w:rPr>
  </w:style>
  <w:style w:type="paragraph" w:customStyle="1" w:styleId="4A9033880AA64BF3932025CE00D5B43C86">
    <w:name w:val="4A9033880AA64BF3932025CE00D5B43C86"/>
    <w:rsid w:val="00A31E57"/>
    <w:pPr>
      <w:spacing w:after="0" w:line="240" w:lineRule="atLeast"/>
    </w:pPr>
    <w:rPr>
      <w:rFonts w:ascii="Tahoma" w:eastAsia="Times New Roman" w:hAnsi="Tahoma" w:cs="Tahoma"/>
      <w:color w:val="2D2D2D"/>
      <w:sz w:val="18"/>
      <w:szCs w:val="24"/>
    </w:rPr>
  </w:style>
  <w:style w:type="paragraph" w:customStyle="1" w:styleId="9953138D29804D06AF7D212AE0DEF6FA84">
    <w:name w:val="9953138D29804D06AF7D212AE0DEF6FA84"/>
    <w:rsid w:val="00A31E57"/>
    <w:pPr>
      <w:spacing w:after="0" w:line="240" w:lineRule="atLeast"/>
    </w:pPr>
    <w:rPr>
      <w:rFonts w:ascii="Tahoma" w:eastAsia="Times New Roman" w:hAnsi="Tahoma" w:cs="Tahoma"/>
      <w:color w:val="2D2D2D"/>
      <w:sz w:val="18"/>
      <w:szCs w:val="24"/>
    </w:rPr>
  </w:style>
  <w:style w:type="paragraph" w:customStyle="1" w:styleId="E3170FE9711D42319808F07FA89C7CEB84">
    <w:name w:val="E3170FE9711D42319808F07FA89C7CEB84"/>
    <w:rsid w:val="00A31E57"/>
    <w:pPr>
      <w:spacing w:after="0" w:line="240" w:lineRule="atLeast"/>
    </w:pPr>
    <w:rPr>
      <w:rFonts w:ascii="Tahoma" w:eastAsia="Times New Roman" w:hAnsi="Tahoma" w:cs="Tahoma"/>
      <w:color w:val="2D2D2D"/>
      <w:sz w:val="18"/>
      <w:szCs w:val="24"/>
    </w:rPr>
  </w:style>
  <w:style w:type="paragraph" w:customStyle="1" w:styleId="8318166F34D549EAB236195FBE000DEB84">
    <w:name w:val="8318166F34D549EAB236195FBE000DEB84"/>
    <w:rsid w:val="00A31E57"/>
    <w:pPr>
      <w:spacing w:after="0" w:line="240" w:lineRule="atLeast"/>
    </w:pPr>
    <w:rPr>
      <w:rFonts w:ascii="Tahoma" w:eastAsia="Times New Roman" w:hAnsi="Tahoma" w:cs="Tahoma"/>
      <w:color w:val="2D2D2D"/>
      <w:sz w:val="18"/>
      <w:szCs w:val="24"/>
    </w:rPr>
  </w:style>
  <w:style w:type="paragraph" w:customStyle="1" w:styleId="C3553F2D302E4C88A74BFA5C8A5A27C085">
    <w:name w:val="C3553F2D302E4C88A74BFA5C8A5A27C085"/>
    <w:rsid w:val="00A31E57"/>
    <w:pPr>
      <w:spacing w:after="0" w:line="240" w:lineRule="atLeast"/>
    </w:pPr>
    <w:rPr>
      <w:rFonts w:ascii="Tahoma" w:eastAsia="Times New Roman" w:hAnsi="Tahoma" w:cs="Tahoma"/>
      <w:color w:val="2D2D2D"/>
      <w:sz w:val="18"/>
      <w:szCs w:val="24"/>
    </w:rPr>
  </w:style>
  <w:style w:type="paragraph" w:customStyle="1" w:styleId="7DBE972B633E4908A3965E4CDC4C322785">
    <w:name w:val="7DBE972B633E4908A3965E4CDC4C322785"/>
    <w:rsid w:val="00A31E57"/>
    <w:pPr>
      <w:spacing w:after="0" w:line="240" w:lineRule="atLeast"/>
    </w:pPr>
    <w:rPr>
      <w:rFonts w:ascii="Tahoma" w:eastAsia="Times New Roman" w:hAnsi="Tahoma" w:cs="Tahoma"/>
      <w:color w:val="2D2D2D"/>
      <w:sz w:val="18"/>
      <w:szCs w:val="24"/>
    </w:rPr>
  </w:style>
  <w:style w:type="paragraph" w:customStyle="1" w:styleId="45018EAB31B745D782CD35E1D3913B4985">
    <w:name w:val="45018EAB31B745D782CD35E1D3913B4985"/>
    <w:rsid w:val="00A31E57"/>
    <w:pPr>
      <w:spacing w:after="0" w:line="240" w:lineRule="atLeast"/>
    </w:pPr>
    <w:rPr>
      <w:rFonts w:ascii="Tahoma" w:eastAsia="Times New Roman" w:hAnsi="Tahoma" w:cs="Tahoma"/>
      <w:color w:val="2D2D2D"/>
      <w:sz w:val="18"/>
      <w:szCs w:val="24"/>
    </w:rPr>
  </w:style>
  <w:style w:type="paragraph" w:customStyle="1" w:styleId="596A3B1E69504991A2F80B45FE44ADA683">
    <w:name w:val="596A3B1E69504991A2F80B45FE44ADA683"/>
    <w:rsid w:val="00A31E57"/>
    <w:pPr>
      <w:spacing w:after="0" w:line="240" w:lineRule="atLeast"/>
    </w:pPr>
    <w:rPr>
      <w:rFonts w:ascii="Tahoma" w:eastAsia="Times New Roman" w:hAnsi="Tahoma" w:cs="Tahoma"/>
      <w:color w:val="2D2D2D"/>
      <w:sz w:val="18"/>
      <w:szCs w:val="24"/>
    </w:rPr>
  </w:style>
  <w:style w:type="paragraph" w:customStyle="1" w:styleId="9EB1044932744DF7AA2E0B33A11181B440">
    <w:name w:val="9EB1044932744DF7AA2E0B33A11181B440"/>
    <w:rsid w:val="00A31E57"/>
    <w:pPr>
      <w:spacing w:after="0" w:line="240" w:lineRule="atLeast"/>
    </w:pPr>
    <w:rPr>
      <w:rFonts w:ascii="Tahoma" w:eastAsia="Times New Roman" w:hAnsi="Tahoma" w:cs="Tahoma"/>
      <w:color w:val="2D2D2D"/>
      <w:sz w:val="18"/>
      <w:szCs w:val="24"/>
    </w:rPr>
  </w:style>
  <w:style w:type="paragraph" w:customStyle="1" w:styleId="5064E56C7F554AD999E3AA5DC238A60539">
    <w:name w:val="5064E56C7F554AD999E3AA5DC238A60539"/>
    <w:rsid w:val="00A31E57"/>
    <w:pPr>
      <w:spacing w:after="0" w:line="240" w:lineRule="atLeast"/>
    </w:pPr>
    <w:rPr>
      <w:rFonts w:ascii="Tahoma" w:eastAsia="Times New Roman" w:hAnsi="Tahoma" w:cs="Tahoma"/>
      <w:color w:val="2D2D2D"/>
      <w:sz w:val="18"/>
      <w:szCs w:val="24"/>
    </w:rPr>
  </w:style>
  <w:style w:type="paragraph" w:customStyle="1" w:styleId="13422904FD5043CCAFDE3D95EB09FF5B7">
    <w:name w:val="13422904FD5043CCAFDE3D95EB09FF5B7"/>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8">
    <w:name w:val="FF4A9BA630584798BA612F20EE76F9E9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9">
    <w:name w:val="2461E4E9AD40448D95EDE13BE8BCB18D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0">
    <w:name w:val="7D4D3BAC0A274A6B983717B97113578B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6">
    <w:name w:val="88BAF5610EA54E18892B779879309A1E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5">
    <w:name w:val="C839D39638A846D5A161A70890945247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4">
    <w:name w:val="21D3D0F4AA5944019820E902156DB4F8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3">
    <w:name w:val="F06EAE46BCC7466E9F079F8F4F547E68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2">
    <w:name w:val="33A1823C470742D685FA2B7F75F23BCA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1">
    <w:name w:val="F07FEA21190F4A22A3FC2D927E10DD69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
    <w:name w:val="BA489869C014472DBAF22652B732395F"/>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102BFD9D22D94DE4BFF0E84759DCA93F19">
    <w:name w:val="102BFD9D22D94DE4BFF0E84759DCA93F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8">
    <w:name w:val="6348D8CFCDD2425DAAF55D64EF90F3F9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6">
    <w:name w:val="483F497A293848DF92712C8834C91572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3">
    <w:name w:val="E2CD96EDFBC04FF782B5F57CA4FD1277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3">
    <w:name w:val="FCC9EACE11B249509B44DB96AD0BCF9C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3">
    <w:name w:val="540A44723FFF46C79D33439B8038BEAE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3">
    <w:name w:val="F514DA3EC3BA48D4BA0157D360AD7D35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3">
    <w:name w:val="51B6A30B52004277B5187C6FA69E9D2F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3">
    <w:name w:val="7BA62095E138463C9192F1459A388F4B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3">
    <w:name w:val="35CE5B7BE3D248C4B95695EB0454D2C5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5">
    <w:name w:val="8F1884E91F0C40539CAF23DAB8C946681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0">
    <w:name w:val="A4C2B6D9C9C040969838A1F5459BE5CC90"/>
    <w:rsid w:val="00A31E57"/>
    <w:pPr>
      <w:spacing w:after="0" w:line="240" w:lineRule="atLeast"/>
    </w:pPr>
    <w:rPr>
      <w:rFonts w:ascii="Tahoma" w:eastAsia="Times New Roman" w:hAnsi="Tahoma" w:cs="Tahoma"/>
      <w:color w:val="2D2D2D"/>
      <w:sz w:val="18"/>
      <w:szCs w:val="24"/>
    </w:rPr>
  </w:style>
  <w:style w:type="paragraph" w:customStyle="1" w:styleId="EA89BCAB7BD8416E980D840E3E9B916691">
    <w:name w:val="EA89BCAB7BD8416E980D840E3E9B916691"/>
    <w:rsid w:val="00A31E57"/>
    <w:pPr>
      <w:spacing w:after="0" w:line="240" w:lineRule="atLeast"/>
    </w:pPr>
    <w:rPr>
      <w:rFonts w:ascii="Tahoma" w:eastAsia="Times New Roman" w:hAnsi="Tahoma" w:cs="Tahoma"/>
      <w:color w:val="2D2D2D"/>
      <w:sz w:val="18"/>
      <w:szCs w:val="24"/>
    </w:rPr>
  </w:style>
  <w:style w:type="paragraph" w:customStyle="1" w:styleId="39B7130E23174EEEAC93DA31C6578BC390">
    <w:name w:val="39B7130E23174EEEAC93DA31C6578BC390"/>
    <w:rsid w:val="00A31E57"/>
    <w:pPr>
      <w:spacing w:after="0" w:line="240" w:lineRule="atLeast"/>
    </w:pPr>
    <w:rPr>
      <w:rFonts w:ascii="Tahoma" w:eastAsia="Times New Roman" w:hAnsi="Tahoma" w:cs="Tahoma"/>
      <w:color w:val="2D2D2D"/>
      <w:sz w:val="18"/>
      <w:szCs w:val="24"/>
    </w:rPr>
  </w:style>
  <w:style w:type="paragraph" w:customStyle="1" w:styleId="81B4D65A89D04419ADD9F1DF6284CD0087">
    <w:name w:val="81B4D65A89D04419ADD9F1DF6284CD0087"/>
    <w:rsid w:val="00A31E57"/>
    <w:pPr>
      <w:spacing w:after="0" w:line="240" w:lineRule="atLeast"/>
    </w:pPr>
    <w:rPr>
      <w:rFonts w:ascii="Tahoma" w:eastAsia="Times New Roman" w:hAnsi="Tahoma" w:cs="Tahoma"/>
      <w:color w:val="2D2D2D"/>
      <w:sz w:val="18"/>
      <w:szCs w:val="24"/>
    </w:rPr>
  </w:style>
  <w:style w:type="paragraph" w:customStyle="1" w:styleId="4A9033880AA64BF3932025CE00D5B43C87">
    <w:name w:val="4A9033880AA64BF3932025CE00D5B43C87"/>
    <w:rsid w:val="00A31E57"/>
    <w:pPr>
      <w:spacing w:after="0" w:line="240" w:lineRule="atLeast"/>
    </w:pPr>
    <w:rPr>
      <w:rFonts w:ascii="Tahoma" w:eastAsia="Times New Roman" w:hAnsi="Tahoma" w:cs="Tahoma"/>
      <w:color w:val="2D2D2D"/>
      <w:sz w:val="18"/>
      <w:szCs w:val="24"/>
    </w:rPr>
  </w:style>
  <w:style w:type="paragraph" w:customStyle="1" w:styleId="9953138D29804D06AF7D212AE0DEF6FA85">
    <w:name w:val="9953138D29804D06AF7D212AE0DEF6FA85"/>
    <w:rsid w:val="00A31E57"/>
    <w:pPr>
      <w:spacing w:after="0" w:line="240" w:lineRule="atLeast"/>
    </w:pPr>
    <w:rPr>
      <w:rFonts w:ascii="Tahoma" w:eastAsia="Times New Roman" w:hAnsi="Tahoma" w:cs="Tahoma"/>
      <w:color w:val="2D2D2D"/>
      <w:sz w:val="18"/>
      <w:szCs w:val="24"/>
    </w:rPr>
  </w:style>
  <w:style w:type="paragraph" w:customStyle="1" w:styleId="E3170FE9711D42319808F07FA89C7CEB85">
    <w:name w:val="E3170FE9711D42319808F07FA89C7CEB85"/>
    <w:rsid w:val="00A31E57"/>
    <w:pPr>
      <w:spacing w:after="0" w:line="240" w:lineRule="atLeast"/>
    </w:pPr>
    <w:rPr>
      <w:rFonts w:ascii="Tahoma" w:eastAsia="Times New Roman" w:hAnsi="Tahoma" w:cs="Tahoma"/>
      <w:color w:val="2D2D2D"/>
      <w:sz w:val="18"/>
      <w:szCs w:val="24"/>
    </w:rPr>
  </w:style>
  <w:style w:type="paragraph" w:customStyle="1" w:styleId="8318166F34D549EAB236195FBE000DEB85">
    <w:name w:val="8318166F34D549EAB236195FBE000DEB85"/>
    <w:rsid w:val="00A31E57"/>
    <w:pPr>
      <w:spacing w:after="0" w:line="240" w:lineRule="atLeast"/>
    </w:pPr>
    <w:rPr>
      <w:rFonts w:ascii="Tahoma" w:eastAsia="Times New Roman" w:hAnsi="Tahoma" w:cs="Tahoma"/>
      <w:color w:val="2D2D2D"/>
      <w:sz w:val="18"/>
      <w:szCs w:val="24"/>
    </w:rPr>
  </w:style>
  <w:style w:type="paragraph" w:customStyle="1" w:styleId="C3553F2D302E4C88A74BFA5C8A5A27C086">
    <w:name w:val="C3553F2D302E4C88A74BFA5C8A5A27C086"/>
    <w:rsid w:val="00A31E57"/>
    <w:pPr>
      <w:spacing w:after="0" w:line="240" w:lineRule="atLeast"/>
    </w:pPr>
    <w:rPr>
      <w:rFonts w:ascii="Tahoma" w:eastAsia="Times New Roman" w:hAnsi="Tahoma" w:cs="Tahoma"/>
      <w:color w:val="2D2D2D"/>
      <w:sz w:val="18"/>
      <w:szCs w:val="24"/>
    </w:rPr>
  </w:style>
  <w:style w:type="paragraph" w:customStyle="1" w:styleId="7DBE972B633E4908A3965E4CDC4C322786">
    <w:name w:val="7DBE972B633E4908A3965E4CDC4C322786"/>
    <w:rsid w:val="00A31E57"/>
    <w:pPr>
      <w:spacing w:after="0" w:line="240" w:lineRule="atLeast"/>
    </w:pPr>
    <w:rPr>
      <w:rFonts w:ascii="Tahoma" w:eastAsia="Times New Roman" w:hAnsi="Tahoma" w:cs="Tahoma"/>
      <w:color w:val="2D2D2D"/>
      <w:sz w:val="18"/>
      <w:szCs w:val="24"/>
    </w:rPr>
  </w:style>
  <w:style w:type="paragraph" w:customStyle="1" w:styleId="45018EAB31B745D782CD35E1D3913B4986">
    <w:name w:val="45018EAB31B745D782CD35E1D3913B4986"/>
    <w:rsid w:val="00A31E57"/>
    <w:pPr>
      <w:spacing w:after="0" w:line="240" w:lineRule="atLeast"/>
    </w:pPr>
    <w:rPr>
      <w:rFonts w:ascii="Tahoma" w:eastAsia="Times New Roman" w:hAnsi="Tahoma" w:cs="Tahoma"/>
      <w:color w:val="2D2D2D"/>
      <w:sz w:val="18"/>
      <w:szCs w:val="24"/>
    </w:rPr>
  </w:style>
  <w:style w:type="paragraph" w:customStyle="1" w:styleId="596A3B1E69504991A2F80B45FE44ADA684">
    <w:name w:val="596A3B1E69504991A2F80B45FE44ADA684"/>
    <w:rsid w:val="00A31E57"/>
    <w:pPr>
      <w:spacing w:after="0" w:line="240" w:lineRule="atLeast"/>
    </w:pPr>
    <w:rPr>
      <w:rFonts w:ascii="Tahoma" w:eastAsia="Times New Roman" w:hAnsi="Tahoma" w:cs="Tahoma"/>
      <w:color w:val="2D2D2D"/>
      <w:sz w:val="18"/>
      <w:szCs w:val="24"/>
    </w:rPr>
  </w:style>
  <w:style w:type="paragraph" w:customStyle="1" w:styleId="9EB1044932744DF7AA2E0B33A11181B441">
    <w:name w:val="9EB1044932744DF7AA2E0B33A11181B441"/>
    <w:rsid w:val="00A31E57"/>
    <w:pPr>
      <w:spacing w:after="0" w:line="240" w:lineRule="atLeast"/>
    </w:pPr>
    <w:rPr>
      <w:rFonts w:ascii="Tahoma" w:eastAsia="Times New Roman" w:hAnsi="Tahoma" w:cs="Tahoma"/>
      <w:color w:val="2D2D2D"/>
      <w:sz w:val="18"/>
      <w:szCs w:val="24"/>
    </w:rPr>
  </w:style>
  <w:style w:type="paragraph" w:customStyle="1" w:styleId="5064E56C7F554AD999E3AA5DC238A60540">
    <w:name w:val="5064E56C7F554AD999E3AA5DC238A60540"/>
    <w:rsid w:val="00A31E57"/>
    <w:pPr>
      <w:spacing w:after="0" w:line="240" w:lineRule="atLeast"/>
    </w:pPr>
    <w:rPr>
      <w:rFonts w:ascii="Tahoma" w:eastAsia="Times New Roman" w:hAnsi="Tahoma" w:cs="Tahoma"/>
      <w:color w:val="2D2D2D"/>
      <w:sz w:val="18"/>
      <w:szCs w:val="24"/>
    </w:rPr>
  </w:style>
  <w:style w:type="paragraph" w:customStyle="1" w:styleId="13422904FD5043CCAFDE3D95EB09FF5B8">
    <w:name w:val="13422904FD5043CCAFDE3D95EB09FF5B8"/>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9">
    <w:name w:val="FF4A9BA630584798BA612F20EE76F9E9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0">
    <w:name w:val="2461E4E9AD40448D95EDE13BE8BCB18D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1">
    <w:name w:val="7D4D3BAC0A274A6B983717B97113578B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7">
    <w:name w:val="88BAF5610EA54E18892B779879309A1E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6">
    <w:name w:val="C839D39638A846D5A161A70890945247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5">
    <w:name w:val="21D3D0F4AA5944019820E902156DB4F8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4">
    <w:name w:val="F06EAE46BCC7466E9F079F8F4F547E68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3">
    <w:name w:val="33A1823C470742D685FA2B7F75F23BCA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2">
    <w:name w:val="F07FEA21190F4A22A3FC2D927E10DD69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1">
    <w:name w:val="BA489869C014472DBAF22652B732395F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
    <w:name w:val="E389776A59A9453DBFB36E0A75EB9C6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19">
    <w:name w:val="6348D8CFCDD2425DAAF55D64EF90F3F91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483F497A293848DF92712C8834C9157217">
    <w:name w:val="483F497A293848DF92712C8834C91572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4">
    <w:name w:val="E2CD96EDFBC04FF782B5F57CA4FD1277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4">
    <w:name w:val="FCC9EACE11B249509B44DB96AD0BCF9C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4">
    <w:name w:val="540A44723FFF46C79D33439B8038BEAE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4">
    <w:name w:val="F514DA3EC3BA48D4BA0157D360AD7D35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4">
    <w:name w:val="51B6A30B52004277B5187C6FA69E9D2F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4">
    <w:name w:val="7BA62095E138463C9192F1459A388F4B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4">
    <w:name w:val="35CE5B7BE3D248C4B95695EB0454D2C5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6">
    <w:name w:val="8F1884E91F0C40539CAF23DAB8C9466816"/>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1">
    <w:name w:val="A4C2B6D9C9C040969838A1F5459BE5CC91"/>
    <w:rsid w:val="00A31E57"/>
    <w:pPr>
      <w:spacing w:after="0" w:line="240" w:lineRule="atLeast"/>
    </w:pPr>
    <w:rPr>
      <w:rFonts w:ascii="Tahoma" w:eastAsia="Times New Roman" w:hAnsi="Tahoma" w:cs="Tahoma"/>
      <w:color w:val="2D2D2D"/>
      <w:sz w:val="18"/>
      <w:szCs w:val="24"/>
    </w:rPr>
  </w:style>
  <w:style w:type="paragraph" w:customStyle="1" w:styleId="EA89BCAB7BD8416E980D840E3E9B916692">
    <w:name w:val="EA89BCAB7BD8416E980D840E3E9B916692"/>
    <w:rsid w:val="00A31E57"/>
    <w:pPr>
      <w:spacing w:after="0" w:line="240" w:lineRule="atLeast"/>
    </w:pPr>
    <w:rPr>
      <w:rFonts w:ascii="Tahoma" w:eastAsia="Times New Roman" w:hAnsi="Tahoma" w:cs="Tahoma"/>
      <w:color w:val="2D2D2D"/>
      <w:sz w:val="18"/>
      <w:szCs w:val="24"/>
    </w:rPr>
  </w:style>
  <w:style w:type="paragraph" w:customStyle="1" w:styleId="39B7130E23174EEEAC93DA31C6578BC391">
    <w:name w:val="39B7130E23174EEEAC93DA31C6578BC391"/>
    <w:rsid w:val="00A31E57"/>
    <w:pPr>
      <w:spacing w:after="0" w:line="240" w:lineRule="atLeast"/>
    </w:pPr>
    <w:rPr>
      <w:rFonts w:ascii="Tahoma" w:eastAsia="Times New Roman" w:hAnsi="Tahoma" w:cs="Tahoma"/>
      <w:color w:val="2D2D2D"/>
      <w:sz w:val="18"/>
      <w:szCs w:val="24"/>
    </w:rPr>
  </w:style>
  <w:style w:type="paragraph" w:customStyle="1" w:styleId="81B4D65A89D04419ADD9F1DF6284CD0088">
    <w:name w:val="81B4D65A89D04419ADD9F1DF6284CD0088"/>
    <w:rsid w:val="00A31E57"/>
    <w:pPr>
      <w:spacing w:after="0" w:line="240" w:lineRule="atLeast"/>
    </w:pPr>
    <w:rPr>
      <w:rFonts w:ascii="Tahoma" w:eastAsia="Times New Roman" w:hAnsi="Tahoma" w:cs="Tahoma"/>
      <w:color w:val="2D2D2D"/>
      <w:sz w:val="18"/>
      <w:szCs w:val="24"/>
    </w:rPr>
  </w:style>
  <w:style w:type="paragraph" w:customStyle="1" w:styleId="4A9033880AA64BF3932025CE00D5B43C88">
    <w:name w:val="4A9033880AA64BF3932025CE00D5B43C88"/>
    <w:rsid w:val="00A31E57"/>
    <w:pPr>
      <w:spacing w:after="0" w:line="240" w:lineRule="atLeast"/>
    </w:pPr>
    <w:rPr>
      <w:rFonts w:ascii="Tahoma" w:eastAsia="Times New Roman" w:hAnsi="Tahoma" w:cs="Tahoma"/>
      <w:color w:val="2D2D2D"/>
      <w:sz w:val="18"/>
      <w:szCs w:val="24"/>
    </w:rPr>
  </w:style>
  <w:style w:type="paragraph" w:customStyle="1" w:styleId="9953138D29804D06AF7D212AE0DEF6FA86">
    <w:name w:val="9953138D29804D06AF7D212AE0DEF6FA86"/>
    <w:rsid w:val="00A31E57"/>
    <w:pPr>
      <w:spacing w:after="0" w:line="240" w:lineRule="atLeast"/>
    </w:pPr>
    <w:rPr>
      <w:rFonts w:ascii="Tahoma" w:eastAsia="Times New Roman" w:hAnsi="Tahoma" w:cs="Tahoma"/>
      <w:color w:val="2D2D2D"/>
      <w:sz w:val="18"/>
      <w:szCs w:val="24"/>
    </w:rPr>
  </w:style>
  <w:style w:type="paragraph" w:customStyle="1" w:styleId="E3170FE9711D42319808F07FA89C7CEB86">
    <w:name w:val="E3170FE9711D42319808F07FA89C7CEB86"/>
    <w:rsid w:val="00A31E57"/>
    <w:pPr>
      <w:spacing w:after="0" w:line="240" w:lineRule="atLeast"/>
    </w:pPr>
    <w:rPr>
      <w:rFonts w:ascii="Tahoma" w:eastAsia="Times New Roman" w:hAnsi="Tahoma" w:cs="Tahoma"/>
      <w:color w:val="2D2D2D"/>
      <w:sz w:val="18"/>
      <w:szCs w:val="24"/>
    </w:rPr>
  </w:style>
  <w:style w:type="paragraph" w:customStyle="1" w:styleId="8318166F34D549EAB236195FBE000DEB86">
    <w:name w:val="8318166F34D549EAB236195FBE000DEB86"/>
    <w:rsid w:val="00A31E57"/>
    <w:pPr>
      <w:spacing w:after="0" w:line="240" w:lineRule="atLeast"/>
    </w:pPr>
    <w:rPr>
      <w:rFonts w:ascii="Tahoma" w:eastAsia="Times New Roman" w:hAnsi="Tahoma" w:cs="Tahoma"/>
      <w:color w:val="2D2D2D"/>
      <w:sz w:val="18"/>
      <w:szCs w:val="24"/>
    </w:rPr>
  </w:style>
  <w:style w:type="paragraph" w:customStyle="1" w:styleId="C3553F2D302E4C88A74BFA5C8A5A27C087">
    <w:name w:val="C3553F2D302E4C88A74BFA5C8A5A27C087"/>
    <w:rsid w:val="00A31E57"/>
    <w:pPr>
      <w:spacing w:after="0" w:line="240" w:lineRule="atLeast"/>
    </w:pPr>
    <w:rPr>
      <w:rFonts w:ascii="Tahoma" w:eastAsia="Times New Roman" w:hAnsi="Tahoma" w:cs="Tahoma"/>
      <w:color w:val="2D2D2D"/>
      <w:sz w:val="18"/>
      <w:szCs w:val="24"/>
    </w:rPr>
  </w:style>
  <w:style w:type="paragraph" w:customStyle="1" w:styleId="7DBE972B633E4908A3965E4CDC4C322787">
    <w:name w:val="7DBE972B633E4908A3965E4CDC4C322787"/>
    <w:rsid w:val="00A31E57"/>
    <w:pPr>
      <w:spacing w:after="0" w:line="240" w:lineRule="atLeast"/>
    </w:pPr>
    <w:rPr>
      <w:rFonts w:ascii="Tahoma" w:eastAsia="Times New Roman" w:hAnsi="Tahoma" w:cs="Tahoma"/>
      <w:color w:val="2D2D2D"/>
      <w:sz w:val="18"/>
      <w:szCs w:val="24"/>
    </w:rPr>
  </w:style>
  <w:style w:type="paragraph" w:customStyle="1" w:styleId="45018EAB31B745D782CD35E1D3913B4987">
    <w:name w:val="45018EAB31B745D782CD35E1D3913B4987"/>
    <w:rsid w:val="00A31E57"/>
    <w:pPr>
      <w:spacing w:after="0" w:line="240" w:lineRule="atLeast"/>
    </w:pPr>
    <w:rPr>
      <w:rFonts w:ascii="Tahoma" w:eastAsia="Times New Roman" w:hAnsi="Tahoma" w:cs="Tahoma"/>
      <w:color w:val="2D2D2D"/>
      <w:sz w:val="18"/>
      <w:szCs w:val="24"/>
    </w:rPr>
  </w:style>
  <w:style w:type="paragraph" w:customStyle="1" w:styleId="596A3B1E69504991A2F80B45FE44ADA685">
    <w:name w:val="596A3B1E69504991A2F80B45FE44ADA685"/>
    <w:rsid w:val="00A31E57"/>
    <w:pPr>
      <w:spacing w:after="0" w:line="240" w:lineRule="atLeast"/>
    </w:pPr>
    <w:rPr>
      <w:rFonts w:ascii="Tahoma" w:eastAsia="Times New Roman" w:hAnsi="Tahoma" w:cs="Tahoma"/>
      <w:color w:val="2D2D2D"/>
      <w:sz w:val="18"/>
      <w:szCs w:val="24"/>
    </w:rPr>
  </w:style>
  <w:style w:type="paragraph" w:customStyle="1" w:styleId="9EB1044932744DF7AA2E0B33A11181B442">
    <w:name w:val="9EB1044932744DF7AA2E0B33A11181B442"/>
    <w:rsid w:val="00A31E57"/>
    <w:pPr>
      <w:spacing w:after="0" w:line="240" w:lineRule="atLeast"/>
    </w:pPr>
    <w:rPr>
      <w:rFonts w:ascii="Tahoma" w:eastAsia="Times New Roman" w:hAnsi="Tahoma" w:cs="Tahoma"/>
      <w:color w:val="2D2D2D"/>
      <w:sz w:val="18"/>
      <w:szCs w:val="24"/>
    </w:rPr>
  </w:style>
  <w:style w:type="paragraph" w:customStyle="1" w:styleId="5064E56C7F554AD999E3AA5DC238A60541">
    <w:name w:val="5064E56C7F554AD999E3AA5DC238A60541"/>
    <w:rsid w:val="00A31E57"/>
    <w:pPr>
      <w:spacing w:after="0" w:line="240" w:lineRule="atLeast"/>
    </w:pPr>
    <w:rPr>
      <w:rFonts w:ascii="Tahoma" w:eastAsia="Times New Roman" w:hAnsi="Tahoma" w:cs="Tahoma"/>
      <w:color w:val="2D2D2D"/>
      <w:sz w:val="18"/>
      <w:szCs w:val="24"/>
    </w:rPr>
  </w:style>
  <w:style w:type="paragraph" w:customStyle="1" w:styleId="13422904FD5043CCAFDE3D95EB09FF5B9">
    <w:name w:val="13422904FD5043CCAFDE3D95EB09FF5B9"/>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0">
    <w:name w:val="FF4A9BA630584798BA612F20EE76F9E9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1">
    <w:name w:val="2461E4E9AD40448D95EDE13BE8BCB18D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2">
    <w:name w:val="7D4D3BAC0A274A6B983717B97113578B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8">
    <w:name w:val="88BAF5610EA54E18892B779879309A1E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7">
    <w:name w:val="C839D39638A846D5A161A70890945247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6">
    <w:name w:val="21D3D0F4AA5944019820E902156DB4F8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5">
    <w:name w:val="F06EAE46BCC7466E9F079F8F4F547E68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4">
    <w:name w:val="33A1823C470742D685FA2B7F75F23BCA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3">
    <w:name w:val="F07FEA21190F4A22A3FC2D927E10DD69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2">
    <w:name w:val="BA489869C014472DBAF22652B732395F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1">
    <w:name w:val="E389776A59A9453DBFB36E0A75EB9C60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0">
    <w:name w:val="6348D8CFCDD2425DAAF55D64EF90F3F92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
    <w:name w:val="D8F65717711741F8B1D444DE7006A7A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2CD96EDFBC04FF782B5F57CA4FD127725">
    <w:name w:val="E2CD96EDFBC04FF782B5F57CA4FD1277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5">
    <w:name w:val="FCC9EACE11B249509B44DB96AD0BCF9C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5">
    <w:name w:val="540A44723FFF46C79D33439B8038BEAE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5">
    <w:name w:val="F514DA3EC3BA48D4BA0157D360AD7D35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5">
    <w:name w:val="51B6A30B52004277B5187C6FA69E9D2F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5">
    <w:name w:val="7BA62095E138463C9192F1459A388F4B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5">
    <w:name w:val="35CE5B7BE3D248C4B95695EB0454D2C5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7">
    <w:name w:val="8F1884E91F0C40539CAF23DAB8C9466817"/>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2">
    <w:name w:val="A4C2B6D9C9C040969838A1F5459BE5CC92"/>
    <w:rsid w:val="00A31E57"/>
    <w:pPr>
      <w:spacing w:after="0" w:line="240" w:lineRule="atLeast"/>
    </w:pPr>
    <w:rPr>
      <w:rFonts w:ascii="Tahoma" w:eastAsia="Times New Roman" w:hAnsi="Tahoma" w:cs="Tahoma"/>
      <w:color w:val="2D2D2D"/>
      <w:sz w:val="18"/>
      <w:szCs w:val="24"/>
    </w:rPr>
  </w:style>
  <w:style w:type="paragraph" w:customStyle="1" w:styleId="EA89BCAB7BD8416E980D840E3E9B916693">
    <w:name w:val="EA89BCAB7BD8416E980D840E3E9B916693"/>
    <w:rsid w:val="00A31E57"/>
    <w:pPr>
      <w:spacing w:after="0" w:line="240" w:lineRule="atLeast"/>
    </w:pPr>
    <w:rPr>
      <w:rFonts w:ascii="Tahoma" w:eastAsia="Times New Roman" w:hAnsi="Tahoma" w:cs="Tahoma"/>
      <w:color w:val="2D2D2D"/>
      <w:sz w:val="18"/>
      <w:szCs w:val="24"/>
    </w:rPr>
  </w:style>
  <w:style w:type="paragraph" w:customStyle="1" w:styleId="39B7130E23174EEEAC93DA31C6578BC392">
    <w:name w:val="39B7130E23174EEEAC93DA31C6578BC392"/>
    <w:rsid w:val="00A31E57"/>
    <w:pPr>
      <w:spacing w:after="0" w:line="240" w:lineRule="atLeast"/>
    </w:pPr>
    <w:rPr>
      <w:rFonts w:ascii="Tahoma" w:eastAsia="Times New Roman" w:hAnsi="Tahoma" w:cs="Tahoma"/>
      <w:color w:val="2D2D2D"/>
      <w:sz w:val="18"/>
      <w:szCs w:val="24"/>
    </w:rPr>
  </w:style>
  <w:style w:type="paragraph" w:customStyle="1" w:styleId="81B4D65A89D04419ADD9F1DF6284CD0089">
    <w:name w:val="81B4D65A89D04419ADD9F1DF6284CD0089"/>
    <w:rsid w:val="00A31E57"/>
    <w:pPr>
      <w:spacing w:after="0" w:line="240" w:lineRule="atLeast"/>
    </w:pPr>
    <w:rPr>
      <w:rFonts w:ascii="Tahoma" w:eastAsia="Times New Roman" w:hAnsi="Tahoma" w:cs="Tahoma"/>
      <w:color w:val="2D2D2D"/>
      <w:sz w:val="18"/>
      <w:szCs w:val="24"/>
    </w:rPr>
  </w:style>
  <w:style w:type="paragraph" w:customStyle="1" w:styleId="4A9033880AA64BF3932025CE00D5B43C89">
    <w:name w:val="4A9033880AA64BF3932025CE00D5B43C89"/>
    <w:rsid w:val="00A31E57"/>
    <w:pPr>
      <w:spacing w:after="0" w:line="240" w:lineRule="atLeast"/>
    </w:pPr>
    <w:rPr>
      <w:rFonts w:ascii="Tahoma" w:eastAsia="Times New Roman" w:hAnsi="Tahoma" w:cs="Tahoma"/>
      <w:color w:val="2D2D2D"/>
      <w:sz w:val="18"/>
      <w:szCs w:val="24"/>
    </w:rPr>
  </w:style>
  <w:style w:type="paragraph" w:customStyle="1" w:styleId="9953138D29804D06AF7D212AE0DEF6FA87">
    <w:name w:val="9953138D29804D06AF7D212AE0DEF6FA87"/>
    <w:rsid w:val="00A31E57"/>
    <w:pPr>
      <w:spacing w:after="0" w:line="240" w:lineRule="atLeast"/>
    </w:pPr>
    <w:rPr>
      <w:rFonts w:ascii="Tahoma" w:eastAsia="Times New Roman" w:hAnsi="Tahoma" w:cs="Tahoma"/>
      <w:color w:val="2D2D2D"/>
      <w:sz w:val="18"/>
      <w:szCs w:val="24"/>
    </w:rPr>
  </w:style>
  <w:style w:type="paragraph" w:customStyle="1" w:styleId="E3170FE9711D42319808F07FA89C7CEB87">
    <w:name w:val="E3170FE9711D42319808F07FA89C7CEB87"/>
    <w:rsid w:val="00A31E57"/>
    <w:pPr>
      <w:spacing w:after="0" w:line="240" w:lineRule="atLeast"/>
    </w:pPr>
    <w:rPr>
      <w:rFonts w:ascii="Tahoma" w:eastAsia="Times New Roman" w:hAnsi="Tahoma" w:cs="Tahoma"/>
      <w:color w:val="2D2D2D"/>
      <w:sz w:val="18"/>
      <w:szCs w:val="24"/>
    </w:rPr>
  </w:style>
  <w:style w:type="paragraph" w:customStyle="1" w:styleId="8318166F34D549EAB236195FBE000DEB87">
    <w:name w:val="8318166F34D549EAB236195FBE000DEB87"/>
    <w:rsid w:val="00A31E57"/>
    <w:pPr>
      <w:spacing w:after="0" w:line="240" w:lineRule="atLeast"/>
    </w:pPr>
    <w:rPr>
      <w:rFonts w:ascii="Tahoma" w:eastAsia="Times New Roman" w:hAnsi="Tahoma" w:cs="Tahoma"/>
      <w:color w:val="2D2D2D"/>
      <w:sz w:val="18"/>
      <w:szCs w:val="24"/>
    </w:rPr>
  </w:style>
  <w:style w:type="paragraph" w:customStyle="1" w:styleId="C3553F2D302E4C88A74BFA5C8A5A27C088">
    <w:name w:val="C3553F2D302E4C88A74BFA5C8A5A27C088"/>
    <w:rsid w:val="00A31E57"/>
    <w:pPr>
      <w:spacing w:after="0" w:line="240" w:lineRule="atLeast"/>
    </w:pPr>
    <w:rPr>
      <w:rFonts w:ascii="Tahoma" w:eastAsia="Times New Roman" w:hAnsi="Tahoma" w:cs="Tahoma"/>
      <w:color w:val="2D2D2D"/>
      <w:sz w:val="18"/>
      <w:szCs w:val="24"/>
    </w:rPr>
  </w:style>
  <w:style w:type="paragraph" w:customStyle="1" w:styleId="7DBE972B633E4908A3965E4CDC4C322788">
    <w:name w:val="7DBE972B633E4908A3965E4CDC4C322788"/>
    <w:rsid w:val="00A31E57"/>
    <w:pPr>
      <w:spacing w:after="0" w:line="240" w:lineRule="atLeast"/>
    </w:pPr>
    <w:rPr>
      <w:rFonts w:ascii="Tahoma" w:eastAsia="Times New Roman" w:hAnsi="Tahoma" w:cs="Tahoma"/>
      <w:color w:val="2D2D2D"/>
      <w:sz w:val="18"/>
      <w:szCs w:val="24"/>
    </w:rPr>
  </w:style>
  <w:style w:type="paragraph" w:customStyle="1" w:styleId="45018EAB31B745D782CD35E1D3913B4988">
    <w:name w:val="45018EAB31B745D782CD35E1D3913B4988"/>
    <w:rsid w:val="00A31E57"/>
    <w:pPr>
      <w:spacing w:after="0" w:line="240" w:lineRule="atLeast"/>
    </w:pPr>
    <w:rPr>
      <w:rFonts w:ascii="Tahoma" w:eastAsia="Times New Roman" w:hAnsi="Tahoma" w:cs="Tahoma"/>
      <w:color w:val="2D2D2D"/>
      <w:sz w:val="18"/>
      <w:szCs w:val="24"/>
    </w:rPr>
  </w:style>
  <w:style w:type="paragraph" w:customStyle="1" w:styleId="596A3B1E69504991A2F80B45FE44ADA686">
    <w:name w:val="596A3B1E69504991A2F80B45FE44ADA686"/>
    <w:rsid w:val="00A31E57"/>
    <w:pPr>
      <w:spacing w:after="0" w:line="240" w:lineRule="atLeast"/>
    </w:pPr>
    <w:rPr>
      <w:rFonts w:ascii="Tahoma" w:eastAsia="Times New Roman" w:hAnsi="Tahoma" w:cs="Tahoma"/>
      <w:color w:val="2D2D2D"/>
      <w:sz w:val="18"/>
      <w:szCs w:val="24"/>
    </w:rPr>
  </w:style>
  <w:style w:type="paragraph" w:customStyle="1" w:styleId="9EB1044932744DF7AA2E0B33A11181B443">
    <w:name w:val="9EB1044932744DF7AA2E0B33A11181B443"/>
    <w:rsid w:val="00A31E57"/>
    <w:pPr>
      <w:spacing w:after="0" w:line="240" w:lineRule="atLeast"/>
    </w:pPr>
    <w:rPr>
      <w:rFonts w:ascii="Tahoma" w:eastAsia="Times New Roman" w:hAnsi="Tahoma" w:cs="Tahoma"/>
      <w:color w:val="2D2D2D"/>
      <w:sz w:val="18"/>
      <w:szCs w:val="24"/>
    </w:rPr>
  </w:style>
  <w:style w:type="paragraph" w:customStyle="1" w:styleId="5064E56C7F554AD999E3AA5DC238A60542">
    <w:name w:val="5064E56C7F554AD999E3AA5DC238A60542"/>
    <w:rsid w:val="00A31E57"/>
    <w:pPr>
      <w:spacing w:after="0" w:line="240" w:lineRule="atLeast"/>
    </w:pPr>
    <w:rPr>
      <w:rFonts w:ascii="Tahoma" w:eastAsia="Times New Roman" w:hAnsi="Tahoma" w:cs="Tahoma"/>
      <w:color w:val="2D2D2D"/>
      <w:sz w:val="18"/>
      <w:szCs w:val="24"/>
    </w:rPr>
  </w:style>
  <w:style w:type="paragraph" w:customStyle="1" w:styleId="13422904FD5043CCAFDE3D95EB09FF5B10">
    <w:name w:val="13422904FD5043CCAFDE3D95EB09FF5B10"/>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1">
    <w:name w:val="FF4A9BA630584798BA612F20EE76F9E9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2">
    <w:name w:val="2461E4E9AD40448D95EDE13BE8BCB18D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3">
    <w:name w:val="7D4D3BAC0A274A6B983717B97113578B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9">
    <w:name w:val="88BAF5610EA54E18892B779879309A1E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8">
    <w:name w:val="C839D39638A846D5A161A70890945247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7">
    <w:name w:val="21D3D0F4AA5944019820E902156DB4F8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6">
    <w:name w:val="F06EAE46BCC7466E9F079F8F4F547E68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5">
    <w:name w:val="33A1823C470742D685FA2B7F75F23BCA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4">
    <w:name w:val="F07FEA21190F4A22A3FC2D927E10DD69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3">
    <w:name w:val="BA489869C014472DBAF22652B732395F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2">
    <w:name w:val="E389776A59A9453DBFB36E0A75EB9C60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1">
    <w:name w:val="6348D8CFCDD2425DAAF55D64EF90F3F92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1">
    <w:name w:val="D8F65717711741F8B1D444DE7006A7A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
    <w:name w:val="BB903DE0A6E74DEEBD0AB07AE89595D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CC9EACE11B249509B44DB96AD0BCF9C26">
    <w:name w:val="FCC9EACE11B249509B44DB96AD0BCF9C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6">
    <w:name w:val="540A44723FFF46C79D33439B8038BEAE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6">
    <w:name w:val="F514DA3EC3BA48D4BA0157D360AD7D35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6">
    <w:name w:val="51B6A30B52004277B5187C6FA69E9D2F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6">
    <w:name w:val="7BA62095E138463C9192F1459A388F4B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6">
    <w:name w:val="35CE5B7BE3D248C4B95695EB0454D2C5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8">
    <w:name w:val="8F1884E91F0C40539CAF23DAB8C9466818"/>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3">
    <w:name w:val="A4C2B6D9C9C040969838A1F5459BE5CC93"/>
    <w:rsid w:val="00A31E57"/>
    <w:pPr>
      <w:spacing w:after="0" w:line="240" w:lineRule="atLeast"/>
    </w:pPr>
    <w:rPr>
      <w:rFonts w:ascii="Tahoma" w:eastAsia="Times New Roman" w:hAnsi="Tahoma" w:cs="Tahoma"/>
      <w:color w:val="2D2D2D"/>
      <w:sz w:val="18"/>
      <w:szCs w:val="24"/>
    </w:rPr>
  </w:style>
  <w:style w:type="paragraph" w:customStyle="1" w:styleId="EA89BCAB7BD8416E980D840E3E9B916694">
    <w:name w:val="EA89BCAB7BD8416E980D840E3E9B916694"/>
    <w:rsid w:val="00A31E57"/>
    <w:pPr>
      <w:spacing w:after="0" w:line="240" w:lineRule="atLeast"/>
    </w:pPr>
    <w:rPr>
      <w:rFonts w:ascii="Tahoma" w:eastAsia="Times New Roman" w:hAnsi="Tahoma" w:cs="Tahoma"/>
      <w:color w:val="2D2D2D"/>
      <w:sz w:val="18"/>
      <w:szCs w:val="24"/>
    </w:rPr>
  </w:style>
  <w:style w:type="paragraph" w:customStyle="1" w:styleId="39B7130E23174EEEAC93DA31C6578BC393">
    <w:name w:val="39B7130E23174EEEAC93DA31C6578BC393"/>
    <w:rsid w:val="00A31E57"/>
    <w:pPr>
      <w:spacing w:after="0" w:line="240" w:lineRule="atLeast"/>
    </w:pPr>
    <w:rPr>
      <w:rFonts w:ascii="Tahoma" w:eastAsia="Times New Roman" w:hAnsi="Tahoma" w:cs="Tahoma"/>
      <w:color w:val="2D2D2D"/>
      <w:sz w:val="18"/>
      <w:szCs w:val="24"/>
    </w:rPr>
  </w:style>
  <w:style w:type="paragraph" w:customStyle="1" w:styleId="81B4D65A89D04419ADD9F1DF6284CD0090">
    <w:name w:val="81B4D65A89D04419ADD9F1DF6284CD0090"/>
    <w:rsid w:val="00A31E57"/>
    <w:pPr>
      <w:spacing w:after="0" w:line="240" w:lineRule="atLeast"/>
    </w:pPr>
    <w:rPr>
      <w:rFonts w:ascii="Tahoma" w:eastAsia="Times New Roman" w:hAnsi="Tahoma" w:cs="Tahoma"/>
      <w:color w:val="2D2D2D"/>
      <w:sz w:val="18"/>
      <w:szCs w:val="24"/>
    </w:rPr>
  </w:style>
  <w:style w:type="paragraph" w:customStyle="1" w:styleId="4A9033880AA64BF3932025CE00D5B43C90">
    <w:name w:val="4A9033880AA64BF3932025CE00D5B43C90"/>
    <w:rsid w:val="00A31E57"/>
    <w:pPr>
      <w:spacing w:after="0" w:line="240" w:lineRule="atLeast"/>
    </w:pPr>
    <w:rPr>
      <w:rFonts w:ascii="Tahoma" w:eastAsia="Times New Roman" w:hAnsi="Tahoma" w:cs="Tahoma"/>
      <w:color w:val="2D2D2D"/>
      <w:sz w:val="18"/>
      <w:szCs w:val="24"/>
    </w:rPr>
  </w:style>
  <w:style w:type="paragraph" w:customStyle="1" w:styleId="9953138D29804D06AF7D212AE0DEF6FA88">
    <w:name w:val="9953138D29804D06AF7D212AE0DEF6FA88"/>
    <w:rsid w:val="00A31E57"/>
    <w:pPr>
      <w:spacing w:after="0" w:line="240" w:lineRule="atLeast"/>
    </w:pPr>
    <w:rPr>
      <w:rFonts w:ascii="Tahoma" w:eastAsia="Times New Roman" w:hAnsi="Tahoma" w:cs="Tahoma"/>
      <w:color w:val="2D2D2D"/>
      <w:sz w:val="18"/>
      <w:szCs w:val="24"/>
    </w:rPr>
  </w:style>
  <w:style w:type="paragraph" w:customStyle="1" w:styleId="E3170FE9711D42319808F07FA89C7CEB88">
    <w:name w:val="E3170FE9711D42319808F07FA89C7CEB88"/>
    <w:rsid w:val="00A31E57"/>
    <w:pPr>
      <w:spacing w:after="0" w:line="240" w:lineRule="atLeast"/>
    </w:pPr>
    <w:rPr>
      <w:rFonts w:ascii="Tahoma" w:eastAsia="Times New Roman" w:hAnsi="Tahoma" w:cs="Tahoma"/>
      <w:color w:val="2D2D2D"/>
      <w:sz w:val="18"/>
      <w:szCs w:val="24"/>
    </w:rPr>
  </w:style>
  <w:style w:type="paragraph" w:customStyle="1" w:styleId="8318166F34D549EAB236195FBE000DEB88">
    <w:name w:val="8318166F34D549EAB236195FBE000DEB88"/>
    <w:rsid w:val="00A31E57"/>
    <w:pPr>
      <w:spacing w:after="0" w:line="240" w:lineRule="atLeast"/>
    </w:pPr>
    <w:rPr>
      <w:rFonts w:ascii="Tahoma" w:eastAsia="Times New Roman" w:hAnsi="Tahoma" w:cs="Tahoma"/>
      <w:color w:val="2D2D2D"/>
      <w:sz w:val="18"/>
      <w:szCs w:val="24"/>
    </w:rPr>
  </w:style>
  <w:style w:type="paragraph" w:customStyle="1" w:styleId="C3553F2D302E4C88A74BFA5C8A5A27C089">
    <w:name w:val="C3553F2D302E4C88A74BFA5C8A5A27C089"/>
    <w:rsid w:val="00A31E57"/>
    <w:pPr>
      <w:spacing w:after="0" w:line="240" w:lineRule="atLeast"/>
    </w:pPr>
    <w:rPr>
      <w:rFonts w:ascii="Tahoma" w:eastAsia="Times New Roman" w:hAnsi="Tahoma" w:cs="Tahoma"/>
      <w:color w:val="2D2D2D"/>
      <w:sz w:val="18"/>
      <w:szCs w:val="24"/>
    </w:rPr>
  </w:style>
  <w:style w:type="paragraph" w:customStyle="1" w:styleId="7DBE972B633E4908A3965E4CDC4C322789">
    <w:name w:val="7DBE972B633E4908A3965E4CDC4C322789"/>
    <w:rsid w:val="00A31E57"/>
    <w:pPr>
      <w:spacing w:after="0" w:line="240" w:lineRule="atLeast"/>
    </w:pPr>
    <w:rPr>
      <w:rFonts w:ascii="Tahoma" w:eastAsia="Times New Roman" w:hAnsi="Tahoma" w:cs="Tahoma"/>
      <w:color w:val="2D2D2D"/>
      <w:sz w:val="18"/>
      <w:szCs w:val="24"/>
    </w:rPr>
  </w:style>
  <w:style w:type="paragraph" w:customStyle="1" w:styleId="45018EAB31B745D782CD35E1D3913B4989">
    <w:name w:val="45018EAB31B745D782CD35E1D3913B4989"/>
    <w:rsid w:val="00A31E57"/>
    <w:pPr>
      <w:spacing w:after="0" w:line="240" w:lineRule="atLeast"/>
    </w:pPr>
    <w:rPr>
      <w:rFonts w:ascii="Tahoma" w:eastAsia="Times New Roman" w:hAnsi="Tahoma" w:cs="Tahoma"/>
      <w:color w:val="2D2D2D"/>
      <w:sz w:val="18"/>
      <w:szCs w:val="24"/>
    </w:rPr>
  </w:style>
  <w:style w:type="paragraph" w:customStyle="1" w:styleId="596A3B1E69504991A2F80B45FE44ADA687">
    <w:name w:val="596A3B1E69504991A2F80B45FE44ADA687"/>
    <w:rsid w:val="00A31E57"/>
    <w:pPr>
      <w:spacing w:after="0" w:line="240" w:lineRule="atLeast"/>
    </w:pPr>
    <w:rPr>
      <w:rFonts w:ascii="Tahoma" w:eastAsia="Times New Roman" w:hAnsi="Tahoma" w:cs="Tahoma"/>
      <w:color w:val="2D2D2D"/>
      <w:sz w:val="18"/>
      <w:szCs w:val="24"/>
    </w:rPr>
  </w:style>
  <w:style w:type="paragraph" w:customStyle="1" w:styleId="9EB1044932744DF7AA2E0B33A11181B444">
    <w:name w:val="9EB1044932744DF7AA2E0B33A11181B444"/>
    <w:rsid w:val="00A31E57"/>
    <w:pPr>
      <w:spacing w:after="0" w:line="240" w:lineRule="atLeast"/>
    </w:pPr>
    <w:rPr>
      <w:rFonts w:ascii="Tahoma" w:eastAsia="Times New Roman" w:hAnsi="Tahoma" w:cs="Tahoma"/>
      <w:color w:val="2D2D2D"/>
      <w:sz w:val="18"/>
      <w:szCs w:val="24"/>
    </w:rPr>
  </w:style>
  <w:style w:type="paragraph" w:customStyle="1" w:styleId="5064E56C7F554AD999E3AA5DC238A60543">
    <w:name w:val="5064E56C7F554AD999E3AA5DC238A60543"/>
    <w:rsid w:val="00A31E57"/>
    <w:pPr>
      <w:spacing w:after="0" w:line="240" w:lineRule="atLeast"/>
    </w:pPr>
    <w:rPr>
      <w:rFonts w:ascii="Tahoma" w:eastAsia="Times New Roman" w:hAnsi="Tahoma" w:cs="Tahoma"/>
      <w:color w:val="2D2D2D"/>
      <w:sz w:val="18"/>
      <w:szCs w:val="24"/>
    </w:rPr>
  </w:style>
  <w:style w:type="paragraph" w:customStyle="1" w:styleId="13422904FD5043CCAFDE3D95EB09FF5B11">
    <w:name w:val="13422904FD5043CCAFDE3D95EB09FF5B1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2">
    <w:name w:val="FF4A9BA630584798BA612F20EE76F9E9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3">
    <w:name w:val="2461E4E9AD40448D95EDE13BE8BCB18D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4">
    <w:name w:val="7D4D3BAC0A274A6B983717B97113578B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0">
    <w:name w:val="88BAF5610EA54E18892B779879309A1E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9">
    <w:name w:val="C839D39638A846D5A161A70890945247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8">
    <w:name w:val="21D3D0F4AA5944019820E902156DB4F8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7">
    <w:name w:val="F06EAE46BCC7466E9F079F8F4F547E68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6">
    <w:name w:val="33A1823C470742D685FA2B7F75F23BCA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5">
    <w:name w:val="F07FEA21190F4A22A3FC2D927E10DD69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4">
    <w:name w:val="BA489869C014472DBAF22652B732395F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3">
    <w:name w:val="E389776A59A9453DBFB36E0A75EB9C60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2">
    <w:name w:val="6348D8CFCDD2425DAAF55D64EF90F3F92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2">
    <w:name w:val="D8F65717711741F8B1D444DE7006A7A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1">
    <w:name w:val="BB903DE0A6E74DEEBD0AB07AE89595D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
    <w:name w:val="6FAC73896D2249F59454ED258290918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40A44723FFF46C79D33439B8038BEAE27">
    <w:name w:val="540A44723FFF46C79D33439B8038BEAE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7">
    <w:name w:val="F514DA3EC3BA48D4BA0157D360AD7D35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7">
    <w:name w:val="51B6A30B52004277B5187C6FA69E9D2F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7">
    <w:name w:val="7BA62095E138463C9192F1459A388F4B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7">
    <w:name w:val="35CE5B7BE3D248C4B95695EB0454D2C5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19">
    <w:name w:val="8F1884E91F0C40539CAF23DAB8C9466819"/>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4">
    <w:name w:val="A4C2B6D9C9C040969838A1F5459BE5CC94"/>
    <w:rsid w:val="00A31E57"/>
    <w:pPr>
      <w:spacing w:after="0" w:line="240" w:lineRule="atLeast"/>
    </w:pPr>
    <w:rPr>
      <w:rFonts w:ascii="Tahoma" w:eastAsia="Times New Roman" w:hAnsi="Tahoma" w:cs="Tahoma"/>
      <w:color w:val="2D2D2D"/>
      <w:sz w:val="18"/>
      <w:szCs w:val="24"/>
    </w:rPr>
  </w:style>
  <w:style w:type="paragraph" w:customStyle="1" w:styleId="EA89BCAB7BD8416E980D840E3E9B916695">
    <w:name w:val="EA89BCAB7BD8416E980D840E3E9B916695"/>
    <w:rsid w:val="00A31E57"/>
    <w:pPr>
      <w:spacing w:after="0" w:line="240" w:lineRule="atLeast"/>
    </w:pPr>
    <w:rPr>
      <w:rFonts w:ascii="Tahoma" w:eastAsia="Times New Roman" w:hAnsi="Tahoma" w:cs="Tahoma"/>
      <w:color w:val="2D2D2D"/>
      <w:sz w:val="18"/>
      <w:szCs w:val="24"/>
    </w:rPr>
  </w:style>
  <w:style w:type="paragraph" w:customStyle="1" w:styleId="39B7130E23174EEEAC93DA31C6578BC394">
    <w:name w:val="39B7130E23174EEEAC93DA31C6578BC394"/>
    <w:rsid w:val="00A31E57"/>
    <w:pPr>
      <w:spacing w:after="0" w:line="240" w:lineRule="atLeast"/>
    </w:pPr>
    <w:rPr>
      <w:rFonts w:ascii="Tahoma" w:eastAsia="Times New Roman" w:hAnsi="Tahoma" w:cs="Tahoma"/>
      <w:color w:val="2D2D2D"/>
      <w:sz w:val="18"/>
      <w:szCs w:val="24"/>
    </w:rPr>
  </w:style>
  <w:style w:type="paragraph" w:customStyle="1" w:styleId="81B4D65A89D04419ADD9F1DF6284CD0091">
    <w:name w:val="81B4D65A89D04419ADD9F1DF6284CD0091"/>
    <w:rsid w:val="00A31E57"/>
    <w:pPr>
      <w:spacing w:after="0" w:line="240" w:lineRule="atLeast"/>
    </w:pPr>
    <w:rPr>
      <w:rFonts w:ascii="Tahoma" w:eastAsia="Times New Roman" w:hAnsi="Tahoma" w:cs="Tahoma"/>
      <w:color w:val="2D2D2D"/>
      <w:sz w:val="18"/>
      <w:szCs w:val="24"/>
    </w:rPr>
  </w:style>
  <w:style w:type="paragraph" w:customStyle="1" w:styleId="4A9033880AA64BF3932025CE00D5B43C91">
    <w:name w:val="4A9033880AA64BF3932025CE00D5B43C91"/>
    <w:rsid w:val="00A31E57"/>
    <w:pPr>
      <w:spacing w:after="0" w:line="240" w:lineRule="atLeast"/>
    </w:pPr>
    <w:rPr>
      <w:rFonts w:ascii="Tahoma" w:eastAsia="Times New Roman" w:hAnsi="Tahoma" w:cs="Tahoma"/>
      <w:color w:val="2D2D2D"/>
      <w:sz w:val="18"/>
      <w:szCs w:val="24"/>
    </w:rPr>
  </w:style>
  <w:style w:type="paragraph" w:customStyle="1" w:styleId="9953138D29804D06AF7D212AE0DEF6FA89">
    <w:name w:val="9953138D29804D06AF7D212AE0DEF6FA89"/>
    <w:rsid w:val="00A31E57"/>
    <w:pPr>
      <w:spacing w:after="0" w:line="240" w:lineRule="atLeast"/>
    </w:pPr>
    <w:rPr>
      <w:rFonts w:ascii="Tahoma" w:eastAsia="Times New Roman" w:hAnsi="Tahoma" w:cs="Tahoma"/>
      <w:color w:val="2D2D2D"/>
      <w:sz w:val="18"/>
      <w:szCs w:val="24"/>
    </w:rPr>
  </w:style>
  <w:style w:type="paragraph" w:customStyle="1" w:styleId="E3170FE9711D42319808F07FA89C7CEB89">
    <w:name w:val="E3170FE9711D42319808F07FA89C7CEB89"/>
    <w:rsid w:val="00A31E57"/>
    <w:pPr>
      <w:spacing w:after="0" w:line="240" w:lineRule="atLeast"/>
    </w:pPr>
    <w:rPr>
      <w:rFonts w:ascii="Tahoma" w:eastAsia="Times New Roman" w:hAnsi="Tahoma" w:cs="Tahoma"/>
      <w:color w:val="2D2D2D"/>
      <w:sz w:val="18"/>
      <w:szCs w:val="24"/>
    </w:rPr>
  </w:style>
  <w:style w:type="paragraph" w:customStyle="1" w:styleId="8318166F34D549EAB236195FBE000DEB89">
    <w:name w:val="8318166F34D549EAB236195FBE000DEB89"/>
    <w:rsid w:val="00A31E57"/>
    <w:pPr>
      <w:spacing w:after="0" w:line="240" w:lineRule="atLeast"/>
    </w:pPr>
    <w:rPr>
      <w:rFonts w:ascii="Tahoma" w:eastAsia="Times New Roman" w:hAnsi="Tahoma" w:cs="Tahoma"/>
      <w:color w:val="2D2D2D"/>
      <w:sz w:val="18"/>
      <w:szCs w:val="24"/>
    </w:rPr>
  </w:style>
  <w:style w:type="paragraph" w:customStyle="1" w:styleId="C3553F2D302E4C88A74BFA5C8A5A27C090">
    <w:name w:val="C3553F2D302E4C88A74BFA5C8A5A27C090"/>
    <w:rsid w:val="00A31E57"/>
    <w:pPr>
      <w:spacing w:after="0" w:line="240" w:lineRule="atLeast"/>
    </w:pPr>
    <w:rPr>
      <w:rFonts w:ascii="Tahoma" w:eastAsia="Times New Roman" w:hAnsi="Tahoma" w:cs="Tahoma"/>
      <w:color w:val="2D2D2D"/>
      <w:sz w:val="18"/>
      <w:szCs w:val="24"/>
    </w:rPr>
  </w:style>
  <w:style w:type="paragraph" w:customStyle="1" w:styleId="7DBE972B633E4908A3965E4CDC4C322790">
    <w:name w:val="7DBE972B633E4908A3965E4CDC4C322790"/>
    <w:rsid w:val="00A31E57"/>
    <w:pPr>
      <w:spacing w:after="0" w:line="240" w:lineRule="atLeast"/>
    </w:pPr>
    <w:rPr>
      <w:rFonts w:ascii="Tahoma" w:eastAsia="Times New Roman" w:hAnsi="Tahoma" w:cs="Tahoma"/>
      <w:color w:val="2D2D2D"/>
      <w:sz w:val="18"/>
      <w:szCs w:val="24"/>
    </w:rPr>
  </w:style>
  <w:style w:type="paragraph" w:customStyle="1" w:styleId="45018EAB31B745D782CD35E1D3913B4990">
    <w:name w:val="45018EAB31B745D782CD35E1D3913B4990"/>
    <w:rsid w:val="00A31E57"/>
    <w:pPr>
      <w:spacing w:after="0" w:line="240" w:lineRule="atLeast"/>
    </w:pPr>
    <w:rPr>
      <w:rFonts w:ascii="Tahoma" w:eastAsia="Times New Roman" w:hAnsi="Tahoma" w:cs="Tahoma"/>
      <w:color w:val="2D2D2D"/>
      <w:sz w:val="18"/>
      <w:szCs w:val="24"/>
    </w:rPr>
  </w:style>
  <w:style w:type="paragraph" w:customStyle="1" w:styleId="596A3B1E69504991A2F80B45FE44ADA688">
    <w:name w:val="596A3B1E69504991A2F80B45FE44ADA688"/>
    <w:rsid w:val="00A31E57"/>
    <w:pPr>
      <w:spacing w:after="0" w:line="240" w:lineRule="atLeast"/>
    </w:pPr>
    <w:rPr>
      <w:rFonts w:ascii="Tahoma" w:eastAsia="Times New Roman" w:hAnsi="Tahoma" w:cs="Tahoma"/>
      <w:color w:val="2D2D2D"/>
      <w:sz w:val="18"/>
      <w:szCs w:val="24"/>
    </w:rPr>
  </w:style>
  <w:style w:type="paragraph" w:customStyle="1" w:styleId="9EB1044932744DF7AA2E0B33A11181B445">
    <w:name w:val="9EB1044932744DF7AA2E0B33A11181B445"/>
    <w:rsid w:val="00A31E57"/>
    <w:pPr>
      <w:spacing w:after="0" w:line="240" w:lineRule="atLeast"/>
    </w:pPr>
    <w:rPr>
      <w:rFonts w:ascii="Tahoma" w:eastAsia="Times New Roman" w:hAnsi="Tahoma" w:cs="Tahoma"/>
      <w:color w:val="2D2D2D"/>
      <w:sz w:val="18"/>
      <w:szCs w:val="24"/>
    </w:rPr>
  </w:style>
  <w:style w:type="paragraph" w:customStyle="1" w:styleId="5064E56C7F554AD999E3AA5DC238A60544">
    <w:name w:val="5064E56C7F554AD999E3AA5DC238A60544"/>
    <w:rsid w:val="00A31E57"/>
    <w:pPr>
      <w:spacing w:after="0" w:line="240" w:lineRule="atLeast"/>
    </w:pPr>
    <w:rPr>
      <w:rFonts w:ascii="Tahoma" w:eastAsia="Times New Roman" w:hAnsi="Tahoma" w:cs="Tahoma"/>
      <w:color w:val="2D2D2D"/>
      <w:sz w:val="18"/>
      <w:szCs w:val="24"/>
    </w:rPr>
  </w:style>
  <w:style w:type="paragraph" w:customStyle="1" w:styleId="13422904FD5043CCAFDE3D95EB09FF5B12">
    <w:name w:val="13422904FD5043CCAFDE3D95EB09FF5B1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3">
    <w:name w:val="FF4A9BA630584798BA612F20EE76F9E9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4">
    <w:name w:val="2461E4E9AD40448D95EDE13BE8BCB18D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5">
    <w:name w:val="7D4D3BAC0A274A6B983717B97113578B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1">
    <w:name w:val="88BAF5610EA54E18892B779879309A1E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0">
    <w:name w:val="C839D39638A846D5A161A70890945247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9">
    <w:name w:val="21D3D0F4AA5944019820E902156DB4F8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8">
    <w:name w:val="F06EAE46BCC7466E9F079F8F4F547E68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7">
    <w:name w:val="33A1823C470742D685FA2B7F75F23BCA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6">
    <w:name w:val="F07FEA21190F4A22A3FC2D927E10DD69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5">
    <w:name w:val="BA489869C014472DBAF22652B732395F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4">
    <w:name w:val="E389776A59A9453DBFB36E0A75EB9C60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3">
    <w:name w:val="6348D8CFCDD2425DAAF55D64EF90F3F92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3">
    <w:name w:val="D8F65717711741F8B1D444DE7006A7A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2">
    <w:name w:val="BB903DE0A6E74DEEBD0AB07AE89595D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1">
    <w:name w:val="6FAC73896D2249F59454ED258290918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01CC928FD6D4B708087CFFAB366A14E">
    <w:name w:val="601CC928FD6D4B708087CFFAB366A14E"/>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8">
    <w:name w:val="F514DA3EC3BA48D4BA0157D360AD7D35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51B6A30B52004277B5187C6FA69E9D2F28">
    <w:name w:val="51B6A30B52004277B5187C6FA69E9D2F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8">
    <w:name w:val="7BA62095E138463C9192F1459A388F4B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8">
    <w:name w:val="35CE5B7BE3D248C4B95695EB0454D2C5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20">
    <w:name w:val="8F1884E91F0C40539CAF23DAB8C9466820"/>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5">
    <w:name w:val="A4C2B6D9C9C040969838A1F5459BE5CC95"/>
    <w:rsid w:val="00A31E57"/>
    <w:pPr>
      <w:spacing w:after="0" w:line="240" w:lineRule="atLeast"/>
    </w:pPr>
    <w:rPr>
      <w:rFonts w:ascii="Tahoma" w:eastAsia="Times New Roman" w:hAnsi="Tahoma" w:cs="Tahoma"/>
      <w:color w:val="2D2D2D"/>
      <w:sz w:val="18"/>
      <w:szCs w:val="24"/>
    </w:rPr>
  </w:style>
  <w:style w:type="paragraph" w:customStyle="1" w:styleId="EA89BCAB7BD8416E980D840E3E9B916696">
    <w:name w:val="EA89BCAB7BD8416E980D840E3E9B916696"/>
    <w:rsid w:val="00A31E57"/>
    <w:pPr>
      <w:spacing w:after="0" w:line="240" w:lineRule="atLeast"/>
    </w:pPr>
    <w:rPr>
      <w:rFonts w:ascii="Tahoma" w:eastAsia="Times New Roman" w:hAnsi="Tahoma" w:cs="Tahoma"/>
      <w:color w:val="2D2D2D"/>
      <w:sz w:val="18"/>
      <w:szCs w:val="24"/>
    </w:rPr>
  </w:style>
  <w:style w:type="paragraph" w:customStyle="1" w:styleId="39B7130E23174EEEAC93DA31C6578BC395">
    <w:name w:val="39B7130E23174EEEAC93DA31C6578BC395"/>
    <w:rsid w:val="00A31E57"/>
    <w:pPr>
      <w:spacing w:after="0" w:line="240" w:lineRule="atLeast"/>
    </w:pPr>
    <w:rPr>
      <w:rFonts w:ascii="Tahoma" w:eastAsia="Times New Roman" w:hAnsi="Tahoma" w:cs="Tahoma"/>
      <w:color w:val="2D2D2D"/>
      <w:sz w:val="18"/>
      <w:szCs w:val="24"/>
    </w:rPr>
  </w:style>
  <w:style w:type="paragraph" w:customStyle="1" w:styleId="81B4D65A89D04419ADD9F1DF6284CD0092">
    <w:name w:val="81B4D65A89D04419ADD9F1DF6284CD0092"/>
    <w:rsid w:val="00A31E57"/>
    <w:pPr>
      <w:spacing w:after="0" w:line="240" w:lineRule="atLeast"/>
    </w:pPr>
    <w:rPr>
      <w:rFonts w:ascii="Tahoma" w:eastAsia="Times New Roman" w:hAnsi="Tahoma" w:cs="Tahoma"/>
      <w:color w:val="2D2D2D"/>
      <w:sz w:val="18"/>
      <w:szCs w:val="24"/>
    </w:rPr>
  </w:style>
  <w:style w:type="paragraph" w:customStyle="1" w:styleId="4A9033880AA64BF3932025CE00D5B43C92">
    <w:name w:val="4A9033880AA64BF3932025CE00D5B43C92"/>
    <w:rsid w:val="00A31E57"/>
    <w:pPr>
      <w:spacing w:after="0" w:line="240" w:lineRule="atLeast"/>
    </w:pPr>
    <w:rPr>
      <w:rFonts w:ascii="Tahoma" w:eastAsia="Times New Roman" w:hAnsi="Tahoma" w:cs="Tahoma"/>
      <w:color w:val="2D2D2D"/>
      <w:sz w:val="18"/>
      <w:szCs w:val="24"/>
    </w:rPr>
  </w:style>
  <w:style w:type="paragraph" w:customStyle="1" w:styleId="9953138D29804D06AF7D212AE0DEF6FA90">
    <w:name w:val="9953138D29804D06AF7D212AE0DEF6FA90"/>
    <w:rsid w:val="00A31E57"/>
    <w:pPr>
      <w:spacing w:after="0" w:line="240" w:lineRule="atLeast"/>
    </w:pPr>
    <w:rPr>
      <w:rFonts w:ascii="Tahoma" w:eastAsia="Times New Roman" w:hAnsi="Tahoma" w:cs="Tahoma"/>
      <w:color w:val="2D2D2D"/>
      <w:sz w:val="18"/>
      <w:szCs w:val="24"/>
    </w:rPr>
  </w:style>
  <w:style w:type="paragraph" w:customStyle="1" w:styleId="E3170FE9711D42319808F07FA89C7CEB90">
    <w:name w:val="E3170FE9711D42319808F07FA89C7CEB90"/>
    <w:rsid w:val="00A31E57"/>
    <w:pPr>
      <w:spacing w:after="0" w:line="240" w:lineRule="atLeast"/>
    </w:pPr>
    <w:rPr>
      <w:rFonts w:ascii="Tahoma" w:eastAsia="Times New Roman" w:hAnsi="Tahoma" w:cs="Tahoma"/>
      <w:color w:val="2D2D2D"/>
      <w:sz w:val="18"/>
      <w:szCs w:val="24"/>
    </w:rPr>
  </w:style>
  <w:style w:type="paragraph" w:customStyle="1" w:styleId="8318166F34D549EAB236195FBE000DEB90">
    <w:name w:val="8318166F34D549EAB236195FBE000DEB90"/>
    <w:rsid w:val="00A31E57"/>
    <w:pPr>
      <w:spacing w:after="0" w:line="240" w:lineRule="atLeast"/>
    </w:pPr>
    <w:rPr>
      <w:rFonts w:ascii="Tahoma" w:eastAsia="Times New Roman" w:hAnsi="Tahoma" w:cs="Tahoma"/>
      <w:color w:val="2D2D2D"/>
      <w:sz w:val="18"/>
      <w:szCs w:val="24"/>
    </w:rPr>
  </w:style>
  <w:style w:type="paragraph" w:customStyle="1" w:styleId="C3553F2D302E4C88A74BFA5C8A5A27C091">
    <w:name w:val="C3553F2D302E4C88A74BFA5C8A5A27C091"/>
    <w:rsid w:val="00A31E57"/>
    <w:pPr>
      <w:spacing w:after="0" w:line="240" w:lineRule="atLeast"/>
    </w:pPr>
    <w:rPr>
      <w:rFonts w:ascii="Tahoma" w:eastAsia="Times New Roman" w:hAnsi="Tahoma" w:cs="Tahoma"/>
      <w:color w:val="2D2D2D"/>
      <w:sz w:val="18"/>
      <w:szCs w:val="24"/>
    </w:rPr>
  </w:style>
  <w:style w:type="paragraph" w:customStyle="1" w:styleId="7DBE972B633E4908A3965E4CDC4C322791">
    <w:name w:val="7DBE972B633E4908A3965E4CDC4C322791"/>
    <w:rsid w:val="00A31E57"/>
    <w:pPr>
      <w:spacing w:after="0" w:line="240" w:lineRule="atLeast"/>
    </w:pPr>
    <w:rPr>
      <w:rFonts w:ascii="Tahoma" w:eastAsia="Times New Roman" w:hAnsi="Tahoma" w:cs="Tahoma"/>
      <w:color w:val="2D2D2D"/>
      <w:sz w:val="18"/>
      <w:szCs w:val="24"/>
    </w:rPr>
  </w:style>
  <w:style w:type="paragraph" w:customStyle="1" w:styleId="45018EAB31B745D782CD35E1D3913B4991">
    <w:name w:val="45018EAB31B745D782CD35E1D3913B4991"/>
    <w:rsid w:val="00A31E57"/>
    <w:pPr>
      <w:spacing w:after="0" w:line="240" w:lineRule="atLeast"/>
    </w:pPr>
    <w:rPr>
      <w:rFonts w:ascii="Tahoma" w:eastAsia="Times New Roman" w:hAnsi="Tahoma" w:cs="Tahoma"/>
      <w:color w:val="2D2D2D"/>
      <w:sz w:val="18"/>
      <w:szCs w:val="24"/>
    </w:rPr>
  </w:style>
  <w:style w:type="paragraph" w:customStyle="1" w:styleId="596A3B1E69504991A2F80B45FE44ADA689">
    <w:name w:val="596A3B1E69504991A2F80B45FE44ADA689"/>
    <w:rsid w:val="00A31E57"/>
    <w:pPr>
      <w:spacing w:after="0" w:line="240" w:lineRule="atLeast"/>
    </w:pPr>
    <w:rPr>
      <w:rFonts w:ascii="Tahoma" w:eastAsia="Times New Roman" w:hAnsi="Tahoma" w:cs="Tahoma"/>
      <w:color w:val="2D2D2D"/>
      <w:sz w:val="18"/>
      <w:szCs w:val="24"/>
    </w:rPr>
  </w:style>
  <w:style w:type="paragraph" w:customStyle="1" w:styleId="9EB1044932744DF7AA2E0B33A11181B446">
    <w:name w:val="9EB1044932744DF7AA2E0B33A11181B446"/>
    <w:rsid w:val="00A31E57"/>
    <w:pPr>
      <w:spacing w:after="0" w:line="240" w:lineRule="atLeast"/>
    </w:pPr>
    <w:rPr>
      <w:rFonts w:ascii="Tahoma" w:eastAsia="Times New Roman" w:hAnsi="Tahoma" w:cs="Tahoma"/>
      <w:color w:val="2D2D2D"/>
      <w:sz w:val="18"/>
      <w:szCs w:val="24"/>
    </w:rPr>
  </w:style>
  <w:style w:type="paragraph" w:customStyle="1" w:styleId="5064E56C7F554AD999E3AA5DC238A60545">
    <w:name w:val="5064E56C7F554AD999E3AA5DC238A60545"/>
    <w:rsid w:val="00A31E57"/>
    <w:pPr>
      <w:spacing w:after="0" w:line="240" w:lineRule="atLeast"/>
    </w:pPr>
    <w:rPr>
      <w:rFonts w:ascii="Tahoma" w:eastAsia="Times New Roman" w:hAnsi="Tahoma" w:cs="Tahoma"/>
      <w:color w:val="2D2D2D"/>
      <w:sz w:val="18"/>
      <w:szCs w:val="24"/>
    </w:rPr>
  </w:style>
  <w:style w:type="paragraph" w:customStyle="1" w:styleId="13422904FD5043CCAFDE3D95EB09FF5B13">
    <w:name w:val="13422904FD5043CCAFDE3D95EB09FF5B13"/>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4">
    <w:name w:val="FF4A9BA630584798BA612F20EE76F9E9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5">
    <w:name w:val="2461E4E9AD40448D95EDE13BE8BCB18D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6">
    <w:name w:val="7D4D3BAC0A274A6B983717B97113578B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2">
    <w:name w:val="88BAF5610EA54E18892B779879309A1E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1">
    <w:name w:val="C839D39638A846D5A161A70890945247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10">
    <w:name w:val="21D3D0F4AA5944019820E902156DB4F8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9">
    <w:name w:val="F06EAE46BCC7466E9F079F8F4F547E68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8">
    <w:name w:val="33A1823C470742D685FA2B7F75F23BCA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7">
    <w:name w:val="F07FEA21190F4A22A3FC2D927E10DD69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6">
    <w:name w:val="BA489869C014472DBAF22652B732395F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5">
    <w:name w:val="E389776A59A9453DBFB36E0A75EB9C60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4">
    <w:name w:val="6348D8CFCDD2425DAAF55D64EF90F3F92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4">
    <w:name w:val="D8F65717711741F8B1D444DE7006A7A5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3">
    <w:name w:val="BB903DE0A6E74DEEBD0AB07AE89595D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2">
    <w:name w:val="6FAC73896D2249F59454ED258290918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01CC928FD6D4B708087CFFAB366A14E1">
    <w:name w:val="601CC928FD6D4B708087CFFAB366A14E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29">
    <w:name w:val="F514DA3EC3BA48D4BA0157D360AD7D352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589B69A01994A6FB5DDDBD811F3ABD5">
    <w:name w:val="9589B69A01994A6FB5DDDBD811F3ABD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29">
    <w:name w:val="7BA62095E138463C9192F1459A388F4B2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5CE5B7BE3D248C4B95695EB0454D2C529">
    <w:name w:val="35CE5B7BE3D248C4B95695EB0454D2C52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21">
    <w:name w:val="8F1884E91F0C40539CAF23DAB8C946682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6">
    <w:name w:val="A4C2B6D9C9C040969838A1F5459BE5CC96"/>
    <w:rsid w:val="00A31E57"/>
    <w:pPr>
      <w:spacing w:after="0" w:line="240" w:lineRule="atLeast"/>
    </w:pPr>
    <w:rPr>
      <w:rFonts w:ascii="Tahoma" w:eastAsia="Times New Roman" w:hAnsi="Tahoma" w:cs="Tahoma"/>
      <w:color w:val="2D2D2D"/>
      <w:sz w:val="18"/>
      <w:szCs w:val="24"/>
    </w:rPr>
  </w:style>
  <w:style w:type="paragraph" w:customStyle="1" w:styleId="EA89BCAB7BD8416E980D840E3E9B916697">
    <w:name w:val="EA89BCAB7BD8416E980D840E3E9B916697"/>
    <w:rsid w:val="00A31E57"/>
    <w:pPr>
      <w:spacing w:after="0" w:line="240" w:lineRule="atLeast"/>
    </w:pPr>
    <w:rPr>
      <w:rFonts w:ascii="Tahoma" w:eastAsia="Times New Roman" w:hAnsi="Tahoma" w:cs="Tahoma"/>
      <w:color w:val="2D2D2D"/>
      <w:sz w:val="18"/>
      <w:szCs w:val="24"/>
    </w:rPr>
  </w:style>
  <w:style w:type="paragraph" w:customStyle="1" w:styleId="39B7130E23174EEEAC93DA31C6578BC396">
    <w:name w:val="39B7130E23174EEEAC93DA31C6578BC396"/>
    <w:rsid w:val="00A31E57"/>
    <w:pPr>
      <w:spacing w:after="0" w:line="240" w:lineRule="atLeast"/>
    </w:pPr>
    <w:rPr>
      <w:rFonts w:ascii="Tahoma" w:eastAsia="Times New Roman" w:hAnsi="Tahoma" w:cs="Tahoma"/>
      <w:color w:val="2D2D2D"/>
      <w:sz w:val="18"/>
      <w:szCs w:val="24"/>
    </w:rPr>
  </w:style>
  <w:style w:type="paragraph" w:customStyle="1" w:styleId="81B4D65A89D04419ADD9F1DF6284CD0093">
    <w:name w:val="81B4D65A89D04419ADD9F1DF6284CD0093"/>
    <w:rsid w:val="00A31E57"/>
    <w:pPr>
      <w:spacing w:after="0" w:line="240" w:lineRule="atLeast"/>
    </w:pPr>
    <w:rPr>
      <w:rFonts w:ascii="Tahoma" w:eastAsia="Times New Roman" w:hAnsi="Tahoma" w:cs="Tahoma"/>
      <w:color w:val="2D2D2D"/>
      <w:sz w:val="18"/>
      <w:szCs w:val="24"/>
    </w:rPr>
  </w:style>
  <w:style w:type="paragraph" w:customStyle="1" w:styleId="4A9033880AA64BF3932025CE00D5B43C93">
    <w:name w:val="4A9033880AA64BF3932025CE00D5B43C93"/>
    <w:rsid w:val="00A31E57"/>
    <w:pPr>
      <w:spacing w:after="0" w:line="240" w:lineRule="atLeast"/>
    </w:pPr>
    <w:rPr>
      <w:rFonts w:ascii="Tahoma" w:eastAsia="Times New Roman" w:hAnsi="Tahoma" w:cs="Tahoma"/>
      <w:color w:val="2D2D2D"/>
      <w:sz w:val="18"/>
      <w:szCs w:val="24"/>
    </w:rPr>
  </w:style>
  <w:style w:type="paragraph" w:customStyle="1" w:styleId="9953138D29804D06AF7D212AE0DEF6FA91">
    <w:name w:val="9953138D29804D06AF7D212AE0DEF6FA91"/>
    <w:rsid w:val="00A31E57"/>
    <w:pPr>
      <w:spacing w:after="0" w:line="240" w:lineRule="atLeast"/>
    </w:pPr>
    <w:rPr>
      <w:rFonts w:ascii="Tahoma" w:eastAsia="Times New Roman" w:hAnsi="Tahoma" w:cs="Tahoma"/>
      <w:color w:val="2D2D2D"/>
      <w:sz w:val="18"/>
      <w:szCs w:val="24"/>
    </w:rPr>
  </w:style>
  <w:style w:type="paragraph" w:customStyle="1" w:styleId="E3170FE9711D42319808F07FA89C7CEB91">
    <w:name w:val="E3170FE9711D42319808F07FA89C7CEB91"/>
    <w:rsid w:val="00A31E57"/>
    <w:pPr>
      <w:spacing w:after="0" w:line="240" w:lineRule="atLeast"/>
    </w:pPr>
    <w:rPr>
      <w:rFonts w:ascii="Tahoma" w:eastAsia="Times New Roman" w:hAnsi="Tahoma" w:cs="Tahoma"/>
      <w:color w:val="2D2D2D"/>
      <w:sz w:val="18"/>
      <w:szCs w:val="24"/>
    </w:rPr>
  </w:style>
  <w:style w:type="paragraph" w:customStyle="1" w:styleId="8318166F34D549EAB236195FBE000DEB91">
    <w:name w:val="8318166F34D549EAB236195FBE000DEB91"/>
    <w:rsid w:val="00A31E57"/>
    <w:pPr>
      <w:spacing w:after="0" w:line="240" w:lineRule="atLeast"/>
    </w:pPr>
    <w:rPr>
      <w:rFonts w:ascii="Tahoma" w:eastAsia="Times New Roman" w:hAnsi="Tahoma" w:cs="Tahoma"/>
      <w:color w:val="2D2D2D"/>
      <w:sz w:val="18"/>
      <w:szCs w:val="24"/>
    </w:rPr>
  </w:style>
  <w:style w:type="paragraph" w:customStyle="1" w:styleId="C3553F2D302E4C88A74BFA5C8A5A27C092">
    <w:name w:val="C3553F2D302E4C88A74BFA5C8A5A27C092"/>
    <w:rsid w:val="00A31E57"/>
    <w:pPr>
      <w:spacing w:after="0" w:line="240" w:lineRule="atLeast"/>
    </w:pPr>
    <w:rPr>
      <w:rFonts w:ascii="Tahoma" w:eastAsia="Times New Roman" w:hAnsi="Tahoma" w:cs="Tahoma"/>
      <w:color w:val="2D2D2D"/>
      <w:sz w:val="18"/>
      <w:szCs w:val="24"/>
    </w:rPr>
  </w:style>
  <w:style w:type="paragraph" w:customStyle="1" w:styleId="7DBE972B633E4908A3965E4CDC4C322792">
    <w:name w:val="7DBE972B633E4908A3965E4CDC4C322792"/>
    <w:rsid w:val="00A31E57"/>
    <w:pPr>
      <w:spacing w:after="0" w:line="240" w:lineRule="atLeast"/>
    </w:pPr>
    <w:rPr>
      <w:rFonts w:ascii="Tahoma" w:eastAsia="Times New Roman" w:hAnsi="Tahoma" w:cs="Tahoma"/>
      <w:color w:val="2D2D2D"/>
      <w:sz w:val="18"/>
      <w:szCs w:val="24"/>
    </w:rPr>
  </w:style>
  <w:style w:type="paragraph" w:customStyle="1" w:styleId="45018EAB31B745D782CD35E1D3913B4992">
    <w:name w:val="45018EAB31B745D782CD35E1D3913B4992"/>
    <w:rsid w:val="00A31E57"/>
    <w:pPr>
      <w:spacing w:after="0" w:line="240" w:lineRule="atLeast"/>
    </w:pPr>
    <w:rPr>
      <w:rFonts w:ascii="Tahoma" w:eastAsia="Times New Roman" w:hAnsi="Tahoma" w:cs="Tahoma"/>
      <w:color w:val="2D2D2D"/>
      <w:sz w:val="18"/>
      <w:szCs w:val="24"/>
    </w:rPr>
  </w:style>
  <w:style w:type="paragraph" w:customStyle="1" w:styleId="596A3B1E69504991A2F80B45FE44ADA690">
    <w:name w:val="596A3B1E69504991A2F80B45FE44ADA690"/>
    <w:rsid w:val="00A31E57"/>
    <w:pPr>
      <w:spacing w:after="0" w:line="240" w:lineRule="atLeast"/>
    </w:pPr>
    <w:rPr>
      <w:rFonts w:ascii="Tahoma" w:eastAsia="Times New Roman" w:hAnsi="Tahoma" w:cs="Tahoma"/>
      <w:color w:val="2D2D2D"/>
      <w:sz w:val="18"/>
      <w:szCs w:val="24"/>
    </w:rPr>
  </w:style>
  <w:style w:type="paragraph" w:customStyle="1" w:styleId="9EB1044932744DF7AA2E0B33A11181B447">
    <w:name w:val="9EB1044932744DF7AA2E0B33A11181B447"/>
    <w:rsid w:val="00A31E57"/>
    <w:pPr>
      <w:spacing w:after="0" w:line="240" w:lineRule="atLeast"/>
    </w:pPr>
    <w:rPr>
      <w:rFonts w:ascii="Tahoma" w:eastAsia="Times New Roman" w:hAnsi="Tahoma" w:cs="Tahoma"/>
      <w:color w:val="2D2D2D"/>
      <w:sz w:val="18"/>
      <w:szCs w:val="24"/>
    </w:rPr>
  </w:style>
  <w:style w:type="paragraph" w:customStyle="1" w:styleId="5064E56C7F554AD999E3AA5DC238A60546">
    <w:name w:val="5064E56C7F554AD999E3AA5DC238A60546"/>
    <w:rsid w:val="00A31E57"/>
    <w:pPr>
      <w:spacing w:after="0" w:line="240" w:lineRule="atLeast"/>
    </w:pPr>
    <w:rPr>
      <w:rFonts w:ascii="Tahoma" w:eastAsia="Times New Roman" w:hAnsi="Tahoma" w:cs="Tahoma"/>
      <w:color w:val="2D2D2D"/>
      <w:sz w:val="18"/>
      <w:szCs w:val="24"/>
    </w:rPr>
  </w:style>
  <w:style w:type="paragraph" w:customStyle="1" w:styleId="13422904FD5043CCAFDE3D95EB09FF5B14">
    <w:name w:val="13422904FD5043CCAFDE3D95EB09FF5B14"/>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5">
    <w:name w:val="FF4A9BA630584798BA612F20EE76F9E9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6">
    <w:name w:val="2461E4E9AD40448D95EDE13BE8BCB18D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7">
    <w:name w:val="7D4D3BAC0A274A6B983717B97113578B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3">
    <w:name w:val="88BAF5610EA54E18892B779879309A1E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2">
    <w:name w:val="C839D39638A846D5A161A70890945247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11">
    <w:name w:val="21D3D0F4AA5944019820E902156DB4F8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10">
    <w:name w:val="F06EAE46BCC7466E9F079F8F4F547E68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9">
    <w:name w:val="33A1823C470742D685FA2B7F75F23BCA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8">
    <w:name w:val="F07FEA21190F4A22A3FC2D927E10DD69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7">
    <w:name w:val="BA489869C014472DBAF22652B732395F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6">
    <w:name w:val="E389776A59A9453DBFB36E0A75EB9C60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5">
    <w:name w:val="6348D8CFCDD2425DAAF55D64EF90F3F92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5">
    <w:name w:val="D8F65717711741F8B1D444DE7006A7A5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4">
    <w:name w:val="BB903DE0A6E74DEEBD0AB07AE89595D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3">
    <w:name w:val="6FAC73896D2249F59454ED258290918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01CC928FD6D4B708087CFFAB366A14E2">
    <w:name w:val="601CC928FD6D4B708087CFFAB366A14E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30">
    <w:name w:val="F514DA3EC3BA48D4BA0157D360AD7D353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589B69A01994A6FB5DDDBD811F3ABD51">
    <w:name w:val="9589B69A01994A6FB5DDDBD811F3ABD5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30">
    <w:name w:val="7BA62095E138463C9192F1459A388F4B3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E90D328D3004A18A518DF26B26061FC">
    <w:name w:val="3E90D328D3004A18A518DF26B26061FC"/>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F1884E91F0C40539CAF23DAB8C9466822">
    <w:name w:val="8F1884E91F0C40539CAF23DAB8C9466822"/>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7">
    <w:name w:val="A4C2B6D9C9C040969838A1F5459BE5CC97"/>
    <w:rsid w:val="00A31E57"/>
    <w:pPr>
      <w:spacing w:after="0" w:line="240" w:lineRule="atLeast"/>
    </w:pPr>
    <w:rPr>
      <w:rFonts w:ascii="Tahoma" w:eastAsia="Times New Roman" w:hAnsi="Tahoma" w:cs="Tahoma"/>
      <w:color w:val="2D2D2D"/>
      <w:sz w:val="18"/>
      <w:szCs w:val="24"/>
    </w:rPr>
  </w:style>
  <w:style w:type="paragraph" w:customStyle="1" w:styleId="EA89BCAB7BD8416E980D840E3E9B916698">
    <w:name w:val="EA89BCAB7BD8416E980D840E3E9B916698"/>
    <w:rsid w:val="00A31E57"/>
    <w:pPr>
      <w:spacing w:after="0" w:line="240" w:lineRule="atLeast"/>
    </w:pPr>
    <w:rPr>
      <w:rFonts w:ascii="Tahoma" w:eastAsia="Times New Roman" w:hAnsi="Tahoma" w:cs="Tahoma"/>
      <w:color w:val="2D2D2D"/>
      <w:sz w:val="18"/>
      <w:szCs w:val="24"/>
    </w:rPr>
  </w:style>
  <w:style w:type="paragraph" w:customStyle="1" w:styleId="39B7130E23174EEEAC93DA31C6578BC397">
    <w:name w:val="39B7130E23174EEEAC93DA31C6578BC397"/>
    <w:rsid w:val="00A31E57"/>
    <w:pPr>
      <w:spacing w:after="0" w:line="240" w:lineRule="atLeast"/>
    </w:pPr>
    <w:rPr>
      <w:rFonts w:ascii="Tahoma" w:eastAsia="Times New Roman" w:hAnsi="Tahoma" w:cs="Tahoma"/>
      <w:color w:val="2D2D2D"/>
      <w:sz w:val="18"/>
      <w:szCs w:val="24"/>
    </w:rPr>
  </w:style>
  <w:style w:type="paragraph" w:customStyle="1" w:styleId="81B4D65A89D04419ADD9F1DF6284CD0094">
    <w:name w:val="81B4D65A89D04419ADD9F1DF6284CD0094"/>
    <w:rsid w:val="00A31E57"/>
    <w:pPr>
      <w:spacing w:after="0" w:line="240" w:lineRule="atLeast"/>
    </w:pPr>
    <w:rPr>
      <w:rFonts w:ascii="Tahoma" w:eastAsia="Times New Roman" w:hAnsi="Tahoma" w:cs="Tahoma"/>
      <w:color w:val="2D2D2D"/>
      <w:sz w:val="18"/>
      <w:szCs w:val="24"/>
    </w:rPr>
  </w:style>
  <w:style w:type="paragraph" w:customStyle="1" w:styleId="4A9033880AA64BF3932025CE00D5B43C94">
    <w:name w:val="4A9033880AA64BF3932025CE00D5B43C94"/>
    <w:rsid w:val="00A31E57"/>
    <w:pPr>
      <w:spacing w:after="0" w:line="240" w:lineRule="atLeast"/>
    </w:pPr>
    <w:rPr>
      <w:rFonts w:ascii="Tahoma" w:eastAsia="Times New Roman" w:hAnsi="Tahoma" w:cs="Tahoma"/>
      <w:color w:val="2D2D2D"/>
      <w:sz w:val="18"/>
      <w:szCs w:val="24"/>
    </w:rPr>
  </w:style>
  <w:style w:type="paragraph" w:customStyle="1" w:styleId="9953138D29804D06AF7D212AE0DEF6FA92">
    <w:name w:val="9953138D29804D06AF7D212AE0DEF6FA92"/>
    <w:rsid w:val="00A31E57"/>
    <w:pPr>
      <w:spacing w:after="0" w:line="240" w:lineRule="atLeast"/>
    </w:pPr>
    <w:rPr>
      <w:rFonts w:ascii="Tahoma" w:eastAsia="Times New Roman" w:hAnsi="Tahoma" w:cs="Tahoma"/>
      <w:color w:val="2D2D2D"/>
      <w:sz w:val="18"/>
      <w:szCs w:val="24"/>
    </w:rPr>
  </w:style>
  <w:style w:type="paragraph" w:customStyle="1" w:styleId="E3170FE9711D42319808F07FA89C7CEB92">
    <w:name w:val="E3170FE9711D42319808F07FA89C7CEB92"/>
    <w:rsid w:val="00A31E57"/>
    <w:pPr>
      <w:spacing w:after="0" w:line="240" w:lineRule="atLeast"/>
    </w:pPr>
    <w:rPr>
      <w:rFonts w:ascii="Tahoma" w:eastAsia="Times New Roman" w:hAnsi="Tahoma" w:cs="Tahoma"/>
      <w:color w:val="2D2D2D"/>
      <w:sz w:val="18"/>
      <w:szCs w:val="24"/>
    </w:rPr>
  </w:style>
  <w:style w:type="paragraph" w:customStyle="1" w:styleId="8318166F34D549EAB236195FBE000DEB92">
    <w:name w:val="8318166F34D549EAB236195FBE000DEB92"/>
    <w:rsid w:val="00A31E57"/>
    <w:pPr>
      <w:spacing w:after="0" w:line="240" w:lineRule="atLeast"/>
    </w:pPr>
    <w:rPr>
      <w:rFonts w:ascii="Tahoma" w:eastAsia="Times New Roman" w:hAnsi="Tahoma" w:cs="Tahoma"/>
      <w:color w:val="2D2D2D"/>
      <w:sz w:val="18"/>
      <w:szCs w:val="24"/>
    </w:rPr>
  </w:style>
  <w:style w:type="paragraph" w:customStyle="1" w:styleId="C3553F2D302E4C88A74BFA5C8A5A27C093">
    <w:name w:val="C3553F2D302E4C88A74BFA5C8A5A27C093"/>
    <w:rsid w:val="00A31E57"/>
    <w:pPr>
      <w:spacing w:after="0" w:line="240" w:lineRule="atLeast"/>
    </w:pPr>
    <w:rPr>
      <w:rFonts w:ascii="Tahoma" w:eastAsia="Times New Roman" w:hAnsi="Tahoma" w:cs="Tahoma"/>
      <w:color w:val="2D2D2D"/>
      <w:sz w:val="18"/>
      <w:szCs w:val="24"/>
    </w:rPr>
  </w:style>
  <w:style w:type="paragraph" w:customStyle="1" w:styleId="7DBE972B633E4908A3965E4CDC4C322793">
    <w:name w:val="7DBE972B633E4908A3965E4CDC4C322793"/>
    <w:rsid w:val="00A31E57"/>
    <w:pPr>
      <w:spacing w:after="0" w:line="240" w:lineRule="atLeast"/>
    </w:pPr>
    <w:rPr>
      <w:rFonts w:ascii="Tahoma" w:eastAsia="Times New Roman" w:hAnsi="Tahoma" w:cs="Tahoma"/>
      <w:color w:val="2D2D2D"/>
      <w:sz w:val="18"/>
      <w:szCs w:val="24"/>
    </w:rPr>
  </w:style>
  <w:style w:type="paragraph" w:customStyle="1" w:styleId="45018EAB31B745D782CD35E1D3913B4993">
    <w:name w:val="45018EAB31B745D782CD35E1D3913B4993"/>
    <w:rsid w:val="00A31E57"/>
    <w:pPr>
      <w:spacing w:after="0" w:line="240" w:lineRule="atLeast"/>
    </w:pPr>
    <w:rPr>
      <w:rFonts w:ascii="Tahoma" w:eastAsia="Times New Roman" w:hAnsi="Tahoma" w:cs="Tahoma"/>
      <w:color w:val="2D2D2D"/>
      <w:sz w:val="18"/>
      <w:szCs w:val="24"/>
    </w:rPr>
  </w:style>
  <w:style w:type="paragraph" w:customStyle="1" w:styleId="596A3B1E69504991A2F80B45FE44ADA691">
    <w:name w:val="596A3B1E69504991A2F80B45FE44ADA691"/>
    <w:rsid w:val="00A31E57"/>
    <w:pPr>
      <w:spacing w:after="0" w:line="240" w:lineRule="atLeast"/>
    </w:pPr>
    <w:rPr>
      <w:rFonts w:ascii="Tahoma" w:eastAsia="Times New Roman" w:hAnsi="Tahoma" w:cs="Tahoma"/>
      <w:color w:val="2D2D2D"/>
      <w:sz w:val="18"/>
      <w:szCs w:val="24"/>
    </w:rPr>
  </w:style>
  <w:style w:type="paragraph" w:customStyle="1" w:styleId="9EB1044932744DF7AA2E0B33A11181B448">
    <w:name w:val="9EB1044932744DF7AA2E0B33A11181B448"/>
    <w:rsid w:val="00A31E57"/>
    <w:pPr>
      <w:spacing w:after="0" w:line="240" w:lineRule="atLeast"/>
    </w:pPr>
    <w:rPr>
      <w:rFonts w:ascii="Tahoma" w:eastAsia="Times New Roman" w:hAnsi="Tahoma" w:cs="Tahoma"/>
      <w:color w:val="2D2D2D"/>
      <w:sz w:val="18"/>
      <w:szCs w:val="24"/>
    </w:rPr>
  </w:style>
  <w:style w:type="paragraph" w:customStyle="1" w:styleId="5064E56C7F554AD999E3AA5DC238A60547">
    <w:name w:val="5064E56C7F554AD999E3AA5DC238A60547"/>
    <w:rsid w:val="00A31E57"/>
    <w:pPr>
      <w:spacing w:after="0" w:line="240" w:lineRule="atLeast"/>
    </w:pPr>
    <w:rPr>
      <w:rFonts w:ascii="Tahoma" w:eastAsia="Times New Roman" w:hAnsi="Tahoma" w:cs="Tahoma"/>
      <w:color w:val="2D2D2D"/>
      <w:sz w:val="18"/>
      <w:szCs w:val="24"/>
    </w:rPr>
  </w:style>
  <w:style w:type="paragraph" w:customStyle="1" w:styleId="13422904FD5043CCAFDE3D95EB09FF5B15">
    <w:name w:val="13422904FD5043CCAFDE3D95EB09FF5B15"/>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6">
    <w:name w:val="FF4A9BA630584798BA612F20EE76F9E9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7">
    <w:name w:val="2461E4E9AD40448D95EDE13BE8BCB18D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8">
    <w:name w:val="7D4D3BAC0A274A6B983717B97113578B2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4">
    <w:name w:val="88BAF5610EA54E18892B779879309A1E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3">
    <w:name w:val="C839D39638A846D5A161A70890945247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12">
    <w:name w:val="21D3D0F4AA5944019820E902156DB4F8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11">
    <w:name w:val="F06EAE46BCC7466E9F079F8F4F547E68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10">
    <w:name w:val="33A1823C470742D685FA2B7F75F23BCA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9">
    <w:name w:val="F07FEA21190F4A22A3FC2D927E10DD69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8">
    <w:name w:val="BA489869C014472DBAF22652B732395F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7">
    <w:name w:val="E389776A59A9453DBFB36E0A75EB9C60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6">
    <w:name w:val="6348D8CFCDD2425DAAF55D64EF90F3F92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6">
    <w:name w:val="D8F65717711741F8B1D444DE7006A7A5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5">
    <w:name w:val="BB903DE0A6E74DEEBD0AB07AE89595D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4">
    <w:name w:val="6FAC73896D2249F59454ED258290918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01CC928FD6D4B708087CFFAB366A14E3">
    <w:name w:val="601CC928FD6D4B708087CFFAB366A14E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31">
    <w:name w:val="F514DA3EC3BA48D4BA0157D360AD7D353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589B69A01994A6FB5DDDBD811F3ABD52">
    <w:name w:val="9589B69A01994A6FB5DDDBD811F3ABD5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31">
    <w:name w:val="7BA62095E138463C9192F1459A388F4B3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E90D328D3004A18A518DF26B26061FC1">
    <w:name w:val="3E90D328D3004A18A518DF26B26061FC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EBA7D389E6C4F279255A9BED3E44AC1">
    <w:name w:val="0EBA7D389E6C4F279255A9BED3E44AC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A4C2B6D9C9C040969838A1F5459BE5CC98">
    <w:name w:val="A4C2B6D9C9C040969838A1F5459BE5CC98"/>
    <w:rsid w:val="00A31E57"/>
    <w:pPr>
      <w:spacing w:after="0" w:line="240" w:lineRule="atLeast"/>
    </w:pPr>
    <w:rPr>
      <w:rFonts w:ascii="Tahoma" w:eastAsia="Times New Roman" w:hAnsi="Tahoma" w:cs="Tahoma"/>
      <w:color w:val="2D2D2D"/>
      <w:sz w:val="18"/>
      <w:szCs w:val="24"/>
    </w:rPr>
  </w:style>
  <w:style w:type="paragraph" w:customStyle="1" w:styleId="EA89BCAB7BD8416E980D840E3E9B916699">
    <w:name w:val="EA89BCAB7BD8416E980D840E3E9B916699"/>
    <w:rsid w:val="00A31E57"/>
    <w:pPr>
      <w:spacing w:after="0" w:line="240" w:lineRule="atLeast"/>
    </w:pPr>
    <w:rPr>
      <w:rFonts w:ascii="Tahoma" w:eastAsia="Times New Roman" w:hAnsi="Tahoma" w:cs="Tahoma"/>
      <w:color w:val="2D2D2D"/>
      <w:sz w:val="18"/>
      <w:szCs w:val="24"/>
    </w:rPr>
  </w:style>
  <w:style w:type="paragraph" w:customStyle="1" w:styleId="39B7130E23174EEEAC93DA31C6578BC398">
    <w:name w:val="39B7130E23174EEEAC93DA31C6578BC398"/>
    <w:rsid w:val="00A31E57"/>
    <w:pPr>
      <w:spacing w:after="0" w:line="240" w:lineRule="atLeast"/>
    </w:pPr>
    <w:rPr>
      <w:rFonts w:ascii="Tahoma" w:eastAsia="Times New Roman" w:hAnsi="Tahoma" w:cs="Tahoma"/>
      <w:color w:val="2D2D2D"/>
      <w:sz w:val="18"/>
      <w:szCs w:val="24"/>
    </w:rPr>
  </w:style>
  <w:style w:type="paragraph" w:customStyle="1" w:styleId="81B4D65A89D04419ADD9F1DF6284CD0095">
    <w:name w:val="81B4D65A89D04419ADD9F1DF6284CD0095"/>
    <w:rsid w:val="00A31E57"/>
    <w:pPr>
      <w:spacing w:after="0" w:line="240" w:lineRule="atLeast"/>
    </w:pPr>
    <w:rPr>
      <w:rFonts w:ascii="Tahoma" w:eastAsia="Times New Roman" w:hAnsi="Tahoma" w:cs="Tahoma"/>
      <w:color w:val="2D2D2D"/>
      <w:sz w:val="18"/>
      <w:szCs w:val="24"/>
    </w:rPr>
  </w:style>
  <w:style w:type="paragraph" w:customStyle="1" w:styleId="4A9033880AA64BF3932025CE00D5B43C95">
    <w:name w:val="4A9033880AA64BF3932025CE00D5B43C95"/>
    <w:rsid w:val="00A31E57"/>
    <w:pPr>
      <w:spacing w:after="0" w:line="240" w:lineRule="atLeast"/>
    </w:pPr>
    <w:rPr>
      <w:rFonts w:ascii="Tahoma" w:eastAsia="Times New Roman" w:hAnsi="Tahoma" w:cs="Tahoma"/>
      <w:color w:val="2D2D2D"/>
      <w:sz w:val="18"/>
      <w:szCs w:val="24"/>
    </w:rPr>
  </w:style>
  <w:style w:type="paragraph" w:customStyle="1" w:styleId="9953138D29804D06AF7D212AE0DEF6FA93">
    <w:name w:val="9953138D29804D06AF7D212AE0DEF6FA93"/>
    <w:rsid w:val="00A31E57"/>
    <w:pPr>
      <w:spacing w:after="0" w:line="240" w:lineRule="atLeast"/>
    </w:pPr>
    <w:rPr>
      <w:rFonts w:ascii="Tahoma" w:eastAsia="Times New Roman" w:hAnsi="Tahoma" w:cs="Tahoma"/>
      <w:color w:val="2D2D2D"/>
      <w:sz w:val="18"/>
      <w:szCs w:val="24"/>
    </w:rPr>
  </w:style>
  <w:style w:type="paragraph" w:customStyle="1" w:styleId="E3170FE9711D42319808F07FA89C7CEB93">
    <w:name w:val="E3170FE9711D42319808F07FA89C7CEB93"/>
    <w:rsid w:val="00A31E57"/>
    <w:pPr>
      <w:spacing w:after="0" w:line="240" w:lineRule="atLeast"/>
    </w:pPr>
    <w:rPr>
      <w:rFonts w:ascii="Tahoma" w:eastAsia="Times New Roman" w:hAnsi="Tahoma" w:cs="Tahoma"/>
      <w:color w:val="2D2D2D"/>
      <w:sz w:val="18"/>
      <w:szCs w:val="24"/>
    </w:rPr>
  </w:style>
  <w:style w:type="paragraph" w:customStyle="1" w:styleId="8318166F34D549EAB236195FBE000DEB93">
    <w:name w:val="8318166F34D549EAB236195FBE000DEB93"/>
    <w:rsid w:val="00A31E57"/>
    <w:pPr>
      <w:spacing w:after="0" w:line="240" w:lineRule="atLeast"/>
    </w:pPr>
    <w:rPr>
      <w:rFonts w:ascii="Tahoma" w:eastAsia="Times New Roman" w:hAnsi="Tahoma" w:cs="Tahoma"/>
      <w:color w:val="2D2D2D"/>
      <w:sz w:val="18"/>
      <w:szCs w:val="24"/>
    </w:rPr>
  </w:style>
  <w:style w:type="paragraph" w:customStyle="1" w:styleId="C3553F2D302E4C88A74BFA5C8A5A27C094">
    <w:name w:val="C3553F2D302E4C88A74BFA5C8A5A27C094"/>
    <w:rsid w:val="00A31E57"/>
    <w:pPr>
      <w:spacing w:after="0" w:line="240" w:lineRule="atLeast"/>
    </w:pPr>
    <w:rPr>
      <w:rFonts w:ascii="Tahoma" w:eastAsia="Times New Roman" w:hAnsi="Tahoma" w:cs="Tahoma"/>
      <w:color w:val="2D2D2D"/>
      <w:sz w:val="18"/>
      <w:szCs w:val="24"/>
    </w:rPr>
  </w:style>
  <w:style w:type="paragraph" w:customStyle="1" w:styleId="7DBE972B633E4908A3965E4CDC4C322794">
    <w:name w:val="7DBE972B633E4908A3965E4CDC4C322794"/>
    <w:rsid w:val="00A31E57"/>
    <w:pPr>
      <w:spacing w:after="0" w:line="240" w:lineRule="atLeast"/>
    </w:pPr>
    <w:rPr>
      <w:rFonts w:ascii="Tahoma" w:eastAsia="Times New Roman" w:hAnsi="Tahoma" w:cs="Tahoma"/>
      <w:color w:val="2D2D2D"/>
      <w:sz w:val="18"/>
      <w:szCs w:val="24"/>
    </w:rPr>
  </w:style>
  <w:style w:type="paragraph" w:customStyle="1" w:styleId="45018EAB31B745D782CD35E1D3913B4994">
    <w:name w:val="45018EAB31B745D782CD35E1D3913B4994"/>
    <w:rsid w:val="00A31E57"/>
    <w:pPr>
      <w:spacing w:after="0" w:line="240" w:lineRule="atLeast"/>
    </w:pPr>
    <w:rPr>
      <w:rFonts w:ascii="Tahoma" w:eastAsia="Times New Roman" w:hAnsi="Tahoma" w:cs="Tahoma"/>
      <w:color w:val="2D2D2D"/>
      <w:sz w:val="18"/>
      <w:szCs w:val="24"/>
    </w:rPr>
  </w:style>
  <w:style w:type="paragraph" w:customStyle="1" w:styleId="596A3B1E69504991A2F80B45FE44ADA692">
    <w:name w:val="596A3B1E69504991A2F80B45FE44ADA692"/>
    <w:rsid w:val="00A31E57"/>
    <w:pPr>
      <w:spacing w:after="0" w:line="240" w:lineRule="atLeast"/>
    </w:pPr>
    <w:rPr>
      <w:rFonts w:ascii="Tahoma" w:eastAsia="Times New Roman" w:hAnsi="Tahoma" w:cs="Tahoma"/>
      <w:color w:val="2D2D2D"/>
      <w:sz w:val="18"/>
      <w:szCs w:val="24"/>
    </w:rPr>
  </w:style>
  <w:style w:type="paragraph" w:customStyle="1" w:styleId="9EB1044932744DF7AA2E0B33A11181B449">
    <w:name w:val="9EB1044932744DF7AA2E0B33A11181B449"/>
    <w:rsid w:val="00A31E57"/>
    <w:pPr>
      <w:spacing w:after="0" w:line="240" w:lineRule="atLeast"/>
    </w:pPr>
    <w:rPr>
      <w:rFonts w:ascii="Tahoma" w:eastAsia="Times New Roman" w:hAnsi="Tahoma" w:cs="Tahoma"/>
      <w:color w:val="2D2D2D"/>
      <w:sz w:val="18"/>
      <w:szCs w:val="24"/>
    </w:rPr>
  </w:style>
  <w:style w:type="paragraph" w:customStyle="1" w:styleId="5064E56C7F554AD999E3AA5DC238A60548">
    <w:name w:val="5064E56C7F554AD999E3AA5DC238A60548"/>
    <w:rsid w:val="00A31E57"/>
    <w:pPr>
      <w:spacing w:after="0" w:line="240" w:lineRule="atLeast"/>
    </w:pPr>
    <w:rPr>
      <w:rFonts w:ascii="Tahoma" w:eastAsia="Times New Roman" w:hAnsi="Tahoma" w:cs="Tahoma"/>
      <w:color w:val="2D2D2D"/>
      <w:sz w:val="18"/>
      <w:szCs w:val="24"/>
    </w:rPr>
  </w:style>
  <w:style w:type="paragraph" w:customStyle="1" w:styleId="13422904FD5043CCAFDE3D95EB09FF5B16">
    <w:name w:val="13422904FD5043CCAFDE3D95EB09FF5B16"/>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 w:type="paragraph" w:customStyle="1" w:styleId="FF4A9BA630584798BA612F20EE76F9E917">
    <w:name w:val="FF4A9BA630584798BA612F20EE76F9E91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461E4E9AD40448D95EDE13BE8BCB18D18">
    <w:name w:val="2461E4E9AD40448D95EDE13BE8BCB18D1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D4D3BAC0A274A6B983717B97113578B29">
    <w:name w:val="7D4D3BAC0A274A6B983717B97113578B2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88BAF5610EA54E18892B779879309A1E15">
    <w:name w:val="88BAF5610EA54E18892B779879309A1E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C839D39638A846D5A161A7089094524714">
    <w:name w:val="C839D39638A846D5A161A708909452471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21D3D0F4AA5944019820E902156DB4F813">
    <w:name w:val="21D3D0F4AA5944019820E902156DB4F81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6EAE46BCC7466E9F079F8F4F547E6812">
    <w:name w:val="F06EAE46BCC7466E9F079F8F4F547E681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3A1823C470742D685FA2B7F75F23BCA11">
    <w:name w:val="33A1823C470742D685FA2B7F75F23BCA11"/>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07FEA21190F4A22A3FC2D927E10DD6910">
    <w:name w:val="F07FEA21190F4A22A3FC2D927E10DD6910"/>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A489869C014472DBAF22652B732395F9">
    <w:name w:val="BA489869C014472DBAF22652B732395F9"/>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E389776A59A9453DBFB36E0A75EB9C608">
    <w:name w:val="E389776A59A9453DBFB36E0A75EB9C608"/>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348D8CFCDD2425DAAF55D64EF90F3F927">
    <w:name w:val="6348D8CFCDD2425DAAF55D64EF90F3F92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D8F65717711741F8B1D444DE7006A7A57">
    <w:name w:val="D8F65717711741F8B1D444DE7006A7A57"/>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BB903DE0A6E74DEEBD0AB07AE89595D16">
    <w:name w:val="BB903DE0A6E74DEEBD0AB07AE89595D16"/>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FAC73896D2249F59454ED25829091815">
    <w:name w:val="6FAC73896D2249F59454ED25829091815"/>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601CC928FD6D4B708087CFFAB366A14E4">
    <w:name w:val="601CC928FD6D4B708087CFFAB366A14E4"/>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F514DA3EC3BA48D4BA0157D360AD7D3532">
    <w:name w:val="F514DA3EC3BA48D4BA0157D360AD7D353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9589B69A01994A6FB5DDDBD811F3ABD53">
    <w:name w:val="9589B69A01994A6FB5DDDBD811F3ABD53"/>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7BA62095E138463C9192F1459A388F4B32">
    <w:name w:val="7BA62095E138463C9192F1459A388F4B3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3E90D328D3004A18A518DF26B26061FC2">
    <w:name w:val="3E90D328D3004A18A518DF26B26061FC2"/>
    <w:rsid w:val="00A31E57"/>
    <w:pPr>
      <w:spacing w:after="109" w:line="248" w:lineRule="auto"/>
      <w:ind w:left="10" w:hanging="10"/>
    </w:pPr>
    <w:rPr>
      <w:rFonts w:ascii="Times New Roman" w:eastAsia="Times New Roman" w:hAnsi="Times New Roman" w:cs="Times New Roman"/>
      <w:color w:val="000000"/>
      <w:sz w:val="24"/>
    </w:rPr>
  </w:style>
  <w:style w:type="paragraph" w:customStyle="1" w:styleId="0EBA7D389E6C4F279255A9BED3E44AC11">
    <w:name w:val="0EBA7D389E6C4F279255A9BED3E44AC11"/>
    <w:rsid w:val="00A31E57"/>
    <w:pPr>
      <w:autoSpaceDE w:val="0"/>
      <w:autoSpaceDN w:val="0"/>
      <w:adjustRightInd w:val="0"/>
      <w:spacing w:after="200" w:line="240" w:lineRule="auto"/>
      <w:textAlignment w:val="center"/>
    </w:pPr>
    <w:rPr>
      <w:rFonts w:ascii="Garamond" w:eastAsia="Times New Roman" w:hAnsi="Garamond"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gionGotland">
  <a:themeElements>
    <a:clrScheme name="RegionGotlandFarger">
      <a:dk1>
        <a:srgbClr val="7F7F7F"/>
      </a:dk1>
      <a:lt1>
        <a:srgbClr val="FFFFFF"/>
      </a:lt1>
      <a:dk2>
        <a:srgbClr val="464646"/>
      </a:dk2>
      <a:lt2>
        <a:srgbClr val="DCDCDC"/>
      </a:lt2>
      <a:accent1>
        <a:srgbClr val="009FE3"/>
      </a:accent1>
      <a:accent2>
        <a:srgbClr val="B2B2B2"/>
      </a:accent2>
      <a:accent3>
        <a:srgbClr val="E30613"/>
      </a:accent3>
      <a:accent4>
        <a:srgbClr val="95C11F"/>
      </a:accent4>
      <a:accent5>
        <a:srgbClr val="F89B00"/>
      </a:accent5>
      <a:accent6>
        <a:srgbClr val="A2007D"/>
      </a:accent6>
      <a:hlink>
        <a:srgbClr val="0074A5"/>
      </a:hlink>
      <a:folHlink>
        <a:srgbClr val="9B293C"/>
      </a:folHlink>
    </a:clrScheme>
    <a:fontScheme name="RegionGotlandPP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0" bIns="0" rtlCol="0" anchor="b" anchorCtr="0">
        <a:normAutofit/>
      </a:bodyPr>
      <a:lstStyle>
        <a:defPPr marL="0" marR="0" indent="0" algn="l" defTabSz="914400" rtl="0" eaLnBrk="1" fontAlgn="auto" latinLnBrk="0" hangingPunct="1">
          <a:lnSpc>
            <a:spcPct val="100000"/>
          </a:lnSpc>
          <a:spcBef>
            <a:spcPct val="0"/>
          </a:spcBef>
          <a:spcAft>
            <a:spcPts val="0"/>
          </a:spcAft>
          <a:buClrTx/>
          <a:buSzTx/>
          <a:buFontTx/>
          <a:buNone/>
          <a:tabLst/>
          <a:defRPr kumimoji="0" sz="1050" b="0" i="0" u="none" strike="noStrike" kern="1200" cap="none" spc="0" normalizeH="0" baseline="0" noProof="0" dirty="0" smtClean="0">
            <a:ln>
              <a:noFill/>
            </a:ln>
            <a:solidFill>
              <a:schemeClr val="tx1"/>
            </a:solidFill>
            <a:effectLst/>
            <a:uLnTx/>
            <a:uFillTx/>
            <a:latin typeface="+mj-lt"/>
            <a:ea typeface="+mj-ea"/>
            <a:cs typeface="+mj-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BB5D-5EC6-407F-9BEE-BE5775E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rg_blankettmall_bred</Template>
  <TotalTime>1</TotalTime>
  <Pages>10</Pages>
  <Words>2083</Words>
  <Characters>12391</Characters>
  <Application>Microsoft Office Word</Application>
  <DocSecurity>0</DocSecurity>
  <Lines>103</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Miljö- och byggnämnden</vt:lpstr>
      <vt:lpstr>Ta facing exero eugait eugait, quisl et lorperit lum quis at, velit alit, qui bla feumsandre ex esent et vel ipsum er se mod e</vt:lpstr>
    </vt:vector>
  </TitlesOfParts>
  <Manager>Om ja, beskriv vilka avfalls</Manager>
  <Company>Gotlands Kommun</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 och byggnämnden</dc:title>
  <dc:subject>Bygg- och rivningsavfall</dc:subject>
  <dc:creator>Fredrik Gustafsson</dc:creator>
  <cp:lastModifiedBy>Jennie Martis</cp:lastModifiedBy>
  <cp:revision>3</cp:revision>
  <cp:lastPrinted>2022-02-21T14:59:00Z</cp:lastPrinted>
  <dcterms:created xsi:type="dcterms:W3CDTF">2023-04-05T09:28:00Z</dcterms:created>
  <dcterms:modified xsi:type="dcterms:W3CDTF">2023-04-05T09:30:00Z</dcterms:modified>
  <cp:category>Enhet miljö- och hälsoskydd</cp:category>
</cp:coreProperties>
</file>